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06" w:rsidRDefault="00B62157" w:rsidP="00BB3BEF">
      <w:pPr>
        <w:rPr>
          <w:rStyle w:val="Fett"/>
        </w:rPr>
      </w:pPr>
      <w:bookmarkStart w:id="0" w:name="_Toc513463489"/>
      <w:r>
        <w:rPr>
          <w:noProof/>
          <w:lang w:eastAsia="de-DE"/>
        </w:rPr>
        <w:drawing>
          <wp:inline distT="0" distB="0" distL="0" distR="0" wp14:anchorId="6C72AC36" wp14:editId="06457AB9">
            <wp:extent cx="5760720" cy="2058035"/>
            <wp:effectExtent l="0" t="0" r="0" b="0"/>
            <wp:docPr id="2" name="Bild 1" descr="C:\Dokumente und Einstellungen\0207elenzxxx\Lokale Einstellungen\Temporary Internet Files\Content.Word\HLF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0207elenzxxx\Lokale Einstellungen\Temporary Internet Files\Content.Word\HLF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62157" w:rsidRDefault="00B62157" w:rsidP="007D2B04">
      <w:pPr>
        <w:jc w:val="center"/>
      </w:pPr>
    </w:p>
    <w:p w:rsidR="00B62157" w:rsidRPr="008A5631" w:rsidRDefault="00B62157" w:rsidP="007D2B04">
      <w:pPr>
        <w:pStyle w:val="Titel"/>
        <w:jc w:val="center"/>
      </w:pPr>
      <w:bookmarkStart w:id="1" w:name="_GoBack"/>
      <w:bookmarkEnd w:id="1"/>
    </w:p>
    <w:p w:rsidR="00B85996" w:rsidRPr="007878E7" w:rsidRDefault="00F720E6" w:rsidP="00B85996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Ausbildungsl</w:t>
      </w:r>
      <w:r w:rsidR="00B85996" w:rsidRPr="007878E7">
        <w:rPr>
          <w:rFonts w:cs="Arial"/>
          <w:b/>
          <w:sz w:val="48"/>
          <w:szCs w:val="48"/>
        </w:rPr>
        <w:t>eitfaden Truppausbildung</w:t>
      </w:r>
    </w:p>
    <w:p w:rsidR="00B85996" w:rsidRPr="007878E7" w:rsidRDefault="00B85996" w:rsidP="00B85996">
      <w:pPr>
        <w:jc w:val="center"/>
        <w:rPr>
          <w:rFonts w:cs="Arial"/>
          <w:b/>
          <w:sz w:val="48"/>
          <w:szCs w:val="48"/>
        </w:rPr>
      </w:pPr>
      <w:r w:rsidRPr="007878E7">
        <w:rPr>
          <w:rFonts w:cs="Arial"/>
          <w:b/>
          <w:sz w:val="48"/>
          <w:szCs w:val="48"/>
        </w:rPr>
        <w:t>Truppmannausbildung Teil 2</w:t>
      </w:r>
    </w:p>
    <w:p w:rsidR="00B85996" w:rsidRPr="009F623D" w:rsidRDefault="00B85996" w:rsidP="00B85996">
      <w:pPr>
        <w:jc w:val="center"/>
        <w:rPr>
          <w:rFonts w:cs="Arial"/>
          <w:b/>
          <w:sz w:val="40"/>
          <w:szCs w:val="40"/>
        </w:rPr>
      </w:pPr>
    </w:p>
    <w:p w:rsidR="00B85996" w:rsidRPr="007878E7" w:rsidRDefault="006371F7" w:rsidP="00B85996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Allgemeines</w:t>
      </w:r>
      <w:r w:rsidR="00825B90">
        <w:rPr>
          <w:rFonts w:cs="Arial"/>
          <w:b/>
          <w:sz w:val="36"/>
          <w:szCs w:val="36"/>
        </w:rPr>
        <w:t xml:space="preserve"> </w:t>
      </w:r>
    </w:p>
    <w:p w:rsidR="00B85996" w:rsidRDefault="00B85996" w:rsidP="00B85996">
      <w:pPr>
        <w:jc w:val="center"/>
        <w:rPr>
          <w:rFonts w:cs="Arial"/>
          <w:sz w:val="36"/>
          <w:szCs w:val="36"/>
        </w:rPr>
      </w:pPr>
    </w:p>
    <w:p w:rsidR="007878E7" w:rsidRPr="007878E7" w:rsidRDefault="007878E7" w:rsidP="00B85996">
      <w:pPr>
        <w:jc w:val="center"/>
        <w:rPr>
          <w:rFonts w:cs="Arial"/>
          <w:sz w:val="36"/>
          <w:szCs w:val="36"/>
        </w:rPr>
      </w:pPr>
    </w:p>
    <w:p w:rsidR="00B85996" w:rsidRPr="007878E7" w:rsidRDefault="00B85996" w:rsidP="00B85996">
      <w:pPr>
        <w:spacing w:after="240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>Inhalt</w:t>
      </w:r>
    </w:p>
    <w:p w:rsidR="00B85996" w:rsidRPr="007878E7" w:rsidRDefault="006371F7" w:rsidP="00B85996">
      <w:pPr>
        <w:spacing w:after="24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0</w:t>
      </w:r>
      <w:r w:rsidR="00B85996" w:rsidRPr="007878E7">
        <w:rPr>
          <w:rFonts w:cs="Arial"/>
          <w:sz w:val="36"/>
          <w:szCs w:val="36"/>
        </w:rPr>
        <w:t xml:space="preserve">.1   </w:t>
      </w:r>
      <w:r>
        <w:rPr>
          <w:rFonts w:cs="Arial"/>
          <w:sz w:val="36"/>
          <w:szCs w:val="36"/>
        </w:rPr>
        <w:t>Vorwort</w:t>
      </w:r>
    </w:p>
    <w:p w:rsidR="00B85996" w:rsidRPr="007878E7" w:rsidRDefault="006371F7" w:rsidP="00B85996">
      <w:pPr>
        <w:spacing w:after="24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0</w:t>
      </w:r>
      <w:r w:rsidR="00B85996" w:rsidRPr="007878E7">
        <w:rPr>
          <w:rFonts w:cs="Arial"/>
          <w:sz w:val="36"/>
          <w:szCs w:val="36"/>
        </w:rPr>
        <w:t xml:space="preserve">.2   </w:t>
      </w:r>
      <w:r>
        <w:rPr>
          <w:rFonts w:cs="Arial"/>
          <w:sz w:val="36"/>
          <w:szCs w:val="36"/>
        </w:rPr>
        <w:t>Ergänzungslieferungen</w:t>
      </w:r>
    </w:p>
    <w:p w:rsidR="00B85996" w:rsidRPr="007878E7" w:rsidRDefault="006371F7" w:rsidP="00F720E6">
      <w:pPr>
        <w:spacing w:after="240"/>
        <w:ind w:right="-113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0</w:t>
      </w:r>
      <w:r w:rsidR="00B85996" w:rsidRPr="007878E7">
        <w:rPr>
          <w:rFonts w:cs="Arial"/>
          <w:sz w:val="36"/>
          <w:szCs w:val="36"/>
        </w:rPr>
        <w:t xml:space="preserve">.3   </w:t>
      </w:r>
      <w:r>
        <w:rPr>
          <w:rFonts w:cs="Arial"/>
          <w:sz w:val="36"/>
          <w:szCs w:val="36"/>
        </w:rPr>
        <w:t xml:space="preserve">Hinweise zur Verwendung des </w:t>
      </w:r>
      <w:r w:rsidR="00F720E6">
        <w:rPr>
          <w:rFonts w:cs="Arial"/>
          <w:sz w:val="36"/>
          <w:szCs w:val="36"/>
        </w:rPr>
        <w:t>Ausbildungsl</w:t>
      </w:r>
      <w:r>
        <w:rPr>
          <w:rFonts w:cs="Arial"/>
          <w:sz w:val="36"/>
          <w:szCs w:val="36"/>
        </w:rPr>
        <w:t>eitfadens</w:t>
      </w:r>
    </w:p>
    <w:p w:rsidR="00B85996" w:rsidRPr="007878E7" w:rsidRDefault="006371F7" w:rsidP="00B85996">
      <w:pPr>
        <w:spacing w:after="24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0</w:t>
      </w:r>
      <w:r w:rsidR="00B85996" w:rsidRPr="007878E7">
        <w:rPr>
          <w:rFonts w:cs="Arial"/>
          <w:sz w:val="36"/>
          <w:szCs w:val="36"/>
        </w:rPr>
        <w:t xml:space="preserve">.4   </w:t>
      </w:r>
      <w:r>
        <w:rPr>
          <w:rFonts w:cs="Arial"/>
          <w:sz w:val="36"/>
          <w:szCs w:val="36"/>
        </w:rPr>
        <w:t>Inhaltsverzeichnis</w:t>
      </w:r>
    </w:p>
    <w:p w:rsidR="00B85996" w:rsidRPr="007878E7" w:rsidRDefault="006371F7" w:rsidP="00B85996">
      <w:pPr>
        <w:spacing w:after="24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0</w:t>
      </w:r>
      <w:r w:rsidR="00B85996" w:rsidRPr="007878E7">
        <w:rPr>
          <w:rFonts w:cs="Arial"/>
          <w:sz w:val="36"/>
          <w:szCs w:val="36"/>
        </w:rPr>
        <w:t>.5   Information</w:t>
      </w:r>
      <w:r>
        <w:rPr>
          <w:rFonts w:cs="Arial"/>
          <w:sz w:val="36"/>
          <w:szCs w:val="36"/>
        </w:rPr>
        <w:t>en</w:t>
      </w:r>
    </w:p>
    <w:p w:rsidR="008A5631" w:rsidRDefault="006371F7" w:rsidP="007C06C2">
      <w:pPr>
        <w:pStyle w:val="Titel"/>
        <w:spacing w:before="120" w:after="240" w:line="276" w:lineRule="auto"/>
        <w:ind w:left="0"/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0</w:t>
      </w:r>
      <w:r w:rsidR="00B85996" w:rsidRPr="007878E7">
        <w:rPr>
          <w:rFonts w:ascii="Arial" w:hAnsi="Arial" w:cs="Arial"/>
          <w:sz w:val="36"/>
          <w:szCs w:val="36"/>
        </w:rPr>
        <w:t>.6</w:t>
      </w:r>
      <w:r w:rsidR="007C06C2">
        <w:rPr>
          <w:rFonts w:ascii="Arial" w:hAnsi="Arial" w:cs="Arial"/>
          <w:sz w:val="36"/>
          <w:szCs w:val="36"/>
        </w:rPr>
        <w:tab/>
        <w:t xml:space="preserve"> </w:t>
      </w:r>
      <w:r>
        <w:rPr>
          <w:rFonts w:ascii="Arial" w:hAnsi="Arial" w:cs="Arial"/>
          <w:sz w:val="36"/>
          <w:szCs w:val="36"/>
        </w:rPr>
        <w:t>Lehrgangsorganisation</w:t>
      </w:r>
    </w:p>
    <w:p w:rsidR="007C06C2" w:rsidRPr="007C06C2" w:rsidRDefault="007C06C2" w:rsidP="007C06C2">
      <w:pPr>
        <w:spacing w:after="0" w:line="240" w:lineRule="auto"/>
        <w:rPr>
          <w:sz w:val="36"/>
          <w:szCs w:val="36"/>
        </w:rPr>
      </w:pPr>
      <w:r w:rsidRPr="007C06C2">
        <w:rPr>
          <w:sz w:val="36"/>
          <w:szCs w:val="36"/>
        </w:rPr>
        <w:t>0.7</w:t>
      </w:r>
      <w:r w:rsidRPr="007C06C2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Pr="007C06C2">
        <w:rPr>
          <w:sz w:val="36"/>
          <w:szCs w:val="36"/>
        </w:rPr>
        <w:t>Lernunterlage „Grundlagen des Ausbildens“</w:t>
      </w:r>
    </w:p>
    <w:sectPr w:rsidR="007C06C2" w:rsidRPr="007C06C2" w:rsidSect="00F720E6">
      <w:footerReference w:type="default" r:id="rId9"/>
      <w:pgSz w:w="11906" w:h="16838"/>
      <w:pgMar w:top="1134" w:right="1304" w:bottom="1418" w:left="1304" w:header="709" w:footer="709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B31" w:rsidRDefault="00E82B31" w:rsidP="008A6940">
      <w:pPr>
        <w:spacing w:before="0" w:after="0" w:line="240" w:lineRule="auto"/>
      </w:pPr>
      <w:r>
        <w:separator/>
      </w:r>
    </w:p>
  </w:endnote>
  <w:endnote w:type="continuationSeparator" w:id="0">
    <w:p w:rsidR="00E82B31" w:rsidRDefault="00E82B31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96" w:rsidRPr="008A5631" w:rsidRDefault="00B85996" w:rsidP="008A5631">
    <w:pPr>
      <w:pStyle w:val="IntensivesZitat"/>
      <w:tabs>
        <w:tab w:val="left" w:pos="9072"/>
      </w:tabs>
      <w:ind w:right="141"/>
      <w:jc w:val="center"/>
    </w:pPr>
    <w:r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751677" wp14:editId="09EBB6F7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9" name="Gerade Verbindung mit Pfei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7AB8E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9" o:spid="_x0000_s1026" type="#_x0000_t32" style="position:absolute;margin-left:-.2pt;margin-top:.5pt;width:450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"/>
          </w:pict>
        </mc:Fallback>
      </mc:AlternateContent>
    </w:r>
    <w:r>
      <w:t>MM</w:t>
    </w:r>
    <w:r>
      <w:rPr>
        <w:rStyle w:val="IntensivesZitatZchn"/>
      </w:rPr>
      <w:t>/JJJJ</w:t>
    </w:r>
    <w:r w:rsidRPr="00915CDA">
      <w:rPr>
        <w:rFonts w:cs="Arial"/>
        <w:szCs w:val="18"/>
      </w:rPr>
      <w:ptab w:relativeTo="margin" w:alignment="center" w:leader="none"/>
    </w:r>
    <w:r w:rsidRPr="006E2C74">
      <w:rPr>
        <w:rStyle w:val="IntensivesZitatZchn"/>
      </w:rPr>
      <w:t xml:space="preserve">Leitfaden zur technischen Ausbildung zum </w:t>
    </w:r>
    <w:r w:rsidRPr="00915CDA">
      <w:rPr>
        <w:rFonts w:cs="Arial"/>
        <w:szCs w:val="18"/>
      </w:rPr>
      <w:ptab w:relativeTo="margin" w:alignment="right" w:leader="none"/>
    </w:r>
    <w:r w:rsidRPr="008A5631">
      <w:fldChar w:fldCharType="begin"/>
    </w:r>
    <w:r w:rsidRPr="008A5631">
      <w:instrText>PAGE   \* MERGEFORMAT</w:instrText>
    </w:r>
    <w:r w:rsidRPr="008A5631">
      <w:fldChar w:fldCharType="separate"/>
    </w:r>
    <w:r>
      <w:rPr>
        <w:noProof/>
      </w:rPr>
      <w:t>2</w:t>
    </w:r>
    <w:r w:rsidRPr="008A5631">
      <w:fldChar w:fldCharType="end"/>
    </w:r>
  </w:p>
  <w:p w:rsidR="00B85996" w:rsidRDefault="00B85996">
    <w:pPr>
      <w:pStyle w:val="Fuzeile"/>
    </w:pPr>
    <w:r w:rsidRPr="00915CDA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D6CC24" wp14:editId="75625392">
              <wp:simplePos x="0" y="0"/>
              <wp:positionH relativeFrom="column">
                <wp:posOffset>1883851</wp:posOffset>
              </wp:positionH>
              <wp:positionV relativeFrom="paragraph">
                <wp:posOffset>18415</wp:posOffset>
              </wp:positionV>
              <wp:extent cx="2852632" cy="378460"/>
              <wp:effectExtent l="0" t="0" r="5080" b="254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632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5996" w:rsidRPr="00915CDA" w:rsidRDefault="00B85996" w:rsidP="006E2C74">
                          <w:pPr>
                            <w:pStyle w:val="IntensivesZitat"/>
                          </w:pPr>
                          <w:r>
                            <w:t>- Kapitel X</w:t>
                          </w:r>
                          <w:r w:rsidRPr="00915CDA">
                            <w:t xml:space="preserve"> -</w:t>
                          </w:r>
                          <w:r>
                            <w:t xml:space="preserve"> Ausbildungseinheit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6CC2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8.35pt;margin-top:1.45pt;width:224.6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" stroked="f">
              <v:textbox>
                <w:txbxContent>
                  <w:p w:rsidR="00B85996" w:rsidRPr="00915CDA" w:rsidRDefault="00B85996" w:rsidP="006E2C74">
                    <w:pPr>
                      <w:pStyle w:val="IntensivesZitat"/>
                    </w:pPr>
                    <w:r>
                      <w:t>- Kapitel X</w:t>
                    </w:r>
                    <w:r w:rsidRPr="00915CDA">
                      <w:t xml:space="preserve"> -</w:t>
                    </w:r>
                    <w:r>
                      <w:t xml:space="preserve"> Ausbildungseinheit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B31" w:rsidRDefault="00E82B31" w:rsidP="008A6940">
      <w:pPr>
        <w:spacing w:before="0" w:after="0" w:line="240" w:lineRule="auto"/>
      </w:pPr>
      <w:r>
        <w:separator/>
      </w:r>
    </w:p>
  </w:footnote>
  <w:footnote w:type="continuationSeparator" w:id="0">
    <w:p w:rsidR="00E82B31" w:rsidRDefault="00E82B31" w:rsidP="008A69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7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7CDF"/>
    <w:rsid w:val="00035F97"/>
    <w:rsid w:val="000E14D3"/>
    <w:rsid w:val="00313477"/>
    <w:rsid w:val="00342EA0"/>
    <w:rsid w:val="003A6F96"/>
    <w:rsid w:val="003C1F4D"/>
    <w:rsid w:val="0041070D"/>
    <w:rsid w:val="004150B8"/>
    <w:rsid w:val="004556D8"/>
    <w:rsid w:val="00474C37"/>
    <w:rsid w:val="00487354"/>
    <w:rsid w:val="004D621D"/>
    <w:rsid w:val="004E7BF0"/>
    <w:rsid w:val="005A0566"/>
    <w:rsid w:val="00636F3C"/>
    <w:rsid w:val="006371F7"/>
    <w:rsid w:val="00693998"/>
    <w:rsid w:val="006E2C74"/>
    <w:rsid w:val="00744183"/>
    <w:rsid w:val="00775C2B"/>
    <w:rsid w:val="007878E7"/>
    <w:rsid w:val="007B41A3"/>
    <w:rsid w:val="007C06C2"/>
    <w:rsid w:val="007D2B04"/>
    <w:rsid w:val="00812D3A"/>
    <w:rsid w:val="00825B90"/>
    <w:rsid w:val="00857BE9"/>
    <w:rsid w:val="008A5631"/>
    <w:rsid w:val="008A6940"/>
    <w:rsid w:val="008D13B1"/>
    <w:rsid w:val="009208D2"/>
    <w:rsid w:val="009C5912"/>
    <w:rsid w:val="00A40B48"/>
    <w:rsid w:val="00A40E77"/>
    <w:rsid w:val="00B252F0"/>
    <w:rsid w:val="00B62157"/>
    <w:rsid w:val="00B720AB"/>
    <w:rsid w:val="00B85996"/>
    <w:rsid w:val="00BB37F1"/>
    <w:rsid w:val="00BB3BEF"/>
    <w:rsid w:val="00CC2CFB"/>
    <w:rsid w:val="00CF40DF"/>
    <w:rsid w:val="00D03D58"/>
    <w:rsid w:val="00D255A6"/>
    <w:rsid w:val="00D37E91"/>
    <w:rsid w:val="00D45590"/>
    <w:rsid w:val="00E12149"/>
    <w:rsid w:val="00E82B31"/>
    <w:rsid w:val="00E92BBB"/>
    <w:rsid w:val="00ED2F91"/>
    <w:rsid w:val="00F17F56"/>
    <w:rsid w:val="00F4520F"/>
    <w:rsid w:val="00F7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17A7B-B313-4324-95DB-B36A6AC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742B-9342-48CF-B9F2-B21ABD73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9</cp:revision>
  <cp:lastPrinted>2018-10-10T19:38:00Z</cp:lastPrinted>
  <dcterms:created xsi:type="dcterms:W3CDTF">2018-10-10T19:24:00Z</dcterms:created>
  <dcterms:modified xsi:type="dcterms:W3CDTF">2019-03-14T20:28:00Z</dcterms:modified>
</cp:coreProperties>
</file>