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015"/>
        <w:gridCol w:w="1812"/>
        <w:gridCol w:w="1843"/>
        <w:gridCol w:w="1701"/>
      </w:tblGrid>
      <w:tr w:rsidR="0029757E" w:rsidRPr="0029757E" w14:paraId="49EADBA7" w14:textId="77777777" w:rsidTr="0029757E">
        <w:tc>
          <w:tcPr>
            <w:tcW w:w="3575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1D36E919" w14:textId="77777777" w:rsidR="0029757E" w:rsidRPr="0029757E" w:rsidRDefault="0029757E" w:rsidP="0029757E">
            <w:pPr>
              <w:spacing w:before="80" w:after="80"/>
              <w:jc w:val="center"/>
              <w:rPr>
                <w:rFonts w:cs="Arial"/>
                <w:b/>
              </w:rPr>
            </w:pPr>
            <w:r w:rsidRPr="0029757E">
              <w:rPr>
                <w:rFonts w:cs="Arial"/>
                <w:b/>
              </w:rPr>
              <w:t>Ergänzungslieferung</w:t>
            </w:r>
            <w:r w:rsidR="00EB5D38">
              <w:rPr>
                <w:rFonts w:cs="Arial"/>
                <w:b/>
              </w:rPr>
              <w:t xml:space="preserve"> </w:t>
            </w:r>
          </w:p>
        </w:tc>
        <w:tc>
          <w:tcPr>
            <w:tcW w:w="3655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5E9919F4" w14:textId="77777777" w:rsidR="0029757E" w:rsidRPr="0029757E" w:rsidRDefault="0029757E" w:rsidP="0029757E">
            <w:pPr>
              <w:spacing w:before="80" w:after="80"/>
              <w:jc w:val="center"/>
              <w:rPr>
                <w:rFonts w:cs="Arial"/>
                <w:b/>
              </w:rPr>
            </w:pPr>
            <w:r w:rsidRPr="0029757E">
              <w:rPr>
                <w:rFonts w:cs="Arial"/>
                <w:b/>
              </w:rPr>
              <w:t>eingeordnet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BFBFBF" w:themeFill="background1" w:themeFillShade="BF"/>
          </w:tcPr>
          <w:p w14:paraId="3285967C" w14:textId="77777777" w:rsidR="0029757E" w:rsidRPr="0029757E" w:rsidRDefault="0029757E" w:rsidP="0029757E">
            <w:pPr>
              <w:spacing w:before="80" w:after="80"/>
              <w:jc w:val="center"/>
              <w:rPr>
                <w:rFonts w:cs="Arial"/>
                <w:b/>
              </w:rPr>
            </w:pPr>
            <w:r w:rsidRPr="0029757E">
              <w:rPr>
                <w:rFonts w:cs="Arial"/>
                <w:b/>
              </w:rPr>
              <w:t>Bemerkungen</w:t>
            </w:r>
          </w:p>
        </w:tc>
      </w:tr>
      <w:tr w:rsidR="0029757E" w:rsidRPr="0029757E" w14:paraId="2586F6E4" w14:textId="77777777" w:rsidTr="0029757E">
        <w:tc>
          <w:tcPr>
            <w:tcW w:w="1560" w:type="dxa"/>
            <w:tcBorders>
              <w:top w:val="nil"/>
            </w:tcBorders>
            <w:shd w:val="clear" w:color="auto" w:fill="BFBFBF" w:themeFill="background1" w:themeFillShade="BF"/>
          </w:tcPr>
          <w:p w14:paraId="51F96FE2" w14:textId="77777777" w:rsidR="0029757E" w:rsidRPr="0029757E" w:rsidRDefault="0029757E" w:rsidP="0029757E">
            <w:pPr>
              <w:spacing w:before="80" w:after="80"/>
              <w:jc w:val="center"/>
              <w:rPr>
                <w:rFonts w:cs="Arial"/>
                <w:b/>
              </w:rPr>
            </w:pPr>
            <w:r w:rsidRPr="0029757E">
              <w:rPr>
                <w:rFonts w:cs="Arial"/>
                <w:b/>
              </w:rPr>
              <w:t>Ausgabe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BFBFBF" w:themeFill="background1" w:themeFillShade="BF"/>
          </w:tcPr>
          <w:p w14:paraId="6945FF40" w14:textId="77777777" w:rsidR="0029757E" w:rsidRPr="0029757E" w:rsidRDefault="0029757E" w:rsidP="0029757E">
            <w:pPr>
              <w:spacing w:before="80" w:after="80"/>
              <w:jc w:val="center"/>
              <w:rPr>
                <w:rFonts w:cs="Arial"/>
                <w:b/>
              </w:rPr>
            </w:pPr>
            <w:r w:rsidRPr="0029757E">
              <w:rPr>
                <w:rFonts w:cs="Arial"/>
                <w:b/>
              </w:rPr>
              <w:t>Ausgabedatum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BFBFBF" w:themeFill="background1" w:themeFillShade="BF"/>
          </w:tcPr>
          <w:p w14:paraId="3D5E2566" w14:textId="77777777" w:rsidR="0029757E" w:rsidRPr="0029757E" w:rsidRDefault="0029757E" w:rsidP="0029757E">
            <w:pPr>
              <w:spacing w:before="80" w:after="80"/>
              <w:jc w:val="center"/>
              <w:rPr>
                <w:rFonts w:cs="Arial"/>
                <w:b/>
              </w:rPr>
            </w:pPr>
            <w:r w:rsidRPr="0029757E">
              <w:rPr>
                <w:rFonts w:cs="Arial"/>
                <w:b/>
              </w:rPr>
              <w:t>von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BFBFBF" w:themeFill="background1" w:themeFillShade="BF"/>
          </w:tcPr>
          <w:p w14:paraId="5FCD8A27" w14:textId="77777777" w:rsidR="0029757E" w:rsidRPr="0029757E" w:rsidRDefault="0029757E" w:rsidP="0029757E">
            <w:pPr>
              <w:spacing w:before="80" w:after="80"/>
              <w:jc w:val="center"/>
              <w:rPr>
                <w:rFonts w:cs="Arial"/>
                <w:b/>
              </w:rPr>
            </w:pPr>
            <w:r w:rsidRPr="0029757E">
              <w:rPr>
                <w:rFonts w:cs="Arial"/>
                <w:b/>
              </w:rPr>
              <w:t>am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BFBFBF" w:themeFill="background1" w:themeFillShade="BF"/>
          </w:tcPr>
          <w:p w14:paraId="6B39DAAC" w14:textId="77777777" w:rsidR="0029757E" w:rsidRPr="0029757E" w:rsidRDefault="0029757E" w:rsidP="0029757E">
            <w:pPr>
              <w:spacing w:before="80" w:after="80"/>
              <w:jc w:val="center"/>
              <w:rPr>
                <w:rFonts w:cs="Arial"/>
                <w:b/>
              </w:rPr>
            </w:pPr>
          </w:p>
        </w:tc>
      </w:tr>
      <w:tr w:rsidR="0029757E" w:rsidRPr="00740158" w14:paraId="31F490A2" w14:textId="77777777" w:rsidTr="0029757E">
        <w:tc>
          <w:tcPr>
            <w:tcW w:w="1560" w:type="dxa"/>
          </w:tcPr>
          <w:p w14:paraId="45BA4CCA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1720B18F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5C487C0F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63CC45BB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2E9C018F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12BF566D" w14:textId="77777777" w:rsidTr="0029757E">
        <w:tc>
          <w:tcPr>
            <w:tcW w:w="1560" w:type="dxa"/>
          </w:tcPr>
          <w:p w14:paraId="0E5D6DD9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314BCCE3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43FFFD00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4E99CF5A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7DB48E2D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437C9DE0" w14:textId="77777777" w:rsidTr="0029757E">
        <w:tc>
          <w:tcPr>
            <w:tcW w:w="1560" w:type="dxa"/>
          </w:tcPr>
          <w:p w14:paraId="516353A9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6A8D5FD8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4CA2DF6C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1F62190A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11675034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5CFE7BC2" w14:textId="77777777" w:rsidTr="0029757E">
        <w:tc>
          <w:tcPr>
            <w:tcW w:w="1560" w:type="dxa"/>
          </w:tcPr>
          <w:p w14:paraId="1EC1830D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00CD5A0D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61044D68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7D1A80D2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7CCCEF1F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5C57C591" w14:textId="77777777" w:rsidTr="0029757E">
        <w:tc>
          <w:tcPr>
            <w:tcW w:w="1560" w:type="dxa"/>
          </w:tcPr>
          <w:p w14:paraId="29DEB94A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6077105E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52BBC0BC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07DDDD4B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657F366C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070407B6" w14:textId="77777777" w:rsidTr="0029757E">
        <w:tc>
          <w:tcPr>
            <w:tcW w:w="1560" w:type="dxa"/>
          </w:tcPr>
          <w:p w14:paraId="2E4340F1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651F1B4A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7566D97F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05B2C165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35B1F4AB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014CE766" w14:textId="77777777" w:rsidTr="0029757E">
        <w:tc>
          <w:tcPr>
            <w:tcW w:w="1560" w:type="dxa"/>
          </w:tcPr>
          <w:p w14:paraId="40A87E73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1B07D77F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16E2F530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1BE4E1F2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36BCBA89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50093845" w14:textId="77777777" w:rsidTr="0029757E">
        <w:tc>
          <w:tcPr>
            <w:tcW w:w="1560" w:type="dxa"/>
          </w:tcPr>
          <w:p w14:paraId="7E55EE6C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41A8922E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7AFCD822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50FC7FFE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01C725FE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6B06BC89" w14:textId="77777777" w:rsidTr="0029757E">
        <w:tc>
          <w:tcPr>
            <w:tcW w:w="1560" w:type="dxa"/>
          </w:tcPr>
          <w:p w14:paraId="0CC09559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532E3F7D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3046752E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1A0A263A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1269419C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05074B61" w14:textId="77777777" w:rsidTr="0029757E">
        <w:tc>
          <w:tcPr>
            <w:tcW w:w="1560" w:type="dxa"/>
          </w:tcPr>
          <w:p w14:paraId="7C7BBCD1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3207913E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675BBFFA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45E0CC76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5C10A142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64D078CA" w14:textId="77777777" w:rsidTr="0029757E">
        <w:tc>
          <w:tcPr>
            <w:tcW w:w="1560" w:type="dxa"/>
          </w:tcPr>
          <w:p w14:paraId="03E37905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48A671CF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3468E67F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375F56E0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5F94A6D1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082AD46C" w14:textId="77777777" w:rsidTr="0029757E">
        <w:tc>
          <w:tcPr>
            <w:tcW w:w="1560" w:type="dxa"/>
          </w:tcPr>
          <w:p w14:paraId="2CB6C78F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7B127B2F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0F0CA9CC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73DAA3FD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25D2198C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4A71D8F4" w14:textId="77777777" w:rsidTr="0029757E">
        <w:tc>
          <w:tcPr>
            <w:tcW w:w="1560" w:type="dxa"/>
          </w:tcPr>
          <w:p w14:paraId="6E23EE6D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737EB877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5F77AA95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0CD811FD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5836D40D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5E4977C1" w14:textId="77777777" w:rsidTr="0029757E">
        <w:tc>
          <w:tcPr>
            <w:tcW w:w="1560" w:type="dxa"/>
          </w:tcPr>
          <w:p w14:paraId="0C9CE781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7A69F1B0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4D69E51F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7287BD96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5C810FD6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687B88B1" w14:textId="77777777" w:rsidTr="0029757E">
        <w:tc>
          <w:tcPr>
            <w:tcW w:w="1560" w:type="dxa"/>
          </w:tcPr>
          <w:p w14:paraId="43842059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3ED9CC20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4478C0A4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67832553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2D3BC183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2DDEAA8E" w14:textId="77777777" w:rsidTr="0029757E">
        <w:tc>
          <w:tcPr>
            <w:tcW w:w="1560" w:type="dxa"/>
          </w:tcPr>
          <w:p w14:paraId="6637E0CA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08B79435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05BD5B2C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4C5F5703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0099F87E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01C2392E" w14:textId="77777777" w:rsidTr="0029757E">
        <w:tc>
          <w:tcPr>
            <w:tcW w:w="1560" w:type="dxa"/>
          </w:tcPr>
          <w:p w14:paraId="5241C694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406BFB90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099E92BD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237024D1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20413CB2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56F960E3" w14:textId="77777777" w:rsidTr="0029757E">
        <w:tc>
          <w:tcPr>
            <w:tcW w:w="1560" w:type="dxa"/>
          </w:tcPr>
          <w:p w14:paraId="13185C40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2897C21E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60FED296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2AE1AE98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2EF3B87D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2F19440D" w14:textId="77777777" w:rsidTr="0029757E">
        <w:tc>
          <w:tcPr>
            <w:tcW w:w="1560" w:type="dxa"/>
          </w:tcPr>
          <w:p w14:paraId="3806B743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74B15429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51F6AC65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7F407023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661AD990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79A902FF" w14:textId="77777777" w:rsidTr="0029757E">
        <w:tc>
          <w:tcPr>
            <w:tcW w:w="1560" w:type="dxa"/>
          </w:tcPr>
          <w:p w14:paraId="77547F49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7FA4082E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52DAC5DF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2DE5CAEA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63A630BF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1F16D2C8" w14:textId="77777777" w:rsidTr="0029757E">
        <w:tc>
          <w:tcPr>
            <w:tcW w:w="1560" w:type="dxa"/>
          </w:tcPr>
          <w:p w14:paraId="63E4FB41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6287C7F3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0E0E9F3B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61FF47C3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1970FFEC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7896CC00" w14:textId="77777777" w:rsidTr="0029757E">
        <w:tc>
          <w:tcPr>
            <w:tcW w:w="1560" w:type="dxa"/>
          </w:tcPr>
          <w:p w14:paraId="49A11886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4436ACAA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008AC363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66766755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676714D3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4D9007E4" w14:textId="77777777" w:rsidTr="0029757E">
        <w:tc>
          <w:tcPr>
            <w:tcW w:w="1560" w:type="dxa"/>
          </w:tcPr>
          <w:p w14:paraId="4C1D04AD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10493140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62F313E7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224F72D7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5CF5677D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47287208" w14:textId="77777777" w:rsidTr="0029757E">
        <w:tc>
          <w:tcPr>
            <w:tcW w:w="1560" w:type="dxa"/>
          </w:tcPr>
          <w:p w14:paraId="298B9BBB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6BE22FF8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5F573188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2F1412BD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301F9874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459A17F2" w14:textId="77777777" w:rsidTr="0029757E">
        <w:tc>
          <w:tcPr>
            <w:tcW w:w="1560" w:type="dxa"/>
          </w:tcPr>
          <w:p w14:paraId="75AB7937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4E562ACA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5AB4724E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5791FBE4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167946B4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4AE0C1E7" w14:textId="77777777" w:rsidTr="0029757E">
        <w:tc>
          <w:tcPr>
            <w:tcW w:w="1560" w:type="dxa"/>
          </w:tcPr>
          <w:p w14:paraId="43956D5D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56916971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2386FA08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0C32C08D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1211AB2E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  <w:tr w:rsidR="0029757E" w:rsidRPr="00740158" w14:paraId="3D2901C3" w14:textId="77777777" w:rsidTr="0029757E">
        <w:tc>
          <w:tcPr>
            <w:tcW w:w="1560" w:type="dxa"/>
          </w:tcPr>
          <w:p w14:paraId="2B7B8B9E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2015" w:type="dxa"/>
          </w:tcPr>
          <w:p w14:paraId="3DA7F7ED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12" w:type="dxa"/>
          </w:tcPr>
          <w:p w14:paraId="6FDF1C88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14:paraId="5D567AA6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14:paraId="59AC2C36" w14:textId="77777777" w:rsidR="0029757E" w:rsidRPr="00740158" w:rsidRDefault="0029757E" w:rsidP="0029757E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</w:tr>
    </w:tbl>
    <w:p w14:paraId="69357020" w14:textId="77777777" w:rsidR="00B252F0" w:rsidRPr="00B252F0" w:rsidRDefault="00B252F0" w:rsidP="00B252F0"/>
    <w:sectPr w:rsidR="00B252F0" w:rsidRPr="00B252F0" w:rsidSect="001A7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C78F7" w14:textId="77777777" w:rsidR="0056779F" w:rsidRDefault="0056779F" w:rsidP="008A6940">
      <w:pPr>
        <w:spacing w:before="0" w:after="0" w:line="240" w:lineRule="auto"/>
      </w:pPr>
      <w:r>
        <w:separator/>
      </w:r>
    </w:p>
  </w:endnote>
  <w:endnote w:type="continuationSeparator" w:id="0">
    <w:p w14:paraId="62D47E50" w14:textId="77777777" w:rsidR="0056779F" w:rsidRDefault="0056779F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3A25" w14:textId="77777777" w:rsidR="00C27C25" w:rsidRDefault="00C27C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179D5" w14:textId="39E746B3" w:rsidR="008A6940" w:rsidRPr="00756A1E" w:rsidRDefault="00847043" w:rsidP="00E30EBF">
    <w:pPr>
      <w:pStyle w:val="IntensivesZitat"/>
      <w:tabs>
        <w:tab w:val="left" w:pos="9072"/>
      </w:tabs>
      <w:spacing w:before="120"/>
      <w:ind w:right="142"/>
      <w:jc w:val="center"/>
      <w:rPr>
        <w:szCs w:val="18"/>
      </w:rPr>
    </w:pPr>
    <w:r w:rsidRPr="00756A1E">
      <w:rPr>
        <w:rFonts w:cs="Arial"/>
        <w:noProof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6B9B80" wp14:editId="0B3924A7">
              <wp:simplePos x="0" y="0"/>
              <wp:positionH relativeFrom="column">
                <wp:posOffset>1333812</wp:posOffset>
              </wp:positionH>
              <wp:positionV relativeFrom="paragraph">
                <wp:posOffset>239790</wp:posOffset>
              </wp:positionV>
              <wp:extent cx="3082954" cy="276046"/>
              <wp:effectExtent l="0" t="0" r="317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954" cy="2760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12F720" w14:textId="77777777" w:rsidR="00847043" w:rsidRPr="00756A1E" w:rsidRDefault="00847043" w:rsidP="00847043">
                          <w:pPr>
                            <w:pStyle w:val="IntensivesZitat"/>
                            <w:ind w:right="0"/>
                            <w:jc w:val="center"/>
                            <w:rPr>
                              <w:szCs w:val="18"/>
                            </w:rPr>
                          </w:pPr>
                          <w:r w:rsidRPr="00756A1E">
                            <w:rPr>
                              <w:szCs w:val="18"/>
                            </w:rPr>
                            <w:t>0.2 Ergänzungslieferungen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B9B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05pt;margin-top:18.9pt;width:242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" stroked="f">
              <v:textbox>
                <w:txbxContent>
                  <w:p w14:paraId="7412F720" w14:textId="77777777" w:rsidR="00847043" w:rsidRPr="00756A1E" w:rsidRDefault="00847043" w:rsidP="00847043">
                    <w:pPr>
                      <w:pStyle w:val="IntensivesZitat"/>
                      <w:ind w:right="0"/>
                      <w:jc w:val="center"/>
                      <w:rPr>
                        <w:szCs w:val="18"/>
                      </w:rPr>
                    </w:pPr>
                    <w:r w:rsidRPr="00756A1E">
                      <w:rPr>
                        <w:szCs w:val="18"/>
                      </w:rPr>
                      <w:t>0.2 Ergänzungslieferungen</w:t>
                    </w:r>
                  </w:p>
                </w:txbxContent>
              </v:textbox>
            </v:shape>
          </w:pict>
        </mc:Fallback>
      </mc:AlternateContent>
    </w:r>
    <w:r w:rsidR="008A6940" w:rsidRPr="00756A1E">
      <w:rPr>
        <w:rStyle w:val="IntensivesZitatZchn"/>
        <w:noProof/>
        <w:szCs w:val="18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3FDDC5" wp14:editId="6F2B8825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10" name="Gerade Verbindung mit Pfei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E929E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0" o:spid="_x0000_s1026" type="#_x0000_t32" style="position:absolute;margin-left:-.2pt;margin-top:.5pt;width:450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"/>
          </w:pict>
        </mc:Fallback>
      </mc:AlternateContent>
    </w:r>
    <w:r w:rsidR="001871BE" w:rsidRPr="00756A1E">
      <w:rPr>
        <w:szCs w:val="18"/>
      </w:rPr>
      <w:t>0</w:t>
    </w:r>
    <w:r w:rsidR="00C27C25">
      <w:rPr>
        <w:szCs w:val="18"/>
      </w:rPr>
      <w:t>5</w:t>
    </w:r>
    <w:r w:rsidR="001871BE" w:rsidRPr="00756A1E">
      <w:rPr>
        <w:szCs w:val="18"/>
      </w:rPr>
      <w:t>/20</w:t>
    </w:r>
    <w:r w:rsidR="00C27C25">
      <w:rPr>
        <w:szCs w:val="18"/>
      </w:rPr>
      <w:t>20</w:t>
    </w:r>
    <w:r w:rsidR="008A6940" w:rsidRPr="00756A1E">
      <w:rPr>
        <w:rFonts w:cs="Arial"/>
        <w:szCs w:val="18"/>
      </w:rPr>
      <w:ptab w:relativeTo="margin" w:alignment="center" w:leader="none"/>
    </w:r>
    <w:r w:rsidR="001871BE" w:rsidRPr="00756A1E">
      <w:rPr>
        <w:rStyle w:val="IntensivesZitatZchn"/>
        <w:szCs w:val="18"/>
      </w:rPr>
      <w:t>Ausbildungsl</w:t>
    </w:r>
    <w:r w:rsidR="008A6940" w:rsidRPr="00756A1E">
      <w:rPr>
        <w:rStyle w:val="IntensivesZitatZchn"/>
        <w:szCs w:val="18"/>
      </w:rPr>
      <w:t xml:space="preserve">eitfaden </w:t>
    </w:r>
    <w:r w:rsidR="0029757E" w:rsidRPr="00756A1E">
      <w:rPr>
        <w:rStyle w:val="IntensivesZitatZchn"/>
        <w:szCs w:val="18"/>
      </w:rPr>
      <w:t>Truppausbildung - Truppmannausbildung Teil 2</w:t>
    </w:r>
    <w:r w:rsidR="008A6940" w:rsidRPr="00756A1E">
      <w:rPr>
        <w:rStyle w:val="IntensivesZitatZchn"/>
        <w:szCs w:val="18"/>
      </w:rPr>
      <w:t xml:space="preserve"> </w:t>
    </w:r>
    <w:r w:rsidR="008A6940" w:rsidRPr="00756A1E">
      <w:rPr>
        <w:rFonts w:cs="Arial"/>
        <w:szCs w:val="18"/>
      </w:rPr>
      <w:ptab w:relativeTo="margin" w:alignment="right" w:leader="none"/>
    </w:r>
    <w:r w:rsidR="001871BE" w:rsidRPr="00756A1E">
      <w:rPr>
        <w:rFonts w:cs="Arial"/>
        <w:szCs w:val="18"/>
      </w:rPr>
      <w:t>-</w:t>
    </w:r>
    <w:r w:rsidR="008A6940" w:rsidRPr="00756A1E">
      <w:rPr>
        <w:szCs w:val="18"/>
      </w:rPr>
      <w:fldChar w:fldCharType="begin"/>
    </w:r>
    <w:r w:rsidR="008A6940" w:rsidRPr="00756A1E">
      <w:rPr>
        <w:szCs w:val="18"/>
      </w:rPr>
      <w:instrText>PAGE   \* MERGEFORMAT</w:instrText>
    </w:r>
    <w:r w:rsidR="008A6940" w:rsidRPr="00756A1E">
      <w:rPr>
        <w:szCs w:val="18"/>
      </w:rPr>
      <w:fldChar w:fldCharType="separate"/>
    </w:r>
    <w:r w:rsidR="00B252F0" w:rsidRPr="00756A1E">
      <w:rPr>
        <w:noProof/>
        <w:szCs w:val="18"/>
      </w:rPr>
      <w:t>2</w:t>
    </w:r>
    <w:r w:rsidR="008A6940" w:rsidRPr="00756A1E">
      <w:rPr>
        <w:szCs w:val="18"/>
      </w:rPr>
      <w:fldChar w:fldCharType="end"/>
    </w:r>
    <w:r w:rsidR="001871BE" w:rsidRPr="00756A1E">
      <w:rPr>
        <w:szCs w:val="18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A913A" w14:textId="77777777" w:rsidR="00C27C25" w:rsidRDefault="00C27C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8AAEC" w14:textId="77777777" w:rsidR="0056779F" w:rsidRDefault="0056779F" w:rsidP="008A6940">
      <w:pPr>
        <w:spacing w:before="0" w:after="0" w:line="240" w:lineRule="auto"/>
      </w:pPr>
      <w:r>
        <w:separator/>
      </w:r>
    </w:p>
  </w:footnote>
  <w:footnote w:type="continuationSeparator" w:id="0">
    <w:p w14:paraId="4B1D2196" w14:textId="77777777" w:rsidR="0056779F" w:rsidRDefault="0056779F" w:rsidP="008A6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19725" w14:textId="77777777" w:rsidR="00C27C25" w:rsidRDefault="00C27C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9AEBA" w14:textId="77777777" w:rsidR="008A6940" w:rsidRDefault="008A6940" w:rsidP="006E2C74">
    <w:pPr>
      <w:pStyle w:val="VorlageKopfzeile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6BD5640F" wp14:editId="746C7A79">
              <wp:simplePos x="0" y="0"/>
              <wp:positionH relativeFrom="column">
                <wp:posOffset>-44662</wp:posOffset>
              </wp:positionH>
              <wp:positionV relativeFrom="paragraph">
                <wp:posOffset>278553</wp:posOffset>
              </wp:positionV>
              <wp:extent cx="5759662" cy="0"/>
              <wp:effectExtent l="0" t="0" r="12700" b="1905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66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290DE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3.5pt;margin-top:21.95pt;width:453.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"/>
          </w:pict>
        </mc:Fallback>
      </mc:AlternateContent>
    </w:r>
    <w:r w:rsidRPr="00AE06B7">
      <w:rPr>
        <w:noProof/>
      </w:rPr>
      <w:drawing>
        <wp:anchor distT="0" distB="0" distL="114300" distR="114300" simplePos="0" relativeHeight="251679232" behindDoc="1" locked="1" layoutInCell="1" allowOverlap="1" wp14:anchorId="00A36ADF" wp14:editId="1847AAAE">
          <wp:simplePos x="0" y="0"/>
          <wp:positionH relativeFrom="column">
            <wp:posOffset>3960495</wp:posOffset>
          </wp:positionH>
          <wp:positionV relativeFrom="topMargin">
            <wp:posOffset>59055</wp:posOffset>
          </wp:positionV>
          <wp:extent cx="1852295" cy="663575"/>
          <wp:effectExtent l="0" t="0" r="0" b="3175"/>
          <wp:wrapTight wrapText="bothSides">
            <wp:wrapPolygon edited="0">
              <wp:start x="0" y="0"/>
              <wp:lineTo x="0" y="21083"/>
              <wp:lineTo x="21326" y="21083"/>
              <wp:lineTo x="21326" y="0"/>
              <wp:lineTo x="0" y="0"/>
            </wp:wrapPolygon>
          </wp:wrapTight>
          <wp:docPr id="25" name="Bild 1" descr="C:\Dokumente und Einstellungen\0207elenzxxx\Lokale Einstellungen\Temporary Internet Files\Content.Word\HL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0207elenzxxx\Lokale Einstellungen\Temporary Internet Files\Content.Word\HL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7043">
      <w:t>Allgemeines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ECFCC" w14:textId="77777777" w:rsidR="00C27C25" w:rsidRDefault="00C27C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7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6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17CDF"/>
    <w:rsid w:val="00035F97"/>
    <w:rsid w:val="000E14D3"/>
    <w:rsid w:val="001871BE"/>
    <w:rsid w:val="001A781A"/>
    <w:rsid w:val="00294506"/>
    <w:rsid w:val="0029757E"/>
    <w:rsid w:val="003A6F96"/>
    <w:rsid w:val="003C1F4D"/>
    <w:rsid w:val="0041070D"/>
    <w:rsid w:val="004150B8"/>
    <w:rsid w:val="00474C37"/>
    <w:rsid w:val="00487354"/>
    <w:rsid w:val="004D621D"/>
    <w:rsid w:val="004E7BF0"/>
    <w:rsid w:val="005051BC"/>
    <w:rsid w:val="0056779F"/>
    <w:rsid w:val="005A0566"/>
    <w:rsid w:val="006075B0"/>
    <w:rsid w:val="00636F3C"/>
    <w:rsid w:val="00693998"/>
    <w:rsid w:val="006E2C74"/>
    <w:rsid w:val="00756A1E"/>
    <w:rsid w:val="00775C2B"/>
    <w:rsid w:val="007B41A3"/>
    <w:rsid w:val="00812D3A"/>
    <w:rsid w:val="00844294"/>
    <w:rsid w:val="00847043"/>
    <w:rsid w:val="008A5631"/>
    <w:rsid w:val="008A6940"/>
    <w:rsid w:val="008D091D"/>
    <w:rsid w:val="008D13B1"/>
    <w:rsid w:val="009208D2"/>
    <w:rsid w:val="009C5912"/>
    <w:rsid w:val="00A40B48"/>
    <w:rsid w:val="00A40E77"/>
    <w:rsid w:val="00B252F0"/>
    <w:rsid w:val="00B62157"/>
    <w:rsid w:val="00B720AB"/>
    <w:rsid w:val="00BB37F1"/>
    <w:rsid w:val="00BB3BEF"/>
    <w:rsid w:val="00BC67AA"/>
    <w:rsid w:val="00C27C25"/>
    <w:rsid w:val="00C428A8"/>
    <w:rsid w:val="00CC2CFB"/>
    <w:rsid w:val="00CF40DF"/>
    <w:rsid w:val="00D03D58"/>
    <w:rsid w:val="00D255A6"/>
    <w:rsid w:val="00D335FC"/>
    <w:rsid w:val="00D45590"/>
    <w:rsid w:val="00E129D8"/>
    <w:rsid w:val="00E30EBF"/>
    <w:rsid w:val="00E92BBB"/>
    <w:rsid w:val="00EB5D38"/>
    <w:rsid w:val="00ED2F91"/>
    <w:rsid w:val="00F014F0"/>
    <w:rsid w:val="00F17F56"/>
    <w:rsid w:val="00F4520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84C35"/>
  <w15:docId w15:val="{49B9165C-9D11-48D1-95FD-97F73526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uiPriority="39"/>
    <w:lsdException w:name="Table Theme" w:lock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3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9C06-770C-4FA2-B50B-74AE196D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12</cp:revision>
  <cp:lastPrinted>2018-10-11T12:02:00Z</cp:lastPrinted>
  <dcterms:created xsi:type="dcterms:W3CDTF">2018-10-10T19:46:00Z</dcterms:created>
  <dcterms:modified xsi:type="dcterms:W3CDTF">2020-10-09T18:41:00Z</dcterms:modified>
</cp:coreProperties>
</file>