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52108" w14:textId="77777777" w:rsidR="008A6940" w:rsidRPr="005431BE" w:rsidRDefault="00926B76" w:rsidP="00926B76">
      <w:pPr>
        <w:pStyle w:val="berschrift1"/>
        <w:rPr>
          <w:sz w:val="28"/>
        </w:rPr>
      </w:pPr>
      <w:r w:rsidRPr="005431BE">
        <w:rPr>
          <w:sz w:val="28"/>
        </w:rPr>
        <w:t>Rechtsgrundlagen</w:t>
      </w:r>
      <w:r w:rsidR="009F3D97" w:rsidRPr="005431BE">
        <w:rPr>
          <w:sz w:val="28"/>
        </w:rPr>
        <w:t xml:space="preserve"> </w:t>
      </w:r>
    </w:p>
    <w:p w14:paraId="4420F597" w14:textId="77777777" w:rsidR="00B97E71" w:rsidRPr="005431BE" w:rsidRDefault="00B97E71" w:rsidP="00926B76">
      <w:pPr>
        <w:rPr>
          <w:rFonts w:cs="Arial"/>
        </w:rPr>
      </w:pPr>
      <w:r w:rsidRPr="005431BE">
        <w:rPr>
          <w:rFonts w:cs="Arial"/>
        </w:rPr>
        <w:t xml:space="preserve">In den erstellten Unterlagen für die Ausbildungseinheiten der Truppmannausbildung Teil 2 sind bestimmte Regelungen aus Gesetzen, Verordnungen, Erlassen und sonstigen Rechtsgrundlagen aufgeführt, beziehungsweise wird auf diese Rechtsgrundlagen verwiesen. </w:t>
      </w:r>
    </w:p>
    <w:p w14:paraId="3F7A78D9" w14:textId="77777777" w:rsidR="00B97E71" w:rsidRPr="005431BE" w:rsidRDefault="00B97E71" w:rsidP="00926B76">
      <w:pPr>
        <w:rPr>
          <w:rFonts w:cs="Arial"/>
        </w:rPr>
      </w:pPr>
      <w:r w:rsidRPr="005431BE">
        <w:rPr>
          <w:rFonts w:cs="Arial"/>
        </w:rPr>
        <w:t>Die aktuellen Gesetze, Verordnungen und Erlasse für den Bereich der Feuerwehr finden sich auf der Internetseite des Hessischen Ministeriums des Innern und für Sport</w:t>
      </w:r>
      <w:r w:rsidR="00883948" w:rsidRPr="005431BE">
        <w:rPr>
          <w:rFonts w:cs="Arial"/>
        </w:rPr>
        <w:t xml:space="preserve"> (</w:t>
      </w:r>
      <w:hyperlink r:id="rId8" w:history="1">
        <w:r w:rsidRPr="005431BE">
          <w:rPr>
            <w:rStyle w:val="Hyperlink"/>
            <w:rFonts w:cs="Arial"/>
            <w:color w:val="auto"/>
          </w:rPr>
          <w:t>www.innen.hessen.de</w:t>
        </w:r>
      </w:hyperlink>
      <w:r w:rsidR="00883948" w:rsidRPr="005431BE">
        <w:rPr>
          <w:rFonts w:cs="Arial"/>
        </w:rPr>
        <w:t>)</w:t>
      </w:r>
      <w:r w:rsidRPr="005431BE">
        <w:rPr>
          <w:rFonts w:cs="Arial"/>
        </w:rPr>
        <w:t xml:space="preserve"> unter der Rubrik Sicherheit / Feuerwehr / Infothek / … sowie auf der Internetseite der Hessischen Landesfeuerwehrschule </w:t>
      </w:r>
      <w:r w:rsidR="00883948" w:rsidRPr="005431BE">
        <w:rPr>
          <w:rFonts w:cs="Arial"/>
        </w:rPr>
        <w:t>(</w:t>
      </w:r>
      <w:hyperlink r:id="rId9" w:history="1">
        <w:r w:rsidRPr="005431BE">
          <w:rPr>
            <w:rStyle w:val="Hyperlink"/>
            <w:rFonts w:cs="Arial"/>
            <w:color w:val="auto"/>
          </w:rPr>
          <w:t>www.hlfs.hessen.de</w:t>
        </w:r>
      </w:hyperlink>
      <w:r w:rsidR="00883948" w:rsidRPr="005431BE">
        <w:rPr>
          <w:rStyle w:val="Hyperlink"/>
          <w:rFonts w:cs="Arial"/>
          <w:color w:val="auto"/>
          <w:u w:val="none"/>
        </w:rPr>
        <w:t>)</w:t>
      </w:r>
      <w:r w:rsidRPr="005431BE">
        <w:rPr>
          <w:rFonts w:cs="Arial"/>
        </w:rPr>
        <w:t xml:space="preserve"> unter der Rubrik Service / Download / …</w:t>
      </w:r>
    </w:p>
    <w:p w14:paraId="587AF240" w14:textId="77777777" w:rsidR="00B97E71" w:rsidRPr="005431BE" w:rsidRDefault="00B97E71" w:rsidP="00926B76">
      <w:pPr>
        <w:rPr>
          <w:rFonts w:cs="Arial"/>
        </w:rPr>
      </w:pPr>
    </w:p>
    <w:p w14:paraId="7FAC5DC8" w14:textId="77777777" w:rsidR="00B97E71" w:rsidRPr="005431BE" w:rsidRDefault="00926B76" w:rsidP="00926B76">
      <w:pPr>
        <w:rPr>
          <w:rFonts w:cs="Arial"/>
          <w:b/>
          <w:sz w:val="24"/>
          <w:szCs w:val="24"/>
        </w:rPr>
      </w:pPr>
      <w:r w:rsidRPr="005431BE">
        <w:rPr>
          <w:rFonts w:cs="Arial"/>
          <w:b/>
          <w:sz w:val="24"/>
          <w:szCs w:val="24"/>
        </w:rPr>
        <w:sym w:font="Wingdings 2" w:char="F0A2"/>
      </w:r>
      <w:r w:rsidRPr="005431BE">
        <w:rPr>
          <w:rFonts w:cs="Arial"/>
          <w:b/>
          <w:sz w:val="24"/>
          <w:szCs w:val="24"/>
        </w:rPr>
        <w:t xml:space="preserve">  </w:t>
      </w:r>
      <w:r w:rsidR="00B97E71" w:rsidRPr="005431BE">
        <w:rPr>
          <w:rFonts w:cs="Arial"/>
          <w:b/>
          <w:sz w:val="24"/>
          <w:szCs w:val="24"/>
        </w:rPr>
        <w:t>Gesetze</w:t>
      </w:r>
    </w:p>
    <w:p w14:paraId="1296CE60" w14:textId="77777777" w:rsidR="00B97E71" w:rsidRPr="005431BE" w:rsidRDefault="00B97E71" w:rsidP="00926B76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227" w:hanging="227"/>
        <w:contextualSpacing w:val="0"/>
        <w:rPr>
          <w:rFonts w:cs="Arial"/>
          <w:bCs/>
        </w:rPr>
      </w:pPr>
      <w:r w:rsidRPr="005431BE">
        <w:rPr>
          <w:rFonts w:cs="Arial"/>
        </w:rPr>
        <w:t>Grundgesetz für die Bundesrepublik Deutschland (GG)</w:t>
      </w:r>
    </w:p>
    <w:p w14:paraId="3E77F126" w14:textId="6CEED2E4" w:rsidR="00B97E71" w:rsidRPr="005431BE" w:rsidRDefault="00B97E71" w:rsidP="00926B76">
      <w:pPr>
        <w:pStyle w:val="Listenabsatz"/>
        <w:numPr>
          <w:ilvl w:val="0"/>
          <w:numId w:val="0"/>
        </w:numPr>
        <w:autoSpaceDE w:val="0"/>
        <w:autoSpaceDN w:val="0"/>
        <w:adjustRightInd w:val="0"/>
        <w:spacing w:before="120" w:after="120" w:line="276" w:lineRule="auto"/>
        <w:ind w:left="227"/>
        <w:contextualSpacing w:val="0"/>
        <w:rPr>
          <w:rFonts w:cs="Arial"/>
          <w:sz w:val="18"/>
          <w:szCs w:val="18"/>
        </w:rPr>
      </w:pPr>
      <w:r w:rsidRPr="005431BE">
        <w:rPr>
          <w:rFonts w:cs="Arial"/>
          <w:sz w:val="18"/>
          <w:szCs w:val="18"/>
        </w:rPr>
        <w:t xml:space="preserve">Vollzitat: „Grundgesetz für die Bundesrepublik Deutschland, in der im Bundesgesetzblatt Teil III, Gliederungsnummer 100-1, veröffentlichten bereinigten Fassung, das zuletzt durch Artikel 1 </w:t>
      </w:r>
      <w:r w:rsidR="00787642" w:rsidRPr="005431BE">
        <w:rPr>
          <w:rFonts w:cs="Arial"/>
          <w:sz w:val="18"/>
          <w:szCs w:val="18"/>
        </w:rPr>
        <w:t xml:space="preserve">und 2 </w:t>
      </w:r>
      <w:r w:rsidRPr="005431BE">
        <w:rPr>
          <w:rFonts w:cs="Arial"/>
          <w:sz w:val="18"/>
          <w:szCs w:val="18"/>
        </w:rPr>
        <w:t xml:space="preserve">des Gesetzes vom </w:t>
      </w:r>
      <w:r w:rsidR="00787642" w:rsidRPr="005431BE">
        <w:rPr>
          <w:rFonts w:cs="Arial"/>
          <w:sz w:val="18"/>
          <w:szCs w:val="18"/>
        </w:rPr>
        <w:t>29</w:t>
      </w:r>
      <w:r w:rsidRPr="005431BE">
        <w:rPr>
          <w:rFonts w:cs="Arial"/>
          <w:sz w:val="18"/>
          <w:szCs w:val="18"/>
        </w:rPr>
        <w:t xml:space="preserve">. </w:t>
      </w:r>
      <w:r w:rsidR="00787642" w:rsidRPr="005431BE">
        <w:rPr>
          <w:rFonts w:cs="Arial"/>
          <w:sz w:val="18"/>
          <w:szCs w:val="18"/>
        </w:rPr>
        <w:t>September</w:t>
      </w:r>
      <w:r w:rsidRPr="005431BE">
        <w:rPr>
          <w:rFonts w:cs="Arial"/>
          <w:sz w:val="18"/>
          <w:szCs w:val="18"/>
        </w:rPr>
        <w:t xml:space="preserve"> 20</w:t>
      </w:r>
      <w:r w:rsidR="00787642" w:rsidRPr="005431BE">
        <w:rPr>
          <w:rFonts w:cs="Arial"/>
          <w:sz w:val="18"/>
          <w:szCs w:val="18"/>
        </w:rPr>
        <w:t>20</w:t>
      </w:r>
      <w:r w:rsidRPr="005431BE">
        <w:rPr>
          <w:rFonts w:cs="Arial"/>
          <w:sz w:val="18"/>
          <w:szCs w:val="18"/>
        </w:rPr>
        <w:t xml:space="preserve"> (BGBl. I S. </w:t>
      </w:r>
      <w:r w:rsidR="00787642" w:rsidRPr="005431BE">
        <w:rPr>
          <w:rFonts w:cs="Arial"/>
          <w:sz w:val="18"/>
          <w:szCs w:val="18"/>
        </w:rPr>
        <w:t>2048</w:t>
      </w:r>
      <w:r w:rsidRPr="005431BE">
        <w:rPr>
          <w:rFonts w:cs="Arial"/>
          <w:sz w:val="18"/>
          <w:szCs w:val="18"/>
        </w:rPr>
        <w:t>) geändert worden ist“</w:t>
      </w:r>
    </w:p>
    <w:p w14:paraId="1A6B0218" w14:textId="77777777" w:rsidR="00B97E71" w:rsidRPr="005431BE" w:rsidRDefault="00B97E71" w:rsidP="00926B76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227" w:hanging="227"/>
        <w:contextualSpacing w:val="0"/>
        <w:rPr>
          <w:rFonts w:cs="Arial"/>
          <w:bCs/>
        </w:rPr>
      </w:pPr>
      <w:r w:rsidRPr="005431BE">
        <w:rPr>
          <w:rFonts w:cs="Arial"/>
          <w:bCs/>
        </w:rPr>
        <w:t>Gesetz über den Zivilschutz und die Katastrophenhilfe des Bundes (Zivilschutz- und Katastrophenhilfegesetz - ZSKG)</w:t>
      </w:r>
    </w:p>
    <w:p w14:paraId="163C0A8B" w14:textId="245C766C" w:rsidR="00B97E71" w:rsidRPr="005431BE" w:rsidRDefault="00B97E71" w:rsidP="00926B76">
      <w:pPr>
        <w:pStyle w:val="Listenabsatz"/>
        <w:numPr>
          <w:ilvl w:val="0"/>
          <w:numId w:val="0"/>
        </w:numPr>
        <w:autoSpaceDE w:val="0"/>
        <w:autoSpaceDN w:val="0"/>
        <w:adjustRightInd w:val="0"/>
        <w:spacing w:before="120" w:after="120" w:line="276" w:lineRule="auto"/>
        <w:ind w:left="227"/>
        <w:contextualSpacing w:val="0"/>
        <w:rPr>
          <w:rFonts w:cs="Arial"/>
          <w:bCs/>
          <w:sz w:val="18"/>
          <w:szCs w:val="18"/>
        </w:rPr>
      </w:pPr>
      <w:r w:rsidRPr="005431BE">
        <w:rPr>
          <w:rFonts w:cs="Arial"/>
          <w:bCs/>
          <w:sz w:val="18"/>
          <w:szCs w:val="18"/>
        </w:rPr>
        <w:t>Vollzitat: „</w:t>
      </w:r>
      <w:r w:rsidRPr="005431BE">
        <w:rPr>
          <w:rFonts w:cs="Arial"/>
          <w:sz w:val="18"/>
          <w:szCs w:val="18"/>
        </w:rPr>
        <w:t xml:space="preserve">Zivilschutz- und Katastrophenhilfegesetz vom 25. März 1997 (BGBl. I S. 726), das zuletzt durch Artikel </w:t>
      </w:r>
      <w:r w:rsidR="00787642" w:rsidRPr="005431BE">
        <w:rPr>
          <w:rFonts w:cs="Arial"/>
          <w:sz w:val="18"/>
          <w:szCs w:val="18"/>
        </w:rPr>
        <w:t>144</w:t>
      </w:r>
      <w:r w:rsidRPr="005431BE">
        <w:rPr>
          <w:rFonts w:cs="Arial"/>
          <w:sz w:val="18"/>
          <w:szCs w:val="18"/>
        </w:rPr>
        <w:t xml:space="preserve"> de</w:t>
      </w:r>
      <w:r w:rsidR="00787642" w:rsidRPr="005431BE">
        <w:rPr>
          <w:rFonts w:cs="Arial"/>
          <w:sz w:val="18"/>
          <w:szCs w:val="18"/>
        </w:rPr>
        <w:t>r</w:t>
      </w:r>
      <w:r w:rsidRPr="005431BE">
        <w:rPr>
          <w:rFonts w:cs="Arial"/>
          <w:sz w:val="18"/>
          <w:szCs w:val="18"/>
        </w:rPr>
        <w:t xml:space="preserve"> </w:t>
      </w:r>
      <w:r w:rsidR="00787642" w:rsidRPr="005431BE">
        <w:rPr>
          <w:rFonts w:cs="Arial"/>
          <w:sz w:val="18"/>
          <w:szCs w:val="18"/>
        </w:rPr>
        <w:t>Verordnung</w:t>
      </w:r>
      <w:r w:rsidRPr="005431BE">
        <w:rPr>
          <w:rFonts w:cs="Arial"/>
          <w:sz w:val="18"/>
          <w:szCs w:val="18"/>
        </w:rPr>
        <w:t xml:space="preserve"> vom </w:t>
      </w:r>
      <w:r w:rsidR="00787642" w:rsidRPr="005431BE">
        <w:rPr>
          <w:rFonts w:cs="Arial"/>
          <w:sz w:val="18"/>
          <w:szCs w:val="18"/>
        </w:rPr>
        <w:t>1</w:t>
      </w:r>
      <w:r w:rsidRPr="005431BE">
        <w:rPr>
          <w:rFonts w:cs="Arial"/>
          <w:sz w:val="18"/>
          <w:szCs w:val="18"/>
        </w:rPr>
        <w:t>9. Ju</w:t>
      </w:r>
      <w:r w:rsidR="00787642" w:rsidRPr="005431BE">
        <w:rPr>
          <w:rFonts w:cs="Arial"/>
          <w:sz w:val="18"/>
          <w:szCs w:val="18"/>
        </w:rPr>
        <w:t>n</w:t>
      </w:r>
      <w:r w:rsidRPr="005431BE">
        <w:rPr>
          <w:rFonts w:cs="Arial"/>
          <w:sz w:val="18"/>
          <w:szCs w:val="18"/>
        </w:rPr>
        <w:t>i 20</w:t>
      </w:r>
      <w:r w:rsidR="00787642" w:rsidRPr="005431BE">
        <w:rPr>
          <w:rFonts w:cs="Arial"/>
          <w:sz w:val="18"/>
          <w:szCs w:val="18"/>
        </w:rPr>
        <w:t>20</w:t>
      </w:r>
      <w:r w:rsidRPr="005431BE">
        <w:rPr>
          <w:rFonts w:cs="Arial"/>
          <w:sz w:val="18"/>
          <w:szCs w:val="18"/>
        </w:rPr>
        <w:t xml:space="preserve"> (BGBl. I S. </w:t>
      </w:r>
      <w:r w:rsidR="00787642" w:rsidRPr="005431BE">
        <w:rPr>
          <w:rFonts w:cs="Arial"/>
          <w:sz w:val="18"/>
          <w:szCs w:val="18"/>
        </w:rPr>
        <w:t>1328</w:t>
      </w:r>
      <w:r w:rsidRPr="005431BE">
        <w:rPr>
          <w:rFonts w:cs="Arial"/>
          <w:sz w:val="18"/>
          <w:szCs w:val="18"/>
        </w:rPr>
        <w:t>) geändert worden ist“</w:t>
      </w:r>
    </w:p>
    <w:p w14:paraId="186D3656" w14:textId="77777777" w:rsidR="00B97E71" w:rsidRPr="005431BE" w:rsidRDefault="00B97E71" w:rsidP="00926B76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227" w:hanging="227"/>
        <w:contextualSpacing w:val="0"/>
        <w:rPr>
          <w:rFonts w:cs="Arial"/>
          <w:bCs/>
        </w:rPr>
      </w:pPr>
      <w:r w:rsidRPr="005431BE">
        <w:rPr>
          <w:rFonts w:cs="Arial"/>
          <w:bCs/>
        </w:rPr>
        <w:t>Gesetz über das Technische Hilfswerk (THW-Gesetz - THWG)</w:t>
      </w:r>
    </w:p>
    <w:p w14:paraId="30CA51CB" w14:textId="3CBF490B" w:rsidR="00B97E71" w:rsidRPr="005431BE" w:rsidRDefault="00B97E71" w:rsidP="00926B76">
      <w:pPr>
        <w:pStyle w:val="Listenabsatz"/>
        <w:numPr>
          <w:ilvl w:val="0"/>
          <w:numId w:val="0"/>
        </w:numPr>
        <w:autoSpaceDE w:val="0"/>
        <w:autoSpaceDN w:val="0"/>
        <w:adjustRightInd w:val="0"/>
        <w:spacing w:before="120" w:after="120" w:line="276" w:lineRule="auto"/>
        <w:ind w:left="227"/>
        <w:contextualSpacing w:val="0"/>
        <w:rPr>
          <w:rFonts w:cs="Arial"/>
          <w:bCs/>
          <w:sz w:val="18"/>
          <w:szCs w:val="18"/>
        </w:rPr>
      </w:pPr>
      <w:r w:rsidRPr="005431BE">
        <w:rPr>
          <w:rFonts w:cs="Arial"/>
          <w:sz w:val="18"/>
          <w:szCs w:val="18"/>
        </w:rPr>
        <w:t xml:space="preserve">Vollzitat: „THW-Gesetz vom 22. Januar 1990 (BGBl. I S. 118), das zuletzt durch Artikel </w:t>
      </w:r>
      <w:r w:rsidR="00787642" w:rsidRPr="005431BE">
        <w:rPr>
          <w:rFonts w:cs="Arial"/>
          <w:sz w:val="18"/>
          <w:szCs w:val="18"/>
        </w:rPr>
        <w:t>1</w:t>
      </w:r>
      <w:r w:rsidRPr="005431BE">
        <w:rPr>
          <w:rFonts w:cs="Arial"/>
          <w:sz w:val="18"/>
          <w:szCs w:val="18"/>
        </w:rPr>
        <w:t xml:space="preserve"> des Gesetzes vom 1</w:t>
      </w:r>
      <w:r w:rsidR="00787642" w:rsidRPr="005431BE">
        <w:rPr>
          <w:rFonts w:cs="Arial"/>
          <w:sz w:val="18"/>
          <w:szCs w:val="18"/>
        </w:rPr>
        <w:t>5</w:t>
      </w:r>
      <w:r w:rsidRPr="005431BE">
        <w:rPr>
          <w:rFonts w:cs="Arial"/>
          <w:sz w:val="18"/>
          <w:szCs w:val="18"/>
        </w:rPr>
        <w:t xml:space="preserve">. </w:t>
      </w:r>
      <w:r w:rsidR="00787642" w:rsidRPr="005431BE">
        <w:rPr>
          <w:rFonts w:cs="Arial"/>
          <w:sz w:val="18"/>
          <w:szCs w:val="18"/>
        </w:rPr>
        <w:t>April</w:t>
      </w:r>
      <w:r w:rsidRPr="005431BE">
        <w:rPr>
          <w:rFonts w:cs="Arial"/>
          <w:sz w:val="18"/>
          <w:szCs w:val="18"/>
        </w:rPr>
        <w:t xml:space="preserve"> 20</w:t>
      </w:r>
      <w:r w:rsidR="00787642" w:rsidRPr="005431BE">
        <w:rPr>
          <w:rFonts w:cs="Arial"/>
          <w:sz w:val="18"/>
          <w:szCs w:val="18"/>
        </w:rPr>
        <w:t>20</w:t>
      </w:r>
      <w:r w:rsidRPr="005431BE">
        <w:rPr>
          <w:rFonts w:cs="Arial"/>
          <w:sz w:val="18"/>
          <w:szCs w:val="18"/>
        </w:rPr>
        <w:t xml:space="preserve"> (BGBl. I S. </w:t>
      </w:r>
      <w:r w:rsidR="00787642" w:rsidRPr="005431BE">
        <w:rPr>
          <w:rFonts w:cs="Arial"/>
          <w:sz w:val="18"/>
          <w:szCs w:val="18"/>
        </w:rPr>
        <w:t>808</w:t>
      </w:r>
      <w:r w:rsidRPr="005431BE">
        <w:rPr>
          <w:rFonts w:cs="Arial"/>
          <w:sz w:val="18"/>
          <w:szCs w:val="18"/>
        </w:rPr>
        <w:t>) geändert worden ist“</w:t>
      </w:r>
    </w:p>
    <w:p w14:paraId="5CB09656" w14:textId="77777777" w:rsidR="00B97E71" w:rsidRPr="005431BE" w:rsidRDefault="00B97E71" w:rsidP="00926B76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227" w:hanging="227"/>
        <w:contextualSpacing w:val="0"/>
        <w:rPr>
          <w:rStyle w:val="jnkurzueamtabk"/>
          <w:rFonts w:cs="Arial"/>
          <w:bCs/>
        </w:rPr>
      </w:pPr>
      <w:r w:rsidRPr="005431BE">
        <w:rPr>
          <w:rStyle w:val="jnlangue"/>
          <w:rFonts w:cs="Arial"/>
        </w:rPr>
        <w:t>Gesetz zum Schutz von Müttern bei der Arbeit, in der Ausbildung und im Studium</w:t>
      </w:r>
      <w:r w:rsidRPr="005431BE">
        <w:rPr>
          <w:rFonts w:cs="Arial"/>
        </w:rPr>
        <w:t xml:space="preserve"> </w:t>
      </w:r>
      <w:r w:rsidRPr="005431BE">
        <w:rPr>
          <w:rStyle w:val="jnkurzueamtabk"/>
          <w:rFonts w:cs="Arial"/>
        </w:rPr>
        <w:t>(Mutterschutzgesetz - MuSchG)</w:t>
      </w:r>
    </w:p>
    <w:p w14:paraId="7D8446EB" w14:textId="0377C2D7" w:rsidR="00B97E71" w:rsidRPr="005431BE" w:rsidRDefault="00B97E71" w:rsidP="00926B76">
      <w:pPr>
        <w:pStyle w:val="Listenabsatz"/>
        <w:numPr>
          <w:ilvl w:val="0"/>
          <w:numId w:val="0"/>
        </w:numPr>
        <w:autoSpaceDE w:val="0"/>
        <w:autoSpaceDN w:val="0"/>
        <w:adjustRightInd w:val="0"/>
        <w:spacing w:before="120" w:after="120" w:line="276" w:lineRule="auto"/>
        <w:ind w:left="227"/>
        <w:contextualSpacing w:val="0"/>
        <w:rPr>
          <w:rFonts w:cs="Arial"/>
          <w:sz w:val="18"/>
          <w:szCs w:val="18"/>
        </w:rPr>
      </w:pPr>
      <w:r w:rsidRPr="005431BE">
        <w:rPr>
          <w:rFonts w:cs="Arial"/>
          <w:bCs/>
          <w:sz w:val="18"/>
          <w:szCs w:val="18"/>
        </w:rPr>
        <w:t xml:space="preserve">Vollzitat: </w:t>
      </w:r>
      <w:r w:rsidRPr="005431BE">
        <w:rPr>
          <w:rFonts w:cs="Arial"/>
          <w:sz w:val="18"/>
          <w:szCs w:val="18"/>
        </w:rPr>
        <w:t>„Mutterschutzgesetz vom 23. Mai 2017 (BGBl. I S. 1228)</w:t>
      </w:r>
      <w:r w:rsidR="00BF36C9" w:rsidRPr="005431BE">
        <w:rPr>
          <w:rFonts w:cs="Arial"/>
          <w:sz w:val="18"/>
          <w:szCs w:val="18"/>
        </w:rPr>
        <w:t>, das durch Artikel57 Absatz 8 des Gesetzes vom 12. Dezember 2019 (BGBl. I S. 2652) geändert worden ist</w:t>
      </w:r>
      <w:r w:rsidRPr="005431BE">
        <w:rPr>
          <w:rFonts w:cs="Arial"/>
          <w:sz w:val="18"/>
          <w:szCs w:val="18"/>
        </w:rPr>
        <w:t>“</w:t>
      </w:r>
    </w:p>
    <w:p w14:paraId="05F4BB35" w14:textId="61A729CC" w:rsidR="00BF36C9" w:rsidRPr="005431BE" w:rsidRDefault="00B97E71" w:rsidP="00926B76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227" w:hanging="227"/>
        <w:contextualSpacing w:val="0"/>
        <w:rPr>
          <w:rFonts w:cs="Arial"/>
          <w:bCs/>
        </w:rPr>
      </w:pPr>
      <w:r w:rsidRPr="005431BE">
        <w:rPr>
          <w:rFonts w:cs="Arial"/>
          <w:bCs/>
        </w:rPr>
        <w:t xml:space="preserve">Hessisches Gesetz über den Brandschutz, die Allgemeine Hilfe und den Katastrophenschutz (Hessisches Brand- und Katastrophenschutzgesetz - HBKG) </w:t>
      </w:r>
    </w:p>
    <w:p w14:paraId="56A191DE" w14:textId="0168B575" w:rsidR="00B97E71" w:rsidRPr="005431BE" w:rsidRDefault="009859DD" w:rsidP="009859DD">
      <w:pPr>
        <w:pStyle w:val="Listenabsatz"/>
        <w:numPr>
          <w:ilvl w:val="0"/>
          <w:numId w:val="0"/>
        </w:numPr>
        <w:autoSpaceDE w:val="0"/>
        <w:autoSpaceDN w:val="0"/>
        <w:adjustRightInd w:val="0"/>
        <w:spacing w:before="120" w:after="120" w:line="276" w:lineRule="auto"/>
        <w:ind w:left="227"/>
        <w:contextualSpacing w:val="0"/>
        <w:rPr>
          <w:rFonts w:cs="Arial"/>
          <w:bCs/>
          <w:sz w:val="18"/>
          <w:szCs w:val="18"/>
        </w:rPr>
      </w:pPr>
      <w:r w:rsidRPr="005431BE">
        <w:rPr>
          <w:rFonts w:cs="Arial"/>
          <w:bCs/>
          <w:sz w:val="18"/>
          <w:szCs w:val="18"/>
        </w:rPr>
        <w:t>I</w:t>
      </w:r>
      <w:r w:rsidR="00B97E71" w:rsidRPr="005431BE">
        <w:rPr>
          <w:rFonts w:cs="Arial"/>
          <w:bCs/>
          <w:sz w:val="18"/>
          <w:szCs w:val="18"/>
        </w:rPr>
        <w:t xml:space="preserve">n der Fassung der Bekanntmachung vom 14. Januar 2014 (GVBl. S. 26), geändert durch Gesetz vom </w:t>
      </w:r>
      <w:r w:rsidR="003F6F94" w:rsidRPr="005431BE">
        <w:rPr>
          <w:rFonts w:cs="Arial"/>
          <w:bCs/>
          <w:sz w:val="18"/>
          <w:szCs w:val="18"/>
        </w:rPr>
        <w:t>2</w:t>
      </w:r>
      <w:r w:rsidR="00B97E71" w:rsidRPr="005431BE">
        <w:rPr>
          <w:rFonts w:cs="Arial"/>
          <w:bCs/>
          <w:sz w:val="18"/>
          <w:szCs w:val="18"/>
        </w:rPr>
        <w:t xml:space="preserve">3. </w:t>
      </w:r>
      <w:r w:rsidR="003F6F94" w:rsidRPr="005431BE">
        <w:rPr>
          <w:rFonts w:cs="Arial"/>
          <w:bCs/>
          <w:sz w:val="18"/>
          <w:szCs w:val="18"/>
        </w:rPr>
        <w:t>August</w:t>
      </w:r>
      <w:r w:rsidR="00B97E71" w:rsidRPr="005431BE">
        <w:rPr>
          <w:rFonts w:cs="Arial"/>
          <w:bCs/>
          <w:sz w:val="18"/>
          <w:szCs w:val="18"/>
        </w:rPr>
        <w:t xml:space="preserve"> 2018 (GVBl. S. </w:t>
      </w:r>
      <w:r w:rsidR="003F6F94" w:rsidRPr="005431BE">
        <w:rPr>
          <w:rFonts w:cs="Arial"/>
          <w:bCs/>
          <w:sz w:val="18"/>
          <w:szCs w:val="18"/>
        </w:rPr>
        <w:t>374</w:t>
      </w:r>
      <w:r w:rsidR="00B97E71" w:rsidRPr="005431BE">
        <w:rPr>
          <w:rFonts w:cs="Arial"/>
          <w:bCs/>
          <w:sz w:val="18"/>
          <w:szCs w:val="18"/>
        </w:rPr>
        <w:t>)</w:t>
      </w:r>
      <w:r w:rsidRPr="005431BE">
        <w:rPr>
          <w:rFonts w:cs="Arial"/>
          <w:bCs/>
          <w:sz w:val="18"/>
          <w:szCs w:val="18"/>
        </w:rPr>
        <w:t>.</w:t>
      </w:r>
    </w:p>
    <w:p w14:paraId="63BD2D04" w14:textId="77777777" w:rsidR="00BF36C9" w:rsidRPr="005431BE" w:rsidRDefault="00B97E71" w:rsidP="00926B76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227" w:hanging="227"/>
        <w:contextualSpacing w:val="0"/>
        <w:rPr>
          <w:rFonts w:cs="Arial"/>
        </w:rPr>
      </w:pPr>
      <w:r w:rsidRPr="005431BE">
        <w:rPr>
          <w:rFonts w:cs="Arial"/>
          <w:bCs/>
        </w:rPr>
        <w:t>Hessisches Rettungsdienstgesetz (HRDG)</w:t>
      </w:r>
    </w:p>
    <w:p w14:paraId="0F65CC17" w14:textId="42E22020" w:rsidR="00B97E71" w:rsidRPr="005431BE" w:rsidRDefault="009859DD" w:rsidP="009859DD">
      <w:pPr>
        <w:pStyle w:val="Listenabsatz"/>
        <w:numPr>
          <w:ilvl w:val="0"/>
          <w:numId w:val="0"/>
        </w:numPr>
        <w:autoSpaceDE w:val="0"/>
        <w:autoSpaceDN w:val="0"/>
        <w:adjustRightInd w:val="0"/>
        <w:spacing w:before="120" w:after="120" w:line="276" w:lineRule="auto"/>
        <w:ind w:left="227"/>
        <w:contextualSpacing w:val="0"/>
        <w:rPr>
          <w:rFonts w:cs="Arial"/>
          <w:sz w:val="18"/>
          <w:szCs w:val="18"/>
        </w:rPr>
      </w:pPr>
      <w:r w:rsidRPr="005431BE">
        <w:rPr>
          <w:rFonts w:cs="Arial"/>
          <w:bCs/>
          <w:sz w:val="18"/>
          <w:szCs w:val="18"/>
        </w:rPr>
        <w:t>V</w:t>
      </w:r>
      <w:r w:rsidR="00B97E71" w:rsidRPr="005431BE">
        <w:rPr>
          <w:rFonts w:cs="Arial"/>
          <w:sz w:val="18"/>
          <w:szCs w:val="18"/>
        </w:rPr>
        <w:t>om 16.</w:t>
      </w:r>
      <w:r w:rsidR="00BF36C9" w:rsidRPr="005431BE">
        <w:rPr>
          <w:rFonts w:cs="Arial"/>
          <w:sz w:val="18"/>
          <w:szCs w:val="18"/>
        </w:rPr>
        <w:t xml:space="preserve"> </w:t>
      </w:r>
      <w:r w:rsidR="00B97E71" w:rsidRPr="005431BE">
        <w:rPr>
          <w:rFonts w:cs="Arial"/>
          <w:sz w:val="18"/>
          <w:szCs w:val="18"/>
        </w:rPr>
        <w:t>Dezember 2010 (GVBl.</w:t>
      </w:r>
      <w:r w:rsidR="00BF36C9" w:rsidRPr="005431BE">
        <w:rPr>
          <w:rFonts w:cs="Arial"/>
          <w:sz w:val="18"/>
          <w:szCs w:val="18"/>
        </w:rPr>
        <w:t xml:space="preserve"> </w:t>
      </w:r>
      <w:r w:rsidR="00B97E71" w:rsidRPr="005431BE">
        <w:rPr>
          <w:rFonts w:cs="Arial"/>
          <w:sz w:val="18"/>
          <w:szCs w:val="18"/>
        </w:rPr>
        <w:t>I S.</w:t>
      </w:r>
      <w:r w:rsidR="00BF36C9" w:rsidRPr="005431BE">
        <w:rPr>
          <w:rFonts w:cs="Arial"/>
          <w:sz w:val="18"/>
          <w:szCs w:val="18"/>
        </w:rPr>
        <w:t xml:space="preserve"> </w:t>
      </w:r>
      <w:r w:rsidR="00B97E71" w:rsidRPr="005431BE">
        <w:rPr>
          <w:rFonts w:cs="Arial"/>
          <w:sz w:val="18"/>
          <w:szCs w:val="18"/>
        </w:rPr>
        <w:t xml:space="preserve">646), </w:t>
      </w:r>
      <w:r w:rsidRPr="005431BE">
        <w:rPr>
          <w:rFonts w:cs="Arial"/>
          <w:sz w:val="18"/>
          <w:szCs w:val="18"/>
        </w:rPr>
        <w:t xml:space="preserve">zuletzt </w:t>
      </w:r>
      <w:r w:rsidR="00B97E71" w:rsidRPr="005431BE">
        <w:rPr>
          <w:rFonts w:cs="Arial"/>
          <w:sz w:val="18"/>
          <w:szCs w:val="18"/>
        </w:rPr>
        <w:t xml:space="preserve">geändert durch </w:t>
      </w:r>
      <w:r w:rsidRPr="005431BE">
        <w:rPr>
          <w:rFonts w:cs="Arial"/>
          <w:sz w:val="18"/>
          <w:szCs w:val="18"/>
        </w:rPr>
        <w:t xml:space="preserve">Artikel 1 des </w:t>
      </w:r>
      <w:r w:rsidR="00B97E71" w:rsidRPr="005431BE">
        <w:rPr>
          <w:rFonts w:cs="Arial"/>
          <w:sz w:val="18"/>
          <w:szCs w:val="18"/>
        </w:rPr>
        <w:t>Gesetz</w:t>
      </w:r>
      <w:r w:rsidRPr="005431BE">
        <w:rPr>
          <w:rFonts w:cs="Arial"/>
          <w:sz w:val="18"/>
          <w:szCs w:val="18"/>
        </w:rPr>
        <w:t>es</w:t>
      </w:r>
      <w:r w:rsidR="00B97E71" w:rsidRPr="005431BE">
        <w:rPr>
          <w:rFonts w:cs="Arial"/>
          <w:sz w:val="18"/>
          <w:szCs w:val="18"/>
        </w:rPr>
        <w:t xml:space="preserve"> vom 1</w:t>
      </w:r>
      <w:r w:rsidRPr="005431BE">
        <w:rPr>
          <w:rFonts w:cs="Arial"/>
          <w:sz w:val="18"/>
          <w:szCs w:val="18"/>
        </w:rPr>
        <w:t>2</w:t>
      </w:r>
      <w:r w:rsidR="00B97E71" w:rsidRPr="005431BE">
        <w:rPr>
          <w:rFonts w:cs="Arial"/>
          <w:sz w:val="18"/>
          <w:szCs w:val="18"/>
        </w:rPr>
        <w:t>.</w:t>
      </w:r>
      <w:r w:rsidR="00BF36C9" w:rsidRPr="005431BE">
        <w:rPr>
          <w:rFonts w:cs="Arial"/>
          <w:sz w:val="18"/>
          <w:szCs w:val="18"/>
        </w:rPr>
        <w:t xml:space="preserve"> </w:t>
      </w:r>
      <w:r w:rsidRPr="005431BE">
        <w:rPr>
          <w:rFonts w:cs="Arial"/>
          <w:sz w:val="18"/>
          <w:szCs w:val="18"/>
        </w:rPr>
        <w:t>September</w:t>
      </w:r>
      <w:r w:rsidR="00B97E71" w:rsidRPr="005431BE">
        <w:rPr>
          <w:rFonts w:cs="Arial"/>
          <w:sz w:val="18"/>
          <w:szCs w:val="18"/>
        </w:rPr>
        <w:t xml:space="preserve"> 201</w:t>
      </w:r>
      <w:r w:rsidRPr="005431BE">
        <w:rPr>
          <w:rFonts w:cs="Arial"/>
          <w:sz w:val="18"/>
          <w:szCs w:val="18"/>
        </w:rPr>
        <w:t>8</w:t>
      </w:r>
      <w:r w:rsidR="00B97E71" w:rsidRPr="005431BE">
        <w:rPr>
          <w:rFonts w:cs="Arial"/>
          <w:sz w:val="18"/>
          <w:szCs w:val="18"/>
        </w:rPr>
        <w:t xml:space="preserve"> (GVBl. S.</w:t>
      </w:r>
      <w:r w:rsidR="00BF36C9" w:rsidRPr="005431BE">
        <w:rPr>
          <w:rFonts w:cs="Arial"/>
          <w:sz w:val="18"/>
          <w:szCs w:val="18"/>
        </w:rPr>
        <w:t xml:space="preserve"> </w:t>
      </w:r>
      <w:r w:rsidRPr="005431BE">
        <w:rPr>
          <w:rFonts w:cs="Arial"/>
          <w:sz w:val="18"/>
          <w:szCs w:val="18"/>
        </w:rPr>
        <w:t>580</w:t>
      </w:r>
      <w:r w:rsidR="00B97E71" w:rsidRPr="005431BE">
        <w:rPr>
          <w:rFonts w:cs="Arial"/>
          <w:sz w:val="18"/>
          <w:szCs w:val="18"/>
        </w:rPr>
        <w:t>)</w:t>
      </w:r>
      <w:r w:rsidRPr="005431BE">
        <w:rPr>
          <w:rFonts w:cs="Arial"/>
          <w:sz w:val="18"/>
          <w:szCs w:val="18"/>
        </w:rPr>
        <w:t>.</w:t>
      </w:r>
    </w:p>
    <w:p w14:paraId="6C333A35" w14:textId="77777777" w:rsidR="00BF36C9" w:rsidRPr="005431BE" w:rsidRDefault="00BF36C9" w:rsidP="00926B76">
      <w:pPr>
        <w:rPr>
          <w:rFonts w:cs="Arial"/>
        </w:rPr>
      </w:pPr>
    </w:p>
    <w:p w14:paraId="588D5EAA" w14:textId="77777777" w:rsidR="00B97E71" w:rsidRPr="005431BE" w:rsidRDefault="00926B76" w:rsidP="00926B76">
      <w:pPr>
        <w:rPr>
          <w:rFonts w:cs="Arial"/>
          <w:b/>
          <w:sz w:val="24"/>
          <w:szCs w:val="24"/>
        </w:rPr>
      </w:pPr>
      <w:r w:rsidRPr="005431BE">
        <w:rPr>
          <w:rFonts w:cs="Arial"/>
          <w:b/>
          <w:sz w:val="24"/>
          <w:szCs w:val="24"/>
        </w:rPr>
        <w:sym w:font="Wingdings 2" w:char="F0A2"/>
      </w:r>
      <w:r w:rsidRPr="005431BE">
        <w:rPr>
          <w:rFonts w:cs="Arial"/>
          <w:b/>
          <w:sz w:val="24"/>
          <w:szCs w:val="24"/>
        </w:rPr>
        <w:t xml:space="preserve">  </w:t>
      </w:r>
      <w:r w:rsidR="00B97E71" w:rsidRPr="005431BE">
        <w:rPr>
          <w:rFonts w:cs="Arial"/>
          <w:b/>
          <w:sz w:val="24"/>
          <w:szCs w:val="24"/>
        </w:rPr>
        <w:t>Verordnungen</w:t>
      </w:r>
    </w:p>
    <w:p w14:paraId="0294F381" w14:textId="77777777" w:rsidR="009859DD" w:rsidRPr="005431BE" w:rsidRDefault="00B97E71" w:rsidP="009859DD">
      <w:pPr>
        <w:pStyle w:val="Listenabsatz"/>
        <w:numPr>
          <w:ilvl w:val="0"/>
          <w:numId w:val="16"/>
        </w:numPr>
        <w:spacing w:before="120" w:after="120" w:line="276" w:lineRule="auto"/>
        <w:ind w:left="227" w:hanging="227"/>
        <w:contextualSpacing w:val="0"/>
        <w:rPr>
          <w:rStyle w:val="gesetzevueberschrift"/>
          <w:rFonts w:cs="Arial"/>
          <w:b/>
        </w:rPr>
      </w:pPr>
      <w:r w:rsidRPr="005431BE">
        <w:rPr>
          <w:rStyle w:val="gesetzevueberschrift"/>
          <w:rFonts w:cs="Arial"/>
        </w:rPr>
        <w:t>Hessische Gemeindeordnung (HGO)</w:t>
      </w:r>
    </w:p>
    <w:p w14:paraId="423F4B25" w14:textId="77777777" w:rsidR="003F6F94" w:rsidRPr="005431BE" w:rsidRDefault="009859DD" w:rsidP="003F6F94">
      <w:pPr>
        <w:pStyle w:val="StandardWeb"/>
        <w:spacing w:before="120" w:beforeAutospacing="0" w:after="120" w:afterAutospacing="0" w:line="276" w:lineRule="auto"/>
        <w:ind w:left="227"/>
        <w:rPr>
          <w:rFonts w:asciiTheme="minorHAnsi" w:hAnsiTheme="minorHAnsi" w:cstheme="minorHAnsi"/>
          <w:sz w:val="18"/>
          <w:szCs w:val="18"/>
        </w:rPr>
      </w:pPr>
      <w:r w:rsidRPr="005431BE">
        <w:rPr>
          <w:rStyle w:val="gesetzevueberschrift"/>
          <w:rFonts w:asciiTheme="minorHAnsi" w:hAnsiTheme="minorHAnsi" w:cstheme="minorHAnsi"/>
          <w:sz w:val="18"/>
          <w:szCs w:val="18"/>
        </w:rPr>
        <w:t>I</w:t>
      </w:r>
      <w:r w:rsidR="00B97E71" w:rsidRPr="005431BE">
        <w:rPr>
          <w:rFonts w:asciiTheme="minorHAnsi" w:hAnsiTheme="minorHAnsi" w:cstheme="minorHAnsi"/>
          <w:sz w:val="18"/>
          <w:szCs w:val="18"/>
        </w:rPr>
        <w:t>n der Fassung der Bekanntmachung vom 7.</w:t>
      </w:r>
      <w:r w:rsidRPr="005431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97E71" w:rsidRPr="005431BE">
        <w:rPr>
          <w:rFonts w:asciiTheme="minorHAnsi" w:hAnsiTheme="minorHAnsi" w:cstheme="minorHAnsi"/>
          <w:sz w:val="18"/>
          <w:szCs w:val="18"/>
        </w:rPr>
        <w:t>März</w:t>
      </w:r>
      <w:r w:rsidRPr="005431B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97E71" w:rsidRPr="005431BE">
        <w:rPr>
          <w:rFonts w:asciiTheme="minorHAnsi" w:hAnsiTheme="minorHAnsi" w:cstheme="minorHAnsi"/>
          <w:sz w:val="18"/>
          <w:szCs w:val="18"/>
        </w:rPr>
        <w:t>2005</w:t>
      </w:r>
      <w:r w:rsidR="003F6F94" w:rsidRPr="005431BE">
        <w:rPr>
          <w:rFonts w:asciiTheme="minorHAnsi" w:hAnsiTheme="minorHAnsi" w:cstheme="minorHAnsi"/>
          <w:sz w:val="18"/>
          <w:szCs w:val="18"/>
        </w:rPr>
        <w:t xml:space="preserve"> </w:t>
      </w:r>
      <w:r w:rsidR="003F6F94" w:rsidRPr="005431BE">
        <w:rPr>
          <w:rFonts w:asciiTheme="minorHAnsi" w:hAnsiTheme="minorHAnsi" w:cstheme="minorHAnsi"/>
          <w:sz w:val="18"/>
          <w:szCs w:val="18"/>
        </w:rPr>
        <w:t xml:space="preserve">(GVBl. S </w:t>
      </w:r>
      <w:r w:rsidR="003F6F94" w:rsidRPr="005431BE">
        <w:rPr>
          <w:rFonts w:asciiTheme="minorHAnsi" w:hAnsiTheme="minorHAnsi" w:cstheme="minorHAnsi"/>
          <w:sz w:val="18"/>
          <w:szCs w:val="18"/>
        </w:rPr>
        <w:t>142</w:t>
      </w:r>
      <w:r w:rsidR="003F6F94" w:rsidRPr="005431BE">
        <w:rPr>
          <w:rFonts w:asciiTheme="minorHAnsi" w:hAnsiTheme="minorHAnsi" w:cstheme="minorHAnsi"/>
          <w:sz w:val="18"/>
          <w:szCs w:val="18"/>
        </w:rPr>
        <w:t>)</w:t>
      </w:r>
      <w:r w:rsidR="00C729DE" w:rsidRPr="005431BE">
        <w:rPr>
          <w:rFonts w:asciiTheme="minorHAnsi" w:hAnsiTheme="minorHAnsi" w:cstheme="minorHAnsi"/>
          <w:sz w:val="18"/>
          <w:szCs w:val="18"/>
        </w:rPr>
        <w:t xml:space="preserve">, </w:t>
      </w:r>
      <w:r w:rsidR="003F6F94" w:rsidRPr="005431BE">
        <w:rPr>
          <w:rFonts w:asciiTheme="minorHAnsi" w:hAnsiTheme="minorHAnsi" w:cstheme="minorHAnsi"/>
          <w:sz w:val="18"/>
          <w:szCs w:val="18"/>
        </w:rPr>
        <w:t>zuletzt geändert</w:t>
      </w:r>
      <w:r w:rsidR="00C729DE" w:rsidRPr="005431BE">
        <w:rPr>
          <w:rFonts w:asciiTheme="minorHAnsi" w:hAnsiTheme="minorHAnsi" w:cstheme="minorHAnsi"/>
          <w:sz w:val="18"/>
          <w:szCs w:val="18"/>
        </w:rPr>
        <w:t xml:space="preserve"> durch Artikel 1 des Gesetzes vom </w:t>
      </w:r>
      <w:r w:rsidR="003F6F94" w:rsidRPr="005431BE">
        <w:rPr>
          <w:rFonts w:asciiTheme="minorHAnsi" w:hAnsiTheme="minorHAnsi" w:cstheme="minorHAnsi"/>
          <w:sz w:val="18"/>
          <w:szCs w:val="18"/>
        </w:rPr>
        <w:t>7</w:t>
      </w:r>
      <w:r w:rsidR="00C729DE" w:rsidRPr="005431BE">
        <w:rPr>
          <w:rFonts w:asciiTheme="minorHAnsi" w:hAnsiTheme="minorHAnsi" w:cstheme="minorHAnsi"/>
          <w:sz w:val="18"/>
          <w:szCs w:val="18"/>
        </w:rPr>
        <w:t xml:space="preserve">. </w:t>
      </w:r>
      <w:r w:rsidR="003F6F94" w:rsidRPr="005431BE">
        <w:rPr>
          <w:rFonts w:asciiTheme="minorHAnsi" w:hAnsiTheme="minorHAnsi" w:cstheme="minorHAnsi"/>
          <w:sz w:val="18"/>
          <w:szCs w:val="18"/>
        </w:rPr>
        <w:t>Mai</w:t>
      </w:r>
      <w:r w:rsidR="00C729DE" w:rsidRPr="005431BE">
        <w:rPr>
          <w:rFonts w:asciiTheme="minorHAnsi" w:hAnsiTheme="minorHAnsi" w:cstheme="minorHAnsi"/>
          <w:sz w:val="18"/>
          <w:szCs w:val="18"/>
        </w:rPr>
        <w:t xml:space="preserve"> 2020 (GVBl. S </w:t>
      </w:r>
      <w:r w:rsidR="003F6F94" w:rsidRPr="005431BE">
        <w:rPr>
          <w:rFonts w:asciiTheme="minorHAnsi" w:hAnsiTheme="minorHAnsi" w:cstheme="minorHAnsi"/>
          <w:sz w:val="18"/>
          <w:szCs w:val="18"/>
        </w:rPr>
        <w:t>318</w:t>
      </w:r>
      <w:r w:rsidR="00C729DE" w:rsidRPr="005431BE">
        <w:rPr>
          <w:rFonts w:asciiTheme="minorHAnsi" w:hAnsiTheme="minorHAnsi" w:cstheme="minorHAnsi"/>
          <w:sz w:val="18"/>
          <w:szCs w:val="18"/>
        </w:rPr>
        <w:t>)</w:t>
      </w:r>
      <w:r w:rsidRPr="005431BE">
        <w:rPr>
          <w:rFonts w:asciiTheme="minorHAnsi" w:hAnsiTheme="minorHAnsi" w:cstheme="minorHAnsi"/>
          <w:sz w:val="18"/>
          <w:szCs w:val="18"/>
        </w:rPr>
        <w:t>.</w:t>
      </w:r>
      <w:r w:rsidR="003F6F94" w:rsidRPr="005431B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2F4BB70" w14:textId="566A2CA3" w:rsidR="00C729DE" w:rsidRPr="005431BE" w:rsidRDefault="00B97E71" w:rsidP="003F6F94">
      <w:pPr>
        <w:pStyle w:val="Listenabsatz"/>
        <w:numPr>
          <w:ilvl w:val="0"/>
          <w:numId w:val="17"/>
        </w:numPr>
        <w:spacing w:before="120" w:after="120" w:line="276" w:lineRule="auto"/>
        <w:ind w:left="227" w:hanging="227"/>
        <w:contextualSpacing w:val="0"/>
      </w:pPr>
      <w:r w:rsidRPr="005431BE">
        <w:t>Verordnung über die Organisation, Mindeststärke und Ausrüstung der öffentlichen Feuerwehren (Feuerwehr-Organisationsverordnung - FwOV)</w:t>
      </w:r>
    </w:p>
    <w:p w14:paraId="2F313AFB" w14:textId="7F468F1C" w:rsidR="00B97E71" w:rsidRPr="005431BE" w:rsidRDefault="00C729DE" w:rsidP="00C729DE">
      <w:pPr>
        <w:pStyle w:val="Listenabsatz"/>
        <w:numPr>
          <w:ilvl w:val="0"/>
          <w:numId w:val="0"/>
        </w:numPr>
        <w:autoSpaceDE w:val="0"/>
        <w:autoSpaceDN w:val="0"/>
        <w:adjustRightInd w:val="0"/>
        <w:spacing w:before="120" w:after="120" w:line="276" w:lineRule="auto"/>
        <w:ind w:left="227"/>
        <w:contextualSpacing w:val="0"/>
        <w:rPr>
          <w:rFonts w:cs="Arial"/>
          <w:bCs/>
          <w:sz w:val="18"/>
          <w:szCs w:val="18"/>
        </w:rPr>
      </w:pPr>
      <w:r w:rsidRPr="005431BE">
        <w:rPr>
          <w:rFonts w:cs="Arial"/>
          <w:bCs/>
          <w:sz w:val="18"/>
          <w:szCs w:val="18"/>
        </w:rPr>
        <w:t xml:space="preserve">In </w:t>
      </w:r>
      <w:r w:rsidR="00B97E71" w:rsidRPr="005431BE">
        <w:rPr>
          <w:rFonts w:cs="Arial"/>
          <w:bCs/>
          <w:sz w:val="18"/>
          <w:szCs w:val="18"/>
        </w:rPr>
        <w:t>der Fassung vom 23. Dezember 2013</w:t>
      </w:r>
      <w:r w:rsidR="00650BC4" w:rsidRPr="005431BE">
        <w:rPr>
          <w:rFonts w:cs="Arial"/>
          <w:bCs/>
          <w:sz w:val="18"/>
          <w:szCs w:val="18"/>
        </w:rPr>
        <w:t xml:space="preserve"> </w:t>
      </w:r>
      <w:r w:rsidR="00650BC4" w:rsidRPr="005431BE">
        <w:rPr>
          <w:rFonts w:asciiTheme="minorHAnsi" w:hAnsiTheme="minorHAnsi" w:cstheme="minorHAnsi"/>
          <w:sz w:val="18"/>
          <w:szCs w:val="18"/>
        </w:rPr>
        <w:t xml:space="preserve">(GVBl. S </w:t>
      </w:r>
      <w:r w:rsidR="00650BC4" w:rsidRPr="005431BE">
        <w:rPr>
          <w:rFonts w:asciiTheme="minorHAnsi" w:hAnsiTheme="minorHAnsi" w:cstheme="minorHAnsi"/>
          <w:sz w:val="18"/>
          <w:szCs w:val="18"/>
        </w:rPr>
        <w:t>693</w:t>
      </w:r>
      <w:r w:rsidR="00650BC4" w:rsidRPr="005431BE">
        <w:rPr>
          <w:rFonts w:asciiTheme="minorHAnsi" w:hAnsiTheme="minorHAnsi" w:cstheme="minorHAnsi"/>
          <w:sz w:val="18"/>
          <w:szCs w:val="18"/>
        </w:rPr>
        <w:t>)</w:t>
      </w:r>
    </w:p>
    <w:p w14:paraId="700DECDB" w14:textId="64FB736A" w:rsidR="00C729DE" w:rsidRPr="005431BE" w:rsidRDefault="00B97E71" w:rsidP="00926B76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227" w:hanging="227"/>
        <w:contextualSpacing w:val="0"/>
        <w:rPr>
          <w:rFonts w:cs="Arial"/>
          <w:bCs/>
        </w:rPr>
      </w:pPr>
      <w:r w:rsidRPr="005431BE">
        <w:rPr>
          <w:rFonts w:cs="Arial"/>
          <w:bCs/>
        </w:rPr>
        <w:lastRenderedPageBreak/>
        <w:t>Hessische Verordnung über Dienst- und Schutzkleidung, Abzeichen der Amtsbezeichnung und der Dienstgrade, Funktionen, Kennzeichnungen und Voraussetzungen für die Erlangung der Dienstgrade und Funktionen der Angehörigen der öffentlichen Feuerwehren (Hessische Feuerwehrbekleidungs- und Dienstgradverordnung - HFDV)</w:t>
      </w:r>
    </w:p>
    <w:p w14:paraId="2312D90C" w14:textId="3C079B5E" w:rsidR="00B97E71" w:rsidRPr="005431BE" w:rsidRDefault="00C729DE" w:rsidP="00C729DE">
      <w:pPr>
        <w:pStyle w:val="Listenabsatz"/>
        <w:numPr>
          <w:ilvl w:val="0"/>
          <w:numId w:val="0"/>
        </w:numPr>
        <w:autoSpaceDE w:val="0"/>
        <w:autoSpaceDN w:val="0"/>
        <w:adjustRightInd w:val="0"/>
        <w:spacing w:before="120" w:after="120" w:line="276" w:lineRule="auto"/>
        <w:ind w:left="227"/>
        <w:contextualSpacing w:val="0"/>
        <w:rPr>
          <w:rFonts w:cs="Arial"/>
          <w:bCs/>
          <w:sz w:val="18"/>
          <w:szCs w:val="18"/>
        </w:rPr>
      </w:pPr>
      <w:r w:rsidRPr="005431BE">
        <w:rPr>
          <w:rFonts w:cs="Arial"/>
          <w:bCs/>
          <w:sz w:val="18"/>
          <w:szCs w:val="18"/>
        </w:rPr>
        <w:t>V</w:t>
      </w:r>
      <w:r w:rsidR="00B97E71" w:rsidRPr="005431BE">
        <w:rPr>
          <w:rFonts w:cs="Arial"/>
          <w:bCs/>
          <w:sz w:val="18"/>
          <w:szCs w:val="18"/>
        </w:rPr>
        <w:t>om 19. Dezember 2012 (GVBl. 2013 S. 4), geändert durch Verordnung vom 6. November 2017 (GVBl. S. 330)</w:t>
      </w:r>
    </w:p>
    <w:p w14:paraId="68E7DF68" w14:textId="77777777" w:rsidR="00C729DE" w:rsidRPr="005431BE" w:rsidRDefault="00B97E71" w:rsidP="00926B76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227" w:hanging="227"/>
        <w:contextualSpacing w:val="0"/>
        <w:rPr>
          <w:rFonts w:cs="Arial"/>
          <w:bCs/>
        </w:rPr>
      </w:pPr>
      <w:r w:rsidRPr="005431BE">
        <w:rPr>
          <w:rFonts w:cs="Arial"/>
          <w:bCs/>
        </w:rPr>
        <w:t xml:space="preserve">Hessische Verordnung zur Erteilung einer Fahrberechtigung an ehrenamtlich tätige Angehörige der Freiwilligen Feuerwehren, der anerkannten Rettungsdienste, des Technischen Hilfswerks und der sonstigen Einheiten des Katastrophenschutzes (Hessische Fahrberechtigungsverordnung </w:t>
      </w:r>
      <w:r w:rsidR="00926B76" w:rsidRPr="005431BE">
        <w:rPr>
          <w:rFonts w:cs="Arial"/>
          <w:bCs/>
        </w:rPr>
        <w:t>-</w:t>
      </w:r>
      <w:r w:rsidRPr="005431BE">
        <w:rPr>
          <w:rFonts w:cs="Arial"/>
          <w:bCs/>
        </w:rPr>
        <w:t xml:space="preserve"> HFbV)</w:t>
      </w:r>
    </w:p>
    <w:p w14:paraId="73A24C83" w14:textId="455D7085" w:rsidR="00B97E71" w:rsidRPr="005431BE" w:rsidRDefault="00C729DE" w:rsidP="00C729DE">
      <w:pPr>
        <w:pStyle w:val="Listenabsatz"/>
        <w:numPr>
          <w:ilvl w:val="0"/>
          <w:numId w:val="0"/>
        </w:numPr>
        <w:autoSpaceDE w:val="0"/>
        <w:autoSpaceDN w:val="0"/>
        <w:adjustRightInd w:val="0"/>
        <w:spacing w:before="120" w:after="120" w:line="276" w:lineRule="auto"/>
        <w:ind w:left="227"/>
        <w:contextualSpacing w:val="0"/>
        <w:rPr>
          <w:rFonts w:cs="Arial"/>
          <w:bCs/>
          <w:sz w:val="18"/>
          <w:szCs w:val="18"/>
        </w:rPr>
      </w:pPr>
      <w:r w:rsidRPr="005431BE">
        <w:rPr>
          <w:rFonts w:cs="Arial"/>
          <w:bCs/>
          <w:sz w:val="18"/>
          <w:szCs w:val="18"/>
        </w:rPr>
        <w:t>V</w:t>
      </w:r>
      <w:r w:rsidR="00B97E71" w:rsidRPr="005431BE">
        <w:rPr>
          <w:rFonts w:cs="Arial"/>
          <w:bCs/>
          <w:sz w:val="18"/>
          <w:szCs w:val="18"/>
        </w:rPr>
        <w:t>om 16. Februar 2012 (GVBl. S. 22), zuletzt geändert durch Verordnung vom 18. November 2017 (GVBl. S. 358)</w:t>
      </w:r>
    </w:p>
    <w:p w14:paraId="345E3028" w14:textId="77777777" w:rsidR="00B97E71" w:rsidRPr="005431BE" w:rsidRDefault="00B97E71" w:rsidP="00926B76">
      <w:pPr>
        <w:rPr>
          <w:rFonts w:cs="Arial"/>
        </w:rPr>
      </w:pPr>
    </w:p>
    <w:p w14:paraId="1C6A3E08" w14:textId="77777777" w:rsidR="00B97E71" w:rsidRPr="005431BE" w:rsidRDefault="00926B76" w:rsidP="00926B76">
      <w:pPr>
        <w:rPr>
          <w:rFonts w:cs="Arial"/>
          <w:b/>
          <w:sz w:val="24"/>
          <w:szCs w:val="24"/>
        </w:rPr>
      </w:pPr>
      <w:r w:rsidRPr="005431BE">
        <w:rPr>
          <w:rFonts w:cs="Arial"/>
          <w:b/>
          <w:sz w:val="24"/>
          <w:szCs w:val="24"/>
        </w:rPr>
        <w:sym w:font="Wingdings 2" w:char="F0A2"/>
      </w:r>
      <w:r w:rsidRPr="005431BE">
        <w:rPr>
          <w:rFonts w:cs="Arial"/>
          <w:b/>
          <w:sz w:val="24"/>
          <w:szCs w:val="24"/>
        </w:rPr>
        <w:t xml:space="preserve">  </w:t>
      </w:r>
      <w:r w:rsidR="00B97E71" w:rsidRPr="005431BE">
        <w:rPr>
          <w:rFonts w:cs="Arial"/>
          <w:b/>
          <w:sz w:val="24"/>
          <w:szCs w:val="24"/>
        </w:rPr>
        <w:t>Erlasse</w:t>
      </w:r>
    </w:p>
    <w:p w14:paraId="7E558147" w14:textId="77777777" w:rsidR="00563028" w:rsidRPr="005431BE" w:rsidRDefault="00B97E71" w:rsidP="00926B76">
      <w:pPr>
        <w:pStyle w:val="Listenabsatz"/>
        <w:numPr>
          <w:ilvl w:val="0"/>
          <w:numId w:val="11"/>
        </w:numPr>
        <w:spacing w:before="120" w:after="120" w:line="276" w:lineRule="auto"/>
        <w:ind w:left="227" w:hanging="227"/>
        <w:contextualSpacing w:val="0"/>
        <w:rPr>
          <w:rFonts w:cs="Arial"/>
        </w:rPr>
      </w:pPr>
      <w:r w:rsidRPr="005431BE">
        <w:rPr>
          <w:rFonts w:cs="Arial"/>
          <w:bCs/>
        </w:rPr>
        <w:t>Gemeinsamer Runderlass des Hessischen Ministeriums des Innern und für Sport (HMdIS) und des Hessischen Ministeriums für Soziales und Integration (HMSI) zur Festlegung der Einsatzstichworte für Brand-, Hilfeleistungs- und Rettungsdiensteinsätze</w:t>
      </w:r>
    </w:p>
    <w:p w14:paraId="32DA8808" w14:textId="66B83DAF" w:rsidR="00B97E71" w:rsidRPr="005431BE" w:rsidRDefault="00563028" w:rsidP="00563028">
      <w:pPr>
        <w:pStyle w:val="Listenabsatz"/>
        <w:numPr>
          <w:ilvl w:val="0"/>
          <w:numId w:val="0"/>
        </w:numPr>
        <w:spacing w:before="120" w:after="120" w:line="276" w:lineRule="auto"/>
        <w:ind w:left="227"/>
        <w:contextualSpacing w:val="0"/>
        <w:rPr>
          <w:rFonts w:cs="Arial"/>
          <w:sz w:val="18"/>
          <w:szCs w:val="18"/>
        </w:rPr>
      </w:pPr>
      <w:r w:rsidRPr="005431BE">
        <w:rPr>
          <w:rFonts w:cs="Arial"/>
          <w:bCs/>
          <w:sz w:val="18"/>
          <w:szCs w:val="18"/>
        </w:rPr>
        <w:t>V</w:t>
      </w:r>
      <w:r w:rsidR="00B97E71" w:rsidRPr="005431BE">
        <w:rPr>
          <w:rFonts w:cs="Arial"/>
          <w:sz w:val="18"/>
          <w:szCs w:val="18"/>
        </w:rPr>
        <w:t>eröffentlicht und in Kraft getreten am 1. Januar 2016</w:t>
      </w:r>
      <w:r w:rsidRPr="005431BE">
        <w:rPr>
          <w:rFonts w:cs="Arial"/>
          <w:sz w:val="18"/>
          <w:szCs w:val="18"/>
        </w:rPr>
        <w:t>.</w:t>
      </w:r>
    </w:p>
    <w:p w14:paraId="3FF4A179" w14:textId="77777777" w:rsidR="00B97E71" w:rsidRPr="005431BE" w:rsidRDefault="00B97E71" w:rsidP="00926B76">
      <w:pPr>
        <w:rPr>
          <w:rFonts w:cs="Arial"/>
        </w:rPr>
      </w:pPr>
    </w:p>
    <w:p w14:paraId="26E38456" w14:textId="77777777" w:rsidR="00B97E71" w:rsidRPr="005431BE" w:rsidRDefault="00926B76" w:rsidP="00926B76">
      <w:pPr>
        <w:rPr>
          <w:rFonts w:cs="Arial"/>
          <w:b/>
          <w:sz w:val="24"/>
          <w:szCs w:val="24"/>
        </w:rPr>
      </w:pPr>
      <w:r w:rsidRPr="005431BE">
        <w:rPr>
          <w:rFonts w:cs="Arial"/>
          <w:b/>
          <w:sz w:val="24"/>
          <w:szCs w:val="24"/>
        </w:rPr>
        <w:sym w:font="Wingdings 2" w:char="F0A2"/>
      </w:r>
      <w:r w:rsidRPr="005431BE">
        <w:rPr>
          <w:rFonts w:cs="Arial"/>
          <w:b/>
          <w:sz w:val="24"/>
          <w:szCs w:val="24"/>
        </w:rPr>
        <w:t xml:space="preserve">  </w:t>
      </w:r>
      <w:r w:rsidR="00B97E71" w:rsidRPr="005431BE">
        <w:rPr>
          <w:rFonts w:cs="Arial"/>
          <w:b/>
          <w:sz w:val="24"/>
          <w:szCs w:val="24"/>
        </w:rPr>
        <w:t>sonstige Rechtsgrundlagen</w:t>
      </w:r>
    </w:p>
    <w:p w14:paraId="5C4FB6D7" w14:textId="77777777" w:rsidR="00650BC4" w:rsidRPr="005431BE" w:rsidRDefault="00B97E71" w:rsidP="00926B76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227" w:hanging="227"/>
        <w:contextualSpacing w:val="0"/>
        <w:rPr>
          <w:rFonts w:cs="Arial"/>
          <w:bCs/>
        </w:rPr>
      </w:pPr>
      <w:r w:rsidRPr="005431BE">
        <w:rPr>
          <w:rFonts w:cs="Arial"/>
          <w:bCs/>
        </w:rPr>
        <w:t>„Gemeinsames Satzungsmuster des Hessischen Städte- und Gemeindebundes, des Hessischen Städtetages und des Landesfeuerwehrverbandes Hessens für die Freiwilligen Feuerwehren (Feuerwehrsatzung) sowie Feuerwehrgebührensatzung nebst Gebührenverzeichnis“</w:t>
      </w:r>
    </w:p>
    <w:p w14:paraId="0158A7DF" w14:textId="0C348475" w:rsidR="00B97E71" w:rsidRPr="005431BE" w:rsidRDefault="00650BC4" w:rsidP="00650BC4">
      <w:pPr>
        <w:pStyle w:val="Listenabsatz"/>
        <w:numPr>
          <w:ilvl w:val="0"/>
          <w:numId w:val="0"/>
        </w:numPr>
        <w:autoSpaceDE w:val="0"/>
        <w:autoSpaceDN w:val="0"/>
        <w:adjustRightInd w:val="0"/>
        <w:spacing w:before="120" w:after="120" w:line="276" w:lineRule="auto"/>
        <w:ind w:left="227"/>
        <w:contextualSpacing w:val="0"/>
        <w:rPr>
          <w:rFonts w:cs="Arial"/>
          <w:bCs/>
          <w:sz w:val="18"/>
          <w:szCs w:val="18"/>
        </w:rPr>
      </w:pPr>
      <w:r w:rsidRPr="005431BE">
        <w:rPr>
          <w:rFonts w:cs="Arial"/>
          <w:bCs/>
          <w:sz w:val="18"/>
          <w:szCs w:val="18"/>
        </w:rPr>
        <w:t>V</w:t>
      </w:r>
      <w:r w:rsidR="00B97E71" w:rsidRPr="005431BE">
        <w:rPr>
          <w:rFonts w:cs="Arial"/>
          <w:bCs/>
          <w:sz w:val="18"/>
          <w:szCs w:val="18"/>
        </w:rPr>
        <w:t>o</w:t>
      </w:r>
      <w:r w:rsidRPr="005431BE">
        <w:rPr>
          <w:rFonts w:cs="Arial"/>
          <w:bCs/>
          <w:sz w:val="18"/>
          <w:szCs w:val="18"/>
        </w:rPr>
        <w:t>m</w:t>
      </w:r>
      <w:r w:rsidR="00B97E71" w:rsidRPr="005431BE">
        <w:rPr>
          <w:rFonts w:cs="Arial"/>
          <w:bCs/>
          <w:sz w:val="18"/>
          <w:szCs w:val="18"/>
        </w:rPr>
        <w:t xml:space="preserve"> 03.05.2011, Hessischer Städte- und Gemeindebund, Mühlheim/Main</w:t>
      </w:r>
    </w:p>
    <w:p w14:paraId="4A9F2AD6" w14:textId="77777777" w:rsidR="00650BC4" w:rsidRPr="005431BE" w:rsidRDefault="00B97E71" w:rsidP="0056302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227" w:hanging="227"/>
        <w:contextualSpacing w:val="0"/>
        <w:rPr>
          <w:rFonts w:cs="Arial"/>
          <w:bCs/>
        </w:rPr>
      </w:pPr>
      <w:r w:rsidRPr="005431BE">
        <w:rPr>
          <w:rFonts w:cs="Arial"/>
        </w:rPr>
        <w:t>Konzept „Katastrophenschutz in Hessen“</w:t>
      </w:r>
    </w:p>
    <w:p w14:paraId="6B0A36CF" w14:textId="737B39B8" w:rsidR="00B252F0" w:rsidRPr="005431BE" w:rsidRDefault="00650BC4" w:rsidP="00650BC4">
      <w:pPr>
        <w:pStyle w:val="Listenabsatz"/>
        <w:numPr>
          <w:ilvl w:val="0"/>
          <w:numId w:val="0"/>
        </w:numPr>
        <w:autoSpaceDE w:val="0"/>
        <w:autoSpaceDN w:val="0"/>
        <w:adjustRightInd w:val="0"/>
        <w:spacing w:before="120" w:after="120" w:line="276" w:lineRule="auto"/>
        <w:ind w:left="227"/>
        <w:contextualSpacing w:val="0"/>
        <w:rPr>
          <w:rFonts w:cs="Arial"/>
          <w:bCs/>
          <w:sz w:val="18"/>
          <w:szCs w:val="18"/>
        </w:rPr>
      </w:pPr>
      <w:r w:rsidRPr="005431BE">
        <w:rPr>
          <w:rFonts w:cs="Arial"/>
          <w:sz w:val="18"/>
          <w:szCs w:val="18"/>
        </w:rPr>
        <w:t>H</w:t>
      </w:r>
      <w:r w:rsidR="00B97E71" w:rsidRPr="005431BE">
        <w:rPr>
          <w:rFonts w:cs="Arial"/>
          <w:sz w:val="18"/>
          <w:szCs w:val="18"/>
        </w:rPr>
        <w:t>erausgegeben vom Hessisches Ministerium des Innern und Sport, Ausgabe Januar 2016</w:t>
      </w:r>
    </w:p>
    <w:sectPr w:rsidR="00B252F0" w:rsidRPr="005431BE" w:rsidSect="001A781A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29E08" w14:textId="77777777" w:rsidR="00992F05" w:rsidRDefault="00992F05" w:rsidP="008A6940">
      <w:pPr>
        <w:spacing w:before="0" w:after="0" w:line="240" w:lineRule="auto"/>
      </w:pPr>
      <w:r>
        <w:separator/>
      </w:r>
    </w:p>
  </w:endnote>
  <w:endnote w:type="continuationSeparator" w:id="0">
    <w:p w14:paraId="694BBBF6" w14:textId="77777777" w:rsidR="00992F05" w:rsidRDefault="00992F05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8BC7" w14:textId="3FED0588" w:rsidR="008A6940" w:rsidRPr="005431BE" w:rsidRDefault="006F3886" w:rsidP="008369A6">
    <w:pPr>
      <w:pStyle w:val="IntensivesZitat"/>
      <w:tabs>
        <w:tab w:val="left" w:pos="9072"/>
      </w:tabs>
      <w:spacing w:before="120"/>
      <w:ind w:right="142"/>
      <w:jc w:val="center"/>
    </w:pPr>
    <w:r w:rsidRPr="005431BE">
      <w:rPr>
        <w:rFonts w:cs="Arial"/>
        <w:noProof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ADEE6B" wp14:editId="43A06E70">
              <wp:simplePos x="0" y="0"/>
              <wp:positionH relativeFrom="column">
                <wp:posOffset>1333850</wp:posOffset>
              </wp:positionH>
              <wp:positionV relativeFrom="paragraph">
                <wp:posOffset>243280</wp:posOffset>
              </wp:positionV>
              <wp:extent cx="3082954" cy="226503"/>
              <wp:effectExtent l="0" t="0" r="3175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954" cy="2265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86BD9" w14:textId="77777777" w:rsidR="006F3886" w:rsidRPr="00915CDA" w:rsidRDefault="006F3886" w:rsidP="006F3886">
                          <w:pPr>
                            <w:pStyle w:val="IntensivesZitat"/>
                            <w:ind w:right="0"/>
                            <w:jc w:val="center"/>
                          </w:pPr>
                          <w:r>
                            <w:t>0.5 Informationen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DEE6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05.05pt;margin-top:19.15pt;width:242.7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" stroked="f">
              <v:textbox>
                <w:txbxContent>
                  <w:p w14:paraId="3E586BD9" w14:textId="77777777" w:rsidR="006F3886" w:rsidRPr="00915CDA" w:rsidRDefault="006F3886" w:rsidP="006F3886">
                    <w:pPr>
                      <w:pStyle w:val="IntensivesZitat"/>
                      <w:ind w:right="0"/>
                      <w:jc w:val="center"/>
                    </w:pPr>
                    <w:r>
                      <w:t>0.5 Informationen</w:t>
                    </w:r>
                  </w:p>
                </w:txbxContent>
              </v:textbox>
            </v:shape>
          </w:pict>
        </mc:Fallback>
      </mc:AlternateContent>
    </w:r>
    <w:r w:rsidR="008A6940" w:rsidRPr="005431BE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B9AA5B" wp14:editId="79C965EF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10" name="Gerade Verbindung mit Pfei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EB93D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0" o:spid="_x0000_s1026" type="#_x0000_t32" style="position:absolute;margin-left:-.2pt;margin-top:.5pt;width:450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"/>
          </w:pict>
        </mc:Fallback>
      </mc:AlternateContent>
    </w:r>
    <w:r w:rsidR="00650BC4" w:rsidRPr="005431BE">
      <w:rPr>
        <w:rStyle w:val="IntensivesZitatZchn"/>
        <w:noProof/>
        <w:lang w:eastAsia="de-DE"/>
      </w:rPr>
      <w:t>10</w:t>
    </w:r>
    <w:r w:rsidR="002A01A9" w:rsidRPr="005431BE">
      <w:rPr>
        <w:rStyle w:val="IntensivesZitatZchn"/>
        <w:noProof/>
        <w:lang w:eastAsia="de-DE"/>
      </w:rPr>
      <w:t>/20</w:t>
    </w:r>
    <w:r w:rsidR="00563028" w:rsidRPr="005431BE">
      <w:rPr>
        <w:rStyle w:val="IntensivesZitatZchn"/>
        <w:noProof/>
        <w:lang w:eastAsia="de-DE"/>
      </w:rPr>
      <w:t>20</w:t>
    </w:r>
    <w:r w:rsidR="008A6940" w:rsidRPr="005431BE">
      <w:rPr>
        <w:rFonts w:cs="Arial"/>
        <w:szCs w:val="18"/>
      </w:rPr>
      <w:ptab w:relativeTo="margin" w:alignment="center" w:leader="none"/>
    </w:r>
    <w:r w:rsidR="002A01A9" w:rsidRPr="005431BE">
      <w:rPr>
        <w:rStyle w:val="IntensivesZitatZchn"/>
      </w:rPr>
      <w:t>Ausbildungsl</w:t>
    </w:r>
    <w:r w:rsidR="008A6940" w:rsidRPr="005431BE">
      <w:rPr>
        <w:rStyle w:val="IntensivesZitatZchn"/>
      </w:rPr>
      <w:t xml:space="preserve">eitfaden </w:t>
    </w:r>
    <w:r w:rsidR="001C64DF" w:rsidRPr="005431BE">
      <w:rPr>
        <w:rStyle w:val="IntensivesZitatZchn"/>
      </w:rPr>
      <w:t>Truppausbildung - Truppmannausbildung Teil 2</w:t>
    </w:r>
    <w:r w:rsidR="008A6940" w:rsidRPr="005431BE">
      <w:rPr>
        <w:rStyle w:val="IntensivesZitatZchn"/>
      </w:rPr>
      <w:t xml:space="preserve"> </w:t>
    </w:r>
    <w:r w:rsidR="008A6940" w:rsidRPr="005431BE">
      <w:rPr>
        <w:rFonts w:cs="Arial"/>
        <w:szCs w:val="18"/>
      </w:rPr>
      <w:ptab w:relativeTo="margin" w:alignment="right" w:leader="none"/>
    </w:r>
    <w:r w:rsidR="002A01A9" w:rsidRPr="005431BE">
      <w:rPr>
        <w:rFonts w:cs="Arial"/>
        <w:szCs w:val="18"/>
      </w:rPr>
      <w:t>-</w:t>
    </w:r>
    <w:r w:rsidR="008A6940" w:rsidRPr="005431BE">
      <w:fldChar w:fldCharType="begin"/>
    </w:r>
    <w:r w:rsidR="008A6940" w:rsidRPr="005431BE">
      <w:instrText>PAGE   \* MERGEFORMAT</w:instrText>
    </w:r>
    <w:r w:rsidR="008A6940" w:rsidRPr="005431BE">
      <w:fldChar w:fldCharType="separate"/>
    </w:r>
    <w:r w:rsidR="00B252F0" w:rsidRPr="005431BE">
      <w:rPr>
        <w:noProof/>
      </w:rPr>
      <w:t>2</w:t>
    </w:r>
    <w:r w:rsidR="008A6940" w:rsidRPr="005431BE">
      <w:fldChar w:fldCharType="end"/>
    </w:r>
    <w:r w:rsidR="002A01A9" w:rsidRPr="005431BE"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03B7E" w14:textId="77777777" w:rsidR="00992F05" w:rsidRDefault="00992F05" w:rsidP="008A6940">
      <w:pPr>
        <w:spacing w:before="0" w:after="0" w:line="240" w:lineRule="auto"/>
      </w:pPr>
      <w:r>
        <w:separator/>
      </w:r>
    </w:p>
  </w:footnote>
  <w:footnote w:type="continuationSeparator" w:id="0">
    <w:p w14:paraId="56D4C442" w14:textId="77777777" w:rsidR="00992F05" w:rsidRDefault="00992F05" w:rsidP="008A69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BC58E" w14:textId="77777777" w:rsidR="008A6940" w:rsidRDefault="008A6940" w:rsidP="006E2C74">
    <w:pPr>
      <w:pStyle w:val="VorlageKopfzeile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E495E0B" wp14:editId="4FA99C18">
              <wp:simplePos x="0" y="0"/>
              <wp:positionH relativeFrom="column">
                <wp:posOffset>-44662</wp:posOffset>
              </wp:positionH>
              <wp:positionV relativeFrom="paragraph">
                <wp:posOffset>278553</wp:posOffset>
              </wp:positionV>
              <wp:extent cx="5759662" cy="0"/>
              <wp:effectExtent l="0" t="0" r="12700" b="1905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66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8BF98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3.5pt;margin-top:21.95pt;width:453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"/>
          </w:pict>
        </mc:Fallback>
      </mc:AlternateContent>
    </w:r>
    <w:r w:rsidRPr="00AE06B7">
      <w:rPr>
        <w:noProof/>
      </w:rPr>
      <w:drawing>
        <wp:anchor distT="0" distB="0" distL="114300" distR="114300" simplePos="0" relativeHeight="251662848" behindDoc="1" locked="1" layoutInCell="1" allowOverlap="1" wp14:anchorId="38D6253A" wp14:editId="0A5EFA1D">
          <wp:simplePos x="0" y="0"/>
          <wp:positionH relativeFrom="column">
            <wp:posOffset>3960495</wp:posOffset>
          </wp:positionH>
          <wp:positionV relativeFrom="topMargin">
            <wp:posOffset>59055</wp:posOffset>
          </wp:positionV>
          <wp:extent cx="1852295" cy="663575"/>
          <wp:effectExtent l="0" t="0" r="0" b="3175"/>
          <wp:wrapTight wrapText="bothSides">
            <wp:wrapPolygon edited="0">
              <wp:start x="0" y="0"/>
              <wp:lineTo x="0" y="21083"/>
              <wp:lineTo x="21326" y="21083"/>
              <wp:lineTo x="21326" y="0"/>
              <wp:lineTo x="0" y="0"/>
            </wp:wrapPolygon>
          </wp:wrapTight>
          <wp:docPr id="25" name="Bild 1" descr="C:\Dokumente und Einstellungen\0207elenzxxx\Lokale Einstellungen\Temporary Internet Files\Content.Word\HL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0207elenzxxx\Lokale Einstellungen\Temporary Internet Files\Content.Word\HLF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B76">
      <w:t>Allgemeines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7163"/>
    <w:multiLevelType w:val="hybridMultilevel"/>
    <w:tmpl w:val="572EE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0E47"/>
    <w:multiLevelType w:val="hybridMultilevel"/>
    <w:tmpl w:val="C5A8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661E69"/>
    <w:multiLevelType w:val="hybridMultilevel"/>
    <w:tmpl w:val="CE869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B4B8C"/>
    <w:multiLevelType w:val="hybridMultilevel"/>
    <w:tmpl w:val="20FCA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65C98"/>
    <w:multiLevelType w:val="hybridMultilevel"/>
    <w:tmpl w:val="059A4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2" w15:restartNumberingAfterBreak="0">
    <w:nsid w:val="5795374A"/>
    <w:multiLevelType w:val="hybridMultilevel"/>
    <w:tmpl w:val="A972E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419D5"/>
    <w:multiLevelType w:val="hybridMultilevel"/>
    <w:tmpl w:val="6678A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247FF"/>
    <w:multiLevelType w:val="hybridMultilevel"/>
    <w:tmpl w:val="84D44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72A61"/>
    <w:multiLevelType w:val="hybridMultilevel"/>
    <w:tmpl w:val="282EE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6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13"/>
  </w:num>
  <w:num w:numId="12">
    <w:abstractNumId w:val="12"/>
  </w:num>
  <w:num w:numId="13">
    <w:abstractNumId w:val="14"/>
  </w:num>
  <w:num w:numId="14">
    <w:abstractNumId w:val="1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17CDF"/>
    <w:rsid w:val="00035F97"/>
    <w:rsid w:val="000411BB"/>
    <w:rsid w:val="000E14D3"/>
    <w:rsid w:val="00174086"/>
    <w:rsid w:val="00177ED6"/>
    <w:rsid w:val="001A781A"/>
    <w:rsid w:val="001C64DF"/>
    <w:rsid w:val="001E0740"/>
    <w:rsid w:val="001E2DA4"/>
    <w:rsid w:val="002A01A9"/>
    <w:rsid w:val="002F2A9E"/>
    <w:rsid w:val="003A6F96"/>
    <w:rsid w:val="003C1F4D"/>
    <w:rsid w:val="003F6F94"/>
    <w:rsid w:val="0041070D"/>
    <w:rsid w:val="004150B8"/>
    <w:rsid w:val="00474C37"/>
    <w:rsid w:val="00482738"/>
    <w:rsid w:val="00487354"/>
    <w:rsid w:val="004B2FA5"/>
    <w:rsid w:val="004D621D"/>
    <w:rsid w:val="004E7BF0"/>
    <w:rsid w:val="005431BE"/>
    <w:rsid w:val="00563028"/>
    <w:rsid w:val="005A0566"/>
    <w:rsid w:val="00636F3C"/>
    <w:rsid w:val="00650BC4"/>
    <w:rsid w:val="0068591D"/>
    <w:rsid w:val="00693998"/>
    <w:rsid w:val="006E2C74"/>
    <w:rsid w:val="006F3886"/>
    <w:rsid w:val="00761AD8"/>
    <w:rsid w:val="00775C2B"/>
    <w:rsid w:val="00787642"/>
    <w:rsid w:val="007B41A3"/>
    <w:rsid w:val="007C29DD"/>
    <w:rsid w:val="00812D3A"/>
    <w:rsid w:val="008369A6"/>
    <w:rsid w:val="00880E4B"/>
    <w:rsid w:val="00883948"/>
    <w:rsid w:val="008A5631"/>
    <w:rsid w:val="008A6940"/>
    <w:rsid w:val="008D091D"/>
    <w:rsid w:val="008D13B1"/>
    <w:rsid w:val="009208D2"/>
    <w:rsid w:val="00926B76"/>
    <w:rsid w:val="00974DBC"/>
    <w:rsid w:val="009859DD"/>
    <w:rsid w:val="00992F05"/>
    <w:rsid w:val="009C5912"/>
    <w:rsid w:val="009D45D4"/>
    <w:rsid w:val="009F3D97"/>
    <w:rsid w:val="00A40B48"/>
    <w:rsid w:val="00A40E77"/>
    <w:rsid w:val="00AB2D3A"/>
    <w:rsid w:val="00B252F0"/>
    <w:rsid w:val="00B62157"/>
    <w:rsid w:val="00B720AB"/>
    <w:rsid w:val="00B90087"/>
    <w:rsid w:val="00B9572C"/>
    <w:rsid w:val="00B97E71"/>
    <w:rsid w:val="00BB37F1"/>
    <w:rsid w:val="00BB3BEF"/>
    <w:rsid w:val="00BF36C9"/>
    <w:rsid w:val="00C139D4"/>
    <w:rsid w:val="00C61FB5"/>
    <w:rsid w:val="00C72963"/>
    <w:rsid w:val="00C729DE"/>
    <w:rsid w:val="00CC2CFB"/>
    <w:rsid w:val="00CF40DF"/>
    <w:rsid w:val="00D03D58"/>
    <w:rsid w:val="00D255A6"/>
    <w:rsid w:val="00D45590"/>
    <w:rsid w:val="00DE2AAF"/>
    <w:rsid w:val="00E129D8"/>
    <w:rsid w:val="00E92BBB"/>
    <w:rsid w:val="00ED2F91"/>
    <w:rsid w:val="00F014F0"/>
    <w:rsid w:val="00F17F56"/>
    <w:rsid w:val="00F4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A9264"/>
  <w15:docId w15:val="{49B9165C-9D11-48D1-95FD-97F73526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  <w:style w:type="character" w:customStyle="1" w:styleId="gesetzevueberschrift">
    <w:name w:val="gesetz_ev_ueberschrift"/>
    <w:basedOn w:val="Absatz-Standardschriftart"/>
    <w:rsid w:val="00B97E71"/>
  </w:style>
  <w:style w:type="character" w:customStyle="1" w:styleId="jnlangue">
    <w:name w:val="jnlangue"/>
    <w:basedOn w:val="Absatz-Standardschriftart"/>
    <w:rsid w:val="00B97E71"/>
  </w:style>
  <w:style w:type="character" w:customStyle="1" w:styleId="jnkurzueamtabk">
    <w:name w:val="jnkurzueamtabk"/>
    <w:basedOn w:val="Absatz-Standardschriftart"/>
    <w:rsid w:val="00B97E71"/>
  </w:style>
  <w:style w:type="character" w:styleId="NichtaufgelsteErwhnung">
    <w:name w:val="Unresolved Mention"/>
    <w:basedOn w:val="Absatz-Standardschriftart"/>
    <w:uiPriority w:val="99"/>
    <w:semiHidden/>
    <w:unhideWhenUsed/>
    <w:rsid w:val="00B97E7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F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en.hess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lfs.hess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6255-EA68-41AF-BA71-23F9AD37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2</Pages>
  <Words>583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17</cp:revision>
  <cp:lastPrinted>2019-03-12T12:16:00Z</cp:lastPrinted>
  <dcterms:created xsi:type="dcterms:W3CDTF">2018-10-11T14:19:00Z</dcterms:created>
  <dcterms:modified xsi:type="dcterms:W3CDTF">2020-10-09T19:25:00Z</dcterms:modified>
</cp:coreProperties>
</file>