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2FD6C" w14:textId="77777777" w:rsidR="008A6940" w:rsidRPr="00555855" w:rsidRDefault="008D7EC5" w:rsidP="008D7EC5">
      <w:pPr>
        <w:pStyle w:val="berschrift1"/>
        <w:spacing w:before="80" w:after="80"/>
        <w:rPr>
          <w:rFonts w:asciiTheme="minorHAnsi" w:hAnsiTheme="minorHAnsi" w:cstheme="minorHAnsi"/>
          <w:sz w:val="28"/>
        </w:rPr>
      </w:pPr>
      <w:r w:rsidRPr="00555855">
        <w:rPr>
          <w:rFonts w:asciiTheme="minorHAnsi" w:hAnsiTheme="minorHAnsi" w:cstheme="minorHAnsi"/>
          <w:sz w:val="28"/>
        </w:rPr>
        <w:t>Selbstkontrolle und Testfragen</w:t>
      </w:r>
      <w:r w:rsidR="00DE77DD">
        <w:rPr>
          <w:rFonts w:asciiTheme="minorHAnsi" w:hAnsiTheme="minorHAnsi" w:cstheme="minorHAnsi"/>
          <w:sz w:val="28"/>
        </w:rPr>
        <w:t xml:space="preserve"> </w:t>
      </w:r>
    </w:p>
    <w:p w14:paraId="09210A0E" w14:textId="77777777" w:rsidR="008D7EC5" w:rsidRPr="005D43BC" w:rsidRDefault="008D7EC5" w:rsidP="005D43BC">
      <w:pPr>
        <w:spacing w:before="80" w:after="80"/>
        <w:ind w:left="397" w:hanging="397"/>
        <w:rPr>
          <w:rFonts w:cs="Arial"/>
        </w:rPr>
      </w:pPr>
    </w:p>
    <w:p w14:paraId="538B6B44" w14:textId="77777777" w:rsidR="008D7EC5" w:rsidRPr="005D43BC" w:rsidRDefault="008D7EC5" w:rsidP="005D43BC">
      <w:pPr>
        <w:pStyle w:val="Textkrper-Zeileneinzug"/>
        <w:numPr>
          <w:ilvl w:val="0"/>
          <w:numId w:val="15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  <w:r w:rsidRPr="005D43BC">
        <w:rPr>
          <w:rFonts w:ascii="Arial" w:hAnsi="Arial" w:cs="Arial"/>
          <w:b/>
          <w:sz w:val="22"/>
          <w:szCs w:val="22"/>
        </w:rPr>
        <w:t>Welches Ziel hat die Bedarfs- und Entwicklungsplanung der Gemeinde?</w:t>
      </w:r>
    </w:p>
    <w:p w14:paraId="269EE1AD" w14:textId="77777777" w:rsidR="008D7EC5" w:rsidRPr="005D43BC" w:rsidRDefault="008D7EC5" w:rsidP="005D43BC">
      <w:pPr>
        <w:pStyle w:val="Textkrper-Zeileneinzug"/>
        <w:numPr>
          <w:ilvl w:val="0"/>
          <w:numId w:val="9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5D43BC">
        <w:rPr>
          <w:rFonts w:ascii="Arial" w:hAnsi="Arial" w:cs="Arial"/>
          <w:sz w:val="22"/>
          <w:szCs w:val="22"/>
        </w:rPr>
        <w:t>Aufstellung einer kostengünstigen Feuerwehr.</w:t>
      </w:r>
    </w:p>
    <w:p w14:paraId="384478BF" w14:textId="77777777" w:rsidR="008D7EC5" w:rsidRPr="005D43BC" w:rsidRDefault="008D7EC5" w:rsidP="005D43BC">
      <w:pPr>
        <w:pStyle w:val="Textkrper-Zeileneinzug"/>
        <w:numPr>
          <w:ilvl w:val="0"/>
          <w:numId w:val="9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5D43BC">
        <w:rPr>
          <w:rFonts w:ascii="Arial" w:hAnsi="Arial" w:cs="Arial"/>
          <w:sz w:val="22"/>
          <w:szCs w:val="22"/>
        </w:rPr>
        <w:t>Aufstellung einer leistungsfähigen Feuerwehr.</w:t>
      </w:r>
    </w:p>
    <w:p w14:paraId="35D91B7E" w14:textId="77777777" w:rsidR="008D7EC5" w:rsidRPr="005D43BC" w:rsidRDefault="008D7EC5" w:rsidP="005D43BC">
      <w:pPr>
        <w:pStyle w:val="Textkrper-Zeileneinzug"/>
        <w:numPr>
          <w:ilvl w:val="0"/>
          <w:numId w:val="9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5D43BC">
        <w:rPr>
          <w:rFonts w:ascii="Arial" w:hAnsi="Arial" w:cs="Arial"/>
          <w:sz w:val="22"/>
          <w:szCs w:val="22"/>
        </w:rPr>
        <w:t>Ausstattung mit den notwendigen baulichen Anlagen und Einrichtungen.</w:t>
      </w:r>
    </w:p>
    <w:p w14:paraId="65007E06" w14:textId="77777777" w:rsidR="008D7EC5" w:rsidRPr="005D43BC" w:rsidRDefault="008D7EC5" w:rsidP="005D43BC">
      <w:pPr>
        <w:pStyle w:val="Textkrper-Zeileneinzug"/>
        <w:numPr>
          <w:ilvl w:val="0"/>
          <w:numId w:val="9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5D43BC">
        <w:rPr>
          <w:rFonts w:ascii="Arial" w:hAnsi="Arial" w:cs="Arial"/>
          <w:sz w:val="22"/>
          <w:szCs w:val="22"/>
        </w:rPr>
        <w:t>Vorhersage der auftretenden Schadenereignisse.</w:t>
      </w:r>
    </w:p>
    <w:p w14:paraId="5EEF906F" w14:textId="77777777" w:rsidR="008D7EC5" w:rsidRPr="005D43BC" w:rsidRDefault="008D7EC5" w:rsidP="005D43BC">
      <w:pPr>
        <w:pStyle w:val="Textkrper-Zeileneinzug"/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</w:p>
    <w:p w14:paraId="2784CD84" w14:textId="77777777" w:rsidR="008D7EC5" w:rsidRPr="005D43BC" w:rsidRDefault="008D7EC5" w:rsidP="005D43BC">
      <w:pPr>
        <w:pStyle w:val="Textkrper-Zeileneinzug"/>
        <w:numPr>
          <w:ilvl w:val="0"/>
          <w:numId w:val="15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  <w:r w:rsidRPr="005D43BC">
        <w:rPr>
          <w:rFonts w:ascii="Arial" w:hAnsi="Arial" w:cs="Arial"/>
          <w:b/>
          <w:sz w:val="22"/>
          <w:szCs w:val="22"/>
        </w:rPr>
        <w:t>Durch wen werden Feuerwehrsatzungen beschlossen?</w:t>
      </w:r>
    </w:p>
    <w:p w14:paraId="2CCCF69A" w14:textId="77777777" w:rsidR="008D7EC5" w:rsidRPr="005D43BC" w:rsidRDefault="008D7EC5" w:rsidP="005D43BC">
      <w:pPr>
        <w:pStyle w:val="Textkrper-Zeileneinzug"/>
        <w:numPr>
          <w:ilvl w:val="0"/>
          <w:numId w:val="10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5D43BC">
        <w:rPr>
          <w:rFonts w:ascii="Arial" w:hAnsi="Arial" w:cs="Arial"/>
          <w:sz w:val="22"/>
          <w:szCs w:val="22"/>
        </w:rPr>
        <w:t>Durch den Gemeindebrandinspektor.</w:t>
      </w:r>
    </w:p>
    <w:p w14:paraId="4E1D4DE2" w14:textId="77777777" w:rsidR="008D7EC5" w:rsidRPr="005D43BC" w:rsidRDefault="008D7EC5" w:rsidP="005D43BC">
      <w:pPr>
        <w:pStyle w:val="Textkrper-Zeileneinzug"/>
        <w:numPr>
          <w:ilvl w:val="0"/>
          <w:numId w:val="10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5D43BC">
        <w:rPr>
          <w:rFonts w:ascii="Arial" w:hAnsi="Arial" w:cs="Arial"/>
          <w:sz w:val="22"/>
          <w:szCs w:val="22"/>
        </w:rPr>
        <w:t>Durch den Feuerwehrausschuss.</w:t>
      </w:r>
    </w:p>
    <w:p w14:paraId="5541AC12" w14:textId="77777777" w:rsidR="008D7EC5" w:rsidRPr="005D43BC" w:rsidRDefault="008D7EC5" w:rsidP="005D43BC">
      <w:pPr>
        <w:pStyle w:val="Textkrper-Zeileneinzug"/>
        <w:numPr>
          <w:ilvl w:val="0"/>
          <w:numId w:val="10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5D43BC">
        <w:rPr>
          <w:rFonts w:ascii="Arial" w:hAnsi="Arial" w:cs="Arial"/>
          <w:sz w:val="22"/>
          <w:szCs w:val="22"/>
        </w:rPr>
        <w:t>Durch die Gemeindevertretung.</w:t>
      </w:r>
    </w:p>
    <w:p w14:paraId="537307A1" w14:textId="77777777" w:rsidR="008D7EC5" w:rsidRPr="005D43BC" w:rsidRDefault="008D7EC5" w:rsidP="005D43BC">
      <w:pPr>
        <w:pStyle w:val="Textkrper-Zeileneinzug"/>
        <w:numPr>
          <w:ilvl w:val="0"/>
          <w:numId w:val="10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5D43BC">
        <w:rPr>
          <w:rFonts w:ascii="Arial" w:hAnsi="Arial" w:cs="Arial"/>
          <w:sz w:val="22"/>
          <w:szCs w:val="22"/>
        </w:rPr>
        <w:t>Durch die Brandschutzdienststelle des Landkreises.</w:t>
      </w:r>
    </w:p>
    <w:p w14:paraId="7EF88433" w14:textId="77777777" w:rsidR="008D7EC5" w:rsidRPr="005D43BC" w:rsidRDefault="008D7EC5" w:rsidP="005D43BC">
      <w:pPr>
        <w:pStyle w:val="Textkrper-Zeileneinzug"/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</w:p>
    <w:p w14:paraId="1EF49B21" w14:textId="77777777" w:rsidR="008D7EC5" w:rsidRPr="005D43BC" w:rsidRDefault="008D7EC5" w:rsidP="005D43BC">
      <w:pPr>
        <w:pStyle w:val="Textkrper-Zeileneinzug"/>
        <w:numPr>
          <w:ilvl w:val="0"/>
          <w:numId w:val="15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  <w:r w:rsidRPr="005D43BC">
        <w:rPr>
          <w:rFonts w:ascii="Arial" w:hAnsi="Arial" w:cs="Arial"/>
          <w:b/>
          <w:sz w:val="22"/>
          <w:szCs w:val="22"/>
        </w:rPr>
        <w:t>Durch wen werden Dienstanweisungen herausgegeben?</w:t>
      </w:r>
    </w:p>
    <w:p w14:paraId="28F00B8B" w14:textId="77777777" w:rsidR="008D7EC5" w:rsidRPr="005D43BC" w:rsidRDefault="008D7EC5" w:rsidP="005D43BC">
      <w:pPr>
        <w:pStyle w:val="Textkrper-Zeileneinzug"/>
        <w:numPr>
          <w:ilvl w:val="0"/>
          <w:numId w:val="11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5D43BC">
        <w:rPr>
          <w:rFonts w:ascii="Arial" w:hAnsi="Arial" w:cs="Arial"/>
          <w:sz w:val="22"/>
          <w:szCs w:val="22"/>
        </w:rPr>
        <w:t>Durch den Gemeindebrandinspektor.</w:t>
      </w:r>
    </w:p>
    <w:p w14:paraId="1BF7A313" w14:textId="77777777" w:rsidR="008D7EC5" w:rsidRPr="005D43BC" w:rsidRDefault="008D7EC5" w:rsidP="005D43BC">
      <w:pPr>
        <w:pStyle w:val="Textkrper-Zeileneinzug"/>
        <w:numPr>
          <w:ilvl w:val="0"/>
          <w:numId w:val="11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5D43BC">
        <w:rPr>
          <w:rFonts w:ascii="Arial" w:hAnsi="Arial" w:cs="Arial"/>
          <w:sz w:val="22"/>
          <w:szCs w:val="22"/>
        </w:rPr>
        <w:t>Durch den Feuerwehrausschuss.</w:t>
      </w:r>
    </w:p>
    <w:p w14:paraId="0637BFA3" w14:textId="77777777" w:rsidR="008D7EC5" w:rsidRPr="005D43BC" w:rsidRDefault="008D7EC5" w:rsidP="005D43BC">
      <w:pPr>
        <w:pStyle w:val="Textkrper-Zeileneinzug"/>
        <w:numPr>
          <w:ilvl w:val="0"/>
          <w:numId w:val="11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5D43BC">
        <w:rPr>
          <w:rFonts w:ascii="Arial" w:hAnsi="Arial" w:cs="Arial"/>
          <w:sz w:val="22"/>
          <w:szCs w:val="22"/>
        </w:rPr>
        <w:t>Durch einen Wehrführerausschuss.</w:t>
      </w:r>
    </w:p>
    <w:p w14:paraId="23BF7861" w14:textId="77777777" w:rsidR="008D7EC5" w:rsidRPr="005D43BC" w:rsidRDefault="008D7EC5" w:rsidP="005D43BC">
      <w:pPr>
        <w:pStyle w:val="Textkrper-Zeileneinzug"/>
        <w:numPr>
          <w:ilvl w:val="0"/>
          <w:numId w:val="11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5D43BC">
        <w:rPr>
          <w:rFonts w:ascii="Arial" w:hAnsi="Arial" w:cs="Arial"/>
          <w:sz w:val="22"/>
          <w:szCs w:val="22"/>
        </w:rPr>
        <w:t>Durch den Dienstanweisungs-Berechtigten.</w:t>
      </w:r>
    </w:p>
    <w:p w14:paraId="0379E281" w14:textId="77777777" w:rsidR="008D7EC5" w:rsidRPr="005D43BC" w:rsidRDefault="008D7EC5" w:rsidP="005D43BC">
      <w:pPr>
        <w:pStyle w:val="Textkrper-Zeileneinzug"/>
        <w:spacing w:before="80" w:after="80" w:line="276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</w:p>
    <w:p w14:paraId="75F32A5A" w14:textId="77777777" w:rsidR="008D7EC5" w:rsidRPr="005D43BC" w:rsidRDefault="008D7EC5" w:rsidP="005D43BC">
      <w:pPr>
        <w:pStyle w:val="Textkrper-Zeileneinzug"/>
        <w:numPr>
          <w:ilvl w:val="0"/>
          <w:numId w:val="15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  <w:r w:rsidRPr="005D43BC">
        <w:rPr>
          <w:rFonts w:ascii="Arial" w:hAnsi="Arial" w:cs="Arial"/>
          <w:b/>
          <w:sz w:val="22"/>
          <w:szCs w:val="22"/>
        </w:rPr>
        <w:t>Welchem Zweck dient ein Alarmplan?</w:t>
      </w:r>
    </w:p>
    <w:p w14:paraId="0CACC771" w14:textId="77777777" w:rsidR="008D7EC5" w:rsidRPr="005D43BC" w:rsidRDefault="008D7EC5" w:rsidP="005D43BC">
      <w:pPr>
        <w:pStyle w:val="Textkrper-Zeileneinzug"/>
        <w:numPr>
          <w:ilvl w:val="0"/>
          <w:numId w:val="12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5D43BC">
        <w:rPr>
          <w:rFonts w:ascii="Arial" w:hAnsi="Arial" w:cs="Arial"/>
          <w:sz w:val="22"/>
          <w:szCs w:val="22"/>
        </w:rPr>
        <w:t>Der Steuerung von Alarmsirenen.</w:t>
      </w:r>
    </w:p>
    <w:p w14:paraId="5B6C008F" w14:textId="77777777" w:rsidR="008D7EC5" w:rsidRPr="005D43BC" w:rsidRDefault="008D7EC5" w:rsidP="005D43BC">
      <w:pPr>
        <w:pStyle w:val="Textkrper-Zeileneinzug"/>
        <w:numPr>
          <w:ilvl w:val="0"/>
          <w:numId w:val="12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5D43BC">
        <w:rPr>
          <w:rFonts w:ascii="Arial" w:hAnsi="Arial" w:cs="Arial"/>
          <w:sz w:val="22"/>
          <w:szCs w:val="22"/>
        </w:rPr>
        <w:t>Der schnellen Alarmierung aller erforderlichen Einheiten.</w:t>
      </w:r>
    </w:p>
    <w:p w14:paraId="595E44DD" w14:textId="77777777" w:rsidR="008D7EC5" w:rsidRPr="005D43BC" w:rsidRDefault="008D7EC5" w:rsidP="005D43BC">
      <w:pPr>
        <w:pStyle w:val="Textkrper-Zeileneinzug"/>
        <w:numPr>
          <w:ilvl w:val="0"/>
          <w:numId w:val="12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5D43BC">
        <w:rPr>
          <w:rFonts w:ascii="Arial" w:hAnsi="Arial" w:cs="Arial"/>
          <w:sz w:val="22"/>
          <w:szCs w:val="22"/>
        </w:rPr>
        <w:t>Der Information aller wichtigen Stellen.</w:t>
      </w:r>
    </w:p>
    <w:p w14:paraId="1084C71A" w14:textId="77777777" w:rsidR="008D7EC5" w:rsidRPr="005D43BC" w:rsidRDefault="008D7EC5" w:rsidP="005D43BC">
      <w:pPr>
        <w:pStyle w:val="Textkrper-Zeileneinzug"/>
        <w:numPr>
          <w:ilvl w:val="0"/>
          <w:numId w:val="12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5D43BC">
        <w:rPr>
          <w:rFonts w:ascii="Arial" w:hAnsi="Arial" w:cs="Arial"/>
          <w:sz w:val="22"/>
          <w:szCs w:val="22"/>
        </w:rPr>
        <w:t>Der Alarmierung und Information der Bevölkerung</w:t>
      </w:r>
      <w:r w:rsidR="00762203" w:rsidRPr="005D43BC">
        <w:rPr>
          <w:rFonts w:ascii="Arial" w:hAnsi="Arial" w:cs="Arial"/>
          <w:sz w:val="22"/>
          <w:szCs w:val="22"/>
        </w:rPr>
        <w:t>.</w:t>
      </w:r>
    </w:p>
    <w:p w14:paraId="50D6EABD" w14:textId="77777777" w:rsidR="008D7EC5" w:rsidRPr="005D43BC" w:rsidRDefault="008D7EC5" w:rsidP="005D43BC">
      <w:pPr>
        <w:pStyle w:val="Textkrper-Zeileneinzug"/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</w:p>
    <w:p w14:paraId="5FF83AA3" w14:textId="77777777" w:rsidR="008D7EC5" w:rsidRPr="005D43BC" w:rsidRDefault="008D7EC5" w:rsidP="005D43BC">
      <w:pPr>
        <w:pStyle w:val="Textkrper-Zeileneinzug"/>
        <w:numPr>
          <w:ilvl w:val="0"/>
          <w:numId w:val="15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  <w:r w:rsidRPr="005D43BC">
        <w:rPr>
          <w:rFonts w:ascii="Arial" w:hAnsi="Arial" w:cs="Arial"/>
          <w:b/>
          <w:sz w:val="22"/>
          <w:szCs w:val="22"/>
        </w:rPr>
        <w:t>Welche Merkmale kennzeichnen einen Feuerwehrplan?</w:t>
      </w:r>
    </w:p>
    <w:p w14:paraId="50EE6138" w14:textId="77777777" w:rsidR="008D7EC5" w:rsidRPr="005D43BC" w:rsidRDefault="008D7EC5" w:rsidP="005D43BC">
      <w:pPr>
        <w:pStyle w:val="Listenabsatz"/>
        <w:numPr>
          <w:ilvl w:val="0"/>
          <w:numId w:val="13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5D43BC">
        <w:rPr>
          <w:rFonts w:cs="Arial"/>
        </w:rPr>
        <w:t>Ein Feuerwehrplan ist ein nach genormten Regeln erstellter Plan.</w:t>
      </w:r>
    </w:p>
    <w:p w14:paraId="641491A9" w14:textId="77777777" w:rsidR="008D7EC5" w:rsidRPr="005D43BC" w:rsidRDefault="008D7EC5" w:rsidP="005D43BC">
      <w:pPr>
        <w:pStyle w:val="Listenabsatz"/>
        <w:numPr>
          <w:ilvl w:val="0"/>
          <w:numId w:val="13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5D43BC">
        <w:rPr>
          <w:rFonts w:cs="Arial"/>
        </w:rPr>
        <w:t>Ein Feuerwehrplan ist ein Plan zur Gliederung der örtlichen Feuerwehr.</w:t>
      </w:r>
    </w:p>
    <w:p w14:paraId="0424E4F4" w14:textId="77777777" w:rsidR="008D7EC5" w:rsidRPr="005D43BC" w:rsidRDefault="008D7EC5" w:rsidP="005D43BC">
      <w:pPr>
        <w:pStyle w:val="Listenabsatz"/>
        <w:numPr>
          <w:ilvl w:val="0"/>
          <w:numId w:val="13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5D43BC">
        <w:rPr>
          <w:rFonts w:cs="Arial"/>
        </w:rPr>
        <w:t>Ein Feuerwehrplan enthält Angaben zu Aufgabenbereichen und Zuständigkeiten.</w:t>
      </w:r>
    </w:p>
    <w:p w14:paraId="16700EFA" w14:textId="77777777" w:rsidR="008D7EC5" w:rsidRPr="005D43BC" w:rsidRDefault="008D7EC5" w:rsidP="005D43BC">
      <w:pPr>
        <w:pStyle w:val="Listenabsatz"/>
        <w:numPr>
          <w:ilvl w:val="0"/>
          <w:numId w:val="13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5D43BC">
        <w:rPr>
          <w:rFonts w:cs="Arial"/>
        </w:rPr>
        <w:t>Ein Feuerwehrplan enthält Angaben zu einem Objekt oder einer baulichen Anlage.</w:t>
      </w:r>
    </w:p>
    <w:p w14:paraId="63FB5859" w14:textId="77777777" w:rsidR="008D7EC5" w:rsidRPr="005D43BC" w:rsidRDefault="008D7EC5" w:rsidP="005D43BC">
      <w:pPr>
        <w:spacing w:before="80" w:after="80"/>
        <w:ind w:left="397" w:hanging="397"/>
        <w:rPr>
          <w:rFonts w:cs="Arial"/>
        </w:rPr>
      </w:pPr>
    </w:p>
    <w:p w14:paraId="3C792BC5" w14:textId="77777777" w:rsidR="008D7EC5" w:rsidRPr="005D43BC" w:rsidRDefault="008D7EC5" w:rsidP="005D43BC">
      <w:pPr>
        <w:pStyle w:val="Textkrper-Zeileneinzug"/>
        <w:numPr>
          <w:ilvl w:val="0"/>
          <w:numId w:val="15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  <w:r w:rsidRPr="005D43BC">
        <w:rPr>
          <w:rFonts w:ascii="Arial" w:hAnsi="Arial" w:cs="Arial"/>
          <w:b/>
          <w:sz w:val="22"/>
          <w:szCs w:val="22"/>
        </w:rPr>
        <w:t>In welche Bereiche und Abteilungen wird eine Freiwillige Feuerwehr gegliedert?</w:t>
      </w:r>
    </w:p>
    <w:p w14:paraId="0F90EB74" w14:textId="77777777" w:rsidR="008D7EC5" w:rsidRPr="005D43BC" w:rsidRDefault="008D7EC5" w:rsidP="005D43BC">
      <w:pPr>
        <w:pStyle w:val="Listenabsatz"/>
        <w:numPr>
          <w:ilvl w:val="0"/>
          <w:numId w:val="14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5D43BC">
        <w:rPr>
          <w:rFonts w:cs="Arial"/>
        </w:rPr>
        <w:t>Einsatzabteilung</w:t>
      </w:r>
    </w:p>
    <w:p w14:paraId="45A56E2C" w14:textId="77777777" w:rsidR="008D7EC5" w:rsidRPr="005D43BC" w:rsidRDefault="008D7EC5" w:rsidP="005D43BC">
      <w:pPr>
        <w:pStyle w:val="Listenabsatz"/>
        <w:numPr>
          <w:ilvl w:val="0"/>
          <w:numId w:val="14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5D43BC">
        <w:rPr>
          <w:rFonts w:cs="Arial"/>
        </w:rPr>
        <w:t>Ehren- und Altersabteilung</w:t>
      </w:r>
    </w:p>
    <w:p w14:paraId="76806E30" w14:textId="77777777" w:rsidR="008D7EC5" w:rsidRPr="005D43BC" w:rsidRDefault="008D7EC5" w:rsidP="005D43BC">
      <w:pPr>
        <w:pStyle w:val="Listenabsatz"/>
        <w:numPr>
          <w:ilvl w:val="0"/>
          <w:numId w:val="14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5D43BC">
        <w:rPr>
          <w:rFonts w:cs="Arial"/>
        </w:rPr>
        <w:t>Jugendfeuerwehr</w:t>
      </w:r>
    </w:p>
    <w:p w14:paraId="38103055" w14:textId="77777777" w:rsidR="00580EFE" w:rsidRPr="005D43BC" w:rsidRDefault="008D7EC5" w:rsidP="005D43BC">
      <w:pPr>
        <w:pStyle w:val="Listenabsatz"/>
        <w:numPr>
          <w:ilvl w:val="0"/>
          <w:numId w:val="14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5D43BC">
        <w:rPr>
          <w:rFonts w:cs="Arial"/>
        </w:rPr>
        <w:t>Festausschuss</w:t>
      </w:r>
    </w:p>
    <w:p w14:paraId="601B0152" w14:textId="77777777" w:rsidR="00555855" w:rsidRPr="005D43BC" w:rsidRDefault="00555855" w:rsidP="005D43BC">
      <w:pPr>
        <w:pStyle w:val="Textkrper-Zeileneinzug"/>
        <w:numPr>
          <w:ilvl w:val="0"/>
          <w:numId w:val="15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  <w:r w:rsidRPr="005D43BC">
        <w:rPr>
          <w:rFonts w:ascii="Arial" w:hAnsi="Arial" w:cs="Arial"/>
          <w:b/>
          <w:sz w:val="22"/>
          <w:szCs w:val="22"/>
        </w:rPr>
        <w:lastRenderedPageBreak/>
        <w:t>In welcher Rechtsstellung befinden sich ehrenamtliche Feuerwehrangehörige?</w:t>
      </w:r>
    </w:p>
    <w:p w14:paraId="070E9BD5" w14:textId="77777777" w:rsidR="00555855" w:rsidRPr="005D43BC" w:rsidRDefault="00555855" w:rsidP="005D43BC">
      <w:pPr>
        <w:pStyle w:val="Listenabsatz"/>
        <w:numPr>
          <w:ilvl w:val="1"/>
          <w:numId w:val="16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5D43BC">
        <w:rPr>
          <w:rFonts w:cs="Arial"/>
        </w:rPr>
        <w:t>Sie sind zwangsweise im Dienst der Gemeinde tätig.</w:t>
      </w:r>
    </w:p>
    <w:p w14:paraId="567CE337" w14:textId="77777777" w:rsidR="00555855" w:rsidRPr="005D43BC" w:rsidRDefault="00555855" w:rsidP="005D43BC">
      <w:pPr>
        <w:pStyle w:val="Listenabsatz"/>
        <w:numPr>
          <w:ilvl w:val="1"/>
          <w:numId w:val="16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5D43BC">
        <w:rPr>
          <w:rFonts w:cs="Arial"/>
        </w:rPr>
        <w:t>Sie sind freiwillig im Dienst der Gemeinde tätig.</w:t>
      </w:r>
    </w:p>
    <w:p w14:paraId="10258E99" w14:textId="77777777" w:rsidR="00555855" w:rsidRPr="005D43BC" w:rsidRDefault="00555855" w:rsidP="005D43BC">
      <w:pPr>
        <w:pStyle w:val="Listenabsatz"/>
        <w:numPr>
          <w:ilvl w:val="1"/>
          <w:numId w:val="16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5D43BC">
        <w:rPr>
          <w:rFonts w:cs="Arial"/>
        </w:rPr>
        <w:t>Sie sind in der Regel unentgeltlich im Dienst der Gemeinde tätig.</w:t>
      </w:r>
    </w:p>
    <w:p w14:paraId="0BDC405A" w14:textId="77777777" w:rsidR="00555855" w:rsidRPr="005D43BC" w:rsidRDefault="00555855" w:rsidP="005D43BC">
      <w:pPr>
        <w:pStyle w:val="Listenabsatz"/>
        <w:numPr>
          <w:ilvl w:val="1"/>
          <w:numId w:val="16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5D43BC">
        <w:rPr>
          <w:rFonts w:cs="Arial"/>
        </w:rPr>
        <w:t>Sie sind nebenerwerblich im Dienst der Gemeinde tätig.</w:t>
      </w:r>
    </w:p>
    <w:p w14:paraId="1B9D7C16" w14:textId="77777777" w:rsidR="00555855" w:rsidRPr="005D43BC" w:rsidRDefault="00555855" w:rsidP="005D43BC">
      <w:pPr>
        <w:pStyle w:val="Textkrper-Zeileneinzug"/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</w:p>
    <w:p w14:paraId="03AE2519" w14:textId="77777777" w:rsidR="00555855" w:rsidRPr="005D43BC" w:rsidRDefault="00555855" w:rsidP="005D43BC">
      <w:pPr>
        <w:pStyle w:val="Textkrper-Zeileneinzug"/>
        <w:numPr>
          <w:ilvl w:val="0"/>
          <w:numId w:val="15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  <w:r w:rsidRPr="005D43BC">
        <w:rPr>
          <w:rFonts w:ascii="Arial" w:hAnsi="Arial" w:cs="Arial"/>
          <w:b/>
          <w:sz w:val="22"/>
          <w:szCs w:val="22"/>
        </w:rPr>
        <w:t>Welche Rechte haben ehrenamtliche Feuerwehrangehörige?</w:t>
      </w:r>
    </w:p>
    <w:p w14:paraId="4AD1E009" w14:textId="77777777" w:rsidR="00555855" w:rsidRPr="005D43BC" w:rsidRDefault="00555855" w:rsidP="005D43BC">
      <w:pPr>
        <w:pStyle w:val="Listenabsatz"/>
        <w:numPr>
          <w:ilvl w:val="1"/>
          <w:numId w:val="17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5D43BC">
        <w:rPr>
          <w:rFonts w:cs="Arial"/>
        </w:rPr>
        <w:t>Das Recht auf Freistellung von der Arbeitsleistung.</w:t>
      </w:r>
    </w:p>
    <w:p w14:paraId="708C9CB2" w14:textId="77777777" w:rsidR="00555855" w:rsidRPr="005D43BC" w:rsidRDefault="00555855" w:rsidP="005D43BC">
      <w:pPr>
        <w:pStyle w:val="Listenabsatz"/>
        <w:numPr>
          <w:ilvl w:val="1"/>
          <w:numId w:val="17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5D43BC">
        <w:rPr>
          <w:rFonts w:cs="Arial"/>
        </w:rPr>
        <w:t xml:space="preserve">Dar Recht auf einen zusätzlichen Versicherungsschutz. </w:t>
      </w:r>
    </w:p>
    <w:p w14:paraId="5D645A4A" w14:textId="77777777" w:rsidR="00555855" w:rsidRPr="005D43BC" w:rsidRDefault="00555855" w:rsidP="005D43BC">
      <w:pPr>
        <w:pStyle w:val="Listenabsatz"/>
        <w:numPr>
          <w:ilvl w:val="1"/>
          <w:numId w:val="17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5D43BC">
        <w:rPr>
          <w:rFonts w:cs="Arial"/>
        </w:rPr>
        <w:t xml:space="preserve">Das Recht auf Verleihung eines höheren Dienstgrades. </w:t>
      </w:r>
    </w:p>
    <w:p w14:paraId="6DE8AC03" w14:textId="77777777" w:rsidR="00555855" w:rsidRPr="005D43BC" w:rsidRDefault="00555855" w:rsidP="005D43BC">
      <w:pPr>
        <w:pStyle w:val="Listenabsatz"/>
        <w:numPr>
          <w:ilvl w:val="1"/>
          <w:numId w:val="17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5D43BC">
        <w:rPr>
          <w:rFonts w:cs="Arial"/>
        </w:rPr>
        <w:t>Das Recht auf Erstattung von Verdienstausfall.</w:t>
      </w:r>
    </w:p>
    <w:p w14:paraId="121BD4D8" w14:textId="77777777" w:rsidR="00555855" w:rsidRPr="005D43BC" w:rsidRDefault="00555855" w:rsidP="005D43BC">
      <w:pPr>
        <w:pStyle w:val="Textkrper-Zeileneinzug"/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</w:p>
    <w:p w14:paraId="50C12FB8" w14:textId="77777777" w:rsidR="00555855" w:rsidRPr="005D43BC" w:rsidRDefault="00555855" w:rsidP="005D43BC">
      <w:pPr>
        <w:pStyle w:val="Textkrper-Zeileneinzug"/>
        <w:numPr>
          <w:ilvl w:val="0"/>
          <w:numId w:val="15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  <w:r w:rsidRPr="005D43BC">
        <w:rPr>
          <w:rFonts w:ascii="Arial" w:hAnsi="Arial" w:cs="Arial"/>
          <w:b/>
          <w:sz w:val="22"/>
          <w:szCs w:val="22"/>
        </w:rPr>
        <w:t>Was beinhaltet das Recht auf Dienst- und Schutzkleidung?</w:t>
      </w:r>
    </w:p>
    <w:p w14:paraId="1E508A1A" w14:textId="77777777" w:rsidR="00555855" w:rsidRPr="005D43BC" w:rsidRDefault="00555855" w:rsidP="005D43BC">
      <w:pPr>
        <w:pStyle w:val="Listenabsatz"/>
        <w:numPr>
          <w:ilvl w:val="1"/>
          <w:numId w:val="18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5D43BC">
        <w:rPr>
          <w:rFonts w:cs="Arial"/>
        </w:rPr>
        <w:t>Feuerwehrangehörige können ihre Dienst- und Schutzkleidung selbst auswählen.</w:t>
      </w:r>
    </w:p>
    <w:p w14:paraId="12CEBC46" w14:textId="77777777" w:rsidR="00555855" w:rsidRPr="005D43BC" w:rsidRDefault="00555855" w:rsidP="005D43BC">
      <w:pPr>
        <w:pStyle w:val="Listenabsatz"/>
        <w:numPr>
          <w:ilvl w:val="1"/>
          <w:numId w:val="18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5D43BC">
        <w:rPr>
          <w:rFonts w:cs="Arial"/>
        </w:rPr>
        <w:t>Feuerwehrangehörige können ihre Dienst- und Schutzkleidung selbst beschaffen.</w:t>
      </w:r>
    </w:p>
    <w:p w14:paraId="20197F15" w14:textId="77777777" w:rsidR="00555855" w:rsidRPr="005D43BC" w:rsidRDefault="00555855" w:rsidP="005D43BC">
      <w:pPr>
        <w:pStyle w:val="Listenabsatz"/>
        <w:numPr>
          <w:ilvl w:val="1"/>
          <w:numId w:val="18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5D43BC">
        <w:rPr>
          <w:rFonts w:cs="Arial"/>
        </w:rPr>
        <w:t>Feuerwehrangehörige bekommen ihre Dienst- und Schutzkleidung von der Gemeinde.</w:t>
      </w:r>
    </w:p>
    <w:p w14:paraId="0D2CFE35" w14:textId="77777777" w:rsidR="00555855" w:rsidRPr="005D43BC" w:rsidRDefault="00555855" w:rsidP="005D43BC">
      <w:pPr>
        <w:pStyle w:val="Listenabsatz"/>
        <w:numPr>
          <w:ilvl w:val="1"/>
          <w:numId w:val="18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5D43BC">
        <w:rPr>
          <w:rFonts w:cs="Arial"/>
        </w:rPr>
        <w:t>Feuerwehrangehörige bekommen ihre Dienst- und Schutzkleidung vom Gerätewart.</w:t>
      </w:r>
    </w:p>
    <w:p w14:paraId="1220E5DD" w14:textId="77777777" w:rsidR="00555855" w:rsidRPr="005D43BC" w:rsidRDefault="00555855" w:rsidP="005D43BC">
      <w:pPr>
        <w:pStyle w:val="Textkrper-Zeileneinzug"/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</w:p>
    <w:p w14:paraId="131F0204" w14:textId="77777777" w:rsidR="00555855" w:rsidRPr="005D43BC" w:rsidRDefault="00555855" w:rsidP="005D43BC">
      <w:pPr>
        <w:pStyle w:val="Textkrper-Zeileneinzug"/>
        <w:numPr>
          <w:ilvl w:val="0"/>
          <w:numId w:val="15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  <w:r w:rsidRPr="005D43BC">
        <w:rPr>
          <w:rFonts w:ascii="Arial" w:hAnsi="Arial" w:cs="Arial"/>
          <w:b/>
          <w:sz w:val="22"/>
          <w:szCs w:val="22"/>
        </w:rPr>
        <w:t>Welche Pflichten haben ehrenamtliche Feuerwehrangehörige?</w:t>
      </w:r>
    </w:p>
    <w:p w14:paraId="279D05CF" w14:textId="77777777" w:rsidR="00555855" w:rsidRPr="005D43BC" w:rsidRDefault="00555855" w:rsidP="005D43BC">
      <w:pPr>
        <w:pStyle w:val="Listenabsatz"/>
        <w:numPr>
          <w:ilvl w:val="1"/>
          <w:numId w:val="19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5D43BC">
        <w:rPr>
          <w:rFonts w:cs="Arial"/>
        </w:rPr>
        <w:t>Die Pflicht zum Einhalten von Vorschriften.</w:t>
      </w:r>
    </w:p>
    <w:p w14:paraId="4DF48C12" w14:textId="77777777" w:rsidR="00555855" w:rsidRPr="005D43BC" w:rsidRDefault="00555855" w:rsidP="005D43BC">
      <w:pPr>
        <w:pStyle w:val="Listenabsatz"/>
        <w:numPr>
          <w:ilvl w:val="1"/>
          <w:numId w:val="19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5D43BC">
        <w:rPr>
          <w:rFonts w:cs="Arial"/>
        </w:rPr>
        <w:t>Die Plicht zur Teilnahme am Dienst und an der Aus- und Fortbildung.</w:t>
      </w:r>
    </w:p>
    <w:p w14:paraId="39AE7F62" w14:textId="77777777" w:rsidR="00555855" w:rsidRPr="005D43BC" w:rsidRDefault="00555855" w:rsidP="005D43BC">
      <w:pPr>
        <w:pStyle w:val="Listenabsatz"/>
        <w:numPr>
          <w:ilvl w:val="1"/>
          <w:numId w:val="19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5D43BC">
        <w:rPr>
          <w:rFonts w:cs="Arial"/>
        </w:rPr>
        <w:t>Die Pflicht zum Befolgen von Dienstanweisungen.</w:t>
      </w:r>
    </w:p>
    <w:p w14:paraId="76599B34" w14:textId="77777777" w:rsidR="00555855" w:rsidRPr="005D43BC" w:rsidRDefault="00555855" w:rsidP="005D43BC">
      <w:pPr>
        <w:pStyle w:val="Listenabsatz"/>
        <w:numPr>
          <w:ilvl w:val="1"/>
          <w:numId w:val="19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5D43BC">
        <w:rPr>
          <w:rFonts w:cs="Arial"/>
        </w:rPr>
        <w:t>Die Pflicht zur Verschwiegenheit.</w:t>
      </w:r>
    </w:p>
    <w:p w14:paraId="66A41A77" w14:textId="77777777" w:rsidR="00555855" w:rsidRPr="005D43BC" w:rsidRDefault="00555855" w:rsidP="005D43BC">
      <w:pPr>
        <w:pStyle w:val="Textkrper-Zeileneinzug"/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</w:p>
    <w:p w14:paraId="40983BBF" w14:textId="77777777" w:rsidR="00555855" w:rsidRPr="005D43BC" w:rsidRDefault="00555855" w:rsidP="005D43BC">
      <w:pPr>
        <w:pStyle w:val="Textkrper-Zeileneinzug"/>
        <w:numPr>
          <w:ilvl w:val="0"/>
          <w:numId w:val="15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  <w:r w:rsidRPr="005D43BC">
        <w:rPr>
          <w:rFonts w:ascii="Arial" w:hAnsi="Arial" w:cs="Arial"/>
          <w:b/>
          <w:sz w:val="22"/>
          <w:szCs w:val="22"/>
        </w:rPr>
        <w:t>Was beinhaltet die Pflicht zur Teilnahme an Einsätzen?</w:t>
      </w:r>
    </w:p>
    <w:p w14:paraId="2B38D32C" w14:textId="77777777" w:rsidR="00555855" w:rsidRPr="005D43BC" w:rsidRDefault="00555855" w:rsidP="005D43BC">
      <w:pPr>
        <w:pStyle w:val="Listenabsatz"/>
        <w:numPr>
          <w:ilvl w:val="1"/>
          <w:numId w:val="20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5D43BC">
        <w:rPr>
          <w:rFonts w:cs="Arial"/>
        </w:rPr>
        <w:t>Feuerwehrangehörige müssen sich nach einer Alarmierung unverzüglich am Feuerwehrhaus einfinden.</w:t>
      </w:r>
    </w:p>
    <w:p w14:paraId="3E0A0F15" w14:textId="77777777" w:rsidR="00555855" w:rsidRPr="005D43BC" w:rsidRDefault="00555855" w:rsidP="005D43BC">
      <w:pPr>
        <w:pStyle w:val="Listenabsatz"/>
        <w:numPr>
          <w:ilvl w:val="1"/>
          <w:numId w:val="20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5D43BC">
        <w:rPr>
          <w:rFonts w:cs="Arial"/>
        </w:rPr>
        <w:t>Feuerwehrangehörige müssen dann den für den Alarmfall geltende Anweisungen Folge leisten und am Einsatz teilnehmen.</w:t>
      </w:r>
    </w:p>
    <w:p w14:paraId="22F17923" w14:textId="77777777" w:rsidR="00555855" w:rsidRPr="005D43BC" w:rsidRDefault="00555855" w:rsidP="005D43BC">
      <w:pPr>
        <w:pStyle w:val="Listenabsatz"/>
        <w:numPr>
          <w:ilvl w:val="1"/>
          <w:numId w:val="20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5D43BC">
        <w:rPr>
          <w:rFonts w:cs="Arial"/>
        </w:rPr>
        <w:t>Feuerwehrangehörige müssen zum Zeitpunkt des Einsatzes körperlich fit und ohne Beeinträchtigungen durch Alkohol oder Restalkohol sein.</w:t>
      </w:r>
    </w:p>
    <w:p w14:paraId="24C10BC2" w14:textId="77777777" w:rsidR="00555855" w:rsidRPr="005D43BC" w:rsidRDefault="00555855" w:rsidP="005D43BC">
      <w:pPr>
        <w:pStyle w:val="Textkrper-Zeileneinzug"/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</w:p>
    <w:p w14:paraId="1CECD55D" w14:textId="77777777" w:rsidR="00555855" w:rsidRPr="005D43BC" w:rsidRDefault="00555855" w:rsidP="005D43BC">
      <w:pPr>
        <w:pStyle w:val="Textkrper-Zeileneinzug"/>
        <w:numPr>
          <w:ilvl w:val="0"/>
          <w:numId w:val="15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  <w:r w:rsidRPr="005D43BC">
        <w:rPr>
          <w:rFonts w:ascii="Arial" w:hAnsi="Arial" w:cs="Arial"/>
          <w:b/>
          <w:sz w:val="22"/>
          <w:szCs w:val="22"/>
        </w:rPr>
        <w:t>Welches Verhalten müssen Feuerwehrangehörige gegenüber anderen Feuerwehrangehörigen zeigen?</w:t>
      </w:r>
    </w:p>
    <w:p w14:paraId="44C219FD" w14:textId="77777777" w:rsidR="00555855" w:rsidRPr="005D43BC" w:rsidRDefault="00555855" w:rsidP="005D43BC">
      <w:pPr>
        <w:pStyle w:val="Listenabsatz"/>
        <w:numPr>
          <w:ilvl w:val="1"/>
          <w:numId w:val="21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5D43BC">
        <w:rPr>
          <w:rFonts w:cs="Arial"/>
        </w:rPr>
        <w:t>Ein abwartendes und zögerndes Verhalten.</w:t>
      </w:r>
    </w:p>
    <w:p w14:paraId="656BEA81" w14:textId="77777777" w:rsidR="00555855" w:rsidRPr="005D43BC" w:rsidRDefault="00555855" w:rsidP="005D43BC">
      <w:pPr>
        <w:pStyle w:val="Listenabsatz"/>
        <w:numPr>
          <w:ilvl w:val="1"/>
          <w:numId w:val="21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5D43BC">
        <w:rPr>
          <w:rFonts w:cs="Arial"/>
        </w:rPr>
        <w:t>Ein vorbildliches und kameradschaftliches Verhalten.</w:t>
      </w:r>
    </w:p>
    <w:p w14:paraId="781050C5" w14:textId="77777777" w:rsidR="00555855" w:rsidRPr="005D43BC" w:rsidRDefault="00555855" w:rsidP="005D43BC">
      <w:pPr>
        <w:pStyle w:val="Listenabsatz"/>
        <w:numPr>
          <w:ilvl w:val="1"/>
          <w:numId w:val="21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5D43BC">
        <w:rPr>
          <w:rFonts w:cs="Arial"/>
        </w:rPr>
        <w:t>Ein herzliches und freundschaftliches Verhalten</w:t>
      </w:r>
      <w:r w:rsidR="00762203" w:rsidRPr="005D43BC">
        <w:rPr>
          <w:rFonts w:cs="Arial"/>
        </w:rPr>
        <w:t>.</w:t>
      </w:r>
    </w:p>
    <w:p w14:paraId="24F783B7" w14:textId="77777777" w:rsidR="00555855" w:rsidRPr="00545B1F" w:rsidRDefault="00555855" w:rsidP="00545B1F">
      <w:pPr>
        <w:spacing w:before="80" w:after="80"/>
        <w:rPr>
          <w:rFonts w:cs="Arial"/>
          <w:b/>
        </w:rPr>
      </w:pPr>
    </w:p>
    <w:p w14:paraId="4684B78E" w14:textId="77777777" w:rsidR="00555855" w:rsidRPr="00A53A8E" w:rsidRDefault="00555855">
      <w:pPr>
        <w:spacing w:before="80" w:after="80"/>
        <w:rPr>
          <w:rFonts w:asciiTheme="minorHAnsi" w:hAnsiTheme="minorHAnsi" w:cstheme="minorHAnsi"/>
          <w:sz w:val="18"/>
          <w:szCs w:val="18"/>
        </w:rPr>
      </w:pPr>
      <w:r w:rsidRPr="00B156C2">
        <w:rPr>
          <w:rFonts w:asciiTheme="minorHAnsi" w:hAnsiTheme="minorHAnsi" w:cstheme="minorHAnsi"/>
          <w:b/>
          <w:sz w:val="18"/>
          <w:szCs w:val="18"/>
        </w:rPr>
        <w:t>Hinweis:</w:t>
      </w:r>
      <w:r w:rsidRPr="00B156C2">
        <w:rPr>
          <w:rFonts w:asciiTheme="minorHAnsi" w:hAnsiTheme="minorHAnsi" w:cstheme="minorHAnsi"/>
          <w:sz w:val="18"/>
          <w:szCs w:val="18"/>
        </w:rPr>
        <w:t xml:space="preserve"> Es können mehrere Antworten richtig sein.</w:t>
      </w:r>
    </w:p>
    <w:sectPr w:rsidR="00555855" w:rsidRPr="00A53A8E" w:rsidSect="001A781A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08915" w14:textId="77777777" w:rsidR="00AA34E9" w:rsidRDefault="00AA34E9" w:rsidP="008A6940">
      <w:pPr>
        <w:spacing w:before="0" w:after="0" w:line="240" w:lineRule="auto"/>
      </w:pPr>
      <w:r>
        <w:separator/>
      </w:r>
    </w:p>
  </w:endnote>
  <w:endnote w:type="continuationSeparator" w:id="0">
    <w:p w14:paraId="5E13CE75" w14:textId="77777777" w:rsidR="00AA34E9" w:rsidRDefault="00AA34E9" w:rsidP="008A69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9E180" w14:textId="77777777" w:rsidR="00762203" w:rsidRPr="008A5631" w:rsidRDefault="00762203" w:rsidP="00762203">
    <w:pPr>
      <w:pStyle w:val="IntensivesZitat"/>
      <w:tabs>
        <w:tab w:val="left" w:pos="9072"/>
      </w:tabs>
      <w:spacing w:before="120"/>
      <w:ind w:right="142"/>
      <w:jc w:val="center"/>
    </w:pPr>
    <w:r w:rsidRPr="006E2C74">
      <w:rPr>
        <w:rStyle w:val="IntensivesZitatZchn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0E9FF9" wp14:editId="4D1C1B9A">
              <wp:simplePos x="0" y="0"/>
              <wp:positionH relativeFrom="column">
                <wp:posOffset>-2328</wp:posOffset>
              </wp:positionH>
              <wp:positionV relativeFrom="paragraph">
                <wp:posOffset>6350</wp:posOffset>
              </wp:positionV>
              <wp:extent cx="5717116" cy="0"/>
              <wp:effectExtent l="0" t="0" r="17145" b="19050"/>
              <wp:wrapNone/>
              <wp:docPr id="10" name="Gerade Verbindung mit Pfei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7116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EF7E6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0" o:spid="_x0000_s1026" type="#_x0000_t32" style="position:absolute;margin-left:-.2pt;margin-top:.5pt;width:450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"/>
          </w:pict>
        </mc:Fallback>
      </mc:AlternateContent>
    </w:r>
    <w:r w:rsidR="00493560">
      <w:t>10</w:t>
    </w:r>
    <w:r w:rsidR="00550FE3">
      <w:t>/2019</w:t>
    </w:r>
    <w:r w:rsidRPr="00915CDA">
      <w:rPr>
        <w:rFonts w:cs="Arial"/>
        <w:szCs w:val="18"/>
      </w:rPr>
      <w:ptab w:relativeTo="margin" w:alignment="center" w:leader="none"/>
    </w:r>
    <w:r w:rsidR="003F6F88">
      <w:rPr>
        <w:rStyle w:val="IntensivesZitatZchn"/>
      </w:rPr>
      <w:t>Ausbildungsl</w:t>
    </w:r>
    <w:r w:rsidRPr="006E2C74">
      <w:rPr>
        <w:rStyle w:val="IntensivesZitatZchn"/>
      </w:rPr>
      <w:t xml:space="preserve">eitfaden </w:t>
    </w:r>
    <w:r>
      <w:rPr>
        <w:rStyle w:val="IntensivesZitatZchn"/>
      </w:rPr>
      <w:t>Truppausbildung - Truppmannausbildung Teil 2</w:t>
    </w:r>
    <w:r w:rsidRPr="006E2C74">
      <w:rPr>
        <w:rStyle w:val="IntensivesZitatZchn"/>
      </w:rPr>
      <w:t xml:space="preserve"> </w:t>
    </w:r>
    <w:r w:rsidRPr="00915CDA">
      <w:rPr>
        <w:rFonts w:cs="Arial"/>
        <w:szCs w:val="18"/>
      </w:rPr>
      <w:ptab w:relativeTo="margin" w:alignment="right" w:leader="none"/>
    </w:r>
    <w:r w:rsidR="003F6F88">
      <w:rPr>
        <w:rFonts w:cs="Arial"/>
        <w:szCs w:val="18"/>
      </w:rPr>
      <w:t>-</w:t>
    </w:r>
    <w:r w:rsidRPr="008A5631">
      <w:fldChar w:fldCharType="begin"/>
    </w:r>
    <w:r w:rsidRPr="008A5631">
      <w:instrText>PAGE   \* MERGEFORMAT</w:instrText>
    </w:r>
    <w:r w:rsidRPr="008A5631">
      <w:fldChar w:fldCharType="separate"/>
    </w:r>
    <w:r>
      <w:t>2</w:t>
    </w:r>
    <w:r w:rsidRPr="008A5631">
      <w:fldChar w:fldCharType="end"/>
    </w:r>
    <w:r w:rsidR="003F6F88">
      <w:t>-</w:t>
    </w:r>
  </w:p>
  <w:p w14:paraId="4FECC903" w14:textId="77777777" w:rsidR="008A6940" w:rsidRPr="00762203" w:rsidRDefault="00762203" w:rsidP="00762203">
    <w:pPr>
      <w:pStyle w:val="Fuzeile"/>
    </w:pPr>
    <w:r w:rsidRPr="00915CDA">
      <w:rPr>
        <w:rFonts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5BBE6F" wp14:editId="3CA579D9">
              <wp:simplePos x="0" y="0"/>
              <wp:positionH relativeFrom="column">
                <wp:posOffset>1335236</wp:posOffset>
              </wp:positionH>
              <wp:positionV relativeFrom="paragraph">
                <wp:posOffset>10696</wp:posOffset>
              </wp:positionV>
              <wp:extent cx="3082954" cy="226503"/>
              <wp:effectExtent l="0" t="0" r="3175" b="254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2954" cy="22650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404549" w14:textId="77777777" w:rsidR="00762203" w:rsidRPr="00915CDA" w:rsidRDefault="00762203" w:rsidP="00762203">
                          <w:pPr>
                            <w:pStyle w:val="IntensivesZitat"/>
                            <w:ind w:right="0"/>
                            <w:jc w:val="center"/>
                          </w:pPr>
                          <w:r>
                            <w:t>1.6 Aufgabenblatt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BBE6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05.15pt;margin-top:.85pt;width:242.75pt;height:1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" stroked="f">
              <v:textbox>
                <w:txbxContent>
                  <w:p w14:paraId="33404549" w14:textId="77777777" w:rsidR="00762203" w:rsidRPr="00915CDA" w:rsidRDefault="00762203" w:rsidP="00762203">
                    <w:pPr>
                      <w:pStyle w:val="IntensivesZitat"/>
                      <w:ind w:right="0"/>
                      <w:jc w:val="center"/>
                    </w:pPr>
                    <w:r>
                      <w:t>1.6 Aufgabenblatt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FB6C4" w14:textId="77777777" w:rsidR="00AA34E9" w:rsidRDefault="00AA34E9" w:rsidP="008A6940">
      <w:pPr>
        <w:spacing w:before="0" w:after="0" w:line="240" w:lineRule="auto"/>
      </w:pPr>
      <w:r>
        <w:separator/>
      </w:r>
    </w:p>
  </w:footnote>
  <w:footnote w:type="continuationSeparator" w:id="0">
    <w:p w14:paraId="1CC5CD12" w14:textId="77777777" w:rsidR="00AA34E9" w:rsidRDefault="00AA34E9" w:rsidP="008A69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348E8" w14:textId="77777777" w:rsidR="008A6940" w:rsidRDefault="008A6940" w:rsidP="006E2C74">
    <w:pPr>
      <w:pStyle w:val="VorlageKopfzeile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593216" behindDoc="0" locked="0" layoutInCell="1" allowOverlap="1" wp14:anchorId="3C49683C" wp14:editId="6730A4E1">
              <wp:simplePos x="0" y="0"/>
              <wp:positionH relativeFrom="column">
                <wp:posOffset>-44662</wp:posOffset>
              </wp:positionH>
              <wp:positionV relativeFrom="paragraph">
                <wp:posOffset>278553</wp:posOffset>
              </wp:positionV>
              <wp:extent cx="5759662" cy="0"/>
              <wp:effectExtent l="0" t="0" r="12700" b="19050"/>
              <wp:wrapNone/>
              <wp:docPr id="1" name="Gerade Verbindung mit Pfei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662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56160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" o:spid="_x0000_s1026" type="#_x0000_t32" style="position:absolute;margin-left:-3.5pt;margin-top:21.95pt;width:453.5pt;height:0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"/>
          </w:pict>
        </mc:Fallback>
      </mc:AlternateContent>
    </w:r>
    <w:r w:rsidRPr="00AE06B7">
      <w:rPr>
        <w:noProof/>
      </w:rPr>
      <w:drawing>
        <wp:anchor distT="0" distB="0" distL="114300" distR="114300" simplePos="0" relativeHeight="251599360" behindDoc="1" locked="1" layoutInCell="1" allowOverlap="1" wp14:anchorId="503238D5" wp14:editId="31BB2F34">
          <wp:simplePos x="0" y="0"/>
          <wp:positionH relativeFrom="column">
            <wp:posOffset>3960495</wp:posOffset>
          </wp:positionH>
          <wp:positionV relativeFrom="topMargin">
            <wp:posOffset>59055</wp:posOffset>
          </wp:positionV>
          <wp:extent cx="1852295" cy="663575"/>
          <wp:effectExtent l="0" t="0" r="0" b="3175"/>
          <wp:wrapTight wrapText="bothSides">
            <wp:wrapPolygon edited="0">
              <wp:start x="0" y="0"/>
              <wp:lineTo x="0" y="21083"/>
              <wp:lineTo x="21326" y="21083"/>
              <wp:lineTo x="21326" y="0"/>
              <wp:lineTo x="0" y="0"/>
            </wp:wrapPolygon>
          </wp:wrapTight>
          <wp:docPr id="25" name="Bild 1" descr="C:\Dokumente und Einstellungen\0207elenzxxx\Lokale Einstellungen\Temporary Internet Files\Content.Word\HLF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0207elenzxxx\Lokale Einstellungen\Temporary Internet Files\Content.Word\HLFS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EC5">
      <w:t>Rechtsgrundlagen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40FD"/>
    <w:multiLevelType w:val="hybridMultilevel"/>
    <w:tmpl w:val="E57A2DE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E6AE4"/>
    <w:multiLevelType w:val="hybridMultilevel"/>
    <w:tmpl w:val="1076D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483"/>
    <w:multiLevelType w:val="hybridMultilevel"/>
    <w:tmpl w:val="A6FED43A"/>
    <w:lvl w:ilvl="0" w:tplc="54EEBB6E">
      <w:start w:val="1"/>
      <w:numFmt w:val="decimal"/>
      <w:lvlText w:val="%1."/>
      <w:lvlJc w:val="left"/>
      <w:pPr>
        <w:ind w:left="7590" w:hanging="360"/>
      </w:pPr>
    </w:lvl>
    <w:lvl w:ilvl="1" w:tplc="04070019" w:tentative="1">
      <w:start w:val="1"/>
      <w:numFmt w:val="lowerLetter"/>
      <w:lvlText w:val="%2."/>
      <w:lvlJc w:val="left"/>
      <w:pPr>
        <w:ind w:left="8310" w:hanging="360"/>
      </w:pPr>
    </w:lvl>
    <w:lvl w:ilvl="2" w:tplc="0407001B" w:tentative="1">
      <w:start w:val="1"/>
      <w:numFmt w:val="lowerRoman"/>
      <w:lvlText w:val="%3."/>
      <w:lvlJc w:val="right"/>
      <w:pPr>
        <w:ind w:left="9030" w:hanging="180"/>
      </w:pPr>
    </w:lvl>
    <w:lvl w:ilvl="3" w:tplc="0407000F" w:tentative="1">
      <w:start w:val="1"/>
      <w:numFmt w:val="decimal"/>
      <w:lvlText w:val="%4."/>
      <w:lvlJc w:val="left"/>
      <w:pPr>
        <w:ind w:left="9750" w:hanging="360"/>
      </w:pPr>
    </w:lvl>
    <w:lvl w:ilvl="4" w:tplc="04070019" w:tentative="1">
      <w:start w:val="1"/>
      <w:numFmt w:val="lowerLetter"/>
      <w:lvlText w:val="%5."/>
      <w:lvlJc w:val="left"/>
      <w:pPr>
        <w:ind w:left="10470" w:hanging="360"/>
      </w:pPr>
    </w:lvl>
    <w:lvl w:ilvl="5" w:tplc="0407001B" w:tentative="1">
      <w:start w:val="1"/>
      <w:numFmt w:val="lowerRoman"/>
      <w:lvlText w:val="%6."/>
      <w:lvlJc w:val="right"/>
      <w:pPr>
        <w:ind w:left="11190" w:hanging="180"/>
      </w:pPr>
    </w:lvl>
    <w:lvl w:ilvl="6" w:tplc="0407000F" w:tentative="1">
      <w:start w:val="1"/>
      <w:numFmt w:val="decimal"/>
      <w:lvlText w:val="%7."/>
      <w:lvlJc w:val="left"/>
      <w:pPr>
        <w:ind w:left="11910" w:hanging="360"/>
      </w:pPr>
    </w:lvl>
    <w:lvl w:ilvl="7" w:tplc="04070019" w:tentative="1">
      <w:start w:val="1"/>
      <w:numFmt w:val="lowerLetter"/>
      <w:lvlText w:val="%8."/>
      <w:lvlJc w:val="left"/>
      <w:pPr>
        <w:ind w:left="12630" w:hanging="360"/>
      </w:pPr>
    </w:lvl>
    <w:lvl w:ilvl="8" w:tplc="0407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" w15:restartNumberingAfterBreak="0">
    <w:nsid w:val="0CEA26BA"/>
    <w:multiLevelType w:val="hybridMultilevel"/>
    <w:tmpl w:val="F28C720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717A"/>
    <w:multiLevelType w:val="hybridMultilevel"/>
    <w:tmpl w:val="6BAAE5F8"/>
    <w:lvl w:ilvl="0" w:tplc="42C29A8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7715A"/>
    <w:multiLevelType w:val="hybridMultilevel"/>
    <w:tmpl w:val="B328AF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65161"/>
    <w:multiLevelType w:val="hybridMultilevel"/>
    <w:tmpl w:val="8812A99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64C36"/>
    <w:multiLevelType w:val="hybridMultilevel"/>
    <w:tmpl w:val="DA6E418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934C2"/>
    <w:multiLevelType w:val="hybridMultilevel"/>
    <w:tmpl w:val="5F2EF9C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457DE"/>
    <w:multiLevelType w:val="hybridMultilevel"/>
    <w:tmpl w:val="42F4062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A60E7"/>
    <w:multiLevelType w:val="hybridMultilevel"/>
    <w:tmpl w:val="9D36CAD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E57C4"/>
    <w:multiLevelType w:val="multilevel"/>
    <w:tmpl w:val="7848D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11465F5"/>
    <w:multiLevelType w:val="hybridMultilevel"/>
    <w:tmpl w:val="89109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E1FA1"/>
    <w:multiLevelType w:val="hybridMultilevel"/>
    <w:tmpl w:val="BA4A5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05385"/>
    <w:multiLevelType w:val="hybridMultilevel"/>
    <w:tmpl w:val="9512648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72332"/>
    <w:multiLevelType w:val="hybridMultilevel"/>
    <w:tmpl w:val="E14A72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467B5"/>
    <w:multiLevelType w:val="hybridMultilevel"/>
    <w:tmpl w:val="E58A6806"/>
    <w:lvl w:ilvl="0" w:tplc="177EC664">
      <w:start w:val="1"/>
      <w:numFmt w:val="bullet"/>
      <w:pStyle w:val="Listenabsatz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17" w15:restartNumberingAfterBreak="0">
    <w:nsid w:val="4D7D796B"/>
    <w:multiLevelType w:val="hybridMultilevel"/>
    <w:tmpl w:val="A80200E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A5AB4"/>
    <w:multiLevelType w:val="hybridMultilevel"/>
    <w:tmpl w:val="027A74D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81D0B"/>
    <w:multiLevelType w:val="hybridMultilevel"/>
    <w:tmpl w:val="45EE4ADC"/>
    <w:lvl w:ilvl="0" w:tplc="9AFE8198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35C30"/>
    <w:multiLevelType w:val="hybridMultilevel"/>
    <w:tmpl w:val="44F041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19"/>
  </w:num>
  <w:num w:numId="5">
    <w:abstractNumId w:val="4"/>
  </w:num>
  <w:num w:numId="6">
    <w:abstractNumId w:val="11"/>
  </w:num>
  <w:num w:numId="7">
    <w:abstractNumId w:val="1"/>
  </w:num>
  <w:num w:numId="8">
    <w:abstractNumId w:val="12"/>
  </w:num>
  <w:num w:numId="9">
    <w:abstractNumId w:val="17"/>
  </w:num>
  <w:num w:numId="10">
    <w:abstractNumId w:val="5"/>
  </w:num>
  <w:num w:numId="11">
    <w:abstractNumId w:val="0"/>
  </w:num>
  <w:num w:numId="12">
    <w:abstractNumId w:val="18"/>
  </w:num>
  <w:num w:numId="13">
    <w:abstractNumId w:val="10"/>
  </w:num>
  <w:num w:numId="14">
    <w:abstractNumId w:val="7"/>
  </w:num>
  <w:num w:numId="15">
    <w:abstractNumId w:val="20"/>
  </w:num>
  <w:num w:numId="16">
    <w:abstractNumId w:val="9"/>
  </w:num>
  <w:num w:numId="17">
    <w:abstractNumId w:val="15"/>
  </w:num>
  <w:num w:numId="18">
    <w:abstractNumId w:val="8"/>
  </w:num>
  <w:num w:numId="19">
    <w:abstractNumId w:val="14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2F0"/>
    <w:rsid w:val="00017CDF"/>
    <w:rsid w:val="00035F97"/>
    <w:rsid w:val="000C1C2E"/>
    <w:rsid w:val="000E14D3"/>
    <w:rsid w:val="001226BB"/>
    <w:rsid w:val="001763E9"/>
    <w:rsid w:val="001A65D0"/>
    <w:rsid w:val="001A781A"/>
    <w:rsid w:val="003A6F96"/>
    <w:rsid w:val="003C1F4D"/>
    <w:rsid w:val="003F6F88"/>
    <w:rsid w:val="0041070D"/>
    <w:rsid w:val="004150B8"/>
    <w:rsid w:val="00474C37"/>
    <w:rsid w:val="00487354"/>
    <w:rsid w:val="00493560"/>
    <w:rsid w:val="004D621D"/>
    <w:rsid w:val="004E7BF0"/>
    <w:rsid w:val="00503A65"/>
    <w:rsid w:val="0051620F"/>
    <w:rsid w:val="00545B1F"/>
    <w:rsid w:val="00550FE3"/>
    <w:rsid w:val="00555855"/>
    <w:rsid w:val="00580EFE"/>
    <w:rsid w:val="005A0566"/>
    <w:rsid w:val="005D43BC"/>
    <w:rsid w:val="006240B1"/>
    <w:rsid w:val="00636F3C"/>
    <w:rsid w:val="00693998"/>
    <w:rsid w:val="006E2C74"/>
    <w:rsid w:val="00721A07"/>
    <w:rsid w:val="00762203"/>
    <w:rsid w:val="00775C2B"/>
    <w:rsid w:val="007B41A3"/>
    <w:rsid w:val="00812D3A"/>
    <w:rsid w:val="00820234"/>
    <w:rsid w:val="00841431"/>
    <w:rsid w:val="008A5631"/>
    <w:rsid w:val="008A6940"/>
    <w:rsid w:val="008D091D"/>
    <w:rsid w:val="008D13B1"/>
    <w:rsid w:val="008D7EC5"/>
    <w:rsid w:val="009208D2"/>
    <w:rsid w:val="00930E56"/>
    <w:rsid w:val="0099515E"/>
    <w:rsid w:val="009A4FD5"/>
    <w:rsid w:val="009C5912"/>
    <w:rsid w:val="00A40B48"/>
    <w:rsid w:val="00A40E77"/>
    <w:rsid w:val="00A53A8E"/>
    <w:rsid w:val="00AA34E9"/>
    <w:rsid w:val="00AC17B0"/>
    <w:rsid w:val="00B156C2"/>
    <w:rsid w:val="00B252F0"/>
    <w:rsid w:val="00B47A34"/>
    <w:rsid w:val="00B62157"/>
    <w:rsid w:val="00B67C9B"/>
    <w:rsid w:val="00B720AB"/>
    <w:rsid w:val="00BB37F1"/>
    <w:rsid w:val="00BB3BEF"/>
    <w:rsid w:val="00C32B44"/>
    <w:rsid w:val="00C873B4"/>
    <w:rsid w:val="00CC2CFB"/>
    <w:rsid w:val="00CF40DF"/>
    <w:rsid w:val="00D03D58"/>
    <w:rsid w:val="00D255A6"/>
    <w:rsid w:val="00D45590"/>
    <w:rsid w:val="00DE77DD"/>
    <w:rsid w:val="00E129D8"/>
    <w:rsid w:val="00E16E7A"/>
    <w:rsid w:val="00E92BBB"/>
    <w:rsid w:val="00ED2F91"/>
    <w:rsid w:val="00F014F0"/>
    <w:rsid w:val="00F17F56"/>
    <w:rsid w:val="00F4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14B46"/>
  <w15:docId w15:val="{49B9165C-9D11-48D1-95FD-97F73526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7CDF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3998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998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9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9399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aliases w:val="Deckblatt"/>
    <w:basedOn w:val="Standard"/>
    <w:next w:val="Standard"/>
    <w:link w:val="TitelZchn"/>
    <w:uiPriority w:val="10"/>
    <w:qFormat/>
    <w:rsid w:val="006E2C74"/>
    <w:pPr>
      <w:spacing w:before="0" w:after="180" w:line="480" w:lineRule="auto"/>
      <w:ind w:left="708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aliases w:val="Deckblatt Zchn"/>
    <w:basedOn w:val="Absatz-Standardschriftart"/>
    <w:link w:val="Titel"/>
    <w:uiPriority w:val="10"/>
    <w:rsid w:val="006E2C7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4D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14D3"/>
    <w:rPr>
      <w:rFonts w:asciiTheme="majorHAnsi" w:eastAsiaTheme="majorEastAsia" w:hAnsiTheme="majorHAnsi" w:cstheme="majorBidi"/>
      <w:b/>
      <w:bCs/>
    </w:rPr>
  </w:style>
  <w:style w:type="paragraph" w:styleId="KeinLeerraum">
    <w:name w:val="No Spacing"/>
    <w:uiPriority w:val="1"/>
    <w:rsid w:val="00D255A6"/>
    <w:pPr>
      <w:spacing w:after="0" w:line="240" w:lineRule="auto"/>
    </w:pPr>
    <w:rPr>
      <w:rFonts w:ascii="Arial" w:hAnsi="Arial"/>
    </w:rPr>
  </w:style>
  <w:style w:type="character" w:styleId="Fett">
    <w:name w:val="Strong"/>
    <w:aliases w:val="Fett 12"/>
    <w:basedOn w:val="Absatz-Standardschriftart"/>
    <w:uiPriority w:val="22"/>
    <w:qFormat/>
    <w:rsid w:val="00D255A6"/>
    <w:rPr>
      <w:rFonts w:asciiTheme="majorHAnsi" w:hAnsiTheme="majorHAns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1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157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rsid w:val="00B62157"/>
    <w:rPr>
      <w:i/>
      <w:iCs/>
    </w:rPr>
  </w:style>
  <w:style w:type="paragraph" w:styleId="Listenabsatz">
    <w:name w:val="List Paragraph"/>
    <w:aliases w:val="Aufzählung 1"/>
    <w:basedOn w:val="Standard"/>
    <w:uiPriority w:val="34"/>
    <w:qFormat/>
    <w:rsid w:val="000E14D3"/>
    <w:pPr>
      <w:numPr>
        <w:numId w:val="2"/>
      </w:numPr>
      <w:spacing w:before="240" w:after="240" w:line="360" w:lineRule="auto"/>
      <w:ind w:left="1068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6940"/>
    <w:pPr>
      <w:outlineLvl w:val="9"/>
    </w:pPr>
    <w:rPr>
      <w:color w:val="A5A5A5" w:themeColor="accent1" w:themeShade="BF"/>
      <w:sz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8A6940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8A6940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940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A6940"/>
    <w:rPr>
      <w:rFonts w:ascii="Arial" w:hAnsi="Arial"/>
    </w:rPr>
  </w:style>
  <w:style w:type="paragraph" w:customStyle="1" w:styleId="VorlageKopfzeile">
    <w:name w:val="Vorlage Kopfzeile"/>
    <w:basedOn w:val="Kopfzeile"/>
    <w:qFormat/>
    <w:locked/>
    <w:rsid w:val="006E2C74"/>
    <w:pPr>
      <w:spacing w:after="40"/>
    </w:pPr>
    <w:rPr>
      <w:rFonts w:eastAsia="Times New Roman" w:cs="Arial"/>
      <w:b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locked/>
    <w:rsid w:val="008A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aliases w:val="Vorlage Fußzeile"/>
    <w:basedOn w:val="Standard"/>
    <w:next w:val="Standard"/>
    <w:link w:val="IntensivesZitatZchn"/>
    <w:uiPriority w:val="30"/>
    <w:qFormat/>
    <w:rsid w:val="008A5631"/>
    <w:pPr>
      <w:spacing w:before="0" w:after="0" w:line="240" w:lineRule="auto"/>
      <w:ind w:right="936"/>
      <w:jc w:val="both"/>
    </w:pPr>
    <w:rPr>
      <w:bCs/>
      <w:iCs/>
      <w:sz w:val="18"/>
    </w:rPr>
  </w:style>
  <w:style w:type="character" w:customStyle="1" w:styleId="IntensivesZitatZchn">
    <w:name w:val="Intensives Zitat Zchn"/>
    <w:aliases w:val="Vorlage Fußzeile Zchn"/>
    <w:basedOn w:val="Absatz-Standardschriftart"/>
    <w:link w:val="IntensivesZitat"/>
    <w:uiPriority w:val="30"/>
    <w:rsid w:val="008A5631"/>
    <w:rPr>
      <w:rFonts w:ascii="Arial" w:hAnsi="Arial"/>
      <w:bCs/>
      <w:iCs/>
      <w:sz w:val="18"/>
    </w:rPr>
  </w:style>
  <w:style w:type="paragraph" w:styleId="Zitat">
    <w:name w:val="Quote"/>
    <w:aliases w:val="Fett 11"/>
    <w:basedOn w:val="Standard"/>
    <w:next w:val="Standard"/>
    <w:link w:val="ZitatZchn"/>
    <w:uiPriority w:val="29"/>
    <w:qFormat/>
    <w:rsid w:val="00F4520F"/>
    <w:rPr>
      <w:b/>
      <w:iCs/>
      <w:color w:val="000000" w:themeColor="text1"/>
    </w:rPr>
  </w:style>
  <w:style w:type="character" w:customStyle="1" w:styleId="ZitatZchn">
    <w:name w:val="Zitat Zchn"/>
    <w:aliases w:val="Fett 11 Zchn"/>
    <w:basedOn w:val="Absatz-Standardschriftart"/>
    <w:link w:val="Zitat"/>
    <w:uiPriority w:val="29"/>
    <w:rsid w:val="00F4520F"/>
    <w:rPr>
      <w:rFonts w:ascii="Arial" w:hAnsi="Arial"/>
      <w:b/>
      <w:iCs/>
      <w:color w:val="000000" w:themeColor="text1"/>
    </w:rPr>
  </w:style>
  <w:style w:type="character" w:styleId="IntensiveHervorhebung">
    <w:name w:val="Intense Emphasis"/>
    <w:aliases w:val="Aufzählung"/>
    <w:basedOn w:val="SchwacherVerweis"/>
    <w:uiPriority w:val="21"/>
    <w:rsid w:val="009C5912"/>
    <w:rPr>
      <w:rFonts w:ascii="Arial" w:hAnsi="Arial"/>
      <w:b w:val="0"/>
      <w:bCs/>
      <w:i w:val="0"/>
      <w:iCs/>
      <w:smallCaps/>
      <w:color w:val="auto"/>
      <w:sz w:val="22"/>
      <w:u w:val="single"/>
    </w:rPr>
  </w:style>
  <w:style w:type="paragraph" w:customStyle="1" w:styleId="Zusatzinfoberschrift">
    <w:name w:val="Zusatzinfo Überschrift"/>
    <w:basedOn w:val="Standard"/>
    <w:link w:val="ZusatzinfoberschriftZchn"/>
    <w:qFormat/>
    <w:locked/>
    <w:rsid w:val="009C5912"/>
    <w:pPr>
      <w:spacing w:line="240" w:lineRule="auto"/>
    </w:pPr>
    <w:rPr>
      <w:b/>
      <w:i/>
    </w:rPr>
  </w:style>
  <w:style w:type="character" w:styleId="SchwacherVerweis">
    <w:name w:val="Subtle Reference"/>
    <w:basedOn w:val="Absatz-Standardschriftart"/>
    <w:uiPriority w:val="31"/>
    <w:rsid w:val="009C5912"/>
    <w:rPr>
      <w:smallCaps/>
      <w:color w:val="B2B2B2" w:themeColor="accent2"/>
      <w:u w:val="single"/>
    </w:rPr>
  </w:style>
  <w:style w:type="paragraph" w:customStyle="1" w:styleId="Zusatzinfo">
    <w:name w:val="Zusatzinfo"/>
    <w:basedOn w:val="Standard"/>
    <w:link w:val="ZusatzinfoZchn"/>
    <w:qFormat/>
    <w:locked/>
    <w:rsid w:val="009C5912"/>
    <w:pPr>
      <w:spacing w:line="240" w:lineRule="auto"/>
    </w:pPr>
    <w:rPr>
      <w:i/>
    </w:rPr>
  </w:style>
  <w:style w:type="character" w:customStyle="1" w:styleId="ZusatzinfoberschriftZchn">
    <w:name w:val="Zusatzinfo Überschrift Zchn"/>
    <w:basedOn w:val="Absatz-Standardschriftart"/>
    <w:link w:val="Zusatzinfoberschrift"/>
    <w:rsid w:val="009C5912"/>
    <w:rPr>
      <w:rFonts w:ascii="Arial" w:hAnsi="Arial"/>
      <w:b/>
      <w:i/>
    </w:rPr>
  </w:style>
  <w:style w:type="character" w:customStyle="1" w:styleId="ZusatzinfoZchn">
    <w:name w:val="Zusatzinfo Zchn"/>
    <w:basedOn w:val="Absatz-Standardschriftart"/>
    <w:link w:val="Zusatzinfo"/>
    <w:rsid w:val="009C5912"/>
    <w:rPr>
      <w:rFonts w:ascii="Arial" w:hAnsi="Arial"/>
      <w:i/>
    </w:rPr>
  </w:style>
  <w:style w:type="paragraph" w:customStyle="1" w:styleId="bersicht">
    <w:name w:val="Übersicht"/>
    <w:basedOn w:val="berschrift1"/>
    <w:link w:val="bersichtZchn"/>
    <w:qFormat/>
    <w:rsid w:val="000E14D3"/>
    <w:pPr>
      <w:spacing w:line="240" w:lineRule="auto"/>
      <w:jc w:val="center"/>
    </w:pPr>
  </w:style>
  <w:style w:type="character" w:customStyle="1" w:styleId="bersichtZchn">
    <w:name w:val="Übersicht Zchn"/>
    <w:basedOn w:val="ZitatZchn"/>
    <w:link w:val="bersicht"/>
    <w:rsid w:val="000E14D3"/>
    <w:rPr>
      <w:rFonts w:asciiTheme="majorHAnsi" w:eastAsiaTheme="majorEastAsia" w:hAnsiTheme="majorHAnsi" w:cstheme="majorBidi"/>
      <w:b/>
      <w:bCs/>
      <w:iCs w:val="0"/>
      <w:color w:val="000000" w:themeColor="text1"/>
      <w:sz w:val="24"/>
      <w:szCs w:val="28"/>
    </w:rPr>
  </w:style>
  <w:style w:type="paragraph" w:styleId="Textkrper-Zeileneinzug">
    <w:name w:val="Body Text Indent"/>
    <w:aliases w:val="Textkörper-Einzug"/>
    <w:basedOn w:val="Standard"/>
    <w:link w:val="Textkrper-ZeileneinzugZchn"/>
    <w:locked/>
    <w:rsid w:val="008D7EC5"/>
    <w:pPr>
      <w:spacing w:before="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-ZeileneinzugZchn">
    <w:name w:val="Textkörper-Zeileneinzug Zchn"/>
    <w:aliases w:val="Textkörper-Einzug Zchn"/>
    <w:basedOn w:val="Absatz-Standardschriftart"/>
    <w:link w:val="Textkrper-Zeileneinzug"/>
    <w:rsid w:val="008D7EC5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07mschalle\Documents\Vorlage%20Ausbildungsunterlagen.dotx" TargetMode="Externa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904BE-89B9-4EE1-8AA9-79A4541B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Ausbildungsunterlagen.dotx</Template>
  <TotalTime>0</TotalTime>
  <Pages>2</Pages>
  <Words>449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Schaller, Marian (HLFS)</dc:creator>
  <cp:lastModifiedBy>Kemper</cp:lastModifiedBy>
  <cp:revision>2</cp:revision>
  <dcterms:created xsi:type="dcterms:W3CDTF">2020-10-11T08:17:00Z</dcterms:created>
  <dcterms:modified xsi:type="dcterms:W3CDTF">2020-10-11T08:17:00Z</dcterms:modified>
</cp:coreProperties>
</file>