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50B1" w14:textId="77777777" w:rsidR="002B3E06" w:rsidRDefault="00B62157" w:rsidP="00BB3BEF">
      <w:pPr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299A2005" wp14:editId="18CB19AA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A049142" w14:textId="77777777" w:rsidR="00B62157" w:rsidRPr="001A321C" w:rsidRDefault="00B62157" w:rsidP="001A321C">
      <w:pPr>
        <w:jc w:val="center"/>
        <w:rPr>
          <w:sz w:val="48"/>
          <w:szCs w:val="48"/>
        </w:rPr>
      </w:pPr>
    </w:p>
    <w:p w14:paraId="4C456D96" w14:textId="77777777" w:rsidR="00B85996" w:rsidRPr="007878E7" w:rsidRDefault="00405B3D" w:rsidP="001A321C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7878E7">
        <w:rPr>
          <w:rFonts w:cs="Arial"/>
          <w:b/>
          <w:sz w:val="48"/>
          <w:szCs w:val="48"/>
        </w:rPr>
        <w:t>eitfaden Truppausbildung</w:t>
      </w:r>
    </w:p>
    <w:p w14:paraId="1E8A00D1" w14:textId="77777777" w:rsidR="00B85996" w:rsidRPr="007878E7" w:rsidRDefault="00B85996" w:rsidP="001A321C">
      <w:pPr>
        <w:jc w:val="center"/>
        <w:rPr>
          <w:rFonts w:cs="Arial"/>
          <w:b/>
          <w:sz w:val="48"/>
          <w:szCs w:val="48"/>
        </w:rPr>
      </w:pPr>
      <w:r w:rsidRPr="007878E7">
        <w:rPr>
          <w:rFonts w:cs="Arial"/>
          <w:b/>
          <w:sz w:val="48"/>
          <w:szCs w:val="48"/>
        </w:rPr>
        <w:t>Truppmannausbildung Teil 2</w:t>
      </w:r>
    </w:p>
    <w:p w14:paraId="2F4E05ED" w14:textId="77777777" w:rsidR="00B85996" w:rsidRPr="001A321C" w:rsidRDefault="00B85996" w:rsidP="001A321C">
      <w:pPr>
        <w:jc w:val="center"/>
        <w:rPr>
          <w:rFonts w:cs="Arial"/>
          <w:b/>
          <w:sz w:val="48"/>
          <w:szCs w:val="48"/>
        </w:rPr>
      </w:pPr>
    </w:p>
    <w:p w14:paraId="5F46312F" w14:textId="77777777" w:rsidR="00B85996" w:rsidRPr="007878E7" w:rsidRDefault="00B85996" w:rsidP="001A321C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Ausbildungseinheit</w:t>
      </w:r>
    </w:p>
    <w:p w14:paraId="22D9BAFB" w14:textId="48E0A254" w:rsidR="00B85996" w:rsidRPr="007878E7" w:rsidRDefault="00B85996" w:rsidP="001A321C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„</w:t>
      </w:r>
      <w:r w:rsidR="002A00F3">
        <w:rPr>
          <w:rFonts w:cs="Arial"/>
          <w:b/>
          <w:sz w:val="36"/>
          <w:szCs w:val="36"/>
        </w:rPr>
        <w:t>Physische und psychische Belastung</w:t>
      </w:r>
      <w:bookmarkStart w:id="1" w:name="_GoBack"/>
      <w:bookmarkEnd w:id="1"/>
      <w:r w:rsidRPr="007878E7">
        <w:rPr>
          <w:rFonts w:cs="Arial"/>
          <w:b/>
          <w:sz w:val="36"/>
          <w:szCs w:val="36"/>
        </w:rPr>
        <w:t>“</w:t>
      </w:r>
    </w:p>
    <w:p w14:paraId="15E70009" w14:textId="77777777" w:rsidR="00B85996" w:rsidRPr="001A321C" w:rsidRDefault="00B85996" w:rsidP="001A321C">
      <w:pPr>
        <w:jc w:val="center"/>
        <w:rPr>
          <w:rFonts w:cs="Arial"/>
          <w:sz w:val="48"/>
          <w:szCs w:val="48"/>
        </w:rPr>
      </w:pPr>
    </w:p>
    <w:p w14:paraId="59F90C5F" w14:textId="77777777" w:rsidR="00B85996" w:rsidRPr="007878E7" w:rsidRDefault="00B85996" w:rsidP="00B85996">
      <w:pPr>
        <w:spacing w:after="240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Inhalt</w:t>
      </w:r>
    </w:p>
    <w:p w14:paraId="425C6DB5" w14:textId="77777777" w:rsidR="00B85996" w:rsidRPr="00512690" w:rsidRDefault="00B85996" w:rsidP="00B85996">
      <w:pPr>
        <w:spacing w:after="240"/>
        <w:rPr>
          <w:rFonts w:cs="Arial"/>
          <w:sz w:val="36"/>
          <w:szCs w:val="36"/>
        </w:rPr>
      </w:pPr>
      <w:r w:rsidRPr="00512690">
        <w:rPr>
          <w:rFonts w:cs="Arial"/>
          <w:sz w:val="36"/>
          <w:szCs w:val="36"/>
        </w:rPr>
        <w:t>1</w:t>
      </w:r>
      <w:r w:rsidR="002A00F3" w:rsidRPr="00512690">
        <w:rPr>
          <w:rFonts w:cs="Arial"/>
          <w:sz w:val="36"/>
          <w:szCs w:val="36"/>
        </w:rPr>
        <w:t>0</w:t>
      </w:r>
      <w:r w:rsidRPr="00512690">
        <w:rPr>
          <w:rFonts w:cs="Arial"/>
          <w:sz w:val="36"/>
          <w:szCs w:val="36"/>
        </w:rPr>
        <w:t>.1   Einleitung</w:t>
      </w:r>
    </w:p>
    <w:p w14:paraId="6EE98062" w14:textId="77777777" w:rsidR="00B85996" w:rsidRPr="00512690" w:rsidRDefault="00B85996" w:rsidP="00B85996">
      <w:pPr>
        <w:spacing w:after="240"/>
        <w:rPr>
          <w:rFonts w:cs="Arial"/>
          <w:sz w:val="36"/>
          <w:szCs w:val="36"/>
        </w:rPr>
      </w:pPr>
      <w:r w:rsidRPr="00512690">
        <w:rPr>
          <w:rFonts w:cs="Arial"/>
          <w:sz w:val="36"/>
          <w:szCs w:val="36"/>
        </w:rPr>
        <w:t>1</w:t>
      </w:r>
      <w:r w:rsidR="002A00F3" w:rsidRPr="00512690">
        <w:rPr>
          <w:rFonts w:cs="Arial"/>
          <w:sz w:val="36"/>
          <w:szCs w:val="36"/>
        </w:rPr>
        <w:t>0</w:t>
      </w:r>
      <w:r w:rsidRPr="00512690">
        <w:rPr>
          <w:rFonts w:cs="Arial"/>
          <w:sz w:val="36"/>
          <w:szCs w:val="36"/>
        </w:rPr>
        <w:t>.2   Lehrunterlage</w:t>
      </w:r>
    </w:p>
    <w:p w14:paraId="0EEF2252" w14:textId="77777777" w:rsidR="00B85996" w:rsidRPr="00512690" w:rsidRDefault="00B85996" w:rsidP="00B85996">
      <w:pPr>
        <w:spacing w:after="240"/>
        <w:rPr>
          <w:rFonts w:cs="Arial"/>
          <w:sz w:val="36"/>
          <w:szCs w:val="36"/>
        </w:rPr>
      </w:pPr>
      <w:r w:rsidRPr="00512690">
        <w:rPr>
          <w:rFonts w:cs="Arial"/>
          <w:sz w:val="36"/>
          <w:szCs w:val="36"/>
        </w:rPr>
        <w:t>1</w:t>
      </w:r>
      <w:r w:rsidR="002A00F3" w:rsidRPr="00512690">
        <w:rPr>
          <w:rFonts w:cs="Arial"/>
          <w:sz w:val="36"/>
          <w:szCs w:val="36"/>
        </w:rPr>
        <w:t>0</w:t>
      </w:r>
      <w:r w:rsidRPr="00512690">
        <w:rPr>
          <w:rFonts w:cs="Arial"/>
          <w:sz w:val="36"/>
          <w:szCs w:val="36"/>
        </w:rPr>
        <w:t>.3   Folienvorlagen</w:t>
      </w:r>
    </w:p>
    <w:p w14:paraId="07045ADD" w14:textId="77777777" w:rsidR="00B85996" w:rsidRPr="00512690" w:rsidRDefault="00B85996" w:rsidP="00B85996">
      <w:pPr>
        <w:spacing w:after="240"/>
        <w:rPr>
          <w:rFonts w:cs="Arial"/>
          <w:sz w:val="36"/>
          <w:szCs w:val="36"/>
        </w:rPr>
      </w:pPr>
      <w:r w:rsidRPr="00512690">
        <w:rPr>
          <w:rFonts w:cs="Arial"/>
          <w:sz w:val="36"/>
          <w:szCs w:val="36"/>
        </w:rPr>
        <w:t>1</w:t>
      </w:r>
      <w:r w:rsidR="002A00F3" w:rsidRPr="00512690">
        <w:rPr>
          <w:rFonts w:cs="Arial"/>
          <w:sz w:val="36"/>
          <w:szCs w:val="36"/>
        </w:rPr>
        <w:t>0</w:t>
      </w:r>
      <w:r w:rsidRPr="00512690">
        <w:rPr>
          <w:rFonts w:cs="Arial"/>
          <w:sz w:val="36"/>
          <w:szCs w:val="36"/>
        </w:rPr>
        <w:t>.4   Lernunterlage</w:t>
      </w:r>
    </w:p>
    <w:p w14:paraId="4D1E972B" w14:textId="77777777" w:rsidR="00B85996" w:rsidRPr="00512690" w:rsidRDefault="004074AA" w:rsidP="00B85996">
      <w:pPr>
        <w:spacing w:after="240"/>
        <w:rPr>
          <w:rFonts w:cs="Arial"/>
          <w:sz w:val="36"/>
          <w:szCs w:val="36"/>
        </w:rPr>
      </w:pPr>
      <w:r w:rsidRPr="00512690">
        <w:rPr>
          <w:rFonts w:cs="Arial"/>
          <w:sz w:val="36"/>
          <w:szCs w:val="36"/>
        </w:rPr>
        <w:t>10.</w:t>
      </w:r>
      <w:r w:rsidR="00F748C8" w:rsidRPr="00512690">
        <w:rPr>
          <w:rFonts w:cs="Arial"/>
          <w:sz w:val="36"/>
          <w:szCs w:val="36"/>
        </w:rPr>
        <w:t>5</w:t>
      </w:r>
      <w:r w:rsidRPr="00512690">
        <w:rPr>
          <w:rFonts w:cs="Arial"/>
          <w:sz w:val="36"/>
          <w:szCs w:val="36"/>
        </w:rPr>
        <w:tab/>
        <w:t xml:space="preserve">   </w:t>
      </w:r>
      <w:r w:rsidR="002A00F3" w:rsidRPr="00512690">
        <w:rPr>
          <w:rFonts w:cs="Arial"/>
          <w:sz w:val="36"/>
          <w:szCs w:val="36"/>
        </w:rPr>
        <w:t>Aufgabenblatt</w:t>
      </w:r>
    </w:p>
    <w:sectPr w:rsidR="00B85996" w:rsidRPr="00512690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AF90" w14:textId="77777777" w:rsidR="00286A25" w:rsidRDefault="00286A25" w:rsidP="008A6940">
      <w:pPr>
        <w:spacing w:before="0" w:after="0" w:line="240" w:lineRule="auto"/>
      </w:pPr>
      <w:r>
        <w:separator/>
      </w:r>
    </w:p>
  </w:endnote>
  <w:endnote w:type="continuationSeparator" w:id="0">
    <w:p w14:paraId="0A2B26EB" w14:textId="77777777" w:rsidR="00286A25" w:rsidRDefault="00286A25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2CB5" w14:textId="77777777"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9C70E1" wp14:editId="71A3349D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EE8D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14:paraId="60D2F31E" w14:textId="77777777"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652D0" wp14:editId="6243BF11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D048" w14:textId="77777777"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65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" stroked="f">
              <v:textbox>
                <w:txbxContent>
                  <w:p w14:paraId="5C05D048" w14:textId="77777777"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0159" w14:textId="77777777" w:rsidR="00286A25" w:rsidRDefault="00286A25" w:rsidP="008A6940">
      <w:pPr>
        <w:spacing w:before="0" w:after="0" w:line="240" w:lineRule="auto"/>
      </w:pPr>
      <w:r>
        <w:separator/>
      </w:r>
    </w:p>
  </w:footnote>
  <w:footnote w:type="continuationSeparator" w:id="0">
    <w:p w14:paraId="5DAB413B" w14:textId="77777777" w:rsidR="00286A25" w:rsidRDefault="00286A25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1126ED"/>
    <w:rsid w:val="001A2CA9"/>
    <w:rsid w:val="001A321C"/>
    <w:rsid w:val="00246D9F"/>
    <w:rsid w:val="00286A25"/>
    <w:rsid w:val="002A00F3"/>
    <w:rsid w:val="00342EA0"/>
    <w:rsid w:val="003A6F96"/>
    <w:rsid w:val="003C1F4D"/>
    <w:rsid w:val="00405B3D"/>
    <w:rsid w:val="004074AA"/>
    <w:rsid w:val="0041070D"/>
    <w:rsid w:val="004150B8"/>
    <w:rsid w:val="004556D8"/>
    <w:rsid w:val="00474C37"/>
    <w:rsid w:val="00487354"/>
    <w:rsid w:val="004D621D"/>
    <w:rsid w:val="004E7BF0"/>
    <w:rsid w:val="00512690"/>
    <w:rsid w:val="005A0566"/>
    <w:rsid w:val="00636F3C"/>
    <w:rsid w:val="00693998"/>
    <w:rsid w:val="006E1304"/>
    <w:rsid w:val="006E2C74"/>
    <w:rsid w:val="00775C2B"/>
    <w:rsid w:val="007878E7"/>
    <w:rsid w:val="007B41A3"/>
    <w:rsid w:val="00812D3A"/>
    <w:rsid w:val="008A5631"/>
    <w:rsid w:val="008A6940"/>
    <w:rsid w:val="008D13B1"/>
    <w:rsid w:val="009208D2"/>
    <w:rsid w:val="009C5912"/>
    <w:rsid w:val="009D3B42"/>
    <w:rsid w:val="00A40B48"/>
    <w:rsid w:val="00A40E77"/>
    <w:rsid w:val="00B252F0"/>
    <w:rsid w:val="00B62157"/>
    <w:rsid w:val="00B720AB"/>
    <w:rsid w:val="00B85996"/>
    <w:rsid w:val="00BB2489"/>
    <w:rsid w:val="00BB37F1"/>
    <w:rsid w:val="00BB3BEF"/>
    <w:rsid w:val="00CC2CFB"/>
    <w:rsid w:val="00CF40DF"/>
    <w:rsid w:val="00D03D58"/>
    <w:rsid w:val="00D255A6"/>
    <w:rsid w:val="00D45590"/>
    <w:rsid w:val="00D55803"/>
    <w:rsid w:val="00D65C43"/>
    <w:rsid w:val="00E110F1"/>
    <w:rsid w:val="00E12149"/>
    <w:rsid w:val="00E66548"/>
    <w:rsid w:val="00E92BBB"/>
    <w:rsid w:val="00EA0047"/>
    <w:rsid w:val="00ED2F91"/>
    <w:rsid w:val="00F17F56"/>
    <w:rsid w:val="00F4520F"/>
    <w:rsid w:val="00F7395A"/>
    <w:rsid w:val="00F748C8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A1C2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DD0C-3890-4DC9-9B7D-841ACDF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11</cp:revision>
  <cp:lastPrinted>2018-10-10T19:38:00Z</cp:lastPrinted>
  <dcterms:created xsi:type="dcterms:W3CDTF">2018-11-11T10:53:00Z</dcterms:created>
  <dcterms:modified xsi:type="dcterms:W3CDTF">2020-02-24T19:17:00Z</dcterms:modified>
</cp:coreProperties>
</file>