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DFDF9" w14:textId="77777777" w:rsidR="002B3E06" w:rsidRDefault="00B62157" w:rsidP="00B76A57">
      <w:pPr>
        <w:jc w:val="center"/>
        <w:rPr>
          <w:rStyle w:val="Fett"/>
        </w:rPr>
      </w:pPr>
      <w:bookmarkStart w:id="0" w:name="_Toc513463489"/>
      <w:r>
        <w:rPr>
          <w:noProof/>
          <w:lang w:eastAsia="de-DE"/>
        </w:rPr>
        <w:drawing>
          <wp:inline distT="0" distB="0" distL="0" distR="0" wp14:anchorId="1BAF9AED" wp14:editId="3AD73530">
            <wp:extent cx="5760720" cy="2058035"/>
            <wp:effectExtent l="0" t="0" r="0" b="0"/>
            <wp:docPr id="2" name="Bild 1" descr="C:\Dokumente und Einstellungen\0207elenzxxx\Lokale Einstellungen\Temporary Internet Files\Content.Word\HLF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0207elenzxxx\Lokale Einstellungen\Temporary Internet Files\Content.Word\HLF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0D24FF85" w14:textId="77777777" w:rsidR="00B62157" w:rsidRPr="00FE06E9" w:rsidRDefault="00B62157" w:rsidP="00B76A57">
      <w:pPr>
        <w:pStyle w:val="Titel"/>
        <w:spacing w:before="120" w:after="120" w:line="276" w:lineRule="auto"/>
        <w:ind w:left="0"/>
        <w:contextualSpacing w:val="0"/>
        <w:jc w:val="center"/>
        <w:rPr>
          <w:sz w:val="48"/>
          <w:szCs w:val="48"/>
        </w:rPr>
      </w:pPr>
    </w:p>
    <w:p w14:paraId="5F6B3E6C" w14:textId="77777777" w:rsidR="00B85996" w:rsidRPr="00C727CB" w:rsidRDefault="007D40A5" w:rsidP="00B76A57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Ausbildungsl</w:t>
      </w:r>
      <w:r w:rsidR="00B85996" w:rsidRPr="00C727CB">
        <w:rPr>
          <w:rFonts w:cs="Arial"/>
          <w:b/>
          <w:sz w:val="48"/>
          <w:szCs w:val="48"/>
        </w:rPr>
        <w:t>eitfaden Truppausbildung</w:t>
      </w:r>
    </w:p>
    <w:p w14:paraId="30469C69" w14:textId="77777777" w:rsidR="00B85996" w:rsidRPr="00C727CB" w:rsidRDefault="00B85996" w:rsidP="00B76A57">
      <w:pPr>
        <w:jc w:val="center"/>
        <w:rPr>
          <w:rFonts w:cs="Arial"/>
          <w:b/>
          <w:sz w:val="48"/>
          <w:szCs w:val="48"/>
        </w:rPr>
      </w:pPr>
      <w:r w:rsidRPr="00C727CB">
        <w:rPr>
          <w:rFonts w:cs="Arial"/>
          <w:b/>
          <w:sz w:val="48"/>
          <w:szCs w:val="48"/>
        </w:rPr>
        <w:t>Truppmannausbildung Teil 2</w:t>
      </w:r>
    </w:p>
    <w:p w14:paraId="1FEB468E" w14:textId="77777777" w:rsidR="00B85996" w:rsidRPr="00FE06E9" w:rsidRDefault="00B85996" w:rsidP="00B76A57">
      <w:pPr>
        <w:jc w:val="center"/>
        <w:rPr>
          <w:rFonts w:cs="Arial"/>
          <w:b/>
          <w:sz w:val="48"/>
          <w:szCs w:val="48"/>
        </w:rPr>
      </w:pPr>
    </w:p>
    <w:p w14:paraId="1FFE8A55" w14:textId="77777777" w:rsidR="00B85996" w:rsidRPr="00C727CB" w:rsidRDefault="00B85996" w:rsidP="00B76A57">
      <w:pPr>
        <w:jc w:val="center"/>
        <w:rPr>
          <w:rFonts w:cs="Arial"/>
          <w:b/>
          <w:sz w:val="36"/>
          <w:szCs w:val="36"/>
        </w:rPr>
      </w:pPr>
      <w:r w:rsidRPr="00C727CB">
        <w:rPr>
          <w:rFonts w:cs="Arial"/>
          <w:b/>
          <w:sz w:val="36"/>
          <w:szCs w:val="36"/>
        </w:rPr>
        <w:t>Ausbildungseinheit</w:t>
      </w:r>
    </w:p>
    <w:p w14:paraId="030DA311" w14:textId="77777777" w:rsidR="00B85996" w:rsidRPr="00C727CB" w:rsidRDefault="00B85996" w:rsidP="00B76A57">
      <w:pPr>
        <w:jc w:val="center"/>
        <w:rPr>
          <w:rFonts w:cs="Arial"/>
          <w:b/>
          <w:sz w:val="36"/>
          <w:szCs w:val="36"/>
        </w:rPr>
      </w:pPr>
      <w:r w:rsidRPr="00C727CB">
        <w:rPr>
          <w:rFonts w:cs="Arial"/>
          <w:b/>
          <w:sz w:val="36"/>
          <w:szCs w:val="36"/>
        </w:rPr>
        <w:t>„</w:t>
      </w:r>
      <w:r w:rsidR="00D24E2D">
        <w:rPr>
          <w:rFonts w:cs="Arial"/>
          <w:b/>
          <w:sz w:val="36"/>
          <w:szCs w:val="36"/>
        </w:rPr>
        <w:t>Objektkunde</w:t>
      </w:r>
      <w:r w:rsidRPr="00C727CB">
        <w:rPr>
          <w:rFonts w:cs="Arial"/>
          <w:b/>
          <w:sz w:val="36"/>
          <w:szCs w:val="36"/>
        </w:rPr>
        <w:t>“</w:t>
      </w:r>
    </w:p>
    <w:p w14:paraId="3D3581E4" w14:textId="77777777" w:rsidR="00B85996" w:rsidRPr="00FE06E9" w:rsidRDefault="00B85996" w:rsidP="00B76A57">
      <w:pPr>
        <w:jc w:val="center"/>
        <w:rPr>
          <w:rFonts w:cs="Arial"/>
          <w:sz w:val="48"/>
          <w:szCs w:val="48"/>
        </w:rPr>
      </w:pPr>
    </w:p>
    <w:p w14:paraId="48C4E2F1" w14:textId="77777777" w:rsidR="00B85996" w:rsidRPr="007878E7" w:rsidRDefault="00B85996" w:rsidP="00C727CB">
      <w:pPr>
        <w:spacing w:after="200"/>
        <w:rPr>
          <w:rFonts w:cs="Arial"/>
          <w:b/>
          <w:sz w:val="36"/>
          <w:szCs w:val="36"/>
        </w:rPr>
      </w:pPr>
      <w:r w:rsidRPr="007878E7">
        <w:rPr>
          <w:rFonts w:cs="Arial"/>
          <w:b/>
          <w:sz w:val="36"/>
          <w:szCs w:val="36"/>
        </w:rPr>
        <w:t>Inhalt</w:t>
      </w:r>
    </w:p>
    <w:p w14:paraId="44432399" w14:textId="77777777" w:rsidR="00B85996" w:rsidRPr="009F1A95" w:rsidRDefault="00D24E2D" w:rsidP="00C727CB">
      <w:pPr>
        <w:spacing w:after="200"/>
        <w:rPr>
          <w:rFonts w:cs="Arial"/>
          <w:sz w:val="36"/>
          <w:szCs w:val="36"/>
        </w:rPr>
      </w:pPr>
      <w:r w:rsidRPr="009F1A95">
        <w:rPr>
          <w:rFonts w:cs="Arial"/>
          <w:sz w:val="36"/>
          <w:szCs w:val="36"/>
        </w:rPr>
        <w:t>12</w:t>
      </w:r>
      <w:r w:rsidR="00B85996" w:rsidRPr="009F1A95">
        <w:rPr>
          <w:rFonts w:cs="Arial"/>
          <w:sz w:val="36"/>
          <w:szCs w:val="36"/>
        </w:rPr>
        <w:t>.1</w:t>
      </w:r>
      <w:r w:rsidR="00FE06E9" w:rsidRPr="009F1A95">
        <w:rPr>
          <w:rFonts w:cs="Arial"/>
          <w:sz w:val="36"/>
          <w:szCs w:val="36"/>
        </w:rPr>
        <w:t xml:space="preserve">   </w:t>
      </w:r>
      <w:r w:rsidR="00B85996" w:rsidRPr="009F1A95">
        <w:rPr>
          <w:rFonts w:cs="Arial"/>
          <w:sz w:val="36"/>
          <w:szCs w:val="36"/>
        </w:rPr>
        <w:t>Einleitung</w:t>
      </w:r>
    </w:p>
    <w:p w14:paraId="5EB97B92" w14:textId="4A8167C7" w:rsidR="00B85996" w:rsidRPr="009F1A95" w:rsidRDefault="00D24E2D" w:rsidP="00C727CB">
      <w:pPr>
        <w:spacing w:after="200"/>
        <w:rPr>
          <w:rFonts w:cs="Arial"/>
          <w:sz w:val="36"/>
          <w:szCs w:val="36"/>
        </w:rPr>
      </w:pPr>
      <w:r w:rsidRPr="009F1A95">
        <w:rPr>
          <w:rFonts w:cs="Arial"/>
          <w:sz w:val="36"/>
          <w:szCs w:val="36"/>
        </w:rPr>
        <w:t>12</w:t>
      </w:r>
      <w:r w:rsidR="00B85996" w:rsidRPr="009F1A95">
        <w:rPr>
          <w:rFonts w:cs="Arial"/>
          <w:sz w:val="36"/>
          <w:szCs w:val="36"/>
        </w:rPr>
        <w:t>.2   Lehrunterlage</w:t>
      </w:r>
    </w:p>
    <w:p w14:paraId="0CC68BD3" w14:textId="77777777" w:rsidR="00B85996" w:rsidRPr="009F1A95" w:rsidRDefault="00D24E2D" w:rsidP="00C727CB">
      <w:pPr>
        <w:spacing w:after="200"/>
        <w:rPr>
          <w:rFonts w:cs="Arial"/>
          <w:sz w:val="36"/>
          <w:szCs w:val="36"/>
        </w:rPr>
      </w:pPr>
      <w:r w:rsidRPr="009F1A95">
        <w:rPr>
          <w:rFonts w:cs="Arial"/>
          <w:sz w:val="36"/>
          <w:szCs w:val="36"/>
        </w:rPr>
        <w:t>12</w:t>
      </w:r>
      <w:r w:rsidR="00B85996" w:rsidRPr="009F1A95">
        <w:rPr>
          <w:rFonts w:cs="Arial"/>
          <w:sz w:val="36"/>
          <w:szCs w:val="36"/>
        </w:rPr>
        <w:t>.3   Folienvorlagen</w:t>
      </w:r>
    </w:p>
    <w:p w14:paraId="72C0ED9A" w14:textId="0467D860" w:rsidR="00FF06DC" w:rsidRDefault="00A355D5" w:rsidP="00C727CB">
      <w:pPr>
        <w:spacing w:after="200"/>
        <w:rPr>
          <w:rFonts w:cs="Arial"/>
          <w:sz w:val="36"/>
          <w:szCs w:val="36"/>
        </w:rPr>
      </w:pPr>
      <w:r w:rsidRPr="009F1A95">
        <w:rPr>
          <w:rFonts w:cs="Arial"/>
          <w:sz w:val="36"/>
          <w:szCs w:val="36"/>
        </w:rPr>
        <w:t xml:space="preserve">12.4   </w:t>
      </w:r>
      <w:r w:rsidR="00FF06DC">
        <w:rPr>
          <w:rFonts w:cs="Arial"/>
          <w:sz w:val="36"/>
          <w:szCs w:val="36"/>
        </w:rPr>
        <w:t>Lernunterlage</w:t>
      </w:r>
    </w:p>
    <w:p w14:paraId="37EED3D4" w14:textId="400D2C9E" w:rsidR="00A355D5" w:rsidRPr="0073639A" w:rsidRDefault="00FF06DC" w:rsidP="00C727CB">
      <w:pPr>
        <w:spacing w:after="200"/>
        <w:rPr>
          <w:rFonts w:cs="Arial"/>
          <w:sz w:val="36"/>
          <w:szCs w:val="36"/>
        </w:rPr>
      </w:pPr>
      <w:r w:rsidRPr="0073639A">
        <w:rPr>
          <w:rFonts w:cs="Arial"/>
          <w:sz w:val="36"/>
          <w:szCs w:val="36"/>
        </w:rPr>
        <w:t xml:space="preserve">12.5   </w:t>
      </w:r>
      <w:r w:rsidR="00A355D5" w:rsidRPr="0073639A">
        <w:rPr>
          <w:rFonts w:cs="Arial"/>
          <w:sz w:val="36"/>
          <w:szCs w:val="36"/>
        </w:rPr>
        <w:t>Objektbegehung</w:t>
      </w:r>
    </w:p>
    <w:p w14:paraId="6227608B" w14:textId="770EA136" w:rsidR="008A5631" w:rsidRPr="009F1A95" w:rsidRDefault="00D24E2D" w:rsidP="00C727CB">
      <w:pPr>
        <w:pStyle w:val="Titel"/>
        <w:spacing w:after="0" w:line="276" w:lineRule="auto"/>
        <w:ind w:left="0"/>
        <w:contextualSpacing w:val="0"/>
        <w:rPr>
          <w:rStyle w:val="Hervorhebung"/>
          <w:i w:val="0"/>
          <w:iCs w:val="0"/>
          <w:color w:val="auto"/>
          <w:sz w:val="36"/>
          <w:szCs w:val="36"/>
        </w:rPr>
      </w:pPr>
      <w:r w:rsidRPr="009F1A95">
        <w:rPr>
          <w:rFonts w:ascii="Arial" w:hAnsi="Arial" w:cs="Arial"/>
          <w:color w:val="auto"/>
          <w:sz w:val="36"/>
          <w:szCs w:val="36"/>
        </w:rPr>
        <w:t>12</w:t>
      </w:r>
      <w:r w:rsidR="00C727CB" w:rsidRPr="009F1A95">
        <w:rPr>
          <w:rFonts w:ascii="Arial" w:hAnsi="Arial" w:cs="Arial"/>
          <w:color w:val="auto"/>
          <w:sz w:val="36"/>
          <w:szCs w:val="36"/>
        </w:rPr>
        <w:t>.</w:t>
      </w:r>
      <w:r w:rsidR="00711770">
        <w:rPr>
          <w:rFonts w:ascii="Arial" w:hAnsi="Arial" w:cs="Arial"/>
          <w:color w:val="auto"/>
          <w:sz w:val="36"/>
          <w:szCs w:val="36"/>
        </w:rPr>
        <w:t>6</w:t>
      </w:r>
      <w:r w:rsidR="00FE06E9" w:rsidRPr="009F1A95">
        <w:rPr>
          <w:rFonts w:ascii="Arial" w:hAnsi="Arial" w:cs="Arial"/>
          <w:color w:val="auto"/>
          <w:sz w:val="36"/>
          <w:szCs w:val="36"/>
        </w:rPr>
        <w:t xml:space="preserve">   </w:t>
      </w:r>
      <w:r w:rsidR="00B85996" w:rsidRPr="009F1A95">
        <w:rPr>
          <w:rFonts w:ascii="Arial" w:hAnsi="Arial" w:cs="Arial"/>
          <w:color w:val="auto"/>
          <w:sz w:val="36"/>
          <w:szCs w:val="36"/>
        </w:rPr>
        <w:t>Aufgabenblatt</w:t>
      </w:r>
    </w:p>
    <w:sectPr w:rsidR="008A5631" w:rsidRPr="009F1A95" w:rsidSect="00B85996">
      <w:footerReference w:type="default" r:id="rId9"/>
      <w:pgSz w:w="11906" w:h="16838"/>
      <w:pgMar w:top="1134" w:right="1417" w:bottom="1417" w:left="1417" w:header="708" w:footer="708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197A9" w14:textId="77777777" w:rsidR="00434121" w:rsidRDefault="00434121" w:rsidP="008A6940">
      <w:pPr>
        <w:spacing w:before="0" w:after="0" w:line="240" w:lineRule="auto"/>
      </w:pPr>
      <w:r>
        <w:separator/>
      </w:r>
    </w:p>
  </w:endnote>
  <w:endnote w:type="continuationSeparator" w:id="0">
    <w:p w14:paraId="0DCFA3A5" w14:textId="77777777" w:rsidR="00434121" w:rsidRDefault="00434121" w:rsidP="008A6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97351" w14:textId="77777777" w:rsidR="00B85996" w:rsidRPr="008A5631" w:rsidRDefault="00B85996" w:rsidP="008A5631">
    <w:pPr>
      <w:pStyle w:val="IntensivesZitat"/>
      <w:tabs>
        <w:tab w:val="left" w:pos="9072"/>
      </w:tabs>
      <w:ind w:right="141"/>
      <w:jc w:val="center"/>
    </w:pPr>
    <w:r w:rsidRPr="006E2C74">
      <w:rPr>
        <w:rStyle w:val="IntensivesZitatZchn"/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6BB90A" wp14:editId="52A68CF9">
              <wp:simplePos x="0" y="0"/>
              <wp:positionH relativeFrom="column">
                <wp:posOffset>-2328</wp:posOffset>
              </wp:positionH>
              <wp:positionV relativeFrom="paragraph">
                <wp:posOffset>6350</wp:posOffset>
              </wp:positionV>
              <wp:extent cx="5717116" cy="0"/>
              <wp:effectExtent l="0" t="0" r="17145" b="19050"/>
              <wp:wrapNone/>
              <wp:docPr id="9" name="Gerade Verbindung mit Pfei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711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94BFE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9" o:spid="_x0000_s1026" type="#_x0000_t32" style="position:absolute;margin-left:-.2pt;margin-top:.5pt;width:450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"/>
          </w:pict>
        </mc:Fallback>
      </mc:AlternateContent>
    </w:r>
    <w:r>
      <w:t>MM</w:t>
    </w:r>
    <w:r>
      <w:rPr>
        <w:rStyle w:val="IntensivesZitatZchn"/>
      </w:rPr>
      <w:t>/JJJJ</w:t>
    </w:r>
    <w:r w:rsidRPr="00915CDA">
      <w:rPr>
        <w:rFonts w:cs="Arial"/>
        <w:szCs w:val="18"/>
      </w:rPr>
      <w:ptab w:relativeTo="margin" w:alignment="center" w:leader="none"/>
    </w:r>
    <w:r w:rsidRPr="006E2C74">
      <w:rPr>
        <w:rStyle w:val="IntensivesZitatZchn"/>
      </w:rPr>
      <w:t xml:space="preserve">Leitfaden zur technischen Ausbildung zum </w:t>
    </w:r>
    <w:r w:rsidRPr="00915CDA">
      <w:rPr>
        <w:rFonts w:cs="Arial"/>
        <w:szCs w:val="18"/>
      </w:rPr>
      <w:ptab w:relativeTo="margin" w:alignment="right" w:leader="none"/>
    </w:r>
    <w:r w:rsidRPr="008A5631">
      <w:fldChar w:fldCharType="begin"/>
    </w:r>
    <w:r w:rsidRPr="008A5631">
      <w:instrText>PAGE   \* MERGEFORMAT</w:instrText>
    </w:r>
    <w:r w:rsidRPr="008A5631">
      <w:fldChar w:fldCharType="separate"/>
    </w:r>
    <w:r>
      <w:rPr>
        <w:noProof/>
      </w:rPr>
      <w:t>2</w:t>
    </w:r>
    <w:r w:rsidRPr="008A5631">
      <w:fldChar w:fldCharType="end"/>
    </w:r>
  </w:p>
  <w:p w14:paraId="0CC9C744" w14:textId="77777777" w:rsidR="00B85996" w:rsidRDefault="00B85996">
    <w:pPr>
      <w:pStyle w:val="Fuzeile"/>
    </w:pPr>
    <w:r w:rsidRPr="00915CDA">
      <w:rPr>
        <w:rFonts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7B0C37" wp14:editId="3D907911">
              <wp:simplePos x="0" y="0"/>
              <wp:positionH relativeFrom="column">
                <wp:posOffset>1883851</wp:posOffset>
              </wp:positionH>
              <wp:positionV relativeFrom="paragraph">
                <wp:posOffset>18415</wp:posOffset>
              </wp:positionV>
              <wp:extent cx="2852632" cy="378460"/>
              <wp:effectExtent l="0" t="0" r="5080" b="2540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2632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8147E8" w14:textId="77777777" w:rsidR="00B85996" w:rsidRPr="00915CDA" w:rsidRDefault="00B85996" w:rsidP="006E2C74">
                          <w:pPr>
                            <w:pStyle w:val="IntensivesZitat"/>
                          </w:pPr>
                          <w:r>
                            <w:t>- Kapitel X</w:t>
                          </w:r>
                          <w:r w:rsidRPr="00915CDA">
                            <w:t xml:space="preserve"> -</w:t>
                          </w:r>
                          <w:r>
                            <w:t xml:space="preserve"> Ausbildungseinheit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7B0C3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8.35pt;margin-top:1.45pt;width:224.6pt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" stroked="f">
              <v:textbox>
                <w:txbxContent>
                  <w:p w14:paraId="6A8147E8" w14:textId="77777777" w:rsidR="00B85996" w:rsidRPr="00915CDA" w:rsidRDefault="00B85996" w:rsidP="006E2C74">
                    <w:pPr>
                      <w:pStyle w:val="IntensivesZitat"/>
                    </w:pPr>
                    <w:r>
                      <w:t>- Kapitel X</w:t>
                    </w:r>
                    <w:r w:rsidRPr="00915CDA">
                      <w:t xml:space="preserve"> -</w:t>
                    </w:r>
                    <w:r>
                      <w:t xml:space="preserve"> Ausbildungseinheit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9ED40" w14:textId="77777777" w:rsidR="00434121" w:rsidRDefault="00434121" w:rsidP="008A6940">
      <w:pPr>
        <w:spacing w:before="0" w:after="0" w:line="240" w:lineRule="auto"/>
      </w:pPr>
      <w:r>
        <w:separator/>
      </w:r>
    </w:p>
  </w:footnote>
  <w:footnote w:type="continuationSeparator" w:id="0">
    <w:p w14:paraId="6B9BB0B0" w14:textId="77777777" w:rsidR="00434121" w:rsidRDefault="00434121" w:rsidP="008A694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AE4"/>
    <w:multiLevelType w:val="hybridMultilevel"/>
    <w:tmpl w:val="1076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483"/>
    <w:multiLevelType w:val="hybridMultilevel"/>
    <w:tmpl w:val="A6FED43A"/>
    <w:lvl w:ilvl="0" w:tplc="54EEBB6E">
      <w:start w:val="1"/>
      <w:numFmt w:val="decimal"/>
      <w:lvlText w:val="%1."/>
      <w:lvlJc w:val="lef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1139717A"/>
    <w:multiLevelType w:val="hybridMultilevel"/>
    <w:tmpl w:val="6BAAE5F8"/>
    <w:lvl w:ilvl="0" w:tplc="42C29A8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E57C4"/>
    <w:multiLevelType w:val="multilevel"/>
    <w:tmpl w:val="7848D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1465F5"/>
    <w:multiLevelType w:val="hybridMultilevel"/>
    <w:tmpl w:val="89109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E1FA1"/>
    <w:multiLevelType w:val="hybridMultilevel"/>
    <w:tmpl w:val="BA4A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467B5"/>
    <w:multiLevelType w:val="hybridMultilevel"/>
    <w:tmpl w:val="E58A6806"/>
    <w:lvl w:ilvl="0" w:tplc="177EC664">
      <w:start w:val="1"/>
      <w:numFmt w:val="bullet"/>
      <w:pStyle w:val="Listenabsatz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7" w15:restartNumberingAfterBreak="0">
    <w:nsid w:val="79481D0B"/>
    <w:multiLevelType w:val="hybridMultilevel"/>
    <w:tmpl w:val="45EE4ADC"/>
    <w:lvl w:ilvl="0" w:tplc="9AFE81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F0"/>
    <w:rsid w:val="000102DA"/>
    <w:rsid w:val="00017CDF"/>
    <w:rsid w:val="00035F97"/>
    <w:rsid w:val="000C188D"/>
    <w:rsid w:val="000E14D3"/>
    <w:rsid w:val="00181D37"/>
    <w:rsid w:val="001E7604"/>
    <w:rsid w:val="002449B6"/>
    <w:rsid w:val="00342EA0"/>
    <w:rsid w:val="003A6F96"/>
    <w:rsid w:val="003C1F4D"/>
    <w:rsid w:val="0041070D"/>
    <w:rsid w:val="004150B8"/>
    <w:rsid w:val="00434121"/>
    <w:rsid w:val="004556D8"/>
    <w:rsid w:val="00474C37"/>
    <w:rsid w:val="00487354"/>
    <w:rsid w:val="004D621D"/>
    <w:rsid w:val="004E7BF0"/>
    <w:rsid w:val="004F5DE6"/>
    <w:rsid w:val="00593B2B"/>
    <w:rsid w:val="005A0566"/>
    <w:rsid w:val="0060344E"/>
    <w:rsid w:val="00636F3C"/>
    <w:rsid w:val="00693998"/>
    <w:rsid w:val="006E2C74"/>
    <w:rsid w:val="00711770"/>
    <w:rsid w:val="0073639A"/>
    <w:rsid w:val="00775C2B"/>
    <w:rsid w:val="007766AE"/>
    <w:rsid w:val="007878E7"/>
    <w:rsid w:val="007B41A3"/>
    <w:rsid w:val="007D40A5"/>
    <w:rsid w:val="00812D3A"/>
    <w:rsid w:val="0088302A"/>
    <w:rsid w:val="008A5631"/>
    <w:rsid w:val="008A6940"/>
    <w:rsid w:val="008D13B1"/>
    <w:rsid w:val="009208D2"/>
    <w:rsid w:val="009B5411"/>
    <w:rsid w:val="009C133E"/>
    <w:rsid w:val="009C5912"/>
    <w:rsid w:val="009F1A95"/>
    <w:rsid w:val="00A355D5"/>
    <w:rsid w:val="00A40B48"/>
    <w:rsid w:val="00A40E77"/>
    <w:rsid w:val="00B252F0"/>
    <w:rsid w:val="00B62157"/>
    <w:rsid w:val="00B720AB"/>
    <w:rsid w:val="00B76A57"/>
    <w:rsid w:val="00B80602"/>
    <w:rsid w:val="00B85996"/>
    <w:rsid w:val="00B95567"/>
    <w:rsid w:val="00BB37F1"/>
    <w:rsid w:val="00BB3BEF"/>
    <w:rsid w:val="00C727CB"/>
    <w:rsid w:val="00CC2CFB"/>
    <w:rsid w:val="00CF40DF"/>
    <w:rsid w:val="00D03D58"/>
    <w:rsid w:val="00D24E2D"/>
    <w:rsid w:val="00D255A6"/>
    <w:rsid w:val="00D37870"/>
    <w:rsid w:val="00D45590"/>
    <w:rsid w:val="00DF701D"/>
    <w:rsid w:val="00E12149"/>
    <w:rsid w:val="00E92BBB"/>
    <w:rsid w:val="00ED2F91"/>
    <w:rsid w:val="00F17F56"/>
    <w:rsid w:val="00F4520F"/>
    <w:rsid w:val="00F771C1"/>
    <w:rsid w:val="00FC4FCB"/>
    <w:rsid w:val="00FE06E9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D719C"/>
  <w15:docId w15:val="{6FB17A7B-B313-4324-95DB-B36A6ACA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7CDF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99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99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9399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aliases w:val="Deckblatt"/>
    <w:basedOn w:val="Standard"/>
    <w:next w:val="Standard"/>
    <w:link w:val="TitelZchn"/>
    <w:uiPriority w:val="10"/>
    <w:qFormat/>
    <w:rsid w:val="006E2C74"/>
    <w:pPr>
      <w:spacing w:before="0" w:after="180" w:line="480" w:lineRule="auto"/>
      <w:ind w:left="70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aliases w:val="Deckblatt Zchn"/>
    <w:basedOn w:val="Absatz-Standardschriftart"/>
    <w:link w:val="Titel"/>
    <w:uiPriority w:val="10"/>
    <w:rsid w:val="006E2C7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4D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14D3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rsid w:val="00D255A6"/>
    <w:pPr>
      <w:spacing w:after="0" w:line="240" w:lineRule="auto"/>
    </w:pPr>
    <w:rPr>
      <w:rFonts w:ascii="Arial" w:hAnsi="Arial"/>
    </w:rPr>
  </w:style>
  <w:style w:type="character" w:styleId="Fett">
    <w:name w:val="Strong"/>
    <w:aliases w:val="Fett 12"/>
    <w:basedOn w:val="Absatz-Standardschriftart"/>
    <w:uiPriority w:val="22"/>
    <w:qFormat/>
    <w:rsid w:val="00D255A6"/>
    <w:rPr>
      <w:rFonts w:asciiTheme="majorHAnsi" w:hAnsiTheme="majorHAns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5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rsid w:val="00B62157"/>
    <w:rPr>
      <w:i/>
      <w:iCs/>
    </w:rPr>
  </w:style>
  <w:style w:type="paragraph" w:styleId="Listenabsatz">
    <w:name w:val="List Paragraph"/>
    <w:aliases w:val="Aufzählung 1"/>
    <w:basedOn w:val="Standard"/>
    <w:uiPriority w:val="34"/>
    <w:qFormat/>
    <w:rsid w:val="000E14D3"/>
    <w:pPr>
      <w:numPr>
        <w:numId w:val="2"/>
      </w:numPr>
      <w:spacing w:before="240" w:after="240" w:line="360" w:lineRule="auto"/>
      <w:ind w:left="1068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940"/>
    <w:pPr>
      <w:outlineLvl w:val="9"/>
    </w:pPr>
    <w:rPr>
      <w:color w:val="A5A5A5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A694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A6940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94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A6940"/>
    <w:rPr>
      <w:rFonts w:ascii="Arial" w:hAnsi="Arial"/>
    </w:rPr>
  </w:style>
  <w:style w:type="paragraph" w:customStyle="1" w:styleId="VorlageKopfzeile">
    <w:name w:val="Vorlage Kopfzeile"/>
    <w:basedOn w:val="Kopfzeile"/>
    <w:qFormat/>
    <w:locked/>
    <w:rsid w:val="006E2C74"/>
    <w:pPr>
      <w:spacing w:after="40"/>
    </w:pPr>
    <w:rPr>
      <w:rFonts w:eastAsia="Times New Roman" w:cs="Arial"/>
      <w:b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locked/>
    <w:rsid w:val="008A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aliases w:val="Vorlage Fußzeile"/>
    <w:basedOn w:val="Standard"/>
    <w:next w:val="Standard"/>
    <w:link w:val="IntensivesZitatZchn"/>
    <w:uiPriority w:val="30"/>
    <w:qFormat/>
    <w:rsid w:val="008A5631"/>
    <w:pPr>
      <w:spacing w:before="0" w:after="0" w:line="240" w:lineRule="auto"/>
      <w:ind w:right="936"/>
      <w:jc w:val="both"/>
    </w:pPr>
    <w:rPr>
      <w:bCs/>
      <w:iCs/>
      <w:sz w:val="18"/>
    </w:rPr>
  </w:style>
  <w:style w:type="character" w:customStyle="1" w:styleId="IntensivesZitatZchn">
    <w:name w:val="Intensives Zitat Zchn"/>
    <w:aliases w:val="Vorlage Fußzeile Zchn"/>
    <w:basedOn w:val="Absatz-Standardschriftart"/>
    <w:link w:val="IntensivesZitat"/>
    <w:uiPriority w:val="30"/>
    <w:rsid w:val="008A5631"/>
    <w:rPr>
      <w:rFonts w:ascii="Arial" w:hAnsi="Arial"/>
      <w:bCs/>
      <w:iCs/>
      <w:sz w:val="18"/>
    </w:rPr>
  </w:style>
  <w:style w:type="paragraph" w:styleId="Zitat">
    <w:name w:val="Quote"/>
    <w:aliases w:val="Fett 11"/>
    <w:basedOn w:val="Standard"/>
    <w:next w:val="Standard"/>
    <w:link w:val="ZitatZchn"/>
    <w:uiPriority w:val="29"/>
    <w:qFormat/>
    <w:rsid w:val="00F4520F"/>
    <w:rPr>
      <w:b/>
      <w:iCs/>
      <w:color w:val="000000" w:themeColor="text1"/>
    </w:rPr>
  </w:style>
  <w:style w:type="character" w:customStyle="1" w:styleId="ZitatZchn">
    <w:name w:val="Zitat Zchn"/>
    <w:aliases w:val="Fett 11 Zchn"/>
    <w:basedOn w:val="Absatz-Standardschriftart"/>
    <w:link w:val="Zitat"/>
    <w:uiPriority w:val="29"/>
    <w:rsid w:val="00F4520F"/>
    <w:rPr>
      <w:rFonts w:ascii="Arial" w:hAnsi="Arial"/>
      <w:b/>
      <w:iCs/>
      <w:color w:val="000000" w:themeColor="text1"/>
    </w:rPr>
  </w:style>
  <w:style w:type="character" w:styleId="IntensiveHervorhebung">
    <w:name w:val="Intense Emphasis"/>
    <w:aliases w:val="Aufzählung"/>
    <w:basedOn w:val="SchwacherVerweis"/>
    <w:uiPriority w:val="21"/>
    <w:rsid w:val="009C5912"/>
    <w:rPr>
      <w:rFonts w:ascii="Arial" w:hAnsi="Arial"/>
      <w:b w:val="0"/>
      <w:bCs/>
      <w:i w:val="0"/>
      <w:iCs/>
      <w:smallCaps/>
      <w:color w:val="auto"/>
      <w:sz w:val="22"/>
      <w:u w:val="single"/>
    </w:rPr>
  </w:style>
  <w:style w:type="paragraph" w:customStyle="1" w:styleId="Zusatzinfoberschrift">
    <w:name w:val="Zusatzinfo Überschrift"/>
    <w:basedOn w:val="Standard"/>
    <w:link w:val="ZusatzinfoberschriftZchn"/>
    <w:qFormat/>
    <w:locked/>
    <w:rsid w:val="009C5912"/>
    <w:pPr>
      <w:spacing w:line="240" w:lineRule="auto"/>
    </w:pPr>
    <w:rPr>
      <w:b/>
      <w:i/>
    </w:rPr>
  </w:style>
  <w:style w:type="character" w:styleId="SchwacherVerweis">
    <w:name w:val="Subtle Reference"/>
    <w:basedOn w:val="Absatz-Standardschriftart"/>
    <w:uiPriority w:val="31"/>
    <w:rsid w:val="009C5912"/>
    <w:rPr>
      <w:smallCaps/>
      <w:color w:val="B2B2B2" w:themeColor="accent2"/>
      <w:u w:val="single"/>
    </w:rPr>
  </w:style>
  <w:style w:type="paragraph" w:customStyle="1" w:styleId="Zusatzinfo">
    <w:name w:val="Zusatzinfo"/>
    <w:basedOn w:val="Standard"/>
    <w:link w:val="ZusatzinfoZchn"/>
    <w:qFormat/>
    <w:locked/>
    <w:rsid w:val="009C5912"/>
    <w:pPr>
      <w:spacing w:line="240" w:lineRule="auto"/>
    </w:pPr>
    <w:rPr>
      <w:i/>
    </w:rPr>
  </w:style>
  <w:style w:type="character" w:customStyle="1" w:styleId="ZusatzinfoberschriftZchn">
    <w:name w:val="Zusatzinfo Überschrift Zchn"/>
    <w:basedOn w:val="Absatz-Standardschriftart"/>
    <w:link w:val="Zusatzinfoberschrift"/>
    <w:rsid w:val="009C5912"/>
    <w:rPr>
      <w:rFonts w:ascii="Arial" w:hAnsi="Arial"/>
      <w:b/>
      <w:i/>
    </w:rPr>
  </w:style>
  <w:style w:type="character" w:customStyle="1" w:styleId="ZusatzinfoZchn">
    <w:name w:val="Zusatzinfo Zchn"/>
    <w:basedOn w:val="Absatz-Standardschriftart"/>
    <w:link w:val="Zusatzinfo"/>
    <w:rsid w:val="009C5912"/>
    <w:rPr>
      <w:rFonts w:ascii="Arial" w:hAnsi="Arial"/>
      <w:i/>
    </w:rPr>
  </w:style>
  <w:style w:type="paragraph" w:customStyle="1" w:styleId="bersicht">
    <w:name w:val="Übersicht"/>
    <w:basedOn w:val="berschrift1"/>
    <w:link w:val="bersichtZchn"/>
    <w:qFormat/>
    <w:rsid w:val="000E14D3"/>
    <w:pPr>
      <w:spacing w:line="240" w:lineRule="auto"/>
      <w:jc w:val="center"/>
    </w:pPr>
  </w:style>
  <w:style w:type="character" w:customStyle="1" w:styleId="bersichtZchn">
    <w:name w:val="Übersicht Zchn"/>
    <w:basedOn w:val="ZitatZchn"/>
    <w:link w:val="bersicht"/>
    <w:rsid w:val="000E14D3"/>
    <w:rPr>
      <w:rFonts w:asciiTheme="majorHAnsi" w:eastAsiaTheme="majorEastAsia" w:hAnsiTheme="majorHAnsi" w:cstheme="majorBidi"/>
      <w:b/>
      <w:bCs/>
      <w:iCs w:val="0"/>
      <w:color w:val="000000" w:themeColor="tex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mschalle\Documents\Vorlage%20Ausbildungsunterlagen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AC35A-A4C8-4883-A731-603EDED8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Ausbildungsunterlagen.dotx</Template>
  <TotalTime>0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Marian (HLFS)</dc:creator>
  <cp:lastModifiedBy>Kemper</cp:lastModifiedBy>
  <cp:revision>14</cp:revision>
  <cp:lastPrinted>2019-09-16T18:49:00Z</cp:lastPrinted>
  <dcterms:created xsi:type="dcterms:W3CDTF">2019-06-01T12:02:00Z</dcterms:created>
  <dcterms:modified xsi:type="dcterms:W3CDTF">2020-07-02T14:20:00Z</dcterms:modified>
</cp:coreProperties>
</file>