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504D11" w:rsidRPr="00504D11" w14:paraId="56D64EE0" w14:textId="77777777" w:rsidTr="00576BA8">
        <w:tc>
          <w:tcPr>
            <w:tcW w:w="14034" w:type="dxa"/>
            <w:shd w:val="clear" w:color="auto" w:fill="D9D9D9"/>
          </w:tcPr>
          <w:p w14:paraId="71F81F51" w14:textId="77777777" w:rsidR="00923D98" w:rsidRPr="00504D11" w:rsidRDefault="00923D98" w:rsidP="00CE6E92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504D11">
              <w:rPr>
                <w:rFonts w:cs="Arial"/>
                <w:b/>
                <w:sz w:val="24"/>
                <w:szCs w:val="24"/>
              </w:rPr>
              <w:t>Groblernziel gemäß FwDV 2</w:t>
            </w:r>
          </w:p>
        </w:tc>
      </w:tr>
      <w:tr w:rsidR="00504D11" w:rsidRPr="00504D11" w14:paraId="77E39EAF" w14:textId="77777777" w:rsidTr="00576BA8">
        <w:tc>
          <w:tcPr>
            <w:tcW w:w="14034" w:type="dxa"/>
            <w:shd w:val="clear" w:color="auto" w:fill="auto"/>
          </w:tcPr>
          <w:p w14:paraId="769CC94E" w14:textId="5D1C1CB0" w:rsidR="004D3EDD" w:rsidRPr="00504D11" w:rsidRDefault="004B6CF6" w:rsidP="004D3EDD">
            <w:pPr>
              <w:numPr>
                <w:ilvl w:val="0"/>
                <w:numId w:val="9"/>
              </w:numPr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Die Teilnehmer müssen</w:t>
            </w:r>
            <w:r w:rsidR="004D3EDD" w:rsidRPr="00504D11">
              <w:rPr>
                <w:rFonts w:cs="Arial"/>
              </w:rPr>
              <w:t xml:space="preserve"> Besonderheiten von gefährdeten oder gefährlichen Objekten im Ausrückebereich </w:t>
            </w:r>
            <w:r>
              <w:rPr>
                <w:rFonts w:cs="Arial"/>
              </w:rPr>
              <w:t>ihrer</w:t>
            </w:r>
            <w:r w:rsidR="004D3EDD" w:rsidRPr="00504D11">
              <w:rPr>
                <w:rFonts w:cs="Arial"/>
              </w:rPr>
              <w:t xml:space="preserve"> Feuerwehr wiedergeben und sich </w:t>
            </w:r>
            <w:r>
              <w:rPr>
                <w:rFonts w:cs="Arial"/>
              </w:rPr>
              <w:t>ihrer</w:t>
            </w:r>
            <w:r w:rsidR="004D3EDD" w:rsidRPr="00504D11">
              <w:rPr>
                <w:rFonts w:cs="Arial"/>
              </w:rPr>
              <w:t xml:space="preserve"> Funktion entsprechend verhalten können.</w:t>
            </w:r>
          </w:p>
        </w:tc>
      </w:tr>
    </w:tbl>
    <w:p w14:paraId="724B8865" w14:textId="77777777" w:rsidR="00576BA8" w:rsidRPr="00504D11" w:rsidRDefault="00576BA8" w:rsidP="00923D98">
      <w:pPr>
        <w:spacing w:before="0" w:after="0" w:line="240" w:lineRule="auto"/>
        <w:rPr>
          <w:rFonts w:cs="Arial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504D11" w:rsidRPr="00504D11" w14:paraId="1AD5BD2E" w14:textId="77777777" w:rsidTr="00576BA8">
        <w:tc>
          <w:tcPr>
            <w:tcW w:w="14034" w:type="dxa"/>
            <w:tcBorders>
              <w:bottom w:val="single" w:sz="2" w:space="0" w:color="auto"/>
            </w:tcBorders>
            <w:shd w:val="clear" w:color="auto" w:fill="D9D9D9"/>
          </w:tcPr>
          <w:p w14:paraId="56BC8F63" w14:textId="77777777" w:rsidR="00923D98" w:rsidRPr="00504D11" w:rsidRDefault="00923D98" w:rsidP="00CE6E92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504D11">
              <w:rPr>
                <w:rFonts w:cs="Arial"/>
                <w:b/>
                <w:sz w:val="24"/>
                <w:szCs w:val="24"/>
              </w:rPr>
              <w:t>Inhalte gemäß FwDV 2</w:t>
            </w:r>
          </w:p>
        </w:tc>
      </w:tr>
      <w:tr w:rsidR="00504D11" w:rsidRPr="00504D11" w14:paraId="2B273CC4" w14:textId="77777777" w:rsidTr="00576BA8">
        <w:tc>
          <w:tcPr>
            <w:tcW w:w="14034" w:type="dxa"/>
            <w:tcBorders>
              <w:bottom w:val="single" w:sz="4" w:space="0" w:color="auto"/>
            </w:tcBorders>
            <w:shd w:val="clear" w:color="auto" w:fill="auto"/>
          </w:tcPr>
          <w:p w14:paraId="14C75CFD" w14:textId="6BAB802D" w:rsidR="00504D11" w:rsidRPr="00504D11" w:rsidRDefault="004D3EDD" w:rsidP="004D3EDD">
            <w:pPr>
              <w:numPr>
                <w:ilvl w:val="0"/>
                <w:numId w:val="10"/>
              </w:numPr>
              <w:ind w:left="227" w:hanging="227"/>
              <w:rPr>
                <w:rFonts w:cs="Arial"/>
              </w:rPr>
            </w:pPr>
            <w:r w:rsidRPr="00504D11">
              <w:rPr>
                <w:rFonts w:cs="Arial"/>
              </w:rPr>
              <w:t>Begehung von Industrie- und Gewerbebetrieben, Versammlungsstätten, Geschäfts- und Warenhäusern, Objekten mit besonderen Einsatzerschwernissen</w:t>
            </w:r>
          </w:p>
          <w:p w14:paraId="2442A100" w14:textId="070E1486" w:rsidR="004D3EDD" w:rsidRPr="00504D11" w:rsidRDefault="004D3EDD" w:rsidP="004B6CF6">
            <w:pPr>
              <w:numPr>
                <w:ilvl w:val="0"/>
                <w:numId w:val="10"/>
              </w:numPr>
              <w:ind w:left="227" w:hanging="227"/>
              <w:rPr>
                <w:rFonts w:cs="Arial"/>
              </w:rPr>
            </w:pPr>
            <w:r w:rsidRPr="00504D11">
              <w:rPr>
                <w:rFonts w:cs="Arial"/>
              </w:rPr>
              <w:t xml:space="preserve">unter feuerwehrtechnischen und </w:t>
            </w:r>
            <w:r w:rsidR="004B6CF6">
              <w:rPr>
                <w:rFonts w:cs="Arial"/>
              </w:rPr>
              <w:t>feuerwehr</w:t>
            </w:r>
            <w:r w:rsidRPr="00504D11">
              <w:rPr>
                <w:rFonts w:cs="Arial"/>
              </w:rPr>
              <w:t>taktischen Gesichtspunkten</w:t>
            </w:r>
            <w:r w:rsidR="004B6CF6">
              <w:rPr>
                <w:rFonts w:cs="Arial"/>
              </w:rPr>
              <w:t xml:space="preserve"> </w:t>
            </w:r>
            <w:r w:rsidRPr="00504D11">
              <w:rPr>
                <w:rFonts w:cs="Arial"/>
              </w:rPr>
              <w:t>sowie einer Brandsicherheitswache</w:t>
            </w:r>
          </w:p>
        </w:tc>
      </w:tr>
    </w:tbl>
    <w:p w14:paraId="1B52F4C9" w14:textId="77777777" w:rsidR="00923D98" w:rsidRPr="00504D11" w:rsidRDefault="00923D98" w:rsidP="00923D98">
      <w:pPr>
        <w:spacing w:before="0" w:after="0" w:line="240" w:lineRule="auto"/>
        <w:rPr>
          <w:rFonts w:cs="Arial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504D11" w:rsidRPr="00504D11" w14:paraId="1541DF3D" w14:textId="77777777" w:rsidTr="00576BA8">
        <w:tc>
          <w:tcPr>
            <w:tcW w:w="14034" w:type="dxa"/>
            <w:tcBorders>
              <w:bottom w:val="single" w:sz="2" w:space="0" w:color="auto"/>
            </w:tcBorders>
            <w:shd w:val="clear" w:color="auto" w:fill="D9D9D9"/>
          </w:tcPr>
          <w:p w14:paraId="588584BB" w14:textId="77777777" w:rsidR="00923D98" w:rsidRPr="00504D11" w:rsidRDefault="00923D98" w:rsidP="00CE6E92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504D11">
              <w:rPr>
                <w:rFonts w:cs="Arial"/>
                <w:b/>
                <w:sz w:val="24"/>
                <w:szCs w:val="24"/>
              </w:rPr>
              <w:t>Lernzielstufen</w:t>
            </w:r>
          </w:p>
        </w:tc>
      </w:tr>
      <w:tr w:rsidR="00504D11" w:rsidRPr="00504D11" w14:paraId="7AB6FD7D" w14:textId="77777777" w:rsidTr="00576BA8">
        <w:tc>
          <w:tcPr>
            <w:tcW w:w="14034" w:type="dxa"/>
            <w:tcBorders>
              <w:bottom w:val="single" w:sz="4" w:space="0" w:color="auto"/>
            </w:tcBorders>
            <w:shd w:val="clear" w:color="auto" w:fill="auto"/>
          </w:tcPr>
          <w:p w14:paraId="1B1DF0D1" w14:textId="77777777" w:rsidR="004D3EDD" w:rsidRPr="00504D11" w:rsidRDefault="004D3EDD" w:rsidP="004D3EDD">
            <w:pPr>
              <w:numPr>
                <w:ilvl w:val="0"/>
                <w:numId w:val="11"/>
              </w:numPr>
              <w:ind w:left="227" w:hanging="227"/>
              <w:rPr>
                <w:rFonts w:cs="Arial"/>
              </w:rPr>
            </w:pPr>
            <w:r w:rsidRPr="00504D11">
              <w:rPr>
                <w:rFonts w:cs="Arial"/>
              </w:rPr>
              <w:t>LZS 2 (… mit eigenen Worten beschreiben oder erklären können) beziehungsweise</w:t>
            </w:r>
          </w:p>
          <w:p w14:paraId="66AC4A9B" w14:textId="77777777" w:rsidR="004D3EDD" w:rsidRPr="00504D11" w:rsidRDefault="004D3EDD" w:rsidP="004D3EDD">
            <w:pPr>
              <w:numPr>
                <w:ilvl w:val="0"/>
                <w:numId w:val="11"/>
              </w:numPr>
              <w:ind w:left="227" w:hanging="227"/>
              <w:rPr>
                <w:rFonts w:cs="Arial"/>
              </w:rPr>
            </w:pPr>
            <w:r w:rsidRPr="00504D11">
              <w:rPr>
                <w:rFonts w:cs="Arial"/>
              </w:rPr>
              <w:t>LZS 2 (… in der Lage sein, Tätigkeiten selbstständig ausführen können)</w:t>
            </w:r>
          </w:p>
        </w:tc>
      </w:tr>
    </w:tbl>
    <w:p w14:paraId="592794CD" w14:textId="77777777" w:rsidR="00923D98" w:rsidRPr="00504D11" w:rsidRDefault="00923D98" w:rsidP="00533FDD">
      <w:pPr>
        <w:spacing w:before="0" w:after="0" w:line="240" w:lineRule="auto"/>
        <w:rPr>
          <w:rFonts w:cs="Arial"/>
          <w:sz w:val="8"/>
          <w:szCs w:val="8"/>
        </w:rPr>
      </w:pPr>
      <w:bookmarkStart w:id="0" w:name="_Hlk519019312"/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504D11" w:rsidRPr="00504D11" w14:paraId="18966E37" w14:textId="77777777" w:rsidTr="00576BA8">
        <w:tc>
          <w:tcPr>
            <w:tcW w:w="14034" w:type="dxa"/>
            <w:shd w:val="clear" w:color="auto" w:fill="D9D9D9"/>
          </w:tcPr>
          <w:p w14:paraId="5E8467FE" w14:textId="77777777" w:rsidR="00923D98" w:rsidRPr="00504D11" w:rsidRDefault="00923D98" w:rsidP="00CE6E92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504D11">
              <w:rPr>
                <w:rFonts w:cs="Arial"/>
                <w:b/>
                <w:sz w:val="24"/>
                <w:szCs w:val="24"/>
              </w:rPr>
              <w:t>vorgegebener Zeitrahmen</w:t>
            </w:r>
          </w:p>
        </w:tc>
      </w:tr>
      <w:tr w:rsidR="00504D11" w:rsidRPr="00504D11" w14:paraId="007B5B05" w14:textId="77777777" w:rsidTr="00576BA8">
        <w:tc>
          <w:tcPr>
            <w:tcW w:w="14034" w:type="dxa"/>
            <w:shd w:val="clear" w:color="auto" w:fill="auto"/>
          </w:tcPr>
          <w:p w14:paraId="5E0EFFE2" w14:textId="77777777" w:rsidR="00923D98" w:rsidRPr="00504D11" w:rsidRDefault="004D3EDD" w:rsidP="004D3EDD">
            <w:pPr>
              <w:pStyle w:val="Listenabsatz"/>
              <w:numPr>
                <w:ilvl w:val="0"/>
                <w:numId w:val="20"/>
              </w:numPr>
              <w:spacing w:before="120" w:after="120" w:line="276" w:lineRule="auto"/>
              <w:ind w:left="227" w:hanging="227"/>
              <w:contextualSpacing w:val="0"/>
              <w:rPr>
                <w:rFonts w:cs="Arial"/>
              </w:rPr>
            </w:pPr>
            <w:r w:rsidRPr="00504D11">
              <w:rPr>
                <w:rFonts w:cs="Arial"/>
              </w:rPr>
              <w:t>5</w:t>
            </w:r>
            <w:r w:rsidR="00923D98" w:rsidRPr="00504D11">
              <w:rPr>
                <w:rFonts w:cs="Arial"/>
              </w:rPr>
              <w:t xml:space="preserve"> Unterrichtsstunden</w:t>
            </w:r>
          </w:p>
        </w:tc>
      </w:tr>
      <w:bookmarkEnd w:id="0"/>
    </w:tbl>
    <w:p w14:paraId="175F8119" w14:textId="77777777" w:rsidR="00923D98" w:rsidRPr="00504D11" w:rsidRDefault="00923D98" w:rsidP="00533FDD">
      <w:pPr>
        <w:spacing w:before="0" w:after="0" w:line="240" w:lineRule="auto"/>
        <w:rPr>
          <w:rFonts w:cs="Arial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504D11" w:rsidRPr="00504D11" w14:paraId="7B91A602" w14:textId="77777777" w:rsidTr="00576BA8">
        <w:tc>
          <w:tcPr>
            <w:tcW w:w="14034" w:type="dxa"/>
            <w:shd w:val="clear" w:color="auto" w:fill="D9D9D9"/>
          </w:tcPr>
          <w:p w14:paraId="45E84AFD" w14:textId="77777777" w:rsidR="00923D98" w:rsidRPr="00504D11" w:rsidRDefault="00923D98" w:rsidP="00CE6E92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504D11">
              <w:rPr>
                <w:rFonts w:cs="Arial"/>
                <w:b/>
                <w:sz w:val="24"/>
                <w:szCs w:val="24"/>
              </w:rPr>
              <w:t>empfohlene Unterrichtsmethoden</w:t>
            </w:r>
          </w:p>
        </w:tc>
      </w:tr>
      <w:tr w:rsidR="00504D11" w:rsidRPr="00504D11" w14:paraId="2971C602" w14:textId="77777777" w:rsidTr="00576BA8">
        <w:tc>
          <w:tcPr>
            <w:tcW w:w="14034" w:type="dxa"/>
            <w:shd w:val="clear" w:color="auto" w:fill="auto"/>
          </w:tcPr>
          <w:p w14:paraId="1D9A9802" w14:textId="77777777" w:rsidR="004D3EDD" w:rsidRPr="00504D11" w:rsidRDefault="004D3EDD" w:rsidP="004D3EDD">
            <w:pPr>
              <w:numPr>
                <w:ilvl w:val="0"/>
                <w:numId w:val="15"/>
              </w:numPr>
              <w:ind w:left="227" w:hanging="227"/>
              <w:rPr>
                <w:rFonts w:cs="Arial"/>
              </w:rPr>
            </w:pPr>
            <w:r w:rsidRPr="00504D11">
              <w:rPr>
                <w:rFonts w:cs="Arial"/>
              </w:rPr>
              <w:t>Objektbegehungen</w:t>
            </w:r>
          </w:p>
          <w:p w14:paraId="4EC6532D" w14:textId="77777777" w:rsidR="004D3EDD" w:rsidRPr="00504D11" w:rsidRDefault="004D3EDD" w:rsidP="004D3EDD">
            <w:pPr>
              <w:numPr>
                <w:ilvl w:val="0"/>
                <w:numId w:val="15"/>
              </w:numPr>
              <w:ind w:left="227" w:hanging="227"/>
              <w:rPr>
                <w:rFonts w:cs="Arial"/>
              </w:rPr>
            </w:pPr>
            <w:r w:rsidRPr="00504D11">
              <w:rPr>
                <w:rFonts w:cs="Arial"/>
              </w:rPr>
              <w:t>Einsatzübungen an Objekten</w:t>
            </w:r>
          </w:p>
        </w:tc>
      </w:tr>
    </w:tbl>
    <w:p w14:paraId="2221BD9D" w14:textId="0B992D23" w:rsidR="00B30529" w:rsidRDefault="00B30529" w:rsidP="00A010CD">
      <w:pPr>
        <w:rPr>
          <w:rFonts w:cs="Arial"/>
        </w:rPr>
      </w:pPr>
    </w:p>
    <w:p w14:paraId="0E653E02" w14:textId="5D087F3C" w:rsidR="004B6CF6" w:rsidRDefault="004B6CF6" w:rsidP="00A010CD">
      <w:pPr>
        <w:rPr>
          <w:rFonts w:cs="Arial"/>
        </w:rPr>
      </w:pPr>
    </w:p>
    <w:p w14:paraId="2A05F697" w14:textId="77777777" w:rsidR="004B6CF6" w:rsidRPr="00504D11" w:rsidRDefault="004B6CF6" w:rsidP="00A010CD">
      <w:pPr>
        <w:rPr>
          <w:rFonts w:cs="Arial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529"/>
        <w:gridCol w:w="5670"/>
      </w:tblGrid>
      <w:tr w:rsidR="00504D11" w:rsidRPr="00504D11" w14:paraId="134A4378" w14:textId="77777777" w:rsidTr="004B6CF6">
        <w:tc>
          <w:tcPr>
            <w:tcW w:w="14034" w:type="dxa"/>
            <w:gridSpan w:val="3"/>
            <w:tcBorders>
              <w:bottom w:val="nil"/>
            </w:tcBorders>
            <w:shd w:val="clear" w:color="auto" w:fill="D9D9D9"/>
          </w:tcPr>
          <w:p w14:paraId="0373F9FE" w14:textId="77777777" w:rsidR="00923D98" w:rsidRPr="00504D11" w:rsidRDefault="00923D98" w:rsidP="00CE6E92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504D11">
              <w:rPr>
                <w:rFonts w:cs="Arial"/>
                <w:b/>
                <w:sz w:val="24"/>
                <w:szCs w:val="24"/>
              </w:rPr>
              <w:lastRenderedPageBreak/>
              <w:t>Feinlernziele</w:t>
            </w:r>
          </w:p>
        </w:tc>
      </w:tr>
      <w:tr w:rsidR="00504D11" w:rsidRPr="00504D11" w14:paraId="689A3149" w14:textId="77777777" w:rsidTr="004B6CF6">
        <w:tc>
          <w:tcPr>
            <w:tcW w:w="2835" w:type="dxa"/>
            <w:tcBorders>
              <w:top w:val="nil"/>
              <w:bottom w:val="single" w:sz="2" w:space="0" w:color="auto"/>
            </w:tcBorders>
            <w:shd w:val="clear" w:color="auto" w:fill="D9D9D9"/>
          </w:tcPr>
          <w:p w14:paraId="230AFCEE" w14:textId="77777777" w:rsidR="00576BA8" w:rsidRPr="00504D11" w:rsidRDefault="00576BA8" w:rsidP="0073608E">
            <w:pPr>
              <w:spacing w:before="0" w:line="240" w:lineRule="auto"/>
              <w:rPr>
                <w:rFonts w:cs="Arial"/>
                <w:b/>
                <w:sz w:val="24"/>
                <w:szCs w:val="24"/>
              </w:rPr>
            </w:pPr>
            <w:r w:rsidRPr="00504D11">
              <w:rPr>
                <w:rFonts w:cs="Arial"/>
                <w:b/>
                <w:sz w:val="24"/>
                <w:szCs w:val="24"/>
              </w:rPr>
              <w:t>Inhalte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D9D9D9"/>
          </w:tcPr>
          <w:p w14:paraId="779601FC" w14:textId="4C6AC5E4" w:rsidR="00576BA8" w:rsidRPr="00504D11" w:rsidRDefault="00B47572" w:rsidP="0073608E">
            <w:pPr>
              <w:spacing w:before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</w:t>
            </w:r>
            <w:r w:rsidR="004B6CF6">
              <w:rPr>
                <w:rFonts w:cs="Arial"/>
                <w:b/>
                <w:sz w:val="24"/>
                <w:szCs w:val="24"/>
              </w:rPr>
              <w:t>ie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4B6CF6">
              <w:rPr>
                <w:rFonts w:cs="Arial"/>
                <w:b/>
                <w:sz w:val="24"/>
                <w:szCs w:val="24"/>
              </w:rPr>
              <w:t>Teilnehmer müssen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D9D9D9"/>
          </w:tcPr>
          <w:p w14:paraId="50D72458" w14:textId="77777777" w:rsidR="00576BA8" w:rsidRPr="00504D11" w:rsidRDefault="00576BA8" w:rsidP="0073608E">
            <w:pPr>
              <w:spacing w:before="0" w:line="240" w:lineRule="auto"/>
              <w:rPr>
                <w:rFonts w:cs="Arial"/>
                <w:b/>
                <w:sz w:val="24"/>
                <w:szCs w:val="24"/>
              </w:rPr>
            </w:pPr>
            <w:r w:rsidRPr="00504D11">
              <w:rPr>
                <w:rFonts w:cs="Arial"/>
                <w:b/>
                <w:sz w:val="24"/>
                <w:szCs w:val="24"/>
              </w:rPr>
              <w:t>Hinweise</w:t>
            </w:r>
          </w:p>
        </w:tc>
      </w:tr>
      <w:tr w:rsidR="00504D11" w:rsidRPr="00504D11" w14:paraId="100299D3" w14:textId="77777777" w:rsidTr="004B6CF6"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7E61BE3E" w14:textId="77777777" w:rsidR="00504D11" w:rsidRPr="00504D11" w:rsidRDefault="00504D11" w:rsidP="00504D11">
            <w:pPr>
              <w:rPr>
                <w:rFonts w:cs="Arial"/>
              </w:rPr>
            </w:pPr>
            <w:r w:rsidRPr="00504D11">
              <w:rPr>
                <w:rFonts w:cs="Arial"/>
              </w:rPr>
              <w:t>Begehung von Objekten</w:t>
            </w:r>
          </w:p>
        </w:tc>
        <w:tc>
          <w:tcPr>
            <w:tcW w:w="5529" w:type="dxa"/>
            <w:tcBorders>
              <w:bottom w:val="single" w:sz="2" w:space="0" w:color="auto"/>
            </w:tcBorders>
            <w:shd w:val="clear" w:color="auto" w:fill="auto"/>
          </w:tcPr>
          <w:p w14:paraId="06CC52FA" w14:textId="60D76A06" w:rsidR="00504D11" w:rsidRPr="00504D11" w:rsidRDefault="00044494" w:rsidP="00504D11">
            <w:pPr>
              <w:numPr>
                <w:ilvl w:val="0"/>
                <w:numId w:val="13"/>
              </w:numPr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Gefahren</w:t>
            </w:r>
            <w:r w:rsidR="00504D11" w:rsidRPr="00504D11">
              <w:rPr>
                <w:rFonts w:cs="Arial"/>
              </w:rPr>
              <w:t xml:space="preserve">, die von besonderen Objekten im Ausrückebereich </w:t>
            </w:r>
            <w:r w:rsidR="004B6CF6">
              <w:rPr>
                <w:rFonts w:cs="Arial"/>
              </w:rPr>
              <w:t>ihrer</w:t>
            </w:r>
            <w:r w:rsidR="00504D11" w:rsidRPr="00504D11">
              <w:rPr>
                <w:rFonts w:cs="Arial"/>
              </w:rPr>
              <w:t xml:space="preserve"> Feuerwehr ausgehen, beschreiben können.</w:t>
            </w:r>
          </w:p>
        </w:tc>
        <w:tc>
          <w:tcPr>
            <w:tcW w:w="5670" w:type="dxa"/>
            <w:tcBorders>
              <w:bottom w:val="single" w:sz="2" w:space="0" w:color="auto"/>
            </w:tcBorders>
            <w:shd w:val="clear" w:color="auto" w:fill="auto"/>
          </w:tcPr>
          <w:p w14:paraId="6797FD6F" w14:textId="664A3695" w:rsidR="00504D11" w:rsidRPr="00360290" w:rsidRDefault="006F7A2D" w:rsidP="00504D11">
            <w:pPr>
              <w:numPr>
                <w:ilvl w:val="0"/>
                <w:numId w:val="14"/>
              </w:numPr>
              <w:ind w:left="227" w:hanging="227"/>
              <w:rPr>
                <w:rFonts w:cs="Arial"/>
              </w:rPr>
            </w:pPr>
            <w:r w:rsidRPr="00360290">
              <w:rPr>
                <w:rFonts w:cs="Arial"/>
              </w:rPr>
              <w:t xml:space="preserve">besonders gefährliche </w:t>
            </w:r>
            <w:r w:rsidR="00504D11" w:rsidRPr="00360290">
              <w:rPr>
                <w:rFonts w:cs="Arial"/>
              </w:rPr>
              <w:t xml:space="preserve">Objekte </w:t>
            </w:r>
          </w:p>
          <w:p w14:paraId="4CE28981" w14:textId="2BB20D8D" w:rsidR="00504D11" w:rsidRPr="00360290" w:rsidRDefault="006F7A2D" w:rsidP="00504D11">
            <w:pPr>
              <w:numPr>
                <w:ilvl w:val="0"/>
                <w:numId w:val="14"/>
              </w:numPr>
              <w:ind w:left="227" w:hanging="227"/>
              <w:rPr>
                <w:rFonts w:cs="Arial"/>
              </w:rPr>
            </w:pPr>
            <w:r w:rsidRPr="00360290">
              <w:rPr>
                <w:rFonts w:cs="Arial"/>
              </w:rPr>
              <w:t xml:space="preserve">besonders gefährdete </w:t>
            </w:r>
            <w:r w:rsidR="00504D11" w:rsidRPr="00360290">
              <w:rPr>
                <w:rFonts w:cs="Arial"/>
              </w:rPr>
              <w:t xml:space="preserve">Objekte </w:t>
            </w:r>
          </w:p>
          <w:p w14:paraId="4B7C9A66" w14:textId="77777777" w:rsidR="00504D11" w:rsidRPr="00360290" w:rsidRDefault="00504D11" w:rsidP="00504D11">
            <w:pPr>
              <w:numPr>
                <w:ilvl w:val="0"/>
                <w:numId w:val="14"/>
              </w:numPr>
              <w:ind w:left="227" w:hanging="227"/>
              <w:rPr>
                <w:rFonts w:cs="Arial"/>
              </w:rPr>
            </w:pPr>
            <w:r w:rsidRPr="00360290">
              <w:rPr>
                <w:rFonts w:cs="Arial"/>
              </w:rPr>
              <w:t xml:space="preserve">Objekte mit </w:t>
            </w:r>
            <w:r w:rsidR="006F7A2D" w:rsidRPr="00360290">
              <w:rPr>
                <w:rFonts w:cs="Arial"/>
              </w:rPr>
              <w:t>besonderen Einsatzerschwernissen</w:t>
            </w:r>
          </w:p>
          <w:p w14:paraId="29C1EF35" w14:textId="3EF97F36" w:rsidR="006F7A2D" w:rsidRPr="00360290" w:rsidRDefault="006F7A2D" w:rsidP="00504D11">
            <w:pPr>
              <w:numPr>
                <w:ilvl w:val="0"/>
                <w:numId w:val="14"/>
              </w:numPr>
              <w:ind w:left="227" w:hanging="227"/>
              <w:rPr>
                <w:rFonts w:cs="Arial"/>
              </w:rPr>
            </w:pPr>
            <w:r w:rsidRPr="00360290">
              <w:rPr>
                <w:rFonts w:cs="Arial"/>
              </w:rPr>
              <w:t>sonstige Objekte</w:t>
            </w:r>
          </w:p>
        </w:tc>
      </w:tr>
      <w:tr w:rsidR="00504D11" w:rsidRPr="00504D11" w14:paraId="42E6A28E" w14:textId="77777777" w:rsidTr="004B6CF6"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65B3F4C" w14:textId="418A1183" w:rsidR="00504D11" w:rsidRPr="00504D11" w:rsidRDefault="00044494" w:rsidP="00504D11">
            <w:pPr>
              <w:rPr>
                <w:rFonts w:cs="Arial"/>
              </w:rPr>
            </w:pPr>
            <w:r>
              <w:rPr>
                <w:rFonts w:cs="Arial"/>
              </w:rPr>
              <w:t>Einsatzü</w:t>
            </w:r>
            <w:r w:rsidR="00504D11" w:rsidRPr="00504D11">
              <w:rPr>
                <w:rFonts w:cs="Arial"/>
              </w:rPr>
              <w:t>bungen an Objekten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5981955" w14:textId="32DEEB18" w:rsidR="00504D11" w:rsidRPr="00504D11" w:rsidRDefault="00504D11" w:rsidP="00504D11">
            <w:pPr>
              <w:numPr>
                <w:ilvl w:val="0"/>
                <w:numId w:val="13"/>
              </w:numPr>
              <w:ind w:left="227" w:hanging="227"/>
              <w:rPr>
                <w:rFonts w:cs="Arial"/>
              </w:rPr>
            </w:pPr>
            <w:r w:rsidRPr="00504D11">
              <w:rPr>
                <w:rFonts w:cs="Arial"/>
              </w:rPr>
              <w:t>Aufgaben innerhalb der taktischen Einheiten selbstständig durchführen können.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71099BD" w14:textId="3D172DD0" w:rsidR="00504D11" w:rsidRPr="00504D11" w:rsidRDefault="004B6CF6" w:rsidP="00504D11">
            <w:pPr>
              <w:numPr>
                <w:ilvl w:val="0"/>
                <w:numId w:val="14"/>
              </w:numPr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entsprechend ihrer Funktion</w:t>
            </w:r>
          </w:p>
        </w:tc>
      </w:tr>
    </w:tbl>
    <w:p w14:paraId="344A93AA" w14:textId="77777777" w:rsidR="00B30529" w:rsidRPr="006F7A2D" w:rsidRDefault="00B30529" w:rsidP="006F7A2D">
      <w:pPr>
        <w:spacing w:before="0" w:after="0" w:line="240" w:lineRule="auto"/>
        <w:rPr>
          <w:rFonts w:cs="Arial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504D11" w:rsidRPr="00504D11" w14:paraId="2DC875BE" w14:textId="77777777" w:rsidTr="00926513">
        <w:tc>
          <w:tcPr>
            <w:tcW w:w="14034" w:type="dxa"/>
            <w:shd w:val="clear" w:color="auto" w:fill="D9D9D9"/>
          </w:tcPr>
          <w:p w14:paraId="18A5DAD2" w14:textId="77777777" w:rsidR="00923D98" w:rsidRPr="00504D11" w:rsidRDefault="00923D98" w:rsidP="0073608E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504D11">
              <w:rPr>
                <w:rFonts w:cs="Arial"/>
                <w:b/>
                <w:sz w:val="24"/>
                <w:szCs w:val="24"/>
              </w:rPr>
              <w:t>Abschluss</w:t>
            </w:r>
          </w:p>
        </w:tc>
      </w:tr>
      <w:tr w:rsidR="00504D11" w:rsidRPr="00E55310" w14:paraId="5208BF69" w14:textId="77777777" w:rsidTr="00926513">
        <w:tc>
          <w:tcPr>
            <w:tcW w:w="14034" w:type="dxa"/>
            <w:shd w:val="clear" w:color="auto" w:fill="auto"/>
          </w:tcPr>
          <w:p w14:paraId="1C3B0001" w14:textId="0C5C19C3" w:rsidR="00637655" w:rsidRPr="00E55310" w:rsidRDefault="00504D11" w:rsidP="00820034">
            <w:pPr>
              <w:numPr>
                <w:ilvl w:val="0"/>
                <w:numId w:val="15"/>
              </w:numPr>
              <w:ind w:left="227" w:hanging="227"/>
              <w:rPr>
                <w:rFonts w:cs="Arial"/>
              </w:rPr>
            </w:pPr>
            <w:r w:rsidRPr="00E55310">
              <w:rPr>
                <w:rFonts w:cs="Arial"/>
              </w:rPr>
              <w:t xml:space="preserve">Nachbesprechung der </w:t>
            </w:r>
            <w:r w:rsidR="00594C4A" w:rsidRPr="00E55310">
              <w:rPr>
                <w:rFonts w:cs="Arial"/>
              </w:rPr>
              <w:t>Objektbegehung</w:t>
            </w:r>
            <w:r w:rsidR="006F7A2D">
              <w:rPr>
                <w:rFonts w:cs="Arial"/>
              </w:rPr>
              <w:t>en</w:t>
            </w:r>
          </w:p>
          <w:p w14:paraId="7E59D07D" w14:textId="663E7BC5" w:rsidR="00504D11" w:rsidRPr="00E55310" w:rsidRDefault="00637655" w:rsidP="00820034">
            <w:pPr>
              <w:numPr>
                <w:ilvl w:val="0"/>
                <w:numId w:val="15"/>
              </w:numPr>
              <w:ind w:left="227" w:hanging="227"/>
              <w:rPr>
                <w:rFonts w:cs="Arial"/>
              </w:rPr>
            </w:pPr>
            <w:r w:rsidRPr="00E55310">
              <w:rPr>
                <w:rFonts w:cs="Arial"/>
              </w:rPr>
              <w:t xml:space="preserve">Nachbesprechung der </w:t>
            </w:r>
            <w:r w:rsidR="00504D11" w:rsidRPr="00E55310">
              <w:rPr>
                <w:rFonts w:cs="Arial"/>
              </w:rPr>
              <w:t>Einsatzübungen</w:t>
            </w:r>
          </w:p>
          <w:p w14:paraId="56A03CC7" w14:textId="77777777" w:rsidR="007F3815" w:rsidRPr="00E55310" w:rsidRDefault="00923D98" w:rsidP="00820034">
            <w:pPr>
              <w:numPr>
                <w:ilvl w:val="0"/>
                <w:numId w:val="15"/>
              </w:numPr>
              <w:ind w:left="227" w:right="-57" w:hanging="227"/>
              <w:rPr>
                <w:rFonts w:cs="Arial"/>
              </w:rPr>
            </w:pPr>
            <w:r w:rsidRPr="00E55310">
              <w:rPr>
                <w:rFonts w:cs="Arial"/>
              </w:rPr>
              <w:t>Zusammenfassung</w:t>
            </w:r>
          </w:p>
          <w:p w14:paraId="5C487163" w14:textId="77777777" w:rsidR="007F3815" w:rsidRPr="00E55310" w:rsidRDefault="00923D98" w:rsidP="00820034">
            <w:pPr>
              <w:numPr>
                <w:ilvl w:val="0"/>
                <w:numId w:val="15"/>
              </w:numPr>
              <w:ind w:left="227" w:right="-57" w:hanging="227"/>
              <w:rPr>
                <w:rFonts w:cs="Arial"/>
              </w:rPr>
            </w:pPr>
            <w:r w:rsidRPr="00E55310">
              <w:rPr>
                <w:rFonts w:cs="Arial"/>
              </w:rPr>
              <w:t>Erfolgskontrolle</w:t>
            </w:r>
            <w:bookmarkStart w:id="1" w:name="_GoBack"/>
            <w:bookmarkEnd w:id="1"/>
          </w:p>
          <w:p w14:paraId="6232CDA9" w14:textId="77777777" w:rsidR="00923D98" w:rsidRPr="00E55310" w:rsidRDefault="00923D98" w:rsidP="00820034">
            <w:pPr>
              <w:numPr>
                <w:ilvl w:val="0"/>
                <w:numId w:val="15"/>
              </w:numPr>
              <w:ind w:left="227" w:right="-57" w:hanging="227"/>
              <w:rPr>
                <w:rFonts w:cs="Arial"/>
              </w:rPr>
            </w:pPr>
            <w:r w:rsidRPr="00E55310">
              <w:rPr>
                <w:rFonts w:cs="Arial"/>
              </w:rPr>
              <w:t>Beantwortung von Fragen</w:t>
            </w:r>
          </w:p>
        </w:tc>
      </w:tr>
    </w:tbl>
    <w:p w14:paraId="34A3F204" w14:textId="604CC681" w:rsidR="00923D98" w:rsidRDefault="00923D98" w:rsidP="006F7A2D"/>
    <w:p w14:paraId="7C682DA2" w14:textId="5BB47CC7" w:rsidR="006F7A2D" w:rsidRDefault="006F7A2D" w:rsidP="006F7A2D"/>
    <w:p w14:paraId="3623B86F" w14:textId="0959C785" w:rsidR="002E7426" w:rsidRDefault="002E7426" w:rsidP="006F7A2D"/>
    <w:p w14:paraId="5447EC1E" w14:textId="0531CD76" w:rsidR="002E7426" w:rsidRDefault="002E7426" w:rsidP="006F7A2D"/>
    <w:p w14:paraId="62A3E4DB" w14:textId="18DB988A" w:rsidR="002E7426" w:rsidRDefault="002E7426" w:rsidP="006F7A2D"/>
    <w:p w14:paraId="3B77A48C" w14:textId="77777777" w:rsidR="002E7426" w:rsidRDefault="002E7426" w:rsidP="006F7A2D"/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E55310" w:rsidRPr="00E55310" w14:paraId="59D49EE6" w14:textId="77777777" w:rsidTr="00926513">
        <w:tc>
          <w:tcPr>
            <w:tcW w:w="14034" w:type="dxa"/>
            <w:shd w:val="clear" w:color="auto" w:fill="D9D9D9"/>
          </w:tcPr>
          <w:p w14:paraId="10885940" w14:textId="77777777" w:rsidR="00923D98" w:rsidRPr="00E55310" w:rsidRDefault="00923D98" w:rsidP="0073608E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E55310">
              <w:rPr>
                <w:rFonts w:cs="Arial"/>
                <w:b/>
                <w:sz w:val="24"/>
                <w:szCs w:val="24"/>
              </w:rPr>
              <w:lastRenderedPageBreak/>
              <w:t>Hinweise</w:t>
            </w:r>
          </w:p>
        </w:tc>
      </w:tr>
      <w:tr w:rsidR="00923D98" w:rsidRPr="00E55310" w14:paraId="437AB284" w14:textId="77777777" w:rsidTr="00926513">
        <w:tc>
          <w:tcPr>
            <w:tcW w:w="14034" w:type="dxa"/>
            <w:shd w:val="clear" w:color="auto" w:fill="auto"/>
          </w:tcPr>
          <w:p w14:paraId="6871BB1D" w14:textId="554BF9B3" w:rsidR="00923D98" w:rsidRPr="00E55310" w:rsidRDefault="00923D98" w:rsidP="00F20B1E">
            <w:pPr>
              <w:numPr>
                <w:ilvl w:val="0"/>
                <w:numId w:val="15"/>
              </w:numPr>
              <w:ind w:left="227" w:hanging="227"/>
              <w:rPr>
                <w:rFonts w:cs="Arial"/>
              </w:rPr>
            </w:pPr>
            <w:r w:rsidRPr="00E55310">
              <w:rPr>
                <w:rFonts w:cs="Arial"/>
              </w:rPr>
              <w:t xml:space="preserve">Bei der Verwendung der zu dieser Ausbildungseinheit erstellten Lehrunterlage </w:t>
            </w:r>
            <w:r w:rsidR="00FC16E3" w:rsidRPr="00E55310">
              <w:rPr>
                <w:rFonts w:cs="Arial"/>
              </w:rPr>
              <w:t xml:space="preserve">„Brandsicherheitsdienst“ </w:t>
            </w:r>
            <w:r w:rsidRPr="00E55310">
              <w:rPr>
                <w:rFonts w:cs="Arial"/>
              </w:rPr>
              <w:t>und der dazugehörenden Folienvorlagen ist die begrenzte Zeit für den Lehrvortrag / das Unterrichtsgespräch zu beachten.</w:t>
            </w:r>
            <w:r w:rsidR="007749A7" w:rsidRPr="00E55310">
              <w:rPr>
                <w:rFonts w:cs="Arial"/>
              </w:rPr>
              <w:t xml:space="preserve"> </w:t>
            </w:r>
            <w:r w:rsidRPr="00E55310">
              <w:rPr>
                <w:rFonts w:cs="Arial"/>
              </w:rPr>
              <w:t>Die</w:t>
            </w:r>
            <w:r w:rsidR="007749A7" w:rsidRPr="00E55310">
              <w:rPr>
                <w:rFonts w:cs="Arial"/>
              </w:rPr>
              <w:t>se</w:t>
            </w:r>
            <w:r w:rsidRPr="00E55310">
              <w:rPr>
                <w:rFonts w:cs="Arial"/>
              </w:rPr>
              <w:t xml:space="preserve"> Lehrunterlage</w:t>
            </w:r>
            <w:r w:rsidR="00FC16E3" w:rsidRPr="00E55310">
              <w:rPr>
                <w:rFonts w:cs="Arial"/>
              </w:rPr>
              <w:t xml:space="preserve"> </w:t>
            </w:r>
            <w:r w:rsidRPr="00E55310">
              <w:rPr>
                <w:rFonts w:cs="Arial"/>
              </w:rPr>
              <w:t>und die dazugehörenden Folienvorlagen können</w:t>
            </w:r>
            <w:r w:rsidR="00C55404" w:rsidRPr="00E55310">
              <w:rPr>
                <w:rFonts w:cs="Arial"/>
              </w:rPr>
              <w:t xml:space="preserve"> </w:t>
            </w:r>
            <w:r w:rsidRPr="00E55310">
              <w:rPr>
                <w:rFonts w:cs="Arial"/>
              </w:rPr>
              <w:t>auch durch Einbeziehung örtlicher Besonderheiten ergänzt werden.</w:t>
            </w:r>
          </w:p>
          <w:p w14:paraId="6E243800" w14:textId="4455C452" w:rsidR="00EE5AD3" w:rsidRPr="00E55310" w:rsidRDefault="00923D98" w:rsidP="00F20B1E">
            <w:pPr>
              <w:numPr>
                <w:ilvl w:val="0"/>
                <w:numId w:val="15"/>
              </w:numPr>
              <w:ind w:left="227" w:hanging="227"/>
              <w:rPr>
                <w:rFonts w:cs="Arial"/>
              </w:rPr>
            </w:pPr>
            <w:r w:rsidRPr="00E55310">
              <w:rPr>
                <w:rFonts w:cs="Arial"/>
              </w:rPr>
              <w:t xml:space="preserve">Die </w:t>
            </w:r>
            <w:r w:rsidR="00FC16E3" w:rsidRPr="00E55310">
              <w:rPr>
                <w:rFonts w:cs="Arial"/>
              </w:rPr>
              <w:t xml:space="preserve">Lernunterlage „Brandsicherheitsdienst“ stellt </w:t>
            </w:r>
            <w:r w:rsidRPr="00E55310">
              <w:rPr>
                <w:rFonts w:cs="Arial"/>
              </w:rPr>
              <w:t xml:space="preserve">eine Zusammenfassung der Lehrinhalte dar und soll zur Steigerung des Lernerfolges beitragen. Sie </w:t>
            </w:r>
            <w:r w:rsidR="00FC16E3" w:rsidRPr="00E55310">
              <w:rPr>
                <w:rFonts w:cs="Arial"/>
              </w:rPr>
              <w:t>gibt</w:t>
            </w:r>
            <w:r w:rsidRPr="00E55310">
              <w:rPr>
                <w:rFonts w:cs="Arial"/>
              </w:rPr>
              <w:t xml:space="preserve"> den </w:t>
            </w:r>
            <w:r w:rsidR="00C55404" w:rsidRPr="00E55310">
              <w:rPr>
                <w:rFonts w:cs="Arial"/>
              </w:rPr>
              <w:t xml:space="preserve">einzelnen </w:t>
            </w:r>
            <w:r w:rsidR="00594C4A" w:rsidRPr="00E55310">
              <w:rPr>
                <w:rFonts w:cs="Arial"/>
              </w:rPr>
              <w:t>T</w:t>
            </w:r>
            <w:r w:rsidR="00B47572" w:rsidRPr="00E55310">
              <w:rPr>
                <w:rFonts w:cs="Arial"/>
              </w:rPr>
              <w:t>eilnehmern</w:t>
            </w:r>
            <w:r w:rsidRPr="00E55310">
              <w:rPr>
                <w:rFonts w:cs="Arial"/>
              </w:rPr>
              <w:t xml:space="preserve"> die Möglichkeit, sich jederzeit einen Überblick über die vermittelten Lehrinhalte zu verschaffen. </w:t>
            </w:r>
          </w:p>
          <w:p w14:paraId="5A878C3A" w14:textId="49DE109D" w:rsidR="00923D98" w:rsidRPr="00E55310" w:rsidRDefault="00820034" w:rsidP="00F20B1E">
            <w:pPr>
              <w:numPr>
                <w:ilvl w:val="0"/>
                <w:numId w:val="15"/>
              </w:numPr>
              <w:ind w:left="227" w:hanging="227"/>
              <w:rPr>
                <w:rFonts w:cs="Arial"/>
              </w:rPr>
            </w:pPr>
            <w:r w:rsidRPr="00E55310">
              <w:rPr>
                <w:rFonts w:cs="Arial"/>
              </w:rPr>
              <w:t>Die Hinweise für die Durchführung von</w:t>
            </w:r>
            <w:r w:rsidR="00EE5AD3" w:rsidRPr="00E55310">
              <w:rPr>
                <w:rFonts w:cs="Arial"/>
              </w:rPr>
              <w:t xml:space="preserve"> Einsatzübungen </w:t>
            </w:r>
            <w:r w:rsidRPr="00E55310">
              <w:rPr>
                <w:rFonts w:cs="Arial"/>
              </w:rPr>
              <w:t>sind innerhalb der Ausbildungseinheiten Rettung, Löscheinsatz, Wasserförderung, Technische Hilfeleistung</w:t>
            </w:r>
            <w:r w:rsidR="00E55310" w:rsidRPr="00E55310">
              <w:rPr>
                <w:rFonts w:cs="Arial"/>
              </w:rPr>
              <w:t xml:space="preserve"> und </w:t>
            </w:r>
            <w:r w:rsidRPr="00E55310">
              <w:rPr>
                <w:rFonts w:cs="Arial"/>
              </w:rPr>
              <w:t>ABC-Gefahrstoffe enthalten.</w:t>
            </w:r>
          </w:p>
          <w:p w14:paraId="1D1B7FCA" w14:textId="1547553F" w:rsidR="00923D98" w:rsidRPr="00E55310" w:rsidRDefault="00923D98" w:rsidP="00F20B1E">
            <w:pPr>
              <w:numPr>
                <w:ilvl w:val="0"/>
                <w:numId w:val="15"/>
              </w:numPr>
              <w:ind w:left="227" w:hanging="227"/>
              <w:rPr>
                <w:rFonts w:cs="Arial"/>
              </w:rPr>
            </w:pPr>
            <w:r w:rsidRPr="00E55310">
              <w:rPr>
                <w:rFonts w:cs="Arial"/>
              </w:rPr>
              <w:t xml:space="preserve">Das Aufgabenblatt enthält Testfragen zu dieser Ausbildungseinheit und ermöglicht so eine Selbstkontrolle durch die </w:t>
            </w:r>
            <w:r w:rsidR="00594C4A" w:rsidRPr="00E55310">
              <w:rPr>
                <w:rFonts w:cs="Arial"/>
              </w:rPr>
              <w:t>T</w:t>
            </w:r>
            <w:r w:rsidR="00B47572" w:rsidRPr="00E55310">
              <w:rPr>
                <w:rFonts w:cs="Arial"/>
              </w:rPr>
              <w:t>eilnehmer</w:t>
            </w:r>
            <w:r w:rsidRPr="00E55310">
              <w:rPr>
                <w:rFonts w:cs="Arial"/>
              </w:rPr>
              <w:t>.</w:t>
            </w:r>
          </w:p>
          <w:p w14:paraId="43021F61" w14:textId="77777777" w:rsidR="00670D51" w:rsidRPr="00E55310" w:rsidRDefault="00670D51" w:rsidP="00F20B1E">
            <w:pPr>
              <w:numPr>
                <w:ilvl w:val="0"/>
                <w:numId w:val="15"/>
              </w:numPr>
              <w:ind w:left="227" w:hanging="227"/>
              <w:rPr>
                <w:rFonts w:cs="Arial"/>
              </w:rPr>
            </w:pPr>
            <w:r w:rsidRPr="00E55310">
              <w:rPr>
                <w:rFonts w:cs="Arial"/>
              </w:rPr>
              <w:t>Darüber hinaus können</w:t>
            </w:r>
            <w:r w:rsidR="00C55404" w:rsidRPr="00E55310">
              <w:rPr>
                <w:rFonts w:cs="Arial"/>
              </w:rPr>
              <w:t xml:space="preserve"> </w:t>
            </w:r>
            <w:r w:rsidRPr="00E55310">
              <w:rPr>
                <w:rFonts w:cs="Arial"/>
              </w:rPr>
              <w:t>Testfragen des Aufgabenblattes auch für den Leistungsnachweis (schriftliche Prüfung) verwendet werden.</w:t>
            </w:r>
          </w:p>
        </w:tc>
      </w:tr>
    </w:tbl>
    <w:p w14:paraId="551F4978" w14:textId="77777777" w:rsidR="00B252F0" w:rsidRPr="00E55310" w:rsidRDefault="00B252F0" w:rsidP="00B252F0">
      <w:pPr>
        <w:rPr>
          <w:rFonts w:cs="Arial"/>
        </w:rPr>
      </w:pPr>
    </w:p>
    <w:sectPr w:rsidR="00B252F0" w:rsidRPr="00E55310" w:rsidSect="00576BA8">
      <w:headerReference w:type="default" r:id="rId8"/>
      <w:footerReference w:type="default" r:id="rId9"/>
      <w:pgSz w:w="16838" w:h="11906" w:orient="landscape"/>
      <w:pgMar w:top="1418" w:right="1418" w:bottom="1134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652BD" w14:textId="77777777" w:rsidR="00C515C0" w:rsidRDefault="00C515C0" w:rsidP="008A6940">
      <w:pPr>
        <w:spacing w:before="0" w:after="0" w:line="240" w:lineRule="auto"/>
      </w:pPr>
      <w:r>
        <w:separator/>
      </w:r>
    </w:p>
  </w:endnote>
  <w:endnote w:type="continuationSeparator" w:id="0">
    <w:p w14:paraId="6043F5A3" w14:textId="77777777" w:rsidR="00C515C0" w:rsidRDefault="00C515C0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61425" w14:textId="4190907A" w:rsidR="00312EE3" w:rsidRPr="004800AE" w:rsidRDefault="00312EE3" w:rsidP="00312EE3">
    <w:pPr>
      <w:pStyle w:val="Fuzeile"/>
      <w:spacing w:before="120"/>
      <w:rPr>
        <w:rFonts w:cs="Arial"/>
        <w:sz w:val="18"/>
        <w:szCs w:val="18"/>
      </w:rPr>
    </w:pPr>
    <w:r w:rsidRPr="00EE5AD3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98859" wp14:editId="12807B67">
              <wp:simplePos x="0" y="0"/>
              <wp:positionH relativeFrom="column">
                <wp:posOffset>13726</wp:posOffset>
              </wp:positionH>
              <wp:positionV relativeFrom="paragraph">
                <wp:posOffset>-10306</wp:posOffset>
              </wp:positionV>
              <wp:extent cx="9032028" cy="0"/>
              <wp:effectExtent l="0" t="0" r="17145" b="19050"/>
              <wp:wrapNone/>
              <wp:docPr id="5" name="Gerade Verbindung mit Pfei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3202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50958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5" o:spid="_x0000_s1026" type="#_x0000_t32" style="position:absolute;margin-left:1.1pt;margin-top:-.8pt;width:71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"/>
          </w:pict>
        </mc:Fallback>
      </mc:AlternateContent>
    </w:r>
    <w:r w:rsidRPr="00EE5AD3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AD351" wp14:editId="4859AD68">
              <wp:simplePos x="0" y="0"/>
              <wp:positionH relativeFrom="column">
                <wp:posOffset>2921293</wp:posOffset>
              </wp:positionH>
              <wp:positionV relativeFrom="paragraph">
                <wp:posOffset>231042</wp:posOffset>
              </wp:positionV>
              <wp:extent cx="3059723" cy="246185"/>
              <wp:effectExtent l="0" t="0" r="7620" b="1905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9723" cy="246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5E4699" w14:textId="77777777" w:rsidR="00312EE3" w:rsidRPr="00325046" w:rsidRDefault="00312EE3" w:rsidP="00312EE3">
                          <w:pPr>
                            <w:pStyle w:val="IntensivesZitat"/>
                            <w:ind w:right="0"/>
                            <w:jc w:val="center"/>
                          </w:pPr>
                          <w:r w:rsidRPr="00325046">
                            <w:t>1</w:t>
                          </w:r>
                          <w:r w:rsidR="00A010CD">
                            <w:t>2</w:t>
                          </w:r>
                          <w:r w:rsidRPr="00325046">
                            <w:t>.</w:t>
                          </w:r>
                          <w:r>
                            <w:t>1 Einleitung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AD35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30pt;margin-top:18.2pt;width:240.9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" stroked="f">
              <v:textbox>
                <w:txbxContent>
                  <w:p w14:paraId="335E4699" w14:textId="77777777" w:rsidR="00312EE3" w:rsidRPr="00325046" w:rsidRDefault="00312EE3" w:rsidP="00312EE3">
                    <w:pPr>
                      <w:pStyle w:val="IntensivesZitat"/>
                      <w:ind w:right="0"/>
                      <w:jc w:val="center"/>
                    </w:pPr>
                    <w:r w:rsidRPr="00325046">
                      <w:t>1</w:t>
                    </w:r>
                    <w:r w:rsidR="00A010CD">
                      <w:t>2</w:t>
                    </w:r>
                    <w:r w:rsidRPr="00325046">
                      <w:t>.</w:t>
                    </w:r>
                    <w:r>
                      <w:t>1 Einleitung</w:t>
                    </w:r>
                  </w:p>
                </w:txbxContent>
              </v:textbox>
            </v:shape>
          </w:pict>
        </mc:Fallback>
      </mc:AlternateContent>
    </w:r>
    <w:r w:rsidR="00C82722">
      <w:rPr>
        <w:rStyle w:val="IntensivesZitatZchn"/>
        <w:noProof/>
        <w:lang w:eastAsia="de-DE"/>
      </w:rPr>
      <w:t>10</w:t>
    </w:r>
    <w:r w:rsidR="00B45F5F" w:rsidRPr="00EE5AD3">
      <w:rPr>
        <w:rStyle w:val="IntensivesZitatZchn"/>
        <w:noProof/>
        <w:lang w:eastAsia="de-DE"/>
      </w:rPr>
      <w:t>/</w:t>
    </w:r>
    <w:r w:rsidRPr="00EE5AD3">
      <w:rPr>
        <w:rStyle w:val="IntensivesZitatZchn"/>
      </w:rPr>
      <w:t>20</w:t>
    </w:r>
    <w:r w:rsidR="00FC16E3">
      <w:rPr>
        <w:rStyle w:val="IntensivesZitatZchn"/>
      </w:rPr>
      <w:t>20</w:t>
    </w:r>
    <w:r w:rsidRPr="00EE5AD3">
      <w:rPr>
        <w:rFonts w:cs="Arial"/>
        <w:sz w:val="18"/>
        <w:szCs w:val="18"/>
      </w:rPr>
      <w:ptab w:relativeTo="margin" w:alignment="center" w:leader="none"/>
    </w:r>
    <w:r w:rsidR="00F81456" w:rsidRPr="00EE5AD3">
      <w:rPr>
        <w:rStyle w:val="IntensivesZitatZchn"/>
      </w:rPr>
      <w:t>Ausbilderl</w:t>
    </w:r>
    <w:r w:rsidRPr="00EE5AD3">
      <w:rPr>
        <w:rStyle w:val="IntensivesZitatZchn"/>
      </w:rPr>
      <w:t xml:space="preserve">eitfaden </w:t>
    </w:r>
    <w:r>
      <w:rPr>
        <w:rStyle w:val="IntensivesZitatZchn"/>
      </w:rPr>
      <w:t>Truppausbildung - Truppmannausbildung Teil 2</w:t>
    </w:r>
    <w:r w:rsidRPr="006E2C74">
      <w:rPr>
        <w:rStyle w:val="IntensivesZitatZchn"/>
      </w:rPr>
      <w:t xml:space="preserve"> </w:t>
    </w:r>
    <w:r w:rsidRPr="00915CDA">
      <w:rPr>
        <w:rFonts w:cs="Arial"/>
        <w:sz w:val="18"/>
        <w:szCs w:val="18"/>
      </w:rPr>
      <w:ptab w:relativeTo="margin" w:alignment="right" w:leader="none"/>
    </w:r>
    <w:r w:rsidR="00F81456">
      <w:rPr>
        <w:rFonts w:cs="Arial"/>
        <w:sz w:val="18"/>
        <w:szCs w:val="18"/>
      </w:rPr>
      <w:t>-</w:t>
    </w:r>
    <w:r w:rsidRPr="006E2C74">
      <w:rPr>
        <w:rStyle w:val="IntensivesZitatZchn"/>
      </w:rPr>
      <w:fldChar w:fldCharType="begin"/>
    </w:r>
    <w:r w:rsidRPr="006E2C74">
      <w:rPr>
        <w:rStyle w:val="IntensivesZitatZchn"/>
      </w:rPr>
      <w:instrText>PAGE   \* MERGEFORMAT</w:instrText>
    </w:r>
    <w:r w:rsidRPr="006E2C74">
      <w:rPr>
        <w:rStyle w:val="IntensivesZitatZchn"/>
      </w:rPr>
      <w:fldChar w:fldCharType="separate"/>
    </w:r>
    <w:r w:rsidR="001361BD">
      <w:rPr>
        <w:rStyle w:val="IntensivesZitatZchn"/>
        <w:noProof/>
      </w:rPr>
      <w:t>3</w:t>
    </w:r>
    <w:r w:rsidRPr="006E2C74">
      <w:rPr>
        <w:rStyle w:val="IntensivesZitatZchn"/>
      </w:rPr>
      <w:fldChar w:fldCharType="end"/>
    </w:r>
    <w:r w:rsidR="00F81456">
      <w:rPr>
        <w:rStyle w:val="IntensivesZitatZchn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11E16" w14:textId="77777777" w:rsidR="00C515C0" w:rsidRDefault="00C515C0" w:rsidP="008A6940">
      <w:pPr>
        <w:spacing w:before="0" w:after="0" w:line="240" w:lineRule="auto"/>
      </w:pPr>
      <w:r>
        <w:separator/>
      </w:r>
    </w:p>
  </w:footnote>
  <w:footnote w:type="continuationSeparator" w:id="0">
    <w:p w14:paraId="3D626B12" w14:textId="77777777" w:rsidR="00C515C0" w:rsidRDefault="00C515C0" w:rsidP="008A69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C8DA" w14:textId="77F0FB10" w:rsidR="008A6940" w:rsidRDefault="008A6940" w:rsidP="00576BA8">
    <w:pPr>
      <w:pStyle w:val="VorlageKopfzeile"/>
      <w:tabs>
        <w:tab w:val="clear" w:pos="4536"/>
        <w:tab w:val="clear" w:pos="9072"/>
        <w:tab w:val="left" w:pos="12748"/>
      </w:tabs>
    </w:pPr>
    <w:r>
      <w:rPr>
        <w:b w:val="0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5CBAC4B7" wp14:editId="0419839D">
              <wp:simplePos x="0" y="0"/>
              <wp:positionH relativeFrom="column">
                <wp:posOffset>-93198</wp:posOffset>
              </wp:positionH>
              <wp:positionV relativeFrom="paragraph">
                <wp:posOffset>278130</wp:posOffset>
              </wp:positionV>
              <wp:extent cx="9068928" cy="0"/>
              <wp:effectExtent l="0" t="0" r="18415" b="1905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6892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85BD5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-7.35pt;margin-top:21.9pt;width:714.1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"/>
          </w:pict>
        </mc:Fallback>
      </mc:AlternateContent>
    </w:r>
    <w:r w:rsidRPr="00AE06B7">
      <w:rPr>
        <w:noProof/>
      </w:rPr>
      <w:drawing>
        <wp:anchor distT="0" distB="0" distL="114300" distR="114300" simplePos="0" relativeHeight="251655168" behindDoc="1" locked="1" layoutInCell="1" allowOverlap="1" wp14:anchorId="61DADD6C" wp14:editId="246D6BB3">
          <wp:simplePos x="0" y="0"/>
          <wp:positionH relativeFrom="column">
            <wp:posOffset>7129780</wp:posOffset>
          </wp:positionH>
          <wp:positionV relativeFrom="topMargin">
            <wp:posOffset>58420</wp:posOffset>
          </wp:positionV>
          <wp:extent cx="1769745" cy="663575"/>
          <wp:effectExtent l="0" t="0" r="1905" b="3175"/>
          <wp:wrapTight wrapText="bothSides">
            <wp:wrapPolygon edited="0">
              <wp:start x="0" y="0"/>
              <wp:lineTo x="0" y="21083"/>
              <wp:lineTo x="21391" y="21083"/>
              <wp:lineTo x="21391" y="0"/>
              <wp:lineTo x="0" y="0"/>
            </wp:wrapPolygon>
          </wp:wrapTight>
          <wp:docPr id="4" name="Bild 1" descr="C:\Dokumente und Einstellungen\0207elenzxxx\Lokale Einstellungen\Temporary Internet Files\Content.Word\HL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0207elenzxxx\Lokale Einstellungen\Temporary Internet Files\Content.Word\HL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10CD">
      <w:t>Objektkunde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3102"/>
    <w:multiLevelType w:val="hybridMultilevel"/>
    <w:tmpl w:val="B3AA2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3D58"/>
    <w:multiLevelType w:val="hybridMultilevel"/>
    <w:tmpl w:val="23585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4106"/>
    <w:multiLevelType w:val="hybridMultilevel"/>
    <w:tmpl w:val="9A2034B0"/>
    <w:lvl w:ilvl="0" w:tplc="B9046B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5" w15:restartNumberingAfterBreak="0">
    <w:nsid w:val="0DEB2689"/>
    <w:multiLevelType w:val="hybridMultilevel"/>
    <w:tmpl w:val="17020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61E69"/>
    <w:multiLevelType w:val="hybridMultilevel"/>
    <w:tmpl w:val="CE869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C1427"/>
    <w:multiLevelType w:val="hybridMultilevel"/>
    <w:tmpl w:val="840E9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63D27"/>
    <w:multiLevelType w:val="hybridMultilevel"/>
    <w:tmpl w:val="94086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B41E1"/>
    <w:multiLevelType w:val="hybridMultilevel"/>
    <w:tmpl w:val="3098A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17D92"/>
    <w:multiLevelType w:val="hybridMultilevel"/>
    <w:tmpl w:val="16006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F26F8"/>
    <w:multiLevelType w:val="hybridMultilevel"/>
    <w:tmpl w:val="5DB07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063FA9"/>
    <w:multiLevelType w:val="hybridMultilevel"/>
    <w:tmpl w:val="FCE8F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E5F47"/>
    <w:multiLevelType w:val="hybridMultilevel"/>
    <w:tmpl w:val="F3ACD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9" w15:restartNumberingAfterBreak="0">
    <w:nsid w:val="57F06480"/>
    <w:multiLevelType w:val="hybridMultilevel"/>
    <w:tmpl w:val="AB64A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06434"/>
    <w:multiLevelType w:val="hybridMultilevel"/>
    <w:tmpl w:val="9C12E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B5466"/>
    <w:multiLevelType w:val="hybridMultilevel"/>
    <w:tmpl w:val="1F068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B05B7"/>
    <w:multiLevelType w:val="hybridMultilevel"/>
    <w:tmpl w:val="EE3E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90CBF"/>
    <w:multiLevelType w:val="hybridMultilevel"/>
    <w:tmpl w:val="691CB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97B39"/>
    <w:multiLevelType w:val="hybridMultilevel"/>
    <w:tmpl w:val="0D749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23"/>
  </w:num>
  <w:num w:numId="5">
    <w:abstractNumId w:val="6"/>
  </w:num>
  <w:num w:numId="6">
    <w:abstractNumId w:val="13"/>
  </w:num>
  <w:num w:numId="7">
    <w:abstractNumId w:val="0"/>
  </w:num>
  <w:num w:numId="8">
    <w:abstractNumId w:val="15"/>
  </w:num>
  <w:num w:numId="9">
    <w:abstractNumId w:val="21"/>
  </w:num>
  <w:num w:numId="10">
    <w:abstractNumId w:val="7"/>
  </w:num>
  <w:num w:numId="11">
    <w:abstractNumId w:val="25"/>
  </w:num>
  <w:num w:numId="12">
    <w:abstractNumId w:val="8"/>
  </w:num>
  <w:num w:numId="13">
    <w:abstractNumId w:val="20"/>
  </w:num>
  <w:num w:numId="14">
    <w:abstractNumId w:val="16"/>
  </w:num>
  <w:num w:numId="15">
    <w:abstractNumId w:val="9"/>
  </w:num>
  <w:num w:numId="16">
    <w:abstractNumId w:val="2"/>
  </w:num>
  <w:num w:numId="17">
    <w:abstractNumId w:val="10"/>
  </w:num>
  <w:num w:numId="18">
    <w:abstractNumId w:val="5"/>
  </w:num>
  <w:num w:numId="19">
    <w:abstractNumId w:val="11"/>
  </w:num>
  <w:num w:numId="20">
    <w:abstractNumId w:val="19"/>
  </w:num>
  <w:num w:numId="21">
    <w:abstractNumId w:val="12"/>
  </w:num>
  <w:num w:numId="22">
    <w:abstractNumId w:val="1"/>
  </w:num>
  <w:num w:numId="23">
    <w:abstractNumId w:val="14"/>
  </w:num>
  <w:num w:numId="24">
    <w:abstractNumId w:val="24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F0"/>
    <w:rsid w:val="00002B15"/>
    <w:rsid w:val="00017CDF"/>
    <w:rsid w:val="00035F97"/>
    <w:rsid w:val="00044494"/>
    <w:rsid w:val="000C1C8A"/>
    <w:rsid w:val="000E14D3"/>
    <w:rsid w:val="001361BD"/>
    <w:rsid w:val="00185212"/>
    <w:rsid w:val="001A0E1D"/>
    <w:rsid w:val="001C0D08"/>
    <w:rsid w:val="001C4A93"/>
    <w:rsid w:val="001E5929"/>
    <w:rsid w:val="002C7FCF"/>
    <w:rsid w:val="002E7426"/>
    <w:rsid w:val="00306CFE"/>
    <w:rsid w:val="00312EE3"/>
    <w:rsid w:val="00360290"/>
    <w:rsid w:val="003A2694"/>
    <w:rsid w:val="003A68DB"/>
    <w:rsid w:val="003A6F96"/>
    <w:rsid w:val="003C1F4D"/>
    <w:rsid w:val="003F40BD"/>
    <w:rsid w:val="0041070D"/>
    <w:rsid w:val="00414A99"/>
    <w:rsid w:val="004150B8"/>
    <w:rsid w:val="00474C37"/>
    <w:rsid w:val="00487354"/>
    <w:rsid w:val="004A387A"/>
    <w:rsid w:val="004B6CF6"/>
    <w:rsid w:val="004D3EDD"/>
    <w:rsid w:val="004D621D"/>
    <w:rsid w:val="004E3530"/>
    <w:rsid w:val="004E7BF0"/>
    <w:rsid w:val="00504D11"/>
    <w:rsid w:val="00512FE7"/>
    <w:rsid w:val="00533FDD"/>
    <w:rsid w:val="00576BA8"/>
    <w:rsid w:val="00594C4A"/>
    <w:rsid w:val="005A0566"/>
    <w:rsid w:val="005A248F"/>
    <w:rsid w:val="005D63DF"/>
    <w:rsid w:val="005F0307"/>
    <w:rsid w:val="006050F3"/>
    <w:rsid w:val="00612612"/>
    <w:rsid w:val="00636F3C"/>
    <w:rsid w:val="00637655"/>
    <w:rsid w:val="00652A2B"/>
    <w:rsid w:val="00662C4F"/>
    <w:rsid w:val="00670D51"/>
    <w:rsid w:val="00693998"/>
    <w:rsid w:val="006E2C74"/>
    <w:rsid w:val="006E6B8F"/>
    <w:rsid w:val="006F1BBF"/>
    <w:rsid w:val="006F7A2D"/>
    <w:rsid w:val="0073608E"/>
    <w:rsid w:val="007749A7"/>
    <w:rsid w:val="00775C2B"/>
    <w:rsid w:val="00780438"/>
    <w:rsid w:val="007967E4"/>
    <w:rsid w:val="007A0BAA"/>
    <w:rsid w:val="007B41A3"/>
    <w:rsid w:val="007F3815"/>
    <w:rsid w:val="007F7A2C"/>
    <w:rsid w:val="00812D3A"/>
    <w:rsid w:val="00820034"/>
    <w:rsid w:val="00845990"/>
    <w:rsid w:val="008A5631"/>
    <w:rsid w:val="008A6940"/>
    <w:rsid w:val="008D13B1"/>
    <w:rsid w:val="009208D2"/>
    <w:rsid w:val="00923D98"/>
    <w:rsid w:val="00926513"/>
    <w:rsid w:val="009275F8"/>
    <w:rsid w:val="009447D4"/>
    <w:rsid w:val="00963347"/>
    <w:rsid w:val="00992B22"/>
    <w:rsid w:val="009C5912"/>
    <w:rsid w:val="00A010CD"/>
    <w:rsid w:val="00A21240"/>
    <w:rsid w:val="00A34B70"/>
    <w:rsid w:val="00A40B48"/>
    <w:rsid w:val="00A40E77"/>
    <w:rsid w:val="00A94C34"/>
    <w:rsid w:val="00A97F53"/>
    <w:rsid w:val="00AE6B70"/>
    <w:rsid w:val="00B1663D"/>
    <w:rsid w:val="00B252F0"/>
    <w:rsid w:val="00B30529"/>
    <w:rsid w:val="00B45F5F"/>
    <w:rsid w:val="00B47572"/>
    <w:rsid w:val="00B62157"/>
    <w:rsid w:val="00B720AB"/>
    <w:rsid w:val="00BA274B"/>
    <w:rsid w:val="00BB37F1"/>
    <w:rsid w:val="00BB3BEF"/>
    <w:rsid w:val="00BC21B6"/>
    <w:rsid w:val="00C31083"/>
    <w:rsid w:val="00C515C0"/>
    <w:rsid w:val="00C55404"/>
    <w:rsid w:val="00C764AC"/>
    <w:rsid w:val="00C77B1C"/>
    <w:rsid w:val="00C82722"/>
    <w:rsid w:val="00CC2CFB"/>
    <w:rsid w:val="00CE6E92"/>
    <w:rsid w:val="00CE727A"/>
    <w:rsid w:val="00CF0514"/>
    <w:rsid w:val="00CF40DF"/>
    <w:rsid w:val="00D03D58"/>
    <w:rsid w:val="00D255A6"/>
    <w:rsid w:val="00D3761E"/>
    <w:rsid w:val="00D45590"/>
    <w:rsid w:val="00E23CD7"/>
    <w:rsid w:val="00E55310"/>
    <w:rsid w:val="00E57207"/>
    <w:rsid w:val="00E92BBB"/>
    <w:rsid w:val="00EB75A9"/>
    <w:rsid w:val="00ED2F91"/>
    <w:rsid w:val="00EE5AD3"/>
    <w:rsid w:val="00F17F56"/>
    <w:rsid w:val="00F20B1E"/>
    <w:rsid w:val="00F20FED"/>
    <w:rsid w:val="00F4520F"/>
    <w:rsid w:val="00F81456"/>
    <w:rsid w:val="00F815BA"/>
    <w:rsid w:val="00FC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EEDA9F"/>
  <w15:docId w15:val="{3726F2BA-570D-44F0-B7F4-F102D824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  <w:style w:type="paragraph" w:customStyle="1" w:styleId="Default">
    <w:name w:val="Default"/>
    <w:rsid w:val="00923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559A-5E31-4CDC-AB43-541255B4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</Template>
  <TotalTime>0</TotalTime>
  <Pages>3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Apel, Maren (HLFS)</cp:lastModifiedBy>
  <cp:revision>3</cp:revision>
  <cp:lastPrinted>2020-02-09T18:13:00Z</cp:lastPrinted>
  <dcterms:created xsi:type="dcterms:W3CDTF">2023-02-02T13:27:00Z</dcterms:created>
  <dcterms:modified xsi:type="dcterms:W3CDTF">2023-02-02T13:28:00Z</dcterms:modified>
</cp:coreProperties>
</file>