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5A2B4EE8" w14:textId="77777777" w:rsidTr="00576BA8">
        <w:tc>
          <w:tcPr>
            <w:tcW w:w="14034" w:type="dxa"/>
            <w:shd w:val="clear" w:color="auto" w:fill="D9D9D9"/>
          </w:tcPr>
          <w:p w14:paraId="15899524" w14:textId="77777777" w:rsidR="00923D98" w:rsidRPr="00877A49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Groblernziel gemäß FwDV 2</w:t>
            </w:r>
            <w:r w:rsidR="007D688D"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23D98" w:rsidRPr="00877A49" w14:paraId="21FB952A" w14:textId="77777777" w:rsidTr="00576BA8">
        <w:tc>
          <w:tcPr>
            <w:tcW w:w="14034" w:type="dxa"/>
            <w:shd w:val="clear" w:color="auto" w:fill="auto"/>
          </w:tcPr>
          <w:p w14:paraId="4A7F0966" w14:textId="603D226B" w:rsidR="00516CED" w:rsidRPr="00877A49" w:rsidRDefault="005A15E4" w:rsidP="00516CED">
            <w:pPr>
              <w:numPr>
                <w:ilvl w:val="0"/>
                <w:numId w:val="9"/>
              </w:numPr>
              <w:ind w:left="227" w:hanging="227"/>
              <w:rPr>
                <w:rFonts w:cs="Arial"/>
              </w:rPr>
            </w:pPr>
            <w:r w:rsidRPr="00877A49">
              <w:rPr>
                <w:rFonts w:asciiTheme="minorHAnsi" w:hAnsiTheme="minorHAnsi" w:cstheme="minorHAnsi"/>
              </w:rPr>
              <w:t>Die Teilnehmer müssen</w:t>
            </w:r>
            <w:r w:rsidR="00923D98" w:rsidRPr="00877A49">
              <w:rPr>
                <w:rFonts w:asciiTheme="minorHAnsi" w:hAnsiTheme="minorHAnsi" w:cstheme="minorHAnsi"/>
              </w:rPr>
              <w:t xml:space="preserve"> </w:t>
            </w:r>
            <w:r w:rsidR="00516CED" w:rsidRPr="00877A49">
              <w:rPr>
                <w:rFonts w:eastAsia="Calibri" w:cs="Arial"/>
              </w:rPr>
              <w:t>die Einheiten und Einrichtungen des Katastrophenschutzes wiedergeben können.</w:t>
            </w:r>
          </w:p>
          <w:p w14:paraId="06987635" w14:textId="633BB3CB" w:rsidR="00923D98" w:rsidRPr="00877A49" w:rsidRDefault="005A15E4" w:rsidP="00516CED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Die Teilnehmer müssen</w:t>
            </w:r>
            <w:r w:rsidR="003F4780" w:rsidRPr="00877A49">
              <w:rPr>
                <w:rFonts w:asciiTheme="minorHAnsi" w:hAnsiTheme="minorHAnsi" w:cstheme="minorHAnsi"/>
              </w:rPr>
              <w:t xml:space="preserve"> </w:t>
            </w:r>
            <w:r w:rsidR="00516CED" w:rsidRPr="00877A49">
              <w:rPr>
                <w:rFonts w:eastAsia="Calibri" w:cs="Arial"/>
              </w:rPr>
              <w:t>die Ergänzungen des Zivilschutzes und der Katastrophenhilfe durch den Bund wiedergeben können</w:t>
            </w:r>
            <w:r w:rsidR="00923D98" w:rsidRPr="00877A49">
              <w:rPr>
                <w:rFonts w:asciiTheme="minorHAnsi" w:hAnsiTheme="minorHAnsi" w:cstheme="minorHAnsi"/>
              </w:rPr>
              <w:t>.</w:t>
            </w:r>
          </w:p>
        </w:tc>
      </w:tr>
    </w:tbl>
    <w:p w14:paraId="4B9631CA" w14:textId="77777777" w:rsidR="00576BA8" w:rsidRPr="00877A49" w:rsidRDefault="00576BA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2DAEF322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C0101CD" w14:textId="77777777" w:rsidR="00923D98" w:rsidRPr="00877A49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Inhalte gemäß FwDV 2</w:t>
            </w:r>
          </w:p>
        </w:tc>
      </w:tr>
      <w:tr w:rsidR="00923D98" w:rsidRPr="00877A49" w14:paraId="0CB26282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2BB23B24" w14:textId="77777777" w:rsidR="00516CED" w:rsidRPr="00877A49" w:rsidRDefault="00516CED" w:rsidP="00516CED">
            <w:pPr>
              <w:numPr>
                <w:ilvl w:val="0"/>
                <w:numId w:val="18"/>
              </w:numPr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Aufgabenbereiche des Zivilschutzes und der Katastrophenhilfe</w:t>
            </w:r>
          </w:p>
          <w:p w14:paraId="6F939B1C" w14:textId="77777777" w:rsidR="00923D98" w:rsidRPr="00877A49" w:rsidRDefault="00516CED" w:rsidP="00516CED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cs="Arial"/>
              </w:rPr>
              <w:t>Organisationen und Einrichtungen des Zivilschutzes und der Katastrophenhilfe</w:t>
            </w:r>
          </w:p>
        </w:tc>
      </w:tr>
    </w:tbl>
    <w:p w14:paraId="3279C6E8" w14:textId="77777777" w:rsidR="00923D98" w:rsidRPr="00877A49" w:rsidRDefault="00923D9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4C5218D3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04D0762C" w14:textId="77777777" w:rsidR="00923D98" w:rsidRPr="00877A49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Lernzielstufen</w:t>
            </w:r>
          </w:p>
        </w:tc>
      </w:tr>
      <w:tr w:rsidR="00923D98" w:rsidRPr="00877A49" w14:paraId="06ED64CD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048F4241" w14:textId="77777777" w:rsidR="00923D98" w:rsidRPr="00877A49" w:rsidRDefault="00923D98" w:rsidP="00516CED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 xml:space="preserve">LZS 1 (… nennen können) </w:t>
            </w:r>
          </w:p>
        </w:tc>
      </w:tr>
    </w:tbl>
    <w:p w14:paraId="5C40ADE4" w14:textId="77777777" w:rsidR="00923D98" w:rsidRPr="00877A49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3764FA05" w14:textId="77777777" w:rsidTr="005A15E4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385BDE1E" w14:textId="77777777" w:rsidR="00923D98" w:rsidRPr="00877A49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vorgegebener Zeitrahmen</w:t>
            </w:r>
          </w:p>
        </w:tc>
      </w:tr>
      <w:tr w:rsidR="00877A49" w:rsidRPr="00877A49" w14:paraId="00E10929" w14:textId="77777777" w:rsidTr="005A15E4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37D8527B" w14:textId="77777777" w:rsidR="00923D98" w:rsidRPr="00877A49" w:rsidRDefault="00516CED" w:rsidP="00B30529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1</w:t>
            </w:r>
            <w:r w:rsidR="00923D98" w:rsidRPr="00877A49">
              <w:rPr>
                <w:rFonts w:asciiTheme="minorHAnsi" w:hAnsiTheme="minorHAnsi" w:cstheme="minorHAnsi"/>
              </w:rPr>
              <w:t xml:space="preserve"> Unterrichtsstund</w:t>
            </w:r>
            <w:r w:rsidRPr="00877A49">
              <w:rPr>
                <w:rFonts w:asciiTheme="minorHAnsi" w:hAnsiTheme="minorHAnsi" w:cstheme="minorHAnsi"/>
              </w:rPr>
              <w:t>e (zivilschutzbezogener Unterricht)</w:t>
            </w:r>
          </w:p>
        </w:tc>
      </w:tr>
      <w:bookmarkEnd w:id="0"/>
    </w:tbl>
    <w:p w14:paraId="54292084" w14:textId="77777777" w:rsidR="00923D98" w:rsidRPr="00877A49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213A2A56" w14:textId="77777777" w:rsidTr="00576BA8">
        <w:tc>
          <w:tcPr>
            <w:tcW w:w="14034" w:type="dxa"/>
            <w:shd w:val="clear" w:color="auto" w:fill="D9D9D9"/>
          </w:tcPr>
          <w:p w14:paraId="48D151C1" w14:textId="77777777" w:rsidR="00923D98" w:rsidRPr="00877A49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empfohlene Unterrichtsmethoden</w:t>
            </w:r>
          </w:p>
        </w:tc>
      </w:tr>
      <w:tr w:rsidR="00923D98" w:rsidRPr="00877A49" w14:paraId="67F2D30C" w14:textId="77777777" w:rsidTr="00576BA8">
        <w:tc>
          <w:tcPr>
            <w:tcW w:w="14034" w:type="dxa"/>
            <w:shd w:val="clear" w:color="auto" w:fill="auto"/>
          </w:tcPr>
          <w:p w14:paraId="4F76FB2F" w14:textId="77777777" w:rsidR="00B30529" w:rsidRPr="00877A49" w:rsidRDefault="00923D98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Lehrvortrag</w:t>
            </w:r>
          </w:p>
          <w:p w14:paraId="228F2107" w14:textId="77777777" w:rsidR="00923D98" w:rsidRPr="00877A49" w:rsidRDefault="00923D98" w:rsidP="00516CED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Unterrichtsgespräch</w:t>
            </w:r>
          </w:p>
        </w:tc>
      </w:tr>
    </w:tbl>
    <w:p w14:paraId="69975477" w14:textId="77777777" w:rsidR="00923D98" w:rsidRPr="00877A49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6D9042A7" w14:textId="77777777" w:rsidR="00B30529" w:rsidRPr="00877A49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259F04F" w14:textId="77777777" w:rsidR="00B30529" w:rsidRPr="00877A49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F64F96A" w14:textId="77777777" w:rsidR="00B30529" w:rsidRPr="00877A49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3FC134DE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72160EEC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347719D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76DE73DE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F0FF1B3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31B84927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05DB30F1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4F143E0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76C5B64C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9EF7E38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3C9E085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2B70E4E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03ACA4D3" w14:textId="77777777" w:rsidR="000F058E" w:rsidRPr="00877A49" w:rsidRDefault="000F058E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13BE801" w14:textId="77777777" w:rsidR="0027157B" w:rsidRPr="00877A49" w:rsidRDefault="0027157B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2402E6D" w14:textId="77777777" w:rsidR="00B30529" w:rsidRPr="00877A49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877A49" w:rsidRPr="00877A49" w14:paraId="03C95751" w14:textId="77777777" w:rsidTr="00E8233C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3341F10D" w14:textId="77777777" w:rsidR="00E8233C" w:rsidRPr="00877A49" w:rsidRDefault="00E8233C" w:rsidP="005977E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877A49" w:rsidRPr="00877A49" w14:paraId="6DE62030" w14:textId="77777777" w:rsidTr="00E8233C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5E277EDD" w14:textId="77777777" w:rsidR="00E8233C" w:rsidRPr="00877A49" w:rsidRDefault="00E8233C" w:rsidP="005977E3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2C3AC638" w14:textId="2E0C4D53" w:rsidR="00E8233C" w:rsidRPr="00877A49" w:rsidRDefault="005A15E4" w:rsidP="005977E3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  <w:r w:rsidR="003F4780"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5670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65D31554" w14:textId="77777777" w:rsidR="00E8233C" w:rsidRPr="00877A49" w:rsidRDefault="00E8233C" w:rsidP="005977E3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877A49" w:rsidRPr="00877A49" w14:paraId="74368AAA" w14:textId="77777777" w:rsidTr="00E8233C">
        <w:trPr>
          <w:trHeight w:val="2484"/>
        </w:trPr>
        <w:tc>
          <w:tcPr>
            <w:tcW w:w="2835" w:type="dxa"/>
            <w:shd w:val="clear" w:color="auto" w:fill="auto"/>
          </w:tcPr>
          <w:p w14:paraId="306DC820" w14:textId="77777777" w:rsidR="00E8233C" w:rsidRPr="00877A49" w:rsidRDefault="00E8233C" w:rsidP="00E8233C">
            <w:pPr>
              <w:rPr>
                <w:rFonts w:cs="Arial"/>
              </w:rPr>
            </w:pPr>
            <w:r w:rsidRPr="00877A49">
              <w:rPr>
                <w:rFonts w:cs="Arial"/>
              </w:rPr>
              <w:t>Aufgabenbereiche des Zivilschutzes und der Katastrophenhilfe</w:t>
            </w:r>
          </w:p>
        </w:tc>
        <w:tc>
          <w:tcPr>
            <w:tcW w:w="5529" w:type="dxa"/>
            <w:shd w:val="clear" w:color="auto" w:fill="auto"/>
          </w:tcPr>
          <w:p w14:paraId="7EA342AC" w14:textId="77777777" w:rsidR="00E8233C" w:rsidRPr="00877A49" w:rsidRDefault="00E8233C" w:rsidP="00E8233C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die nichtmilitärischen Aufgabenbereiche des Bundes zum Zivilschutz im Verteidigungsfall nennen können.</w:t>
            </w:r>
          </w:p>
        </w:tc>
        <w:tc>
          <w:tcPr>
            <w:tcW w:w="5670" w:type="dxa"/>
            <w:shd w:val="clear" w:color="auto" w:fill="auto"/>
          </w:tcPr>
          <w:p w14:paraId="5841B286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Selbstschutz</w:t>
            </w:r>
          </w:p>
          <w:p w14:paraId="6B6AAA33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Warnung der Bevölkerung</w:t>
            </w:r>
          </w:p>
          <w:p w14:paraId="76105977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Schutzbau</w:t>
            </w:r>
          </w:p>
          <w:p w14:paraId="6C451CA5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Aufenthaltsregelung</w:t>
            </w:r>
          </w:p>
          <w:p w14:paraId="3268CDDE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Katastrophenschutz</w:t>
            </w:r>
          </w:p>
          <w:p w14:paraId="79AE9516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Schutz der Gesundheit</w:t>
            </w:r>
          </w:p>
          <w:p w14:paraId="399A6C39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Schutz von Kulturgut</w:t>
            </w:r>
          </w:p>
        </w:tc>
      </w:tr>
      <w:tr w:rsidR="00877A49" w:rsidRPr="00877A49" w14:paraId="4BF469B1" w14:textId="77777777" w:rsidTr="00E8233C">
        <w:trPr>
          <w:trHeight w:val="686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2924B" w14:textId="77777777" w:rsidR="00E8233C" w:rsidRPr="00877A49" w:rsidRDefault="00E8233C" w:rsidP="00E8233C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5632EE0" w14:textId="77777777" w:rsidR="00E8233C" w:rsidRPr="00877A49" w:rsidRDefault="00E8233C" w:rsidP="00E8233C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die Aufgabenbereiche des Landes im Katastrophenschutzes nennen können.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90A02F1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Führung</w:t>
            </w:r>
          </w:p>
          <w:p w14:paraId="401FC0E6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 xml:space="preserve">Information und Kommunikation </w:t>
            </w:r>
          </w:p>
          <w:p w14:paraId="1D38203B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Brandschutz</w:t>
            </w:r>
          </w:p>
          <w:p w14:paraId="0D3947C3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ABC-Gefahrstoffe</w:t>
            </w:r>
          </w:p>
          <w:p w14:paraId="6982AC86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Sanitätswesen</w:t>
            </w:r>
          </w:p>
          <w:p w14:paraId="552182B8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 xml:space="preserve">Betreuung </w:t>
            </w:r>
          </w:p>
          <w:p w14:paraId="01A0B838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Wasserrettung</w:t>
            </w:r>
          </w:p>
          <w:p w14:paraId="0DC7FAFD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Bergung und Instandsetzung</w:t>
            </w:r>
          </w:p>
        </w:tc>
      </w:tr>
      <w:tr w:rsidR="00877A49" w:rsidRPr="00877A49" w14:paraId="6FF67D7F" w14:textId="77777777" w:rsidTr="00E8233C"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878FF7" w14:textId="77777777" w:rsidR="00E8233C" w:rsidRPr="00877A49" w:rsidRDefault="00E8233C" w:rsidP="00E8233C">
            <w:pPr>
              <w:rPr>
                <w:rFonts w:cs="Arial"/>
              </w:rPr>
            </w:pPr>
            <w:r w:rsidRPr="00877A49">
              <w:rPr>
                <w:rFonts w:cs="Arial"/>
              </w:rPr>
              <w:t>Organisationen und Einrichtungen des Zivilschutzes und der Katastrophenhilfe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AAE506" w14:textId="70753FF1" w:rsidR="00E8233C" w:rsidRPr="00877A49" w:rsidRDefault="00E8233C" w:rsidP="00E8233C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 xml:space="preserve">die öffentlichen und privaten Organisationen im </w:t>
            </w:r>
            <w:r w:rsidR="005A15E4" w:rsidRPr="00877A49">
              <w:rPr>
                <w:rFonts w:cs="Arial"/>
              </w:rPr>
              <w:t xml:space="preserve">  </w:t>
            </w:r>
            <w:r w:rsidRPr="00877A49">
              <w:rPr>
                <w:rFonts w:cs="Arial"/>
              </w:rPr>
              <w:t>Katastrophenschutz nennen können.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20FF67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kommunale Feuerwehren</w:t>
            </w:r>
          </w:p>
          <w:p w14:paraId="6CF305A8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Bundesanstalt Technisches Hilfswerk</w:t>
            </w:r>
          </w:p>
          <w:p w14:paraId="422CE5CF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Arbeiter-Samariter-Bund</w:t>
            </w:r>
          </w:p>
          <w:p w14:paraId="4F78FFB4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 xml:space="preserve">Bundesverband eigenständiger Rettungsdienste und Katastrophenschutz </w:t>
            </w:r>
          </w:p>
        </w:tc>
      </w:tr>
      <w:tr w:rsidR="00877A49" w:rsidRPr="00877A49" w14:paraId="59540FAB" w14:textId="77777777" w:rsidTr="00E8233C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5E395A8F" w14:textId="77777777" w:rsidR="00E8233C" w:rsidRPr="00877A49" w:rsidRDefault="00E8233C" w:rsidP="005977E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877A49" w:rsidRPr="00877A49" w14:paraId="75192A5B" w14:textId="77777777" w:rsidTr="003F4780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8E9E64C" w14:textId="77777777" w:rsidR="003F4780" w:rsidRPr="00877A49" w:rsidRDefault="003F4780" w:rsidP="003F478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1034968D" w14:textId="575EA475" w:rsidR="003F4780" w:rsidRPr="00877A49" w:rsidRDefault="005A15E4" w:rsidP="003F478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  <w:r w:rsidR="003F4780"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4C8067C1" w14:textId="77777777" w:rsidR="003F4780" w:rsidRPr="00877A49" w:rsidRDefault="003F4780" w:rsidP="003F478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877A49" w:rsidRPr="00877A49" w14:paraId="7ACBFBE3" w14:textId="77777777" w:rsidTr="005A15E4"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7ADDB1" w14:textId="77777777" w:rsidR="00E8233C" w:rsidRPr="00877A49" w:rsidRDefault="00E8233C" w:rsidP="005977E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97BA39" w14:textId="77777777" w:rsidR="00E8233C" w:rsidRPr="00877A49" w:rsidRDefault="00E8233C" w:rsidP="005977E3">
            <w:pPr>
              <w:spacing w:line="240" w:lineRule="auto"/>
              <w:ind w:left="198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CFFE43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Deutsche-Lebens-Rettungs-Gesellschaft</w:t>
            </w:r>
          </w:p>
          <w:p w14:paraId="6A5A3D35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Deutsches Rotes Kreuz</w:t>
            </w:r>
          </w:p>
          <w:p w14:paraId="22EB179C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Johanniter-Unfall-Hilfe</w:t>
            </w:r>
          </w:p>
          <w:p w14:paraId="2FF59117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Malteser Hilfsdienst</w:t>
            </w:r>
          </w:p>
        </w:tc>
      </w:tr>
      <w:tr w:rsidR="00877A49" w:rsidRPr="00877A49" w14:paraId="49375588" w14:textId="77777777" w:rsidTr="005A15E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B402D" w14:textId="77777777" w:rsidR="00E8233C" w:rsidRPr="00877A49" w:rsidRDefault="00E8233C" w:rsidP="00E8233C">
            <w:pPr>
              <w:rPr>
                <w:rFonts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3F2A0359" w14:textId="77777777" w:rsidR="00E8233C" w:rsidRPr="00877A49" w:rsidRDefault="00E8233C" w:rsidP="00E8233C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877A49">
              <w:rPr>
                <w:rFonts w:cs="Arial"/>
              </w:rPr>
              <w:t>die auf Landkreisebene beziehungsweise Standort- und Gemeindeebene aufgestellten Einheiten und Einrichtungen nennen können.</w:t>
            </w:r>
          </w:p>
        </w:tc>
        <w:tc>
          <w:tcPr>
            <w:tcW w:w="5670" w:type="dxa"/>
            <w:shd w:val="clear" w:color="auto" w:fill="auto"/>
          </w:tcPr>
          <w:p w14:paraId="49CF30B1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Katastrophenschutzbehörden</w:t>
            </w:r>
          </w:p>
          <w:p w14:paraId="2C8BDB75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Katastrophenschutzleitung</w:t>
            </w:r>
          </w:p>
          <w:p w14:paraId="0C6ED33A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after="60"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Katastrophenschutzeinheiten</w:t>
            </w:r>
          </w:p>
          <w:p w14:paraId="12AA02A2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Führung</w:t>
            </w:r>
          </w:p>
          <w:p w14:paraId="1F33BAEC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 xml:space="preserve">Information und Kommunikation </w:t>
            </w:r>
          </w:p>
          <w:p w14:paraId="1E96C0CF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Brandschutz</w:t>
            </w:r>
          </w:p>
          <w:p w14:paraId="186F8D35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ABC-Gefahrstoffe</w:t>
            </w:r>
          </w:p>
          <w:p w14:paraId="0A88F316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Sanitätswesen</w:t>
            </w:r>
          </w:p>
          <w:p w14:paraId="42E25BBF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 xml:space="preserve">Betreuung </w:t>
            </w:r>
          </w:p>
          <w:p w14:paraId="00E6968B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60" w:line="240" w:lineRule="auto"/>
              <w:ind w:left="454" w:right="-57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Wasserrettung</w:t>
            </w:r>
          </w:p>
          <w:p w14:paraId="2929F20B" w14:textId="77777777" w:rsidR="00E8233C" w:rsidRPr="00877A49" w:rsidRDefault="00E8233C" w:rsidP="00E8233C">
            <w:pPr>
              <w:pStyle w:val="Listenabsatz"/>
              <w:numPr>
                <w:ilvl w:val="0"/>
                <w:numId w:val="22"/>
              </w:numPr>
              <w:spacing w:before="0" w:after="120" w:line="240" w:lineRule="auto"/>
              <w:ind w:left="454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Bergung und Instandsetzung</w:t>
            </w:r>
          </w:p>
        </w:tc>
      </w:tr>
      <w:tr w:rsidR="00877A49" w:rsidRPr="00877A49" w14:paraId="76AF6CCE" w14:textId="77777777" w:rsidTr="005A15E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AFF41" w14:textId="77777777" w:rsidR="00E8233C" w:rsidRPr="00877A49" w:rsidRDefault="00E8233C" w:rsidP="00E8233C">
            <w:pPr>
              <w:rPr>
                <w:rFonts w:eastAsia="Calibri" w:cs="Arial"/>
              </w:rPr>
            </w:pPr>
            <w:r w:rsidRPr="00877A49">
              <w:rPr>
                <w:rFonts w:eastAsia="Calibri" w:cs="Arial"/>
              </w:rPr>
              <w:t>Ergänzungen des Zivilschutzes und der Katastrophenhilfe durch den Bund</w:t>
            </w:r>
          </w:p>
          <w:p w14:paraId="3B46BBEE" w14:textId="77777777" w:rsidR="005A15E4" w:rsidRPr="00877A49" w:rsidRDefault="005A15E4" w:rsidP="005A15E4">
            <w:pPr>
              <w:rPr>
                <w:rFonts w:cs="Arial"/>
              </w:rPr>
            </w:pPr>
          </w:p>
          <w:p w14:paraId="73366D31" w14:textId="77777777" w:rsidR="005A15E4" w:rsidRPr="00877A49" w:rsidRDefault="005A15E4" w:rsidP="005A15E4">
            <w:pPr>
              <w:rPr>
                <w:rFonts w:cs="Arial"/>
              </w:rPr>
            </w:pPr>
          </w:p>
          <w:p w14:paraId="6AD916F6" w14:textId="23A45AA7" w:rsidR="005A15E4" w:rsidRPr="00877A49" w:rsidRDefault="005A15E4" w:rsidP="005A15E4">
            <w:pPr>
              <w:jc w:val="center"/>
              <w:rPr>
                <w:rFonts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2552C7B7" w14:textId="77777777" w:rsidR="00E8233C" w:rsidRPr="00877A49" w:rsidRDefault="00E8233C" w:rsidP="00E8233C">
            <w:pPr>
              <w:numPr>
                <w:ilvl w:val="0"/>
                <w:numId w:val="13"/>
              </w:numPr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das Ausstattungskonzept des Bundes für den Katastrophenschutz der Länder nennen können.</w:t>
            </w:r>
          </w:p>
        </w:tc>
        <w:tc>
          <w:tcPr>
            <w:tcW w:w="5670" w:type="dxa"/>
            <w:shd w:val="clear" w:color="auto" w:fill="auto"/>
          </w:tcPr>
          <w:p w14:paraId="73C48421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after="60"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Kernkomponente für besondere Gefahrenlagen</w:t>
            </w:r>
          </w:p>
          <w:p w14:paraId="550DDF39" w14:textId="77777777" w:rsidR="00E8233C" w:rsidRPr="00877A49" w:rsidRDefault="00E8233C" w:rsidP="00E8233C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454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>standardisierte, ergänzende Ausstattung für CBRN-Lagen</w:t>
            </w:r>
          </w:p>
          <w:p w14:paraId="103963A7" w14:textId="77777777" w:rsidR="00E8233C" w:rsidRPr="00877A49" w:rsidRDefault="00E8233C" w:rsidP="00E8233C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454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 xml:space="preserve">Analytische </w:t>
            </w:r>
            <w:r w:rsidRPr="00877A49">
              <w:rPr>
                <w:rFonts w:cs="Arial"/>
                <w:lang w:val="en-GB"/>
              </w:rPr>
              <w:t>Task Force</w:t>
            </w:r>
            <w:r w:rsidRPr="00877A49">
              <w:rPr>
                <w:rFonts w:cs="Arial"/>
              </w:rPr>
              <w:t xml:space="preserve"> (ATF)</w:t>
            </w:r>
          </w:p>
          <w:p w14:paraId="04B0BE43" w14:textId="77777777" w:rsidR="00E8233C" w:rsidRPr="00877A49" w:rsidRDefault="00E8233C" w:rsidP="00E8233C">
            <w:pPr>
              <w:pStyle w:val="Listenabsatz"/>
              <w:numPr>
                <w:ilvl w:val="0"/>
                <w:numId w:val="23"/>
              </w:numPr>
              <w:spacing w:before="60" w:after="120" w:line="240" w:lineRule="auto"/>
              <w:ind w:left="454" w:hanging="227"/>
              <w:contextualSpacing w:val="0"/>
              <w:rPr>
                <w:rFonts w:cs="Arial"/>
              </w:rPr>
            </w:pPr>
            <w:r w:rsidRPr="00877A49">
              <w:rPr>
                <w:rFonts w:cs="Arial"/>
              </w:rPr>
              <w:t xml:space="preserve">Medizinische </w:t>
            </w:r>
            <w:r w:rsidRPr="00877A49">
              <w:rPr>
                <w:rFonts w:cs="Arial"/>
                <w:lang w:val="en-GB"/>
              </w:rPr>
              <w:t>Task Force</w:t>
            </w:r>
            <w:r w:rsidRPr="00877A49">
              <w:rPr>
                <w:rFonts w:cs="Arial"/>
              </w:rPr>
              <w:t xml:space="preserve"> (MTF)</w:t>
            </w:r>
          </w:p>
          <w:p w14:paraId="0B7FB37C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Unterstützungskomponente</w:t>
            </w:r>
          </w:p>
          <w:p w14:paraId="3D1556CB" w14:textId="77777777" w:rsidR="00E8233C" w:rsidRPr="00877A49" w:rsidRDefault="00E8233C" w:rsidP="005977E3">
            <w:pPr>
              <w:numPr>
                <w:ilvl w:val="0"/>
                <w:numId w:val="14"/>
              </w:numPr>
              <w:spacing w:line="240" w:lineRule="auto"/>
              <w:ind w:left="198" w:hanging="227"/>
              <w:rPr>
                <w:rFonts w:cs="Arial"/>
              </w:rPr>
            </w:pPr>
            <w:r w:rsidRPr="00877A49">
              <w:rPr>
                <w:rFonts w:cs="Arial"/>
              </w:rPr>
              <w:t>Bundesanstalt Technisches Hilfswerk</w:t>
            </w:r>
          </w:p>
        </w:tc>
      </w:tr>
      <w:tr w:rsidR="00877A49" w:rsidRPr="00877A49" w14:paraId="4114DD09" w14:textId="77777777" w:rsidTr="00926513">
        <w:tc>
          <w:tcPr>
            <w:tcW w:w="14034" w:type="dxa"/>
            <w:gridSpan w:val="3"/>
            <w:shd w:val="clear" w:color="auto" w:fill="D9D9D9"/>
          </w:tcPr>
          <w:p w14:paraId="42EE0A7B" w14:textId="77777777" w:rsidR="00923D98" w:rsidRPr="00877A49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Abschluss</w:t>
            </w:r>
          </w:p>
        </w:tc>
      </w:tr>
      <w:tr w:rsidR="00923D98" w:rsidRPr="00877A49" w14:paraId="276C41AE" w14:textId="77777777" w:rsidTr="00926513">
        <w:tc>
          <w:tcPr>
            <w:tcW w:w="14034" w:type="dxa"/>
            <w:gridSpan w:val="3"/>
            <w:shd w:val="clear" w:color="auto" w:fill="auto"/>
          </w:tcPr>
          <w:p w14:paraId="58707FA1" w14:textId="77777777" w:rsidR="007F3815" w:rsidRPr="00877A49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Zusammenfassung</w:t>
            </w:r>
          </w:p>
          <w:p w14:paraId="6EDD29C3" w14:textId="77777777" w:rsidR="007F3815" w:rsidRPr="00877A49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Erfolgskontrolle</w:t>
            </w:r>
          </w:p>
          <w:p w14:paraId="35981BB8" w14:textId="77777777" w:rsidR="00923D98" w:rsidRPr="00877A49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Beantwortung von Fragen</w:t>
            </w:r>
          </w:p>
        </w:tc>
      </w:tr>
    </w:tbl>
    <w:p w14:paraId="7F206FE5" w14:textId="77777777" w:rsidR="00923D98" w:rsidRPr="00877A49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77A49" w:rsidRPr="00877A49" w14:paraId="17012E51" w14:textId="77777777" w:rsidTr="00926513">
        <w:tc>
          <w:tcPr>
            <w:tcW w:w="14034" w:type="dxa"/>
            <w:shd w:val="clear" w:color="auto" w:fill="D9D9D9"/>
          </w:tcPr>
          <w:p w14:paraId="1A71B388" w14:textId="77777777" w:rsidR="00923D98" w:rsidRPr="00877A49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A49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923D98" w:rsidRPr="00877A49" w14:paraId="58B26007" w14:textId="77777777" w:rsidTr="00926513">
        <w:tc>
          <w:tcPr>
            <w:tcW w:w="14034" w:type="dxa"/>
            <w:shd w:val="clear" w:color="auto" w:fill="auto"/>
          </w:tcPr>
          <w:p w14:paraId="235A9EF6" w14:textId="02896978" w:rsidR="00923D98" w:rsidRPr="00877A49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>Bei der Verwendung der zu dieser Ausbildungseinheit erstellten Lehrunterlage und der dazugehörenden Folienvorlage</w:t>
            </w:r>
            <w:r w:rsidR="005A15E4" w:rsidRPr="00877A49">
              <w:rPr>
                <w:rFonts w:asciiTheme="minorHAnsi" w:hAnsiTheme="minorHAnsi" w:cstheme="minorHAnsi"/>
              </w:rPr>
              <w:t>n</w:t>
            </w:r>
            <w:r w:rsidRPr="00877A49">
              <w:rPr>
                <w:rFonts w:asciiTheme="minorHAnsi" w:hAnsiTheme="minorHAnsi" w:cstheme="minorHAnsi"/>
              </w:rPr>
              <w:t xml:space="preserve"> ist das grundsätzliche Lernziel der Truppmannausbildung Teil 2 (… Vermittlung standortbezogener Kenntnisse) und die begrenzte Zeit für den Lehrvortrag / das Unterrichtsgespräch zu beachten.</w:t>
            </w:r>
          </w:p>
          <w:p w14:paraId="66910C6C" w14:textId="77777777" w:rsidR="00DA73C5" w:rsidRPr="00877A49" w:rsidRDefault="00DA73C5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cs="Arial"/>
              </w:rPr>
              <w:t>Die Lehrunterlage und die dazugehörenden Folienvorlagen sind - unter Berücksichtigung des vorgegebenen Zeitansatzes</w:t>
            </w:r>
            <w:r w:rsidR="00873C43" w:rsidRPr="00877A49">
              <w:rPr>
                <w:rFonts w:cs="Arial"/>
              </w:rPr>
              <w:t xml:space="preserve"> und der örtlich vorgehaltenen Einheiten und Einrichtungen des Katastrophenschutzes</w:t>
            </w:r>
            <w:r w:rsidRPr="00877A49">
              <w:rPr>
                <w:rFonts w:cs="Arial"/>
              </w:rPr>
              <w:t xml:space="preserve"> - auszugsweise zu verwenden und gegebenenfalls durch Einbeziehung örtlicher Besonderheiten zu ergänzen.</w:t>
            </w:r>
          </w:p>
          <w:p w14:paraId="659668E5" w14:textId="50AA071C" w:rsidR="00923D98" w:rsidRPr="00877A49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 xml:space="preserve">Die Lernunterlage stellt eine Zusammenfassung der Lehrinhalte dieser Ausbildungseinheit dar und soll zur Steigerung des Lernerfolges beitragen. Sie gibt den </w:t>
            </w:r>
            <w:r w:rsidR="00415BFF" w:rsidRPr="00877A49">
              <w:rPr>
                <w:rFonts w:asciiTheme="minorHAnsi" w:hAnsiTheme="minorHAnsi" w:cstheme="minorHAnsi"/>
              </w:rPr>
              <w:t xml:space="preserve">einzelnen </w:t>
            </w:r>
            <w:r w:rsidR="00877A49" w:rsidRPr="00877A49">
              <w:rPr>
                <w:rFonts w:asciiTheme="minorHAnsi" w:hAnsiTheme="minorHAnsi" w:cstheme="minorHAnsi"/>
              </w:rPr>
              <w:t>T</w:t>
            </w:r>
            <w:r w:rsidR="003F4780" w:rsidRPr="00877A49">
              <w:rPr>
                <w:rFonts w:asciiTheme="minorHAnsi" w:hAnsiTheme="minorHAnsi" w:cstheme="minorHAnsi"/>
              </w:rPr>
              <w:t>eilnehmern</w:t>
            </w:r>
            <w:r w:rsidRPr="00877A49">
              <w:rPr>
                <w:rFonts w:asciiTheme="minorHAnsi" w:hAnsiTheme="minorHAnsi" w:cstheme="minorHAnsi"/>
              </w:rPr>
              <w:t xml:space="preserve"> die Möglichkeit, sich jederzeit einen Überblick über die vermittelten Lehrinhalte zu verschaffen.    </w:t>
            </w:r>
          </w:p>
          <w:p w14:paraId="5642F4FA" w14:textId="1037E2AB" w:rsidR="00923D98" w:rsidRPr="00877A49" w:rsidRDefault="00E8233C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cs="Arial"/>
              </w:rPr>
              <w:t xml:space="preserve">Für die jeweiligen Aufgaben und die Zusammensetzungen der verschiedenen Einrichtungen und Einheiten des Katastrophenschutzes in Hessen wurden Informationsblättern erstellt, die bedarfsgerecht an die </w:t>
            </w:r>
            <w:r w:rsidR="00877A49" w:rsidRPr="00877A49">
              <w:rPr>
                <w:rFonts w:cs="Arial"/>
              </w:rPr>
              <w:t>T</w:t>
            </w:r>
            <w:r w:rsidR="003F4780" w:rsidRPr="00877A49">
              <w:rPr>
                <w:rFonts w:cs="Arial"/>
              </w:rPr>
              <w:t>eilnehmer</w:t>
            </w:r>
            <w:r w:rsidRPr="00877A49">
              <w:rPr>
                <w:rFonts w:cs="Arial"/>
              </w:rPr>
              <w:t xml:space="preserve"> verteilt werden können</w:t>
            </w:r>
            <w:r w:rsidR="00923D98" w:rsidRPr="00877A49">
              <w:rPr>
                <w:rFonts w:asciiTheme="minorHAnsi" w:hAnsiTheme="minorHAnsi" w:cstheme="minorHAnsi"/>
              </w:rPr>
              <w:t>.</w:t>
            </w:r>
          </w:p>
          <w:p w14:paraId="61BD0837" w14:textId="43110448" w:rsidR="00923D98" w:rsidRPr="00877A49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asciiTheme="minorHAnsi" w:hAnsiTheme="minorHAnsi" w:cstheme="minorHAnsi"/>
              </w:rPr>
              <w:t xml:space="preserve">Das Aufgabenblatt enthält Testfragen zu dieser Ausbildungseinheit und ermöglicht so eine Selbstkontrolle durch die </w:t>
            </w:r>
            <w:r w:rsidR="00877A49" w:rsidRPr="00877A49">
              <w:rPr>
                <w:rFonts w:asciiTheme="minorHAnsi" w:hAnsiTheme="minorHAnsi" w:cstheme="minorHAnsi"/>
              </w:rPr>
              <w:t>T</w:t>
            </w:r>
            <w:r w:rsidR="003F4780" w:rsidRPr="00877A49">
              <w:rPr>
                <w:rFonts w:asciiTheme="minorHAnsi" w:hAnsiTheme="minorHAnsi" w:cstheme="minorHAnsi"/>
              </w:rPr>
              <w:t>eilnehmer</w:t>
            </w:r>
            <w:r w:rsidRPr="00877A49">
              <w:rPr>
                <w:rFonts w:asciiTheme="minorHAnsi" w:hAnsiTheme="minorHAnsi" w:cstheme="minorHAnsi"/>
              </w:rPr>
              <w:t xml:space="preserve">. </w:t>
            </w:r>
          </w:p>
          <w:p w14:paraId="2BF10750" w14:textId="77777777" w:rsidR="00670D51" w:rsidRPr="00877A49" w:rsidRDefault="00670D51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877A49">
              <w:rPr>
                <w:rFonts w:cs="Arial"/>
              </w:rPr>
              <w:t>Darüber hinaus können Testfragen des Aufgabenblattes auch für den Leistungsnachweis (schriftliche Prüfung) verwendet werden.</w:t>
            </w:r>
          </w:p>
        </w:tc>
      </w:tr>
    </w:tbl>
    <w:p w14:paraId="4E1ACFD3" w14:textId="77777777" w:rsidR="00B252F0" w:rsidRPr="00877A49" w:rsidRDefault="00B252F0" w:rsidP="00B252F0">
      <w:pPr>
        <w:rPr>
          <w:rFonts w:asciiTheme="minorHAnsi" w:hAnsiTheme="minorHAnsi" w:cstheme="minorHAnsi"/>
        </w:rPr>
      </w:pPr>
    </w:p>
    <w:sectPr w:rsidR="00B252F0" w:rsidRPr="00877A49" w:rsidSect="00576BA8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9FCA" w14:textId="77777777" w:rsidR="00007E39" w:rsidRDefault="00007E39" w:rsidP="008A6940">
      <w:pPr>
        <w:spacing w:before="0" w:after="0" w:line="240" w:lineRule="auto"/>
      </w:pPr>
      <w:r>
        <w:separator/>
      </w:r>
    </w:p>
  </w:endnote>
  <w:endnote w:type="continuationSeparator" w:id="0">
    <w:p w14:paraId="1941426D" w14:textId="77777777" w:rsidR="00007E39" w:rsidRDefault="00007E39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4DA4" w14:textId="24134393" w:rsidR="00576BA8" w:rsidRPr="00915CDA" w:rsidRDefault="00576BA8" w:rsidP="00576BA8">
    <w:pPr>
      <w:pStyle w:val="Fuzeile"/>
      <w:spacing w:before="120"/>
      <w:rPr>
        <w:rFonts w:cs="Arial"/>
        <w:sz w:val="18"/>
        <w:szCs w:val="18"/>
      </w:rPr>
    </w:pPr>
    <w:r w:rsidRPr="00877A49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18639" wp14:editId="7519ADF7">
              <wp:simplePos x="0" y="0"/>
              <wp:positionH relativeFrom="column">
                <wp:posOffset>-66381</wp:posOffset>
              </wp:positionH>
              <wp:positionV relativeFrom="paragraph">
                <wp:posOffset>5080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DA2F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5.25pt;margin-top:.4pt;width:7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"/>
          </w:pict>
        </mc:Fallback>
      </mc:AlternateContent>
    </w:r>
    <w:r w:rsidR="005A15E4" w:rsidRPr="00877A49">
      <w:rPr>
        <w:rStyle w:val="IntensivesZitatZchn"/>
      </w:rPr>
      <w:t>10/2020</w:t>
    </w:r>
    <w:r w:rsidRPr="00877A49">
      <w:rPr>
        <w:rFonts w:cs="Arial"/>
        <w:sz w:val="18"/>
        <w:szCs w:val="18"/>
      </w:rPr>
      <w:ptab w:relativeTo="margin" w:alignment="center" w:leader="none"/>
    </w:r>
    <w:r w:rsidR="00713DEA" w:rsidRPr="00877A49">
      <w:rPr>
        <w:rStyle w:val="IntensivesZitatZchn"/>
      </w:rPr>
      <w:t>Ausbildungsl</w:t>
    </w:r>
    <w:r w:rsidRPr="00877A49">
      <w:rPr>
        <w:rStyle w:val="IntensivesZitatZchn"/>
      </w:rPr>
      <w:t xml:space="preserve">eitfaden </w:t>
    </w:r>
    <w:r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 w:val="18"/>
        <w:szCs w:val="18"/>
      </w:rPr>
      <w:ptab w:relativeTo="margin" w:alignment="right" w:leader="none"/>
    </w:r>
    <w:r w:rsidR="00713DEA">
      <w:rPr>
        <w:rFonts w:cs="Arial"/>
        <w:sz w:val="18"/>
        <w:szCs w:val="18"/>
      </w:rPr>
      <w:t>-</w:t>
    </w:r>
    <w:r w:rsidRPr="006E2C74">
      <w:rPr>
        <w:rStyle w:val="IntensivesZitatZchn"/>
      </w:rPr>
      <w:fldChar w:fldCharType="begin"/>
    </w:r>
    <w:r w:rsidRPr="006E2C74">
      <w:rPr>
        <w:rStyle w:val="IntensivesZitatZchn"/>
      </w:rPr>
      <w:instrText>PAGE   \* MERGEFORMAT</w:instrText>
    </w:r>
    <w:r w:rsidRPr="006E2C74">
      <w:rPr>
        <w:rStyle w:val="IntensivesZitatZchn"/>
      </w:rPr>
      <w:fldChar w:fldCharType="separate"/>
    </w:r>
    <w:r>
      <w:rPr>
        <w:rStyle w:val="IntensivesZitatZchn"/>
      </w:rPr>
      <w:t>4</w:t>
    </w:r>
    <w:r w:rsidRPr="006E2C74">
      <w:rPr>
        <w:rStyle w:val="IntensivesZitatZchn"/>
      </w:rPr>
      <w:fldChar w:fldCharType="end"/>
    </w:r>
    <w:r w:rsidR="00713DEA">
      <w:rPr>
        <w:rStyle w:val="IntensivesZitatZchn"/>
      </w:rPr>
      <w:t>-</w:t>
    </w:r>
  </w:p>
  <w:p w14:paraId="05F86659" w14:textId="77777777" w:rsidR="008A6940" w:rsidRPr="00576BA8" w:rsidRDefault="00576BA8" w:rsidP="00576BA8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8888A" wp14:editId="7533DF41">
              <wp:simplePos x="0" y="0"/>
              <wp:positionH relativeFrom="column">
                <wp:posOffset>2915432</wp:posOffset>
              </wp:positionH>
              <wp:positionV relativeFrom="paragraph">
                <wp:posOffset>19929</wp:posOffset>
              </wp:positionV>
              <wp:extent cx="3071446" cy="246185"/>
              <wp:effectExtent l="0" t="0" r="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46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A1D8A" w14:textId="77777777" w:rsidR="00576BA8" w:rsidRPr="00915CDA" w:rsidRDefault="00516CED" w:rsidP="00576BA8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2</w:t>
                          </w:r>
                          <w:r w:rsidR="00576BA8">
                            <w:t>.1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888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9.55pt;margin-top:1.55pt;width:241.8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" stroked="f">
              <v:textbox>
                <w:txbxContent>
                  <w:p w14:paraId="144A1D8A" w14:textId="77777777" w:rsidR="00576BA8" w:rsidRPr="00915CDA" w:rsidRDefault="00516CED" w:rsidP="00576BA8">
                    <w:pPr>
                      <w:pStyle w:val="IntensivesZitat"/>
                      <w:ind w:right="0"/>
                      <w:jc w:val="center"/>
                    </w:pPr>
                    <w:r>
                      <w:t>2</w:t>
                    </w:r>
                    <w:r w:rsidR="00576BA8">
                      <w:t>.1 Einleitung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AFFF" w14:textId="77777777" w:rsidR="00007E39" w:rsidRDefault="00007E39" w:rsidP="008A6940">
      <w:pPr>
        <w:spacing w:before="0" w:after="0" w:line="240" w:lineRule="auto"/>
      </w:pPr>
      <w:r>
        <w:separator/>
      </w:r>
    </w:p>
  </w:footnote>
  <w:footnote w:type="continuationSeparator" w:id="0">
    <w:p w14:paraId="2AA8639E" w14:textId="77777777" w:rsidR="00007E39" w:rsidRDefault="00007E39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F4D5" w14:textId="77777777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EF837C" wp14:editId="759421C2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E1AE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8240" behindDoc="1" locked="1" layoutInCell="1" allowOverlap="1" wp14:anchorId="4EDFF71A" wp14:editId="20584347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CED">
      <w:t>Grundlagen des Zivil- und Katastrophenschutzes</w:t>
    </w:r>
    <w:r w:rsidR="00576B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4D9"/>
    <w:multiLevelType w:val="hybridMultilevel"/>
    <w:tmpl w:val="87485E12"/>
    <w:lvl w:ilvl="0" w:tplc="1D943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0AC"/>
    <w:multiLevelType w:val="hybridMultilevel"/>
    <w:tmpl w:val="6CD0F16A"/>
    <w:lvl w:ilvl="0" w:tplc="1D943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8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1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20"/>
  </w:num>
  <w:num w:numId="10">
    <w:abstractNumId w:val="5"/>
  </w:num>
  <w:num w:numId="11">
    <w:abstractNumId w:val="22"/>
  </w:num>
  <w:num w:numId="12">
    <w:abstractNumId w:val="6"/>
  </w:num>
  <w:num w:numId="13">
    <w:abstractNumId w:val="19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2B15"/>
    <w:rsid w:val="00007E39"/>
    <w:rsid w:val="00017CDF"/>
    <w:rsid w:val="00035F97"/>
    <w:rsid w:val="000D7FEB"/>
    <w:rsid w:val="000E14D3"/>
    <w:rsid w:val="000F058E"/>
    <w:rsid w:val="001241B1"/>
    <w:rsid w:val="00185212"/>
    <w:rsid w:val="001D3EEA"/>
    <w:rsid w:val="001F31A6"/>
    <w:rsid w:val="0027157B"/>
    <w:rsid w:val="00292923"/>
    <w:rsid w:val="002B0CB9"/>
    <w:rsid w:val="002E1EE9"/>
    <w:rsid w:val="003A6F96"/>
    <w:rsid w:val="003C1F4D"/>
    <w:rsid w:val="003F40BD"/>
    <w:rsid w:val="003F4780"/>
    <w:rsid w:val="0041070D"/>
    <w:rsid w:val="004150B8"/>
    <w:rsid w:val="00415BFF"/>
    <w:rsid w:val="00474C37"/>
    <w:rsid w:val="00487354"/>
    <w:rsid w:val="004D621D"/>
    <w:rsid w:val="004E7BF0"/>
    <w:rsid w:val="00516CED"/>
    <w:rsid w:val="00533FDD"/>
    <w:rsid w:val="00576BA8"/>
    <w:rsid w:val="005A0566"/>
    <w:rsid w:val="005A15E4"/>
    <w:rsid w:val="005A248F"/>
    <w:rsid w:val="005D63DF"/>
    <w:rsid w:val="005F0307"/>
    <w:rsid w:val="006050F3"/>
    <w:rsid w:val="00612612"/>
    <w:rsid w:val="00636F3C"/>
    <w:rsid w:val="00670D51"/>
    <w:rsid w:val="00693998"/>
    <w:rsid w:val="006E2C74"/>
    <w:rsid w:val="006E6B8F"/>
    <w:rsid w:val="006F1BBF"/>
    <w:rsid w:val="00713DEA"/>
    <w:rsid w:val="0073608E"/>
    <w:rsid w:val="00775C2B"/>
    <w:rsid w:val="00780438"/>
    <w:rsid w:val="007A0BAA"/>
    <w:rsid w:val="007B41A3"/>
    <w:rsid w:val="007D688D"/>
    <w:rsid w:val="007F3815"/>
    <w:rsid w:val="00812D3A"/>
    <w:rsid w:val="00873C43"/>
    <w:rsid w:val="00877A49"/>
    <w:rsid w:val="008A5631"/>
    <w:rsid w:val="008A6940"/>
    <w:rsid w:val="008D0EE0"/>
    <w:rsid w:val="008D13B1"/>
    <w:rsid w:val="009208D2"/>
    <w:rsid w:val="00923D98"/>
    <w:rsid w:val="00926513"/>
    <w:rsid w:val="009275F8"/>
    <w:rsid w:val="009447D4"/>
    <w:rsid w:val="00992B22"/>
    <w:rsid w:val="009C5912"/>
    <w:rsid w:val="00A21240"/>
    <w:rsid w:val="00A40B48"/>
    <w:rsid w:val="00A40E77"/>
    <w:rsid w:val="00A82070"/>
    <w:rsid w:val="00A94C34"/>
    <w:rsid w:val="00AC6819"/>
    <w:rsid w:val="00AE6B70"/>
    <w:rsid w:val="00B252F0"/>
    <w:rsid w:val="00B30529"/>
    <w:rsid w:val="00B62157"/>
    <w:rsid w:val="00B720AB"/>
    <w:rsid w:val="00BA274B"/>
    <w:rsid w:val="00BB37F1"/>
    <w:rsid w:val="00BB3BEF"/>
    <w:rsid w:val="00BC6241"/>
    <w:rsid w:val="00C77B1C"/>
    <w:rsid w:val="00CC2CFB"/>
    <w:rsid w:val="00CE6E92"/>
    <w:rsid w:val="00CE727A"/>
    <w:rsid w:val="00CF40DF"/>
    <w:rsid w:val="00D03D58"/>
    <w:rsid w:val="00D255A6"/>
    <w:rsid w:val="00D45590"/>
    <w:rsid w:val="00D537B6"/>
    <w:rsid w:val="00DA73C5"/>
    <w:rsid w:val="00E066E7"/>
    <w:rsid w:val="00E57207"/>
    <w:rsid w:val="00E8233C"/>
    <w:rsid w:val="00E92BBB"/>
    <w:rsid w:val="00ED2F91"/>
    <w:rsid w:val="00F07A08"/>
    <w:rsid w:val="00F17F56"/>
    <w:rsid w:val="00F20B1E"/>
    <w:rsid w:val="00F4520F"/>
    <w:rsid w:val="00F815BA"/>
    <w:rsid w:val="00FC22C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DD7B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2C30-33BE-448B-94B7-D22498C1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4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</cp:revision>
  <cp:lastPrinted>2020-10-11T09:50:00Z</cp:lastPrinted>
  <dcterms:created xsi:type="dcterms:W3CDTF">2020-10-11T09:52:00Z</dcterms:created>
  <dcterms:modified xsi:type="dcterms:W3CDTF">2020-10-11T09:52:00Z</dcterms:modified>
</cp:coreProperties>
</file>