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4CC49" w14:textId="77777777" w:rsidR="008A6940" w:rsidRPr="000302A4" w:rsidRDefault="008D7EC5" w:rsidP="00B40D13">
      <w:pPr>
        <w:rPr>
          <w:b/>
          <w:bCs/>
          <w:sz w:val="24"/>
          <w:szCs w:val="24"/>
        </w:rPr>
      </w:pPr>
      <w:r w:rsidRPr="000302A4">
        <w:rPr>
          <w:b/>
          <w:bCs/>
          <w:sz w:val="24"/>
          <w:szCs w:val="24"/>
        </w:rPr>
        <w:t>Selbstkontrolle und Testfragen</w:t>
      </w:r>
      <w:r w:rsidR="0092511E" w:rsidRPr="000302A4">
        <w:rPr>
          <w:b/>
          <w:bCs/>
          <w:sz w:val="24"/>
          <w:szCs w:val="24"/>
        </w:rPr>
        <w:t xml:space="preserve"> </w:t>
      </w:r>
    </w:p>
    <w:p w14:paraId="630E1137" w14:textId="77777777" w:rsidR="008D7EC5" w:rsidRPr="000302A4" w:rsidRDefault="008D7EC5" w:rsidP="00B90379">
      <w:pPr>
        <w:spacing w:before="80" w:after="80"/>
        <w:ind w:left="397" w:hanging="397"/>
        <w:rPr>
          <w:rFonts w:cs="Arial"/>
        </w:rPr>
      </w:pPr>
    </w:p>
    <w:p w14:paraId="7725D1D4" w14:textId="77777777" w:rsidR="00826676" w:rsidRPr="000302A4" w:rsidRDefault="00826676" w:rsidP="00826676">
      <w:pPr>
        <w:pStyle w:val="Textkrper-Zeileneinzug"/>
        <w:numPr>
          <w:ilvl w:val="0"/>
          <w:numId w:val="24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0302A4">
        <w:rPr>
          <w:rFonts w:ascii="Arial" w:hAnsi="Arial" w:cs="Arial"/>
          <w:b/>
          <w:sz w:val="22"/>
          <w:szCs w:val="22"/>
        </w:rPr>
        <w:t>Wie werden Gefahrstoffe beschrieben?</w:t>
      </w:r>
    </w:p>
    <w:p w14:paraId="00EFB19F" w14:textId="77777777" w:rsidR="00826676" w:rsidRPr="000302A4" w:rsidRDefault="00826676" w:rsidP="00826676">
      <w:pPr>
        <w:pStyle w:val="Textkrper-Zeileneinzug"/>
        <w:numPr>
          <w:ilvl w:val="0"/>
          <w:numId w:val="18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0302A4">
        <w:rPr>
          <w:rFonts w:ascii="Arial" w:hAnsi="Arial" w:cs="Arial"/>
          <w:sz w:val="22"/>
          <w:szCs w:val="22"/>
        </w:rPr>
        <w:t>Gegenstände mit bestimmten Gefährdungsmerkmalen oder sonstigen schädigenden Eigenschaften oder Zuständen.</w:t>
      </w:r>
    </w:p>
    <w:p w14:paraId="067DE121" w14:textId="77777777" w:rsidR="00826676" w:rsidRPr="000302A4" w:rsidRDefault="00826676" w:rsidP="00826676">
      <w:pPr>
        <w:pStyle w:val="Textkrper-Zeileneinzug"/>
        <w:numPr>
          <w:ilvl w:val="0"/>
          <w:numId w:val="18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0302A4">
        <w:rPr>
          <w:rFonts w:ascii="Arial" w:hAnsi="Arial" w:cs="Arial"/>
          <w:sz w:val="22"/>
          <w:szCs w:val="22"/>
        </w:rPr>
        <w:t>Stoffe oder Gemische mit bestimmten Gefährdungsmerkmalen oder sonstigen schädigenden Eigenschaften oder Zuständen.</w:t>
      </w:r>
    </w:p>
    <w:p w14:paraId="26326397" w14:textId="77777777" w:rsidR="00826676" w:rsidRPr="000302A4" w:rsidRDefault="00826676" w:rsidP="00826676">
      <w:pPr>
        <w:pStyle w:val="Textkrper-Zeileneinzug"/>
        <w:numPr>
          <w:ilvl w:val="0"/>
          <w:numId w:val="18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0302A4">
        <w:rPr>
          <w:rFonts w:ascii="Arial" w:hAnsi="Arial" w:cs="Arial"/>
          <w:sz w:val="22"/>
          <w:szCs w:val="22"/>
        </w:rPr>
        <w:t>Stoffe oder Gemische mit einem Gefährdungsmerkmal und einer sonstigen schädigenden Eigenschaft oder einem sonstigen Zustand.</w:t>
      </w:r>
    </w:p>
    <w:p w14:paraId="76236A75" w14:textId="05A167D2" w:rsidR="00826676" w:rsidRPr="000302A4" w:rsidRDefault="00826676" w:rsidP="00826676">
      <w:pPr>
        <w:pStyle w:val="Textkrper-Zeileneinzug"/>
        <w:numPr>
          <w:ilvl w:val="0"/>
          <w:numId w:val="18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0302A4">
        <w:rPr>
          <w:rFonts w:ascii="Arial" w:hAnsi="Arial" w:cs="Arial"/>
          <w:sz w:val="22"/>
          <w:szCs w:val="22"/>
        </w:rPr>
        <w:t xml:space="preserve">Stoffe oder Gemische mit bestimmten Gefährdungsmerkmal und einer </w:t>
      </w:r>
      <w:r w:rsidR="0065668A" w:rsidRPr="000302A4">
        <w:rPr>
          <w:rFonts w:ascii="Arial" w:hAnsi="Arial" w:cs="Arial"/>
          <w:sz w:val="22"/>
          <w:szCs w:val="22"/>
        </w:rPr>
        <w:t>ungewöhnlichen</w:t>
      </w:r>
      <w:r w:rsidRPr="000302A4">
        <w:rPr>
          <w:rFonts w:ascii="Arial" w:hAnsi="Arial" w:cs="Arial"/>
          <w:sz w:val="22"/>
          <w:szCs w:val="22"/>
        </w:rPr>
        <w:t xml:space="preserve"> Eigenschaft oder einem sonstigen Zustand.</w:t>
      </w:r>
    </w:p>
    <w:p w14:paraId="47B7F9CF" w14:textId="77777777" w:rsidR="00826676" w:rsidRPr="000302A4" w:rsidRDefault="00826676" w:rsidP="00826676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77F760A0" w14:textId="77777777" w:rsidR="00826676" w:rsidRPr="000302A4" w:rsidRDefault="00826676" w:rsidP="00826676">
      <w:pPr>
        <w:pStyle w:val="Textkrper-Zeileneinzug"/>
        <w:numPr>
          <w:ilvl w:val="0"/>
          <w:numId w:val="24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0302A4">
        <w:rPr>
          <w:rFonts w:ascii="Arial" w:hAnsi="Arial" w:cs="Arial"/>
          <w:b/>
          <w:sz w:val="22"/>
          <w:szCs w:val="22"/>
        </w:rPr>
        <w:t>Wie werden Gefahrgüter beschrieben?</w:t>
      </w:r>
    </w:p>
    <w:p w14:paraId="6842BF93" w14:textId="5745F591" w:rsidR="00826676" w:rsidRPr="000302A4" w:rsidRDefault="00826676" w:rsidP="00826676">
      <w:pPr>
        <w:pStyle w:val="Textkrper-Zeileneinzug"/>
        <w:numPr>
          <w:ilvl w:val="0"/>
          <w:numId w:val="16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0302A4">
        <w:rPr>
          <w:rFonts w:ascii="Arial" w:eastAsia="Calibri" w:hAnsi="Arial" w:cs="Arial"/>
          <w:sz w:val="22"/>
          <w:szCs w:val="22"/>
        </w:rPr>
        <w:t xml:space="preserve">Stoffe, Gemische oder Gegenstände, die </w:t>
      </w:r>
      <w:r w:rsidRPr="000302A4">
        <w:rPr>
          <w:rFonts w:ascii="Arial" w:hAnsi="Arial" w:cs="Arial"/>
          <w:sz w:val="22"/>
          <w:szCs w:val="22"/>
        </w:rPr>
        <w:t xml:space="preserve">von einer Verpackung umgeben sind und von denen aufgrund ihrer </w:t>
      </w:r>
      <w:r w:rsidR="002541AB" w:rsidRPr="000302A4">
        <w:rPr>
          <w:rFonts w:ascii="Arial" w:hAnsi="Arial" w:cs="Arial"/>
          <w:sz w:val="22"/>
          <w:szCs w:val="22"/>
        </w:rPr>
        <w:t>Gefährdungsmerkmale</w:t>
      </w:r>
      <w:r w:rsidRPr="000302A4">
        <w:rPr>
          <w:rFonts w:ascii="Arial" w:hAnsi="Arial" w:cs="Arial"/>
          <w:sz w:val="22"/>
          <w:szCs w:val="22"/>
        </w:rPr>
        <w:t xml:space="preserve"> </w:t>
      </w:r>
      <w:r w:rsidR="002541AB" w:rsidRPr="000302A4">
        <w:rPr>
          <w:rFonts w:ascii="Arial" w:hAnsi="Arial" w:cs="Arial"/>
          <w:sz w:val="22"/>
          <w:szCs w:val="22"/>
        </w:rPr>
        <w:t>sonstige</w:t>
      </w:r>
      <w:r w:rsidRPr="000302A4">
        <w:rPr>
          <w:rFonts w:ascii="Arial" w:hAnsi="Arial" w:cs="Arial"/>
          <w:sz w:val="22"/>
          <w:szCs w:val="22"/>
        </w:rPr>
        <w:t xml:space="preserve"> Gefahren ausgehen können.</w:t>
      </w:r>
    </w:p>
    <w:p w14:paraId="63BC6881" w14:textId="77777777" w:rsidR="00826676" w:rsidRPr="000302A4" w:rsidRDefault="00826676" w:rsidP="00826676">
      <w:pPr>
        <w:pStyle w:val="Textkrper-Zeileneinzug"/>
        <w:numPr>
          <w:ilvl w:val="0"/>
          <w:numId w:val="16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0302A4">
        <w:rPr>
          <w:rFonts w:ascii="Arial" w:eastAsia="Calibri" w:hAnsi="Arial" w:cs="Arial"/>
          <w:sz w:val="22"/>
          <w:szCs w:val="22"/>
        </w:rPr>
        <w:t xml:space="preserve">Stoffe, Gemische oder Gegenstände, </w:t>
      </w:r>
      <w:r w:rsidRPr="000302A4">
        <w:rPr>
          <w:rFonts w:ascii="Arial" w:hAnsi="Arial" w:cs="Arial"/>
          <w:sz w:val="22"/>
          <w:szCs w:val="22"/>
        </w:rPr>
        <w:t>von denen aufgrund ihrer schädigenden Eigenschaften oder Zuständen bestimmte Gefahren ausgehen können.</w:t>
      </w:r>
    </w:p>
    <w:p w14:paraId="4E02119A" w14:textId="77777777" w:rsidR="00826676" w:rsidRPr="000302A4" w:rsidRDefault="00826676" w:rsidP="00826676">
      <w:pPr>
        <w:pStyle w:val="Textkrper-Zeileneinzug"/>
        <w:numPr>
          <w:ilvl w:val="0"/>
          <w:numId w:val="16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0302A4">
        <w:rPr>
          <w:rFonts w:ascii="Arial" w:eastAsia="Calibri" w:hAnsi="Arial" w:cs="Arial"/>
          <w:sz w:val="22"/>
          <w:szCs w:val="22"/>
        </w:rPr>
        <w:t xml:space="preserve">Stoffe, Gemische oder Gegenstände, die </w:t>
      </w:r>
      <w:r w:rsidRPr="000302A4">
        <w:rPr>
          <w:rFonts w:ascii="Arial" w:hAnsi="Arial" w:cs="Arial"/>
          <w:sz w:val="22"/>
          <w:szCs w:val="22"/>
        </w:rPr>
        <w:t>von einer Verpackung umgeben sind und von denen beim Transport, Verladen oder Lagern bestimmte Gefahren ausgehen können.</w:t>
      </w:r>
    </w:p>
    <w:p w14:paraId="406A1AA3" w14:textId="77777777" w:rsidR="00826676" w:rsidRPr="000302A4" w:rsidRDefault="00826676" w:rsidP="00826676">
      <w:pPr>
        <w:pStyle w:val="Textkrper-Zeileneinzug"/>
        <w:numPr>
          <w:ilvl w:val="0"/>
          <w:numId w:val="16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0302A4">
        <w:rPr>
          <w:rFonts w:ascii="Arial" w:eastAsia="Calibri" w:hAnsi="Arial" w:cs="Arial"/>
          <w:sz w:val="22"/>
          <w:szCs w:val="22"/>
        </w:rPr>
        <w:t xml:space="preserve">Stoffe, Gemische oder Gegenstände, die </w:t>
      </w:r>
      <w:r w:rsidRPr="000302A4">
        <w:rPr>
          <w:rFonts w:ascii="Arial" w:hAnsi="Arial" w:cs="Arial"/>
          <w:sz w:val="22"/>
          <w:szCs w:val="22"/>
        </w:rPr>
        <w:t>ohne Verpackungen geliefert werden und von denen beim Transport, Verladen oder Lagern bestimmte Gefahren ausgehen können.</w:t>
      </w:r>
    </w:p>
    <w:p w14:paraId="547BC61C" w14:textId="77777777" w:rsidR="002541AB" w:rsidRPr="000302A4" w:rsidRDefault="002541AB" w:rsidP="00B90379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77691EE7" w14:textId="77777777" w:rsidR="00505D6C" w:rsidRPr="000302A4" w:rsidRDefault="00035D1B" w:rsidP="00B90379">
      <w:pPr>
        <w:pStyle w:val="Textkrper-Zeileneinzug"/>
        <w:numPr>
          <w:ilvl w:val="0"/>
          <w:numId w:val="24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0302A4">
        <w:rPr>
          <w:rFonts w:ascii="Arial" w:hAnsi="Arial" w:cs="Arial"/>
          <w:b/>
          <w:sz w:val="22"/>
          <w:szCs w:val="22"/>
        </w:rPr>
        <w:t>Welche Eigenschaften können ABC-Gefahrstoffe aufweisen</w:t>
      </w:r>
      <w:r w:rsidR="00505D6C" w:rsidRPr="000302A4">
        <w:rPr>
          <w:rFonts w:ascii="Arial" w:hAnsi="Arial" w:cs="Arial"/>
          <w:b/>
          <w:sz w:val="22"/>
          <w:szCs w:val="22"/>
        </w:rPr>
        <w:t>?</w:t>
      </w:r>
    </w:p>
    <w:p w14:paraId="16D36A33" w14:textId="4BF9B547" w:rsidR="00505D6C" w:rsidRPr="000302A4" w:rsidRDefault="008D0346" w:rsidP="00B90379">
      <w:pPr>
        <w:pStyle w:val="Textkrper-Zeileneinzug"/>
        <w:numPr>
          <w:ilvl w:val="0"/>
          <w:numId w:val="27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0302A4">
        <w:rPr>
          <w:rFonts w:ascii="Arial" w:hAnsi="Arial" w:cs="Arial"/>
          <w:sz w:val="22"/>
          <w:szCs w:val="22"/>
        </w:rPr>
        <w:t>o</w:t>
      </w:r>
      <w:r w:rsidR="00035D1B" w:rsidRPr="000302A4">
        <w:rPr>
          <w:rFonts w:ascii="Arial" w:hAnsi="Arial" w:cs="Arial"/>
          <w:sz w:val="22"/>
          <w:szCs w:val="22"/>
        </w:rPr>
        <w:t xml:space="preserve">xidierende </w:t>
      </w:r>
      <w:r w:rsidR="00B45400" w:rsidRPr="000302A4">
        <w:rPr>
          <w:rFonts w:ascii="Arial" w:hAnsi="Arial" w:cs="Arial"/>
          <w:sz w:val="22"/>
          <w:szCs w:val="22"/>
        </w:rPr>
        <w:t>Eigenschaften</w:t>
      </w:r>
    </w:p>
    <w:p w14:paraId="479DD7C1" w14:textId="1D7369EC" w:rsidR="00505D6C" w:rsidRPr="000302A4" w:rsidRDefault="008D0346" w:rsidP="00B90379">
      <w:pPr>
        <w:pStyle w:val="Textkrper-Zeileneinzug"/>
        <w:numPr>
          <w:ilvl w:val="0"/>
          <w:numId w:val="27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0302A4">
        <w:rPr>
          <w:rFonts w:ascii="Arial" w:hAnsi="Arial" w:cs="Arial"/>
          <w:sz w:val="22"/>
          <w:szCs w:val="22"/>
        </w:rPr>
        <w:t>f</w:t>
      </w:r>
      <w:r w:rsidR="00035D1B" w:rsidRPr="000302A4">
        <w:rPr>
          <w:rFonts w:ascii="Arial" w:hAnsi="Arial" w:cs="Arial"/>
          <w:sz w:val="22"/>
          <w:szCs w:val="22"/>
        </w:rPr>
        <w:t xml:space="preserve">euerbeständige oder feuerhemmende </w:t>
      </w:r>
      <w:r w:rsidR="00B45400" w:rsidRPr="000302A4">
        <w:rPr>
          <w:rFonts w:ascii="Arial" w:hAnsi="Arial" w:cs="Arial"/>
          <w:sz w:val="22"/>
          <w:szCs w:val="22"/>
        </w:rPr>
        <w:t>Eigenschaften</w:t>
      </w:r>
    </w:p>
    <w:p w14:paraId="0D6AEDEB" w14:textId="7279CB72" w:rsidR="00505D6C" w:rsidRPr="000302A4" w:rsidRDefault="00B45400" w:rsidP="00B90379">
      <w:pPr>
        <w:pStyle w:val="Textkrper-Zeileneinzug"/>
        <w:numPr>
          <w:ilvl w:val="0"/>
          <w:numId w:val="27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0302A4">
        <w:rPr>
          <w:rFonts w:ascii="Arial" w:hAnsi="Arial" w:cs="Arial"/>
          <w:sz w:val="22"/>
          <w:szCs w:val="22"/>
        </w:rPr>
        <w:t>ätzende und reizende Eigenschaften</w:t>
      </w:r>
    </w:p>
    <w:p w14:paraId="5A360BF0" w14:textId="19F35008" w:rsidR="00DB792C" w:rsidRPr="000302A4" w:rsidRDefault="008D0346" w:rsidP="00B90379">
      <w:pPr>
        <w:pStyle w:val="Textkrper-Zeileneinzug"/>
        <w:numPr>
          <w:ilvl w:val="0"/>
          <w:numId w:val="27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0302A4">
        <w:rPr>
          <w:rFonts w:ascii="Arial" w:hAnsi="Arial" w:cs="Arial"/>
          <w:sz w:val="22"/>
          <w:szCs w:val="22"/>
        </w:rPr>
        <w:t>e</w:t>
      </w:r>
      <w:r w:rsidR="00035D1B" w:rsidRPr="000302A4">
        <w:rPr>
          <w:rFonts w:ascii="Arial" w:hAnsi="Arial" w:cs="Arial"/>
          <w:sz w:val="22"/>
          <w:szCs w:val="22"/>
        </w:rPr>
        <w:t xml:space="preserve">ntzündbare </w:t>
      </w:r>
      <w:r w:rsidR="00B45400" w:rsidRPr="000302A4">
        <w:rPr>
          <w:rFonts w:ascii="Arial" w:hAnsi="Arial" w:cs="Arial"/>
          <w:sz w:val="22"/>
          <w:szCs w:val="22"/>
        </w:rPr>
        <w:t>Eigenschaften</w:t>
      </w:r>
    </w:p>
    <w:p w14:paraId="6674DF89" w14:textId="77777777" w:rsidR="00505D6C" w:rsidRPr="000302A4" w:rsidRDefault="00505D6C" w:rsidP="00B90379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</w:p>
    <w:p w14:paraId="2CB07372" w14:textId="439703EF" w:rsidR="00505D6C" w:rsidRPr="000302A4" w:rsidRDefault="0087392C" w:rsidP="00B90379">
      <w:pPr>
        <w:pStyle w:val="Textkrper-Zeileneinzug"/>
        <w:numPr>
          <w:ilvl w:val="0"/>
          <w:numId w:val="24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0302A4">
        <w:rPr>
          <w:rFonts w:ascii="Arial" w:hAnsi="Arial" w:cs="Arial"/>
          <w:b/>
          <w:sz w:val="22"/>
          <w:szCs w:val="22"/>
        </w:rPr>
        <w:t xml:space="preserve">Welche Merkmale haben </w:t>
      </w:r>
      <w:r w:rsidR="00420E17" w:rsidRPr="000302A4">
        <w:rPr>
          <w:rFonts w:ascii="Arial" w:hAnsi="Arial" w:cs="Arial"/>
          <w:b/>
          <w:sz w:val="22"/>
          <w:szCs w:val="22"/>
        </w:rPr>
        <w:t>b</w:t>
      </w:r>
      <w:r w:rsidRPr="000302A4">
        <w:rPr>
          <w:rFonts w:ascii="Arial" w:hAnsi="Arial" w:cs="Arial"/>
          <w:b/>
          <w:sz w:val="22"/>
          <w:szCs w:val="22"/>
        </w:rPr>
        <w:t>iologische Stoffe und Gemische</w:t>
      </w:r>
      <w:r w:rsidR="00505D6C" w:rsidRPr="000302A4">
        <w:rPr>
          <w:rFonts w:ascii="Arial" w:hAnsi="Arial" w:cs="Arial"/>
          <w:b/>
          <w:sz w:val="22"/>
          <w:szCs w:val="22"/>
        </w:rPr>
        <w:t>?</w:t>
      </w:r>
    </w:p>
    <w:p w14:paraId="0849ACBE" w14:textId="77777777" w:rsidR="00505D6C" w:rsidRPr="000302A4" w:rsidRDefault="0087392C" w:rsidP="00B90379">
      <w:pPr>
        <w:pStyle w:val="Textkrper-Zeileneinzug"/>
        <w:numPr>
          <w:ilvl w:val="0"/>
          <w:numId w:val="2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0302A4">
        <w:rPr>
          <w:rFonts w:ascii="Arial" w:hAnsi="Arial" w:cs="Arial"/>
          <w:sz w:val="22"/>
          <w:szCs w:val="22"/>
        </w:rPr>
        <w:t>Mikroorganismen sind mikroskopisch kleine Lebewesen (Organismen)</w:t>
      </w:r>
      <w:r w:rsidR="00505D6C" w:rsidRPr="000302A4">
        <w:rPr>
          <w:rFonts w:ascii="Arial" w:hAnsi="Arial" w:cs="Arial"/>
          <w:sz w:val="22"/>
          <w:szCs w:val="22"/>
        </w:rPr>
        <w:t>.</w:t>
      </w:r>
    </w:p>
    <w:p w14:paraId="0D749DB7" w14:textId="04243D49" w:rsidR="00505D6C" w:rsidRPr="000302A4" w:rsidRDefault="0087392C" w:rsidP="00B90379">
      <w:pPr>
        <w:pStyle w:val="Textkrper-Zeileneinzug"/>
        <w:numPr>
          <w:ilvl w:val="0"/>
          <w:numId w:val="2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0302A4">
        <w:rPr>
          <w:rFonts w:ascii="Arial" w:hAnsi="Arial" w:cs="Arial"/>
          <w:sz w:val="22"/>
          <w:szCs w:val="22"/>
        </w:rPr>
        <w:t xml:space="preserve">Zellkulturen sind sowohl aus Pflanzen oder </w:t>
      </w:r>
      <w:r w:rsidR="0065668A" w:rsidRPr="000302A4">
        <w:rPr>
          <w:rFonts w:ascii="Arial" w:hAnsi="Arial" w:cs="Arial"/>
          <w:sz w:val="22"/>
          <w:szCs w:val="22"/>
        </w:rPr>
        <w:t xml:space="preserve">aus </w:t>
      </w:r>
      <w:r w:rsidRPr="000302A4">
        <w:rPr>
          <w:rFonts w:ascii="Arial" w:hAnsi="Arial" w:cs="Arial"/>
          <w:sz w:val="22"/>
          <w:szCs w:val="22"/>
        </w:rPr>
        <w:t>Tieren gewonnene Zellen</w:t>
      </w:r>
      <w:r w:rsidR="00505D6C" w:rsidRPr="000302A4">
        <w:rPr>
          <w:rFonts w:ascii="Arial" w:hAnsi="Arial" w:cs="Arial"/>
          <w:sz w:val="22"/>
          <w:szCs w:val="22"/>
        </w:rPr>
        <w:t>.</w:t>
      </w:r>
    </w:p>
    <w:p w14:paraId="4DD31ACB" w14:textId="77777777" w:rsidR="00505D6C" w:rsidRPr="000302A4" w:rsidRDefault="0087392C" w:rsidP="00B90379">
      <w:pPr>
        <w:pStyle w:val="Textkrper-Zeileneinzug"/>
        <w:numPr>
          <w:ilvl w:val="0"/>
          <w:numId w:val="2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0302A4">
        <w:rPr>
          <w:rFonts w:ascii="Arial" w:hAnsi="Arial" w:cs="Arial"/>
          <w:sz w:val="22"/>
          <w:szCs w:val="22"/>
        </w:rPr>
        <w:t>Explosivstoffe sind Stoffe mit einem Flammpunkt von maximal 60 Grad Celsius</w:t>
      </w:r>
      <w:r w:rsidR="00505D6C" w:rsidRPr="000302A4">
        <w:rPr>
          <w:rFonts w:ascii="Arial" w:hAnsi="Arial" w:cs="Arial"/>
          <w:sz w:val="22"/>
          <w:szCs w:val="22"/>
        </w:rPr>
        <w:t>.</w:t>
      </w:r>
    </w:p>
    <w:p w14:paraId="36B7C91F" w14:textId="77777777" w:rsidR="00505D6C" w:rsidRPr="000302A4" w:rsidRDefault="0087392C" w:rsidP="00B90379">
      <w:pPr>
        <w:pStyle w:val="Textkrper-Zeileneinzug"/>
        <w:numPr>
          <w:ilvl w:val="0"/>
          <w:numId w:val="2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0302A4">
        <w:rPr>
          <w:rFonts w:ascii="Arial" w:hAnsi="Arial" w:cs="Arial"/>
          <w:sz w:val="22"/>
          <w:szCs w:val="22"/>
        </w:rPr>
        <w:t xml:space="preserve">Toxine (Gifte) sind Stoffe </w:t>
      </w:r>
      <w:r w:rsidR="00DB792C" w:rsidRPr="000302A4">
        <w:rPr>
          <w:rFonts w:ascii="Arial" w:hAnsi="Arial" w:cs="Arial"/>
          <w:sz w:val="22"/>
          <w:szCs w:val="22"/>
        </w:rPr>
        <w:t>mit Wirkungen</w:t>
      </w:r>
      <w:r w:rsidRPr="000302A4">
        <w:rPr>
          <w:rFonts w:ascii="Arial" w:hAnsi="Arial" w:cs="Arial"/>
          <w:sz w:val="22"/>
          <w:szCs w:val="22"/>
        </w:rPr>
        <w:t xml:space="preserve"> nur auf Pflanzen oder Tiere</w:t>
      </w:r>
      <w:r w:rsidR="00505D6C" w:rsidRPr="000302A4">
        <w:rPr>
          <w:rFonts w:ascii="Arial" w:hAnsi="Arial" w:cs="Arial"/>
          <w:sz w:val="22"/>
          <w:szCs w:val="22"/>
        </w:rPr>
        <w:t>.</w:t>
      </w:r>
    </w:p>
    <w:p w14:paraId="43AB68E7" w14:textId="77777777" w:rsidR="00505D6C" w:rsidRPr="000302A4" w:rsidRDefault="00505D6C" w:rsidP="00B90379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21E43A11" w14:textId="77777777" w:rsidR="00505D6C" w:rsidRPr="000302A4" w:rsidRDefault="00DB792C" w:rsidP="00B90379">
      <w:pPr>
        <w:pStyle w:val="Textkrper-Zeileneinzug"/>
        <w:numPr>
          <w:ilvl w:val="0"/>
          <w:numId w:val="24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0302A4">
        <w:rPr>
          <w:rFonts w:ascii="Arial" w:hAnsi="Arial" w:cs="Arial"/>
          <w:b/>
          <w:sz w:val="22"/>
          <w:szCs w:val="22"/>
        </w:rPr>
        <w:t xml:space="preserve">Womit und nach welchem System müssen Stoffe, Zubereitungen und Erzeugnisse </w:t>
      </w:r>
      <w:r w:rsidR="00131E67" w:rsidRPr="000302A4">
        <w:rPr>
          <w:rFonts w:ascii="Arial" w:hAnsi="Arial" w:cs="Arial"/>
          <w:b/>
          <w:sz w:val="22"/>
          <w:szCs w:val="22"/>
        </w:rPr>
        <w:t>ge</w:t>
      </w:r>
      <w:r w:rsidRPr="000302A4">
        <w:rPr>
          <w:rFonts w:ascii="Arial" w:hAnsi="Arial" w:cs="Arial"/>
          <w:b/>
          <w:sz w:val="22"/>
          <w:szCs w:val="22"/>
        </w:rPr>
        <w:t>mäß Gefahrstoffverordnung gekennzeichnet werden</w:t>
      </w:r>
      <w:r w:rsidR="00505D6C" w:rsidRPr="000302A4">
        <w:rPr>
          <w:rFonts w:ascii="Arial" w:hAnsi="Arial" w:cs="Arial"/>
          <w:b/>
          <w:sz w:val="22"/>
          <w:szCs w:val="22"/>
        </w:rPr>
        <w:t>?</w:t>
      </w:r>
    </w:p>
    <w:p w14:paraId="4B9450FA" w14:textId="77777777" w:rsidR="00505D6C" w:rsidRPr="000302A4" w:rsidRDefault="00DB792C" w:rsidP="00B90379">
      <w:pPr>
        <w:pStyle w:val="Listenabsatz"/>
        <w:numPr>
          <w:ilvl w:val="0"/>
          <w:numId w:val="30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>Mit Gefahrensymbolen gemäß Gefahrstoffkennzeichnungs-System.</w:t>
      </w:r>
    </w:p>
    <w:p w14:paraId="13F36682" w14:textId="77777777" w:rsidR="00505D6C" w:rsidRPr="000302A4" w:rsidRDefault="00DB792C" w:rsidP="00B90379">
      <w:pPr>
        <w:pStyle w:val="Listenabsatz"/>
        <w:numPr>
          <w:ilvl w:val="0"/>
          <w:numId w:val="30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>Mit Gefahrenpiktogrammen gemäß GHS-System</w:t>
      </w:r>
      <w:r w:rsidR="00505D6C" w:rsidRPr="000302A4">
        <w:rPr>
          <w:rFonts w:cs="Arial"/>
        </w:rPr>
        <w:t>.</w:t>
      </w:r>
    </w:p>
    <w:p w14:paraId="7BB03AFA" w14:textId="77777777" w:rsidR="00505D6C" w:rsidRPr="000302A4" w:rsidRDefault="00DB792C" w:rsidP="00B90379">
      <w:pPr>
        <w:pStyle w:val="Listenabsatz"/>
        <w:numPr>
          <w:ilvl w:val="0"/>
          <w:numId w:val="30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>Mit Warntafeln gemäß GHS-System</w:t>
      </w:r>
      <w:r w:rsidR="00505D6C" w:rsidRPr="000302A4">
        <w:rPr>
          <w:rFonts w:cs="Arial"/>
        </w:rPr>
        <w:t>.</w:t>
      </w:r>
    </w:p>
    <w:p w14:paraId="32D37A0A" w14:textId="77777777" w:rsidR="00505D6C" w:rsidRPr="000302A4" w:rsidRDefault="00DB792C" w:rsidP="00B90379">
      <w:pPr>
        <w:pStyle w:val="Listenabsatz"/>
        <w:numPr>
          <w:ilvl w:val="0"/>
          <w:numId w:val="30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>Mit Warnzeichen gemäß Technischer Regeln für Arbeitsstätten</w:t>
      </w:r>
      <w:r w:rsidR="00505D6C" w:rsidRPr="000302A4">
        <w:rPr>
          <w:rFonts w:cs="Arial"/>
        </w:rPr>
        <w:t>.</w:t>
      </w:r>
    </w:p>
    <w:p w14:paraId="75FD96CA" w14:textId="77777777" w:rsidR="00505D6C" w:rsidRPr="000302A4" w:rsidRDefault="00DB792C" w:rsidP="00B90379">
      <w:pPr>
        <w:pStyle w:val="Textkrper-Zeileneinzug"/>
        <w:numPr>
          <w:ilvl w:val="0"/>
          <w:numId w:val="24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0302A4">
        <w:rPr>
          <w:rFonts w:ascii="Arial" w:hAnsi="Arial" w:cs="Arial"/>
          <w:b/>
          <w:sz w:val="22"/>
          <w:szCs w:val="22"/>
        </w:rPr>
        <w:lastRenderedPageBreak/>
        <w:t>Welche Aussagen über Gefahrzettel sin</w:t>
      </w:r>
      <w:r w:rsidR="00A34E3D" w:rsidRPr="000302A4">
        <w:rPr>
          <w:rFonts w:ascii="Arial" w:hAnsi="Arial" w:cs="Arial"/>
          <w:b/>
          <w:sz w:val="22"/>
          <w:szCs w:val="22"/>
        </w:rPr>
        <w:t>d</w:t>
      </w:r>
      <w:r w:rsidRPr="000302A4">
        <w:rPr>
          <w:rFonts w:ascii="Arial" w:hAnsi="Arial" w:cs="Arial"/>
          <w:b/>
          <w:sz w:val="22"/>
          <w:szCs w:val="22"/>
        </w:rPr>
        <w:t xml:space="preserve"> zutreffend</w:t>
      </w:r>
      <w:r w:rsidR="00505D6C" w:rsidRPr="000302A4">
        <w:rPr>
          <w:rFonts w:ascii="Arial" w:hAnsi="Arial" w:cs="Arial"/>
          <w:b/>
          <w:sz w:val="22"/>
          <w:szCs w:val="22"/>
        </w:rPr>
        <w:t>?</w:t>
      </w:r>
    </w:p>
    <w:p w14:paraId="1C8EB653" w14:textId="77777777" w:rsidR="00505D6C" w:rsidRPr="000302A4" w:rsidRDefault="00DB792C" w:rsidP="00B90379">
      <w:pPr>
        <w:pStyle w:val="Listenabsatz"/>
        <w:numPr>
          <w:ilvl w:val="0"/>
          <w:numId w:val="20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>Transportbehältnisse und Transportfahrzeuge müssen ab einer bestimmten Menge je nach Gefährlichkeitsmerkmal mit entsprechenden Gefahrzetteln gekennzeichnet sein</w:t>
      </w:r>
      <w:r w:rsidR="00505D6C" w:rsidRPr="000302A4">
        <w:rPr>
          <w:rFonts w:cs="Arial"/>
        </w:rPr>
        <w:t>.</w:t>
      </w:r>
    </w:p>
    <w:p w14:paraId="29F55A35" w14:textId="77777777" w:rsidR="00505D6C" w:rsidRPr="000302A4" w:rsidRDefault="00A34E3D" w:rsidP="00B90379">
      <w:pPr>
        <w:pStyle w:val="Listenabsatz"/>
        <w:numPr>
          <w:ilvl w:val="0"/>
          <w:numId w:val="20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>Gefahrzettel sind auf der Spitze stehende Quadrate, mit dem jeweiligen Symbol der Gefahrenklasse, der Nummer der Gefahrenklassen und einer bestimmten Farbgebung</w:t>
      </w:r>
      <w:r w:rsidR="00505D6C" w:rsidRPr="000302A4">
        <w:rPr>
          <w:rFonts w:cs="Arial"/>
        </w:rPr>
        <w:t>.</w:t>
      </w:r>
    </w:p>
    <w:p w14:paraId="449264BE" w14:textId="77777777" w:rsidR="00505D6C" w:rsidRPr="000302A4" w:rsidRDefault="00A34E3D" w:rsidP="00B90379">
      <w:pPr>
        <w:pStyle w:val="Listenabsatz"/>
        <w:numPr>
          <w:ilvl w:val="0"/>
          <w:numId w:val="20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>Gefahrzettel werden zur Kennzeichnung innerhalb von Arbeitsstätten, Gebäuden, Räumen oder Anlagen verwendet</w:t>
      </w:r>
      <w:r w:rsidR="00505D6C" w:rsidRPr="000302A4">
        <w:rPr>
          <w:rFonts w:cs="Arial"/>
        </w:rPr>
        <w:t>.</w:t>
      </w:r>
    </w:p>
    <w:p w14:paraId="3F2F9D6C" w14:textId="77777777" w:rsidR="00201941" w:rsidRPr="000302A4" w:rsidRDefault="00F10B9B" w:rsidP="00B90379">
      <w:pPr>
        <w:pStyle w:val="Listenabsatz"/>
        <w:numPr>
          <w:ilvl w:val="0"/>
          <w:numId w:val="20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>Gefahrzettel werden auf Packstücken, auf Fahrzeugen sowie an Aufsetztanks oder Containern angebracht.</w:t>
      </w:r>
    </w:p>
    <w:p w14:paraId="20B70E41" w14:textId="77777777" w:rsidR="00933DF9" w:rsidRPr="000302A4" w:rsidRDefault="00933DF9" w:rsidP="00B90379">
      <w:pPr>
        <w:spacing w:before="80" w:after="80"/>
        <w:ind w:left="397" w:hanging="397"/>
        <w:rPr>
          <w:rFonts w:cs="Arial"/>
        </w:rPr>
      </w:pPr>
      <w:bookmarkStart w:id="0" w:name="_Hlk46168593"/>
    </w:p>
    <w:p w14:paraId="29AA9B2C" w14:textId="66BB14B7" w:rsidR="00505D6C" w:rsidRPr="000302A4" w:rsidRDefault="00A34E3D" w:rsidP="00B90379">
      <w:pPr>
        <w:pStyle w:val="Textkrper-Zeileneinzug"/>
        <w:numPr>
          <w:ilvl w:val="0"/>
          <w:numId w:val="24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0302A4">
        <w:rPr>
          <w:rFonts w:ascii="Arial" w:hAnsi="Arial" w:cs="Arial"/>
          <w:b/>
          <w:sz w:val="22"/>
          <w:szCs w:val="22"/>
        </w:rPr>
        <w:t xml:space="preserve">Welche Aussagen über orangefarbenen </w:t>
      </w:r>
      <w:r w:rsidR="00B363BE" w:rsidRPr="000302A4">
        <w:rPr>
          <w:rFonts w:ascii="Arial" w:hAnsi="Arial" w:cs="Arial"/>
          <w:b/>
          <w:sz w:val="22"/>
          <w:szCs w:val="22"/>
        </w:rPr>
        <w:t>T</w:t>
      </w:r>
      <w:r w:rsidRPr="000302A4">
        <w:rPr>
          <w:rFonts w:ascii="Arial" w:hAnsi="Arial" w:cs="Arial"/>
          <w:b/>
          <w:sz w:val="22"/>
          <w:szCs w:val="22"/>
        </w:rPr>
        <w:t>afeln sind zutreffend</w:t>
      </w:r>
      <w:r w:rsidR="00505D6C" w:rsidRPr="000302A4">
        <w:rPr>
          <w:rFonts w:ascii="Arial" w:hAnsi="Arial" w:cs="Arial"/>
          <w:b/>
          <w:sz w:val="22"/>
          <w:szCs w:val="22"/>
        </w:rPr>
        <w:t>?</w:t>
      </w:r>
    </w:p>
    <w:p w14:paraId="110FAC5F" w14:textId="4B16F75E" w:rsidR="00505D6C" w:rsidRPr="000302A4" w:rsidRDefault="00D318D1" w:rsidP="00B90379">
      <w:pPr>
        <w:pStyle w:val="Listenabsatz"/>
        <w:numPr>
          <w:ilvl w:val="0"/>
          <w:numId w:val="22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>Orange</w:t>
      </w:r>
      <w:r w:rsidR="00094FC2" w:rsidRPr="000302A4">
        <w:rPr>
          <w:rFonts w:cs="Arial"/>
        </w:rPr>
        <w:t>f</w:t>
      </w:r>
      <w:r w:rsidRPr="000302A4">
        <w:rPr>
          <w:rFonts w:cs="Arial"/>
        </w:rPr>
        <w:t xml:space="preserve">arbene </w:t>
      </w:r>
      <w:r w:rsidR="00B363BE" w:rsidRPr="000302A4">
        <w:rPr>
          <w:rFonts w:cs="Arial"/>
        </w:rPr>
        <w:t>T</w:t>
      </w:r>
      <w:r w:rsidRPr="000302A4">
        <w:rPr>
          <w:rFonts w:cs="Arial"/>
        </w:rPr>
        <w:t xml:space="preserve">afeln sind rechteckige Tafeln, auf denen entweder </w:t>
      </w:r>
      <w:r w:rsidR="00EF3192" w:rsidRPr="000302A4">
        <w:rPr>
          <w:rFonts w:cs="Arial"/>
        </w:rPr>
        <w:t xml:space="preserve">zwei Nummern </w:t>
      </w:r>
      <w:r w:rsidRPr="000302A4">
        <w:rPr>
          <w:rFonts w:cs="Arial"/>
        </w:rPr>
        <w:t xml:space="preserve">übereinander </w:t>
      </w:r>
      <w:r w:rsidR="00420E17" w:rsidRPr="000302A4">
        <w:rPr>
          <w:rFonts w:cs="Arial"/>
        </w:rPr>
        <w:t>angebracht</w:t>
      </w:r>
      <w:r w:rsidRPr="000302A4">
        <w:rPr>
          <w:rFonts w:cs="Arial"/>
        </w:rPr>
        <w:t xml:space="preserve"> </w:t>
      </w:r>
      <w:r w:rsidR="00420E17" w:rsidRPr="000302A4">
        <w:rPr>
          <w:rFonts w:cs="Arial"/>
        </w:rPr>
        <w:t xml:space="preserve">sind </w:t>
      </w:r>
      <w:r w:rsidRPr="000302A4">
        <w:rPr>
          <w:rFonts w:cs="Arial"/>
        </w:rPr>
        <w:t xml:space="preserve">oder </w:t>
      </w:r>
      <w:r w:rsidR="00420E17" w:rsidRPr="000302A4">
        <w:rPr>
          <w:rFonts w:cs="Arial"/>
        </w:rPr>
        <w:t xml:space="preserve">die </w:t>
      </w:r>
      <w:r w:rsidRPr="000302A4">
        <w:rPr>
          <w:rFonts w:cs="Arial"/>
        </w:rPr>
        <w:t xml:space="preserve">leer (neutrale </w:t>
      </w:r>
      <w:r w:rsidR="00D52EDD" w:rsidRPr="000302A4">
        <w:rPr>
          <w:rFonts w:cs="Arial"/>
        </w:rPr>
        <w:t>T</w:t>
      </w:r>
      <w:r w:rsidRPr="000302A4">
        <w:rPr>
          <w:rFonts w:cs="Arial"/>
        </w:rPr>
        <w:t>afeln) sind.</w:t>
      </w:r>
    </w:p>
    <w:p w14:paraId="215473A2" w14:textId="11B141F4" w:rsidR="00505D6C" w:rsidRPr="000302A4" w:rsidRDefault="00131E67" w:rsidP="00B90379">
      <w:pPr>
        <w:pStyle w:val="Listenabsatz"/>
        <w:numPr>
          <w:ilvl w:val="0"/>
          <w:numId w:val="22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>A</w:t>
      </w:r>
      <w:r w:rsidR="00D318D1" w:rsidRPr="000302A4">
        <w:rPr>
          <w:rFonts w:cs="Arial"/>
        </w:rPr>
        <w:t xml:space="preserve">nhand </w:t>
      </w:r>
      <w:r w:rsidR="00B93DCD" w:rsidRPr="000302A4">
        <w:rPr>
          <w:rFonts w:cs="Arial"/>
        </w:rPr>
        <w:t>von</w:t>
      </w:r>
      <w:r w:rsidR="00D318D1" w:rsidRPr="000302A4">
        <w:rPr>
          <w:rFonts w:cs="Arial"/>
        </w:rPr>
        <w:t xml:space="preserve"> Nummern ist es der Feuerwehr möglich, auch aus größerer Entfernung zu erkennen, welche grundsätzlichen Gefahren von dem Stoff ausgehen</w:t>
      </w:r>
      <w:r w:rsidR="00505D6C" w:rsidRPr="000302A4">
        <w:rPr>
          <w:rFonts w:cs="Arial"/>
        </w:rPr>
        <w:t>.</w:t>
      </w:r>
    </w:p>
    <w:p w14:paraId="3FE4CD64" w14:textId="6032A93E" w:rsidR="00505D6C" w:rsidRPr="000302A4" w:rsidRDefault="00131E67" w:rsidP="00B90379">
      <w:pPr>
        <w:pStyle w:val="Listenabsatz"/>
        <w:numPr>
          <w:ilvl w:val="0"/>
          <w:numId w:val="22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 xml:space="preserve">Im </w:t>
      </w:r>
      <w:r w:rsidR="002C5BBD" w:rsidRPr="000302A4">
        <w:rPr>
          <w:rFonts w:cs="Arial"/>
        </w:rPr>
        <w:t>unteren</w:t>
      </w:r>
      <w:r w:rsidRPr="000302A4">
        <w:rPr>
          <w:rFonts w:cs="Arial"/>
        </w:rPr>
        <w:t xml:space="preserve"> Teil einer </w:t>
      </w:r>
      <w:r w:rsidR="00B363BE" w:rsidRPr="000302A4">
        <w:rPr>
          <w:rFonts w:cs="Arial"/>
        </w:rPr>
        <w:t>orangefarbenen T</w:t>
      </w:r>
      <w:r w:rsidRPr="000302A4">
        <w:rPr>
          <w:rFonts w:cs="Arial"/>
        </w:rPr>
        <w:t xml:space="preserve">afel befindet sich </w:t>
      </w:r>
      <w:r w:rsidRPr="000302A4">
        <w:rPr>
          <w:rFonts w:cs="Arial"/>
          <w:bCs/>
        </w:rPr>
        <w:t>die Nummer zur</w:t>
      </w:r>
      <w:r w:rsidRPr="000302A4">
        <w:rPr>
          <w:rFonts w:cs="Arial"/>
        </w:rPr>
        <w:t xml:space="preserve"> Kennzeichnung der Gefahr und im </w:t>
      </w:r>
      <w:r w:rsidR="002C5BBD" w:rsidRPr="000302A4">
        <w:rPr>
          <w:rFonts w:cs="Arial"/>
        </w:rPr>
        <w:t>oberen</w:t>
      </w:r>
      <w:r w:rsidRPr="000302A4">
        <w:rPr>
          <w:rFonts w:cs="Arial"/>
        </w:rPr>
        <w:t xml:space="preserve"> Teil die </w:t>
      </w:r>
      <w:r w:rsidR="00420E17" w:rsidRPr="000302A4">
        <w:rPr>
          <w:rFonts w:cs="Arial"/>
          <w:bCs/>
        </w:rPr>
        <w:t>UN-N</w:t>
      </w:r>
      <w:r w:rsidRPr="000302A4">
        <w:rPr>
          <w:rFonts w:cs="Arial"/>
          <w:bCs/>
        </w:rPr>
        <w:t>ummer</w:t>
      </w:r>
      <w:r w:rsidRPr="000302A4">
        <w:rPr>
          <w:rFonts w:cs="Arial"/>
        </w:rPr>
        <w:t xml:space="preserve"> zur Kennzeichnung des Stoffes</w:t>
      </w:r>
      <w:r w:rsidR="00505D6C" w:rsidRPr="000302A4">
        <w:rPr>
          <w:rFonts w:cs="Arial"/>
        </w:rPr>
        <w:t>.</w:t>
      </w:r>
    </w:p>
    <w:p w14:paraId="47A8505E" w14:textId="4DEFFB89" w:rsidR="00201941" w:rsidRPr="000302A4" w:rsidRDefault="002C5BBD" w:rsidP="00B90379">
      <w:pPr>
        <w:pStyle w:val="Listenabsatz"/>
        <w:numPr>
          <w:ilvl w:val="0"/>
          <w:numId w:val="22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 xml:space="preserve">Im oberen Teil einer </w:t>
      </w:r>
      <w:r w:rsidR="00B363BE" w:rsidRPr="000302A4">
        <w:rPr>
          <w:rFonts w:cs="Arial"/>
        </w:rPr>
        <w:t>orangefarbenen Tafel</w:t>
      </w:r>
      <w:r w:rsidRPr="000302A4">
        <w:rPr>
          <w:rFonts w:cs="Arial"/>
        </w:rPr>
        <w:t xml:space="preserve"> befindet sich </w:t>
      </w:r>
      <w:r w:rsidRPr="000302A4">
        <w:rPr>
          <w:rFonts w:cs="Arial"/>
          <w:bCs/>
        </w:rPr>
        <w:t>die Nummer zur</w:t>
      </w:r>
      <w:r w:rsidRPr="000302A4">
        <w:rPr>
          <w:rFonts w:cs="Arial"/>
        </w:rPr>
        <w:t xml:space="preserve"> Kennzeichnung der Gefahr und im unteren Teil die </w:t>
      </w:r>
      <w:r w:rsidR="00420E17" w:rsidRPr="000302A4">
        <w:rPr>
          <w:rFonts w:cs="Arial"/>
          <w:bCs/>
        </w:rPr>
        <w:t>UN-N</w:t>
      </w:r>
      <w:r w:rsidRPr="000302A4">
        <w:rPr>
          <w:rFonts w:cs="Arial"/>
          <w:bCs/>
        </w:rPr>
        <w:t>ummer</w:t>
      </w:r>
      <w:r w:rsidRPr="000302A4">
        <w:rPr>
          <w:rFonts w:cs="Arial"/>
        </w:rPr>
        <w:t xml:space="preserve"> zur Kennzeichnung des Stoffes.</w:t>
      </w:r>
    </w:p>
    <w:bookmarkEnd w:id="0"/>
    <w:p w14:paraId="1F1FF43A" w14:textId="77777777" w:rsidR="00505D6C" w:rsidRPr="000302A4" w:rsidRDefault="00505D6C" w:rsidP="00B90379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27E912E3" w14:textId="77777777" w:rsidR="00505D6C" w:rsidRPr="000302A4" w:rsidRDefault="00131E67" w:rsidP="00B90379">
      <w:pPr>
        <w:pStyle w:val="Textkrper-Zeileneinzug"/>
        <w:numPr>
          <w:ilvl w:val="0"/>
          <w:numId w:val="24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0302A4">
        <w:rPr>
          <w:rFonts w:ascii="Arial" w:hAnsi="Arial" w:cs="Arial"/>
          <w:b/>
          <w:sz w:val="22"/>
          <w:szCs w:val="22"/>
        </w:rPr>
        <w:t xml:space="preserve">Welche Feuerwehr-Dienstvorschrift regelt Einsätze der Feuerwehr im Zusammenhang mit </w:t>
      </w:r>
      <w:r w:rsidR="006740D8" w:rsidRPr="000302A4">
        <w:rPr>
          <w:rFonts w:ascii="Arial" w:hAnsi="Arial" w:cs="Arial"/>
          <w:b/>
          <w:sz w:val="22"/>
          <w:szCs w:val="22"/>
        </w:rPr>
        <w:t>Gefahren durch radioaktive, biologische und chemische Stoffe</w:t>
      </w:r>
      <w:r w:rsidR="00505D6C" w:rsidRPr="000302A4">
        <w:rPr>
          <w:rFonts w:ascii="Arial" w:hAnsi="Arial" w:cs="Arial"/>
          <w:b/>
          <w:sz w:val="22"/>
          <w:szCs w:val="22"/>
        </w:rPr>
        <w:t>?</w:t>
      </w:r>
    </w:p>
    <w:p w14:paraId="338662AF" w14:textId="4F34C7CF" w:rsidR="00505D6C" w:rsidRPr="000302A4" w:rsidRDefault="006740D8" w:rsidP="00B90379">
      <w:pPr>
        <w:pStyle w:val="Listenabsatz"/>
        <w:numPr>
          <w:ilvl w:val="0"/>
          <w:numId w:val="31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>FwDV 5 „Der Zug im Gefahrguteinsatz“</w:t>
      </w:r>
    </w:p>
    <w:p w14:paraId="4584B3B5" w14:textId="36E21D00" w:rsidR="00505D6C" w:rsidRPr="000302A4" w:rsidRDefault="006740D8" w:rsidP="00B90379">
      <w:pPr>
        <w:pStyle w:val="Listenabsatz"/>
        <w:numPr>
          <w:ilvl w:val="0"/>
          <w:numId w:val="31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>FwDV 2 “Ausbildung der Freiwilligen Feuerwehren“</w:t>
      </w:r>
    </w:p>
    <w:p w14:paraId="0EEF0252" w14:textId="1B7F69CF" w:rsidR="00505D6C" w:rsidRPr="000302A4" w:rsidRDefault="006740D8" w:rsidP="00B90379">
      <w:pPr>
        <w:pStyle w:val="Listenabsatz"/>
        <w:numPr>
          <w:ilvl w:val="0"/>
          <w:numId w:val="31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>FwDV 500 „Einheiten im ABC-Einsatz“</w:t>
      </w:r>
    </w:p>
    <w:p w14:paraId="0238B5EC" w14:textId="020AF7C1" w:rsidR="00505D6C" w:rsidRPr="000302A4" w:rsidRDefault="006740D8" w:rsidP="00B90379">
      <w:pPr>
        <w:pStyle w:val="Listenabsatz"/>
        <w:numPr>
          <w:ilvl w:val="0"/>
          <w:numId w:val="31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>FwDV 500 „Einheiten im Gefahrstoff-Einsatz“</w:t>
      </w:r>
    </w:p>
    <w:p w14:paraId="54A7BFB4" w14:textId="77777777" w:rsidR="00505D6C" w:rsidRPr="000302A4" w:rsidRDefault="00505D6C" w:rsidP="00B90379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4272333C" w14:textId="77777777" w:rsidR="00505D6C" w:rsidRPr="000302A4" w:rsidRDefault="006740D8" w:rsidP="00B90379">
      <w:pPr>
        <w:pStyle w:val="Textkrper-Zeileneinzug"/>
        <w:numPr>
          <w:ilvl w:val="0"/>
          <w:numId w:val="24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0302A4">
        <w:rPr>
          <w:rFonts w:ascii="Arial" w:hAnsi="Arial" w:cs="Arial"/>
          <w:b/>
          <w:sz w:val="22"/>
          <w:szCs w:val="22"/>
        </w:rPr>
        <w:t>Wodurch können Gefahren durch ABC-Gefahrstoffe erkannt werden</w:t>
      </w:r>
      <w:r w:rsidR="00505D6C" w:rsidRPr="000302A4">
        <w:rPr>
          <w:rFonts w:ascii="Arial" w:hAnsi="Arial" w:cs="Arial"/>
          <w:b/>
          <w:sz w:val="22"/>
          <w:szCs w:val="22"/>
        </w:rPr>
        <w:t>?</w:t>
      </w:r>
    </w:p>
    <w:p w14:paraId="32246348" w14:textId="77777777" w:rsidR="00505D6C" w:rsidRPr="000302A4" w:rsidRDefault="00201941" w:rsidP="00B90379">
      <w:pPr>
        <w:pStyle w:val="Listenabsatz"/>
        <w:numPr>
          <w:ilvl w:val="0"/>
          <w:numId w:val="32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>Durch erste Wahrnehmungen der Einsatzkräfte, zum Beispiel Sehen, Hören, Riechen.</w:t>
      </w:r>
    </w:p>
    <w:p w14:paraId="39019CDF" w14:textId="77777777" w:rsidR="00505D6C" w:rsidRPr="000302A4" w:rsidRDefault="00201941" w:rsidP="00B90379">
      <w:pPr>
        <w:pStyle w:val="Listenabsatz"/>
        <w:numPr>
          <w:ilvl w:val="0"/>
          <w:numId w:val="32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>Durch Kennzeichnungen an Fahrzeugen oder Verpackungen.</w:t>
      </w:r>
    </w:p>
    <w:p w14:paraId="0DEBD714" w14:textId="77777777" w:rsidR="00505D6C" w:rsidRPr="000302A4" w:rsidRDefault="00201941" w:rsidP="00B90379">
      <w:pPr>
        <w:pStyle w:val="Listenabsatz"/>
        <w:numPr>
          <w:ilvl w:val="0"/>
          <w:numId w:val="32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>Durch Befragung angetroffener Personen, zum Beispiel Fahrer oder Betriebsangehörige.</w:t>
      </w:r>
    </w:p>
    <w:p w14:paraId="2BA6D95B" w14:textId="77777777" w:rsidR="00505D6C" w:rsidRPr="000302A4" w:rsidRDefault="00201941" w:rsidP="00B90379">
      <w:pPr>
        <w:pStyle w:val="Listenabsatz"/>
        <w:numPr>
          <w:ilvl w:val="0"/>
          <w:numId w:val="32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>Durch Teilnahme an Erkundungs-Lehrgängen.</w:t>
      </w:r>
    </w:p>
    <w:p w14:paraId="3AED4FA7" w14:textId="77777777" w:rsidR="00505D6C" w:rsidRPr="000302A4" w:rsidRDefault="00505D6C" w:rsidP="00B90379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3D157A1B" w14:textId="77777777" w:rsidR="00505D6C" w:rsidRPr="000302A4" w:rsidRDefault="002C5BBD" w:rsidP="00B90379">
      <w:pPr>
        <w:pStyle w:val="Textkrper-Zeileneinzug"/>
        <w:numPr>
          <w:ilvl w:val="0"/>
          <w:numId w:val="24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0302A4">
        <w:rPr>
          <w:rFonts w:ascii="Arial" w:hAnsi="Arial" w:cs="Arial"/>
          <w:b/>
          <w:sz w:val="22"/>
          <w:szCs w:val="22"/>
        </w:rPr>
        <w:t>Welche besonderen Schutzmaßnahmen gelten für den A-Einsatz</w:t>
      </w:r>
      <w:r w:rsidR="00505D6C" w:rsidRPr="000302A4">
        <w:rPr>
          <w:rFonts w:ascii="Arial" w:hAnsi="Arial" w:cs="Arial"/>
          <w:b/>
          <w:sz w:val="22"/>
          <w:szCs w:val="22"/>
        </w:rPr>
        <w:t>?</w:t>
      </w:r>
    </w:p>
    <w:p w14:paraId="7BFA3FBD" w14:textId="79CF5A83" w:rsidR="00505D6C" w:rsidRPr="000302A4" w:rsidRDefault="002C5BBD" w:rsidP="00B90379">
      <w:pPr>
        <w:pStyle w:val="Listenabsatz"/>
        <w:numPr>
          <w:ilvl w:val="0"/>
          <w:numId w:val="33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>Abstand halten</w:t>
      </w:r>
    </w:p>
    <w:p w14:paraId="4A6C1F02" w14:textId="22D044A9" w:rsidR="00505D6C" w:rsidRPr="000302A4" w:rsidRDefault="002C5BBD" w:rsidP="00B90379">
      <w:pPr>
        <w:pStyle w:val="Listenabsatz"/>
        <w:numPr>
          <w:ilvl w:val="0"/>
          <w:numId w:val="33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>Aufenthaltsdauer begrenzen</w:t>
      </w:r>
    </w:p>
    <w:p w14:paraId="30EE788D" w14:textId="7E402A09" w:rsidR="00505D6C" w:rsidRPr="000302A4" w:rsidRDefault="008D0346" w:rsidP="00B90379">
      <w:pPr>
        <w:pStyle w:val="Listenabsatz"/>
        <w:numPr>
          <w:ilvl w:val="0"/>
          <w:numId w:val="33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>ä</w:t>
      </w:r>
      <w:r w:rsidR="002C5BBD" w:rsidRPr="000302A4">
        <w:rPr>
          <w:rFonts w:cs="Arial"/>
        </w:rPr>
        <w:t>ltere Einsatzkräfte einsetzen</w:t>
      </w:r>
    </w:p>
    <w:p w14:paraId="4793977B" w14:textId="7E99A236" w:rsidR="00505D6C" w:rsidRPr="000302A4" w:rsidRDefault="002C5BBD" w:rsidP="00B90379">
      <w:pPr>
        <w:pStyle w:val="Listenabsatz"/>
        <w:numPr>
          <w:ilvl w:val="0"/>
          <w:numId w:val="33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0302A4">
        <w:rPr>
          <w:rFonts w:cs="Arial"/>
        </w:rPr>
        <w:t>Abschirmungen nutzen</w:t>
      </w:r>
    </w:p>
    <w:p w14:paraId="042736DC" w14:textId="77777777" w:rsidR="00505D6C" w:rsidRPr="000302A4" w:rsidRDefault="00505D6C" w:rsidP="00B90379">
      <w:pPr>
        <w:spacing w:before="80" w:after="80"/>
        <w:ind w:left="397" w:hanging="397"/>
        <w:rPr>
          <w:rFonts w:cs="Arial"/>
          <w:b/>
        </w:rPr>
      </w:pPr>
    </w:p>
    <w:p w14:paraId="6F703BFC" w14:textId="77777777" w:rsidR="00505D6C" w:rsidRPr="000302A4" w:rsidRDefault="00505D6C" w:rsidP="00505D6C">
      <w:pPr>
        <w:spacing w:before="80" w:after="80"/>
        <w:rPr>
          <w:rFonts w:asciiTheme="minorHAnsi" w:hAnsiTheme="minorHAnsi" w:cstheme="minorHAnsi"/>
          <w:sz w:val="18"/>
          <w:szCs w:val="18"/>
        </w:rPr>
      </w:pPr>
      <w:r w:rsidRPr="000302A4">
        <w:rPr>
          <w:rFonts w:asciiTheme="minorHAnsi" w:hAnsiTheme="minorHAnsi" w:cstheme="minorHAnsi"/>
          <w:b/>
          <w:sz w:val="18"/>
          <w:szCs w:val="18"/>
        </w:rPr>
        <w:t>Hinweis:</w:t>
      </w:r>
      <w:r w:rsidRPr="000302A4">
        <w:rPr>
          <w:rFonts w:asciiTheme="minorHAnsi" w:hAnsiTheme="minorHAnsi" w:cstheme="minorHAnsi"/>
          <w:sz w:val="18"/>
          <w:szCs w:val="18"/>
        </w:rPr>
        <w:t xml:space="preserve"> Es können mehrere Antworten richtig sein.</w:t>
      </w:r>
    </w:p>
    <w:p w14:paraId="2050FD5A" w14:textId="77777777" w:rsidR="002541AB" w:rsidRPr="000302A4" w:rsidRDefault="002541AB">
      <w:pPr>
        <w:spacing w:before="80" w:after="80"/>
        <w:rPr>
          <w:rFonts w:asciiTheme="minorHAnsi" w:hAnsiTheme="minorHAnsi" w:cstheme="minorHAnsi"/>
          <w:sz w:val="18"/>
          <w:szCs w:val="18"/>
        </w:rPr>
      </w:pPr>
    </w:p>
    <w:sectPr w:rsidR="002541AB" w:rsidRPr="000302A4" w:rsidSect="001A7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13625" w14:textId="77777777" w:rsidR="00CE6AF1" w:rsidRDefault="00CE6AF1" w:rsidP="008A6940">
      <w:pPr>
        <w:spacing w:before="0" w:after="0" w:line="240" w:lineRule="auto"/>
      </w:pPr>
      <w:r>
        <w:separator/>
      </w:r>
    </w:p>
  </w:endnote>
  <w:endnote w:type="continuationSeparator" w:id="0">
    <w:p w14:paraId="7B17DA41" w14:textId="77777777" w:rsidR="00CE6AF1" w:rsidRDefault="00CE6AF1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1611C" w14:textId="77777777" w:rsidR="000302A4" w:rsidRDefault="000302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2695" w14:textId="79C02C8E" w:rsidR="008A6940" w:rsidRPr="002541AB" w:rsidRDefault="000C1B94" w:rsidP="00933DF9">
    <w:pPr>
      <w:pStyle w:val="IntensivesZitat"/>
      <w:tabs>
        <w:tab w:val="left" w:pos="9072"/>
      </w:tabs>
      <w:spacing w:before="120"/>
      <w:ind w:right="142"/>
      <w:jc w:val="center"/>
    </w:pPr>
    <w:r w:rsidRPr="000302A4">
      <w:rPr>
        <w:rFonts w:cs="Arial"/>
        <w:noProof/>
        <w:szCs w:val="18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542AA" wp14:editId="5A5B699F">
              <wp:simplePos x="0" y="0"/>
              <wp:positionH relativeFrom="column">
                <wp:posOffset>1343624</wp:posOffset>
              </wp:positionH>
              <wp:positionV relativeFrom="paragraph">
                <wp:posOffset>233855</wp:posOffset>
              </wp:positionV>
              <wp:extent cx="3074565" cy="378460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4565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34853" w14:textId="06D42D1C" w:rsidR="000C1B94" w:rsidRPr="00915CDA" w:rsidRDefault="00F766E9" w:rsidP="000C1B94">
                          <w:pPr>
                            <w:pStyle w:val="IntensivesZitat"/>
                            <w:ind w:right="0"/>
                            <w:jc w:val="center"/>
                          </w:pPr>
                          <w:r>
                            <w:t>3</w:t>
                          </w:r>
                          <w:r w:rsidR="000C1B94">
                            <w:t>.</w:t>
                          </w:r>
                          <w:r w:rsidR="00946F46">
                            <w:t>6</w:t>
                          </w:r>
                          <w:r w:rsidR="000C1B94">
                            <w:t xml:space="preserve"> Aufgabenblatt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542A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05.8pt;margin-top:18.4pt;width:242.1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" stroked="f">
              <v:textbox>
                <w:txbxContent>
                  <w:p w14:paraId="04434853" w14:textId="06D42D1C" w:rsidR="000C1B94" w:rsidRPr="00915CDA" w:rsidRDefault="00F766E9" w:rsidP="000C1B94">
                    <w:pPr>
                      <w:pStyle w:val="IntensivesZitat"/>
                      <w:ind w:right="0"/>
                      <w:jc w:val="center"/>
                    </w:pPr>
                    <w:r>
                      <w:t>3</w:t>
                    </w:r>
                    <w:r w:rsidR="000C1B94">
                      <w:t>.</w:t>
                    </w:r>
                    <w:r w:rsidR="00946F46">
                      <w:t>6</w:t>
                    </w:r>
                    <w:r w:rsidR="000C1B94">
                      <w:t xml:space="preserve"> Aufgabenblatt</w:t>
                    </w:r>
                  </w:p>
                </w:txbxContent>
              </v:textbox>
            </v:shape>
          </w:pict>
        </mc:Fallback>
      </mc:AlternateContent>
    </w:r>
    <w:r w:rsidR="008A6940" w:rsidRPr="000302A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EFD658" wp14:editId="2EFEE927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10" name="Gerade Verbindung mit Pfei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16749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0" o:spid="_x0000_s1026" type="#_x0000_t32" style="position:absolute;margin-left:-.2pt;margin-top:.5pt;width:450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"/>
          </w:pict>
        </mc:Fallback>
      </mc:AlternateContent>
    </w:r>
    <w:r w:rsidR="00B82C11" w:rsidRPr="000302A4">
      <w:rPr>
        <w:rFonts w:cs="Arial"/>
        <w:noProof/>
        <w:szCs w:val="18"/>
        <w:lang w:eastAsia="de-DE"/>
      </w:rPr>
      <w:t>10</w:t>
    </w:r>
    <w:r w:rsidR="008F2923" w:rsidRPr="000302A4">
      <w:rPr>
        <w:rFonts w:cs="Arial"/>
        <w:noProof/>
        <w:szCs w:val="18"/>
        <w:lang w:eastAsia="de-DE"/>
      </w:rPr>
      <w:t>/2020</w:t>
    </w:r>
    <w:r w:rsidR="008A6940" w:rsidRPr="000302A4">
      <w:rPr>
        <w:rFonts w:cs="Arial"/>
        <w:szCs w:val="18"/>
      </w:rPr>
      <w:ptab w:relativeTo="margin" w:alignment="center" w:leader="none"/>
    </w:r>
    <w:r w:rsidR="00365D19" w:rsidRPr="000302A4">
      <w:rPr>
        <w:rStyle w:val="IntensivesZitatZchn"/>
      </w:rPr>
      <w:t>Ausbildungsl</w:t>
    </w:r>
    <w:r w:rsidR="008A6940" w:rsidRPr="000302A4">
      <w:rPr>
        <w:rStyle w:val="IntensivesZitatZchn"/>
      </w:rPr>
      <w:t xml:space="preserve">eitfaden </w:t>
    </w:r>
    <w:r w:rsidR="008D7EC5" w:rsidRPr="002541AB">
      <w:rPr>
        <w:rStyle w:val="IntensivesZitatZchn"/>
      </w:rPr>
      <w:t>Truppausbildung - Truppmannausbildung Teil 2</w:t>
    </w:r>
    <w:r w:rsidR="008A6940" w:rsidRPr="002541AB">
      <w:rPr>
        <w:rStyle w:val="IntensivesZitatZchn"/>
      </w:rPr>
      <w:t xml:space="preserve"> </w:t>
    </w:r>
    <w:r w:rsidR="008A6940" w:rsidRPr="002541AB">
      <w:rPr>
        <w:rFonts w:cs="Arial"/>
        <w:szCs w:val="18"/>
      </w:rPr>
      <w:ptab w:relativeTo="margin" w:alignment="right" w:leader="none"/>
    </w:r>
    <w:r w:rsidR="00365D19" w:rsidRPr="002541AB">
      <w:rPr>
        <w:rFonts w:cs="Arial"/>
        <w:szCs w:val="18"/>
      </w:rPr>
      <w:t>-</w:t>
    </w:r>
    <w:r w:rsidR="008A6940" w:rsidRPr="002541AB">
      <w:fldChar w:fldCharType="begin"/>
    </w:r>
    <w:r w:rsidR="008A6940" w:rsidRPr="002541AB">
      <w:instrText>PAGE   \* MERGEFORMAT</w:instrText>
    </w:r>
    <w:r w:rsidR="008A6940" w:rsidRPr="002541AB">
      <w:fldChar w:fldCharType="separate"/>
    </w:r>
    <w:r w:rsidR="00B252F0" w:rsidRPr="002541AB">
      <w:rPr>
        <w:noProof/>
      </w:rPr>
      <w:t>2</w:t>
    </w:r>
    <w:r w:rsidR="008A6940" w:rsidRPr="002541AB">
      <w:fldChar w:fldCharType="end"/>
    </w:r>
    <w:r w:rsidR="00365D19" w:rsidRPr="002541AB"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128A8" w14:textId="77777777" w:rsidR="000302A4" w:rsidRDefault="000302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BB48A" w14:textId="77777777" w:rsidR="00CE6AF1" w:rsidRDefault="00CE6AF1" w:rsidP="008A6940">
      <w:pPr>
        <w:spacing w:before="0" w:after="0" w:line="240" w:lineRule="auto"/>
      </w:pPr>
      <w:r>
        <w:separator/>
      </w:r>
    </w:p>
  </w:footnote>
  <w:footnote w:type="continuationSeparator" w:id="0">
    <w:p w14:paraId="48A24321" w14:textId="77777777" w:rsidR="00CE6AF1" w:rsidRDefault="00CE6AF1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317F9" w14:textId="77777777" w:rsidR="000302A4" w:rsidRDefault="00030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33BAB" w14:textId="77777777" w:rsidR="008A6940" w:rsidRDefault="008A6940" w:rsidP="006E2C74">
    <w:pPr>
      <w:pStyle w:val="VorlageKopfzeile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0FF86C" wp14:editId="64BA18D4">
              <wp:simplePos x="0" y="0"/>
              <wp:positionH relativeFrom="column">
                <wp:posOffset>-44662</wp:posOffset>
              </wp:positionH>
              <wp:positionV relativeFrom="paragraph">
                <wp:posOffset>278553</wp:posOffset>
              </wp:positionV>
              <wp:extent cx="5759662" cy="0"/>
              <wp:effectExtent l="0" t="0" r="12700" b="190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66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7C10A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3.5pt;margin-top:21.95pt;width:453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"/>
          </w:pict>
        </mc:Fallback>
      </mc:AlternateContent>
    </w:r>
    <w:r w:rsidRPr="00AE06B7">
      <w:rPr>
        <w:noProof/>
      </w:rPr>
      <w:drawing>
        <wp:anchor distT="0" distB="0" distL="114300" distR="114300" simplePos="0" relativeHeight="251671552" behindDoc="1" locked="1" layoutInCell="1" allowOverlap="1" wp14:anchorId="525775CD" wp14:editId="004F0BD3">
          <wp:simplePos x="0" y="0"/>
          <wp:positionH relativeFrom="column">
            <wp:posOffset>3960495</wp:posOffset>
          </wp:positionH>
          <wp:positionV relativeFrom="topMargin">
            <wp:posOffset>59055</wp:posOffset>
          </wp:positionV>
          <wp:extent cx="1852295" cy="663575"/>
          <wp:effectExtent l="0" t="0" r="0" b="3175"/>
          <wp:wrapTight wrapText="bothSides">
            <wp:wrapPolygon edited="0">
              <wp:start x="0" y="0"/>
              <wp:lineTo x="0" y="21083"/>
              <wp:lineTo x="21326" y="21083"/>
              <wp:lineTo x="21326" y="0"/>
              <wp:lineTo x="0" y="0"/>
            </wp:wrapPolygon>
          </wp:wrapTight>
          <wp:docPr id="25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6E9">
      <w:t>ABC-Gefahrstoff</w:t>
    </w:r>
    <w:r w:rsidR="00505D6C"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EDA5F" w14:textId="77777777" w:rsidR="000302A4" w:rsidRDefault="000302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951"/>
    <w:multiLevelType w:val="hybridMultilevel"/>
    <w:tmpl w:val="ACDE760A"/>
    <w:lvl w:ilvl="0" w:tplc="858A9806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40FD"/>
    <w:multiLevelType w:val="hybridMultilevel"/>
    <w:tmpl w:val="E57A2D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2F40"/>
    <w:multiLevelType w:val="hybridMultilevel"/>
    <w:tmpl w:val="4F2814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92249"/>
    <w:multiLevelType w:val="hybridMultilevel"/>
    <w:tmpl w:val="A066FF78"/>
    <w:lvl w:ilvl="0" w:tplc="E51AC6B4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6" w15:restartNumberingAfterBreak="0">
    <w:nsid w:val="106D6BE5"/>
    <w:multiLevelType w:val="hybridMultilevel"/>
    <w:tmpl w:val="046E668E"/>
    <w:lvl w:ilvl="0" w:tplc="E016618E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7715A"/>
    <w:multiLevelType w:val="hybridMultilevel"/>
    <w:tmpl w:val="B328AF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F661A"/>
    <w:multiLevelType w:val="hybridMultilevel"/>
    <w:tmpl w:val="BF84D1C4"/>
    <w:lvl w:ilvl="0" w:tplc="0C4E8B54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026F9"/>
    <w:multiLevelType w:val="hybridMultilevel"/>
    <w:tmpl w:val="F8CC659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64C36"/>
    <w:multiLevelType w:val="hybridMultilevel"/>
    <w:tmpl w:val="DA6E41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41D7C"/>
    <w:multiLevelType w:val="hybridMultilevel"/>
    <w:tmpl w:val="FC6696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A60E7"/>
    <w:multiLevelType w:val="hybridMultilevel"/>
    <w:tmpl w:val="9D36CA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679EB"/>
    <w:multiLevelType w:val="hybridMultilevel"/>
    <w:tmpl w:val="DD8CDE7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F1E79"/>
    <w:multiLevelType w:val="hybridMultilevel"/>
    <w:tmpl w:val="94748E62"/>
    <w:lvl w:ilvl="0" w:tplc="E44E22F0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41D34"/>
    <w:multiLevelType w:val="hybridMultilevel"/>
    <w:tmpl w:val="EF9E05B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716A0"/>
    <w:multiLevelType w:val="hybridMultilevel"/>
    <w:tmpl w:val="3BFCBB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22" w15:restartNumberingAfterBreak="0">
    <w:nsid w:val="4D7D796B"/>
    <w:multiLevelType w:val="hybridMultilevel"/>
    <w:tmpl w:val="A80200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47A14"/>
    <w:multiLevelType w:val="hybridMultilevel"/>
    <w:tmpl w:val="A3625FCA"/>
    <w:lvl w:ilvl="0" w:tplc="C57CBFB2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54133"/>
    <w:multiLevelType w:val="hybridMultilevel"/>
    <w:tmpl w:val="9E7220F4"/>
    <w:lvl w:ilvl="0" w:tplc="B022B97E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D70FE"/>
    <w:multiLevelType w:val="hybridMultilevel"/>
    <w:tmpl w:val="B9DEED3A"/>
    <w:lvl w:ilvl="0" w:tplc="50983140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13ECB"/>
    <w:multiLevelType w:val="hybridMultilevel"/>
    <w:tmpl w:val="74E2A576"/>
    <w:lvl w:ilvl="0" w:tplc="09427518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3728A"/>
    <w:multiLevelType w:val="hybridMultilevel"/>
    <w:tmpl w:val="A8E01D72"/>
    <w:lvl w:ilvl="0" w:tplc="9F52A67E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A5AB4"/>
    <w:multiLevelType w:val="hybridMultilevel"/>
    <w:tmpl w:val="027A74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B28EE"/>
    <w:multiLevelType w:val="hybridMultilevel"/>
    <w:tmpl w:val="D690D5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10E3A"/>
    <w:multiLevelType w:val="hybridMultilevel"/>
    <w:tmpl w:val="20129F9A"/>
    <w:lvl w:ilvl="0" w:tplc="456EFFC0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35C30"/>
    <w:multiLevelType w:val="hybridMultilevel"/>
    <w:tmpl w:val="44F04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31"/>
  </w:num>
  <w:num w:numId="5">
    <w:abstractNumId w:val="7"/>
  </w:num>
  <w:num w:numId="6">
    <w:abstractNumId w:val="17"/>
  </w:num>
  <w:num w:numId="7">
    <w:abstractNumId w:val="4"/>
  </w:num>
  <w:num w:numId="8">
    <w:abstractNumId w:val="18"/>
  </w:num>
  <w:num w:numId="9">
    <w:abstractNumId w:val="22"/>
  </w:num>
  <w:num w:numId="10">
    <w:abstractNumId w:val="8"/>
  </w:num>
  <w:num w:numId="11">
    <w:abstractNumId w:val="1"/>
  </w:num>
  <w:num w:numId="12">
    <w:abstractNumId w:val="28"/>
  </w:num>
  <w:num w:numId="13">
    <w:abstractNumId w:val="13"/>
  </w:num>
  <w:num w:numId="14">
    <w:abstractNumId w:val="11"/>
  </w:num>
  <w:num w:numId="15">
    <w:abstractNumId w:val="32"/>
  </w:num>
  <w:num w:numId="16">
    <w:abstractNumId w:val="20"/>
  </w:num>
  <w:num w:numId="17">
    <w:abstractNumId w:val="23"/>
  </w:num>
  <w:num w:numId="18">
    <w:abstractNumId w:val="10"/>
  </w:num>
  <w:num w:numId="19">
    <w:abstractNumId w:val="24"/>
  </w:num>
  <w:num w:numId="20">
    <w:abstractNumId w:val="12"/>
  </w:num>
  <w:num w:numId="21">
    <w:abstractNumId w:val="0"/>
  </w:num>
  <w:num w:numId="22">
    <w:abstractNumId w:val="14"/>
  </w:num>
  <w:num w:numId="23">
    <w:abstractNumId w:val="9"/>
  </w:num>
  <w:num w:numId="24">
    <w:abstractNumId w:val="2"/>
  </w:num>
  <w:num w:numId="25">
    <w:abstractNumId w:val="27"/>
  </w:num>
  <w:num w:numId="26">
    <w:abstractNumId w:val="16"/>
  </w:num>
  <w:num w:numId="27">
    <w:abstractNumId w:val="29"/>
  </w:num>
  <w:num w:numId="28">
    <w:abstractNumId w:val="6"/>
  </w:num>
  <w:num w:numId="29">
    <w:abstractNumId w:val="15"/>
  </w:num>
  <w:num w:numId="30">
    <w:abstractNumId w:val="3"/>
  </w:num>
  <w:num w:numId="31">
    <w:abstractNumId w:val="26"/>
  </w:num>
  <w:num w:numId="32">
    <w:abstractNumId w:val="2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17CDF"/>
    <w:rsid w:val="000302A4"/>
    <w:rsid w:val="00035D1B"/>
    <w:rsid w:val="00035F97"/>
    <w:rsid w:val="00073DC8"/>
    <w:rsid w:val="00094FC2"/>
    <w:rsid w:val="000C1B94"/>
    <w:rsid w:val="000D6651"/>
    <w:rsid w:val="000E14D3"/>
    <w:rsid w:val="00131E67"/>
    <w:rsid w:val="0017117B"/>
    <w:rsid w:val="001A781A"/>
    <w:rsid w:val="00201941"/>
    <w:rsid w:val="00245AEA"/>
    <w:rsid w:val="002541AB"/>
    <w:rsid w:val="0026589D"/>
    <w:rsid w:val="00267CD9"/>
    <w:rsid w:val="002C5BBD"/>
    <w:rsid w:val="002D05D8"/>
    <w:rsid w:val="00356616"/>
    <w:rsid w:val="0036298A"/>
    <w:rsid w:val="00365D19"/>
    <w:rsid w:val="003A6F96"/>
    <w:rsid w:val="003C1F4D"/>
    <w:rsid w:val="003E5A91"/>
    <w:rsid w:val="0041070D"/>
    <w:rsid w:val="004150B8"/>
    <w:rsid w:val="00420E17"/>
    <w:rsid w:val="00474C37"/>
    <w:rsid w:val="004851F0"/>
    <w:rsid w:val="004858D1"/>
    <w:rsid w:val="00487354"/>
    <w:rsid w:val="004B4E1C"/>
    <w:rsid w:val="004C20F5"/>
    <w:rsid w:val="004D621D"/>
    <w:rsid w:val="004E7BF0"/>
    <w:rsid w:val="00505D6C"/>
    <w:rsid w:val="00567B3D"/>
    <w:rsid w:val="005848A7"/>
    <w:rsid w:val="005A0566"/>
    <w:rsid w:val="00636F3C"/>
    <w:rsid w:val="0065668A"/>
    <w:rsid w:val="006740D8"/>
    <w:rsid w:val="00693998"/>
    <w:rsid w:val="006C2037"/>
    <w:rsid w:val="006E2C74"/>
    <w:rsid w:val="006F6E7D"/>
    <w:rsid w:val="00774E88"/>
    <w:rsid w:val="00775C2B"/>
    <w:rsid w:val="007B41A3"/>
    <w:rsid w:val="007E3A84"/>
    <w:rsid w:val="007E5DFF"/>
    <w:rsid w:val="00812D3A"/>
    <w:rsid w:val="00826676"/>
    <w:rsid w:val="00826909"/>
    <w:rsid w:val="00865DAF"/>
    <w:rsid w:val="008710C8"/>
    <w:rsid w:val="0087392C"/>
    <w:rsid w:val="00884A54"/>
    <w:rsid w:val="008A5631"/>
    <w:rsid w:val="008A6940"/>
    <w:rsid w:val="008D0346"/>
    <w:rsid w:val="008D091D"/>
    <w:rsid w:val="008D13B1"/>
    <w:rsid w:val="008D7EC5"/>
    <w:rsid w:val="008F2923"/>
    <w:rsid w:val="009208D2"/>
    <w:rsid w:val="0092511E"/>
    <w:rsid w:val="00933DF9"/>
    <w:rsid w:val="00946F46"/>
    <w:rsid w:val="00956484"/>
    <w:rsid w:val="009A50AE"/>
    <w:rsid w:val="009C5912"/>
    <w:rsid w:val="00A2499F"/>
    <w:rsid w:val="00A34E3D"/>
    <w:rsid w:val="00A40B48"/>
    <w:rsid w:val="00A40E77"/>
    <w:rsid w:val="00AC17B0"/>
    <w:rsid w:val="00AC5230"/>
    <w:rsid w:val="00AE3856"/>
    <w:rsid w:val="00B252F0"/>
    <w:rsid w:val="00B363BE"/>
    <w:rsid w:val="00B40D13"/>
    <w:rsid w:val="00B45400"/>
    <w:rsid w:val="00B62157"/>
    <w:rsid w:val="00B720AB"/>
    <w:rsid w:val="00B724F4"/>
    <w:rsid w:val="00B82C11"/>
    <w:rsid w:val="00B90379"/>
    <w:rsid w:val="00B93DCD"/>
    <w:rsid w:val="00BB1725"/>
    <w:rsid w:val="00BB37F1"/>
    <w:rsid w:val="00BB3BEF"/>
    <w:rsid w:val="00BF713F"/>
    <w:rsid w:val="00C57D4F"/>
    <w:rsid w:val="00CC2CFB"/>
    <w:rsid w:val="00CE6AF1"/>
    <w:rsid w:val="00CF40DF"/>
    <w:rsid w:val="00D036F7"/>
    <w:rsid w:val="00D03D58"/>
    <w:rsid w:val="00D20CCB"/>
    <w:rsid w:val="00D255A6"/>
    <w:rsid w:val="00D318D1"/>
    <w:rsid w:val="00D45590"/>
    <w:rsid w:val="00D52EDD"/>
    <w:rsid w:val="00D96362"/>
    <w:rsid w:val="00DB1D54"/>
    <w:rsid w:val="00DB792C"/>
    <w:rsid w:val="00DE2AA1"/>
    <w:rsid w:val="00DE65DD"/>
    <w:rsid w:val="00DE6FC5"/>
    <w:rsid w:val="00DF2B70"/>
    <w:rsid w:val="00E129D8"/>
    <w:rsid w:val="00E92BBB"/>
    <w:rsid w:val="00ED078E"/>
    <w:rsid w:val="00ED2F91"/>
    <w:rsid w:val="00EF3192"/>
    <w:rsid w:val="00F014F0"/>
    <w:rsid w:val="00F10B9B"/>
    <w:rsid w:val="00F17F56"/>
    <w:rsid w:val="00F4520F"/>
    <w:rsid w:val="00F60FD6"/>
    <w:rsid w:val="00F766E9"/>
    <w:rsid w:val="00F76F31"/>
    <w:rsid w:val="00F77CF4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B4102"/>
  <w15:docId w15:val="{49B9165C-9D11-48D1-95FD-97F73526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  <w:style w:type="paragraph" w:styleId="Textkrper-Zeileneinzug">
    <w:name w:val="Body Text Indent"/>
    <w:aliases w:val="Textkörper-Einzug"/>
    <w:basedOn w:val="Standard"/>
    <w:link w:val="Textkrper-ZeileneinzugZchn"/>
    <w:locked/>
    <w:rsid w:val="008D7EC5"/>
    <w:pPr>
      <w:spacing w:before="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aliases w:val="Textkörper-Einzug Zchn"/>
    <w:basedOn w:val="Absatz-Standardschriftart"/>
    <w:link w:val="Textkrper-Zeileneinzug"/>
    <w:rsid w:val="008D7EC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76F31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76F31"/>
    <w:rPr>
      <w:rFonts w:ascii="Arial" w:hAnsi="Arial"/>
    </w:rPr>
  </w:style>
  <w:style w:type="character" w:customStyle="1" w:styleId="standardweb-h">
    <w:name w:val="standardweb-h"/>
    <w:basedOn w:val="Absatz-Standardschriftart"/>
    <w:rsid w:val="00F7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3A79-E500-4CF3-A749-63F6C17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2</Pages>
  <Words>569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16</cp:revision>
  <cp:lastPrinted>2020-10-12T08:08:00Z</cp:lastPrinted>
  <dcterms:created xsi:type="dcterms:W3CDTF">2020-07-20T18:17:00Z</dcterms:created>
  <dcterms:modified xsi:type="dcterms:W3CDTF">2020-10-12T08:10:00Z</dcterms:modified>
</cp:coreProperties>
</file>