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EDBBA" w14:textId="77777777" w:rsidR="008A6940" w:rsidRPr="000C1B94" w:rsidRDefault="008D7EC5" w:rsidP="00505D6C">
      <w:pPr>
        <w:pStyle w:val="berschrift1"/>
        <w:spacing w:before="80" w:after="80"/>
        <w:rPr>
          <w:rFonts w:asciiTheme="minorHAnsi" w:hAnsiTheme="minorHAnsi" w:cstheme="minorHAnsi"/>
          <w:szCs w:val="24"/>
        </w:rPr>
      </w:pPr>
      <w:r w:rsidRPr="000C1B94">
        <w:rPr>
          <w:rFonts w:asciiTheme="minorHAnsi" w:hAnsiTheme="minorHAnsi" w:cstheme="minorHAnsi"/>
          <w:szCs w:val="24"/>
        </w:rPr>
        <w:t>Selbstkontrolle und Testfragen</w:t>
      </w:r>
      <w:r w:rsidR="0092511E">
        <w:rPr>
          <w:rFonts w:asciiTheme="minorHAnsi" w:hAnsiTheme="minorHAnsi" w:cstheme="minorHAnsi"/>
          <w:szCs w:val="24"/>
        </w:rPr>
        <w:t xml:space="preserve"> </w:t>
      </w:r>
    </w:p>
    <w:p w14:paraId="6B5029B0" w14:textId="77777777" w:rsidR="008D7EC5" w:rsidRPr="00BB15DE" w:rsidRDefault="008D7EC5" w:rsidP="00BB15DE">
      <w:pPr>
        <w:spacing w:before="80" w:after="80"/>
        <w:rPr>
          <w:rFonts w:cs="Arial"/>
        </w:rPr>
      </w:pPr>
    </w:p>
    <w:p w14:paraId="7D5C2AD6" w14:textId="77777777" w:rsidR="00505D6C" w:rsidRPr="00BB15DE" w:rsidRDefault="00245AEA" w:rsidP="00BB15DE">
      <w:pPr>
        <w:pStyle w:val="Textkrper-Zeileneinzug"/>
        <w:numPr>
          <w:ilvl w:val="0"/>
          <w:numId w:val="24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BB15DE">
        <w:rPr>
          <w:rFonts w:ascii="Arial" w:hAnsi="Arial" w:cs="Arial"/>
          <w:b/>
          <w:sz w:val="22"/>
          <w:szCs w:val="22"/>
        </w:rPr>
        <w:t xml:space="preserve">Wie werden </w:t>
      </w:r>
      <w:r w:rsidR="00DE53DE" w:rsidRPr="00BB15DE">
        <w:rPr>
          <w:rFonts w:ascii="Arial" w:hAnsi="Arial" w:cs="Arial"/>
          <w:b/>
          <w:sz w:val="22"/>
          <w:szCs w:val="22"/>
        </w:rPr>
        <w:t>Kampfmittel</w:t>
      </w:r>
      <w:r w:rsidRPr="00BB15DE">
        <w:rPr>
          <w:rFonts w:ascii="Arial" w:hAnsi="Arial" w:cs="Arial"/>
          <w:b/>
          <w:sz w:val="22"/>
          <w:szCs w:val="22"/>
        </w:rPr>
        <w:t xml:space="preserve"> </w:t>
      </w:r>
      <w:r w:rsidR="00DE53DE" w:rsidRPr="00BB15DE">
        <w:rPr>
          <w:rFonts w:ascii="Arial" w:hAnsi="Arial" w:cs="Arial"/>
          <w:b/>
          <w:sz w:val="22"/>
          <w:szCs w:val="22"/>
        </w:rPr>
        <w:t>unterteilt</w:t>
      </w:r>
      <w:r w:rsidR="00505D6C" w:rsidRPr="00BB15DE">
        <w:rPr>
          <w:rFonts w:ascii="Arial" w:hAnsi="Arial" w:cs="Arial"/>
          <w:b/>
          <w:sz w:val="22"/>
          <w:szCs w:val="22"/>
        </w:rPr>
        <w:t>?</w:t>
      </w:r>
    </w:p>
    <w:p w14:paraId="53E45524" w14:textId="77777777" w:rsidR="00505D6C" w:rsidRPr="00BB15DE" w:rsidRDefault="00DE53DE" w:rsidP="00BB15DE">
      <w:pPr>
        <w:pStyle w:val="Textkrper-Zeileneinzug"/>
        <w:numPr>
          <w:ilvl w:val="0"/>
          <w:numId w:val="18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BB15DE">
        <w:rPr>
          <w:rFonts w:ascii="Arial" w:hAnsi="Arial" w:cs="Arial"/>
          <w:sz w:val="22"/>
          <w:szCs w:val="22"/>
        </w:rPr>
        <w:t>In konventionelle Kampfmittel</w:t>
      </w:r>
      <w:r w:rsidR="00505D6C" w:rsidRPr="00BB15DE">
        <w:rPr>
          <w:rFonts w:ascii="Arial" w:hAnsi="Arial" w:cs="Arial"/>
          <w:sz w:val="22"/>
          <w:szCs w:val="22"/>
        </w:rPr>
        <w:t>.</w:t>
      </w:r>
    </w:p>
    <w:p w14:paraId="79A33A97" w14:textId="77777777" w:rsidR="00505D6C" w:rsidRPr="00BB15DE" w:rsidRDefault="00DE53DE" w:rsidP="00BB15DE">
      <w:pPr>
        <w:pStyle w:val="Textkrper-Zeileneinzug"/>
        <w:numPr>
          <w:ilvl w:val="0"/>
          <w:numId w:val="18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BB15DE">
        <w:rPr>
          <w:rFonts w:ascii="Arial" w:hAnsi="Arial" w:cs="Arial"/>
          <w:sz w:val="22"/>
          <w:szCs w:val="22"/>
        </w:rPr>
        <w:t>In gefährliche Kampfmittel</w:t>
      </w:r>
      <w:r w:rsidR="00505D6C" w:rsidRPr="00BB15DE">
        <w:rPr>
          <w:rFonts w:ascii="Arial" w:hAnsi="Arial" w:cs="Arial"/>
          <w:sz w:val="22"/>
          <w:szCs w:val="22"/>
        </w:rPr>
        <w:t>.</w:t>
      </w:r>
    </w:p>
    <w:p w14:paraId="060B9E02" w14:textId="77777777" w:rsidR="00505D6C" w:rsidRPr="00BB15DE" w:rsidRDefault="00DE53DE" w:rsidP="00BB15DE">
      <w:pPr>
        <w:pStyle w:val="Textkrper-Zeileneinzug"/>
        <w:numPr>
          <w:ilvl w:val="0"/>
          <w:numId w:val="18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BB15DE">
        <w:rPr>
          <w:rFonts w:ascii="Arial" w:hAnsi="Arial" w:cs="Arial"/>
          <w:sz w:val="22"/>
          <w:szCs w:val="22"/>
        </w:rPr>
        <w:t>In ABC- / CBRN-Kampfmittel</w:t>
      </w:r>
      <w:r w:rsidR="00A16A2F" w:rsidRPr="00BB15DE">
        <w:rPr>
          <w:rFonts w:ascii="Arial" w:hAnsi="Arial" w:cs="Arial"/>
          <w:sz w:val="22"/>
          <w:szCs w:val="22"/>
        </w:rPr>
        <w:t>.</w:t>
      </w:r>
    </w:p>
    <w:p w14:paraId="06B95C9E" w14:textId="77777777" w:rsidR="00201941" w:rsidRPr="00BB15DE" w:rsidRDefault="00DE53DE" w:rsidP="00BB15DE">
      <w:pPr>
        <w:pStyle w:val="Textkrper-Zeileneinzug"/>
        <w:numPr>
          <w:ilvl w:val="0"/>
          <w:numId w:val="18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BB15DE">
        <w:rPr>
          <w:rFonts w:ascii="Arial" w:hAnsi="Arial" w:cs="Arial"/>
          <w:sz w:val="22"/>
          <w:szCs w:val="22"/>
        </w:rPr>
        <w:t>In GAMS-Kampfmittel</w:t>
      </w:r>
      <w:r w:rsidR="00A16A2F" w:rsidRPr="00BB15DE">
        <w:rPr>
          <w:rFonts w:ascii="Arial" w:hAnsi="Arial" w:cs="Arial"/>
          <w:sz w:val="22"/>
          <w:szCs w:val="22"/>
        </w:rPr>
        <w:t>.</w:t>
      </w:r>
    </w:p>
    <w:p w14:paraId="1022BB1F" w14:textId="77777777" w:rsidR="00505D6C" w:rsidRPr="00BB15DE" w:rsidRDefault="00505D6C" w:rsidP="00BB15DE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1F713DB3" w14:textId="77777777" w:rsidR="00505D6C" w:rsidRPr="00BB15DE" w:rsidRDefault="00DE53DE" w:rsidP="00BB15DE">
      <w:pPr>
        <w:pStyle w:val="Textkrper-Zeileneinzug"/>
        <w:numPr>
          <w:ilvl w:val="0"/>
          <w:numId w:val="24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BB15DE">
        <w:rPr>
          <w:rFonts w:ascii="Arial" w:hAnsi="Arial" w:cs="Arial"/>
          <w:b/>
          <w:sz w:val="22"/>
          <w:szCs w:val="22"/>
        </w:rPr>
        <w:t xml:space="preserve">Welche schädigende Wirkung können atomare Kampfmittel </w:t>
      </w:r>
      <w:r w:rsidR="00975425" w:rsidRPr="00BB15DE">
        <w:rPr>
          <w:rFonts w:ascii="Arial" w:hAnsi="Arial" w:cs="Arial"/>
          <w:b/>
          <w:sz w:val="22"/>
          <w:szCs w:val="22"/>
        </w:rPr>
        <w:t xml:space="preserve">auf den menschlichen Organismus </w:t>
      </w:r>
      <w:r w:rsidRPr="00BB15DE">
        <w:rPr>
          <w:rFonts w:ascii="Arial" w:hAnsi="Arial" w:cs="Arial"/>
          <w:b/>
          <w:sz w:val="22"/>
          <w:szCs w:val="22"/>
        </w:rPr>
        <w:t>haben</w:t>
      </w:r>
      <w:r w:rsidR="00505D6C" w:rsidRPr="00BB15DE">
        <w:rPr>
          <w:rFonts w:ascii="Arial" w:hAnsi="Arial" w:cs="Arial"/>
          <w:b/>
          <w:sz w:val="22"/>
          <w:szCs w:val="22"/>
        </w:rPr>
        <w:t>?</w:t>
      </w:r>
    </w:p>
    <w:p w14:paraId="5658C0A9" w14:textId="77777777" w:rsidR="00505D6C" w:rsidRPr="00BB15DE" w:rsidRDefault="00DE53DE" w:rsidP="00BB15DE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BB15DE">
        <w:rPr>
          <w:rFonts w:ascii="Arial" w:hAnsi="Arial" w:cs="Arial"/>
          <w:sz w:val="22"/>
          <w:szCs w:val="22"/>
        </w:rPr>
        <w:t xml:space="preserve">Ionisierende Strahlung kann in den Körper von betroffenen Personen </w:t>
      </w:r>
      <w:r w:rsidR="00AB1497" w:rsidRPr="00BB15DE">
        <w:rPr>
          <w:rFonts w:ascii="Arial" w:hAnsi="Arial" w:cs="Arial"/>
          <w:sz w:val="22"/>
          <w:szCs w:val="22"/>
        </w:rPr>
        <w:t>aufgenommen werden</w:t>
      </w:r>
      <w:r w:rsidRPr="00BB15DE">
        <w:rPr>
          <w:rFonts w:ascii="Arial" w:hAnsi="Arial" w:cs="Arial"/>
          <w:sz w:val="22"/>
          <w:szCs w:val="22"/>
        </w:rPr>
        <w:t xml:space="preserve"> (Inkorporation)</w:t>
      </w:r>
      <w:r w:rsidR="00505D6C" w:rsidRPr="00BB15DE">
        <w:rPr>
          <w:rFonts w:ascii="Arial" w:hAnsi="Arial" w:cs="Arial"/>
          <w:sz w:val="22"/>
          <w:szCs w:val="22"/>
        </w:rPr>
        <w:t>.</w:t>
      </w:r>
    </w:p>
    <w:p w14:paraId="25E3FBEC" w14:textId="77777777" w:rsidR="00505D6C" w:rsidRPr="00BB15DE" w:rsidRDefault="00DE53DE" w:rsidP="00BB15DE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BB15DE">
        <w:rPr>
          <w:rFonts w:ascii="Arial" w:hAnsi="Arial" w:cs="Arial"/>
          <w:sz w:val="22"/>
          <w:szCs w:val="22"/>
        </w:rPr>
        <w:t xml:space="preserve">Ionisierender Strahlung </w:t>
      </w:r>
      <w:r w:rsidR="00AB1497" w:rsidRPr="00BB15DE">
        <w:rPr>
          <w:rFonts w:ascii="Arial" w:hAnsi="Arial" w:cs="Arial"/>
          <w:sz w:val="22"/>
          <w:szCs w:val="22"/>
        </w:rPr>
        <w:t xml:space="preserve">kann den Körper von betroffenen Personen </w:t>
      </w:r>
      <w:r w:rsidRPr="00BB15DE">
        <w:rPr>
          <w:rFonts w:ascii="Arial" w:hAnsi="Arial" w:cs="Arial"/>
          <w:sz w:val="22"/>
          <w:szCs w:val="22"/>
        </w:rPr>
        <w:t>äußerlich verunreinigen (Kontamination)</w:t>
      </w:r>
      <w:r w:rsidR="00505D6C" w:rsidRPr="00BB15DE">
        <w:rPr>
          <w:rFonts w:ascii="Arial" w:hAnsi="Arial" w:cs="Arial"/>
          <w:sz w:val="22"/>
          <w:szCs w:val="22"/>
        </w:rPr>
        <w:t>.</w:t>
      </w:r>
    </w:p>
    <w:p w14:paraId="36444F1F" w14:textId="77777777" w:rsidR="00AB1497" w:rsidRPr="00BB15DE" w:rsidRDefault="00AB1497" w:rsidP="00BB15DE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BB15DE">
        <w:rPr>
          <w:rFonts w:ascii="Arial" w:hAnsi="Arial" w:cs="Arial"/>
          <w:sz w:val="22"/>
          <w:szCs w:val="22"/>
        </w:rPr>
        <w:t xml:space="preserve">Ionisierender Strahlung kann </w:t>
      </w:r>
      <w:r w:rsidR="00975425" w:rsidRPr="00BB15DE">
        <w:rPr>
          <w:rFonts w:ascii="Arial" w:hAnsi="Arial" w:cs="Arial"/>
          <w:sz w:val="22"/>
          <w:szCs w:val="22"/>
        </w:rPr>
        <w:t xml:space="preserve">die Schleimhäute im Nasen- oder Rachenraum und die Augen bestrahlen </w:t>
      </w:r>
      <w:r w:rsidR="001D618B" w:rsidRPr="00BB15DE">
        <w:rPr>
          <w:rFonts w:ascii="Arial" w:hAnsi="Arial" w:cs="Arial"/>
          <w:sz w:val="22"/>
          <w:szCs w:val="22"/>
        </w:rPr>
        <w:t>(Infektion)</w:t>
      </w:r>
      <w:r w:rsidRPr="00BB15DE">
        <w:rPr>
          <w:rFonts w:ascii="Arial" w:hAnsi="Arial" w:cs="Arial"/>
          <w:sz w:val="22"/>
          <w:szCs w:val="22"/>
        </w:rPr>
        <w:t>.</w:t>
      </w:r>
    </w:p>
    <w:p w14:paraId="759C2F8D" w14:textId="77777777" w:rsidR="00201941" w:rsidRPr="00BB15DE" w:rsidRDefault="00AB1497" w:rsidP="00BB15DE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BB15DE">
        <w:rPr>
          <w:rFonts w:ascii="Arial" w:hAnsi="Arial" w:cs="Arial"/>
          <w:sz w:val="22"/>
          <w:szCs w:val="22"/>
        </w:rPr>
        <w:t xml:space="preserve">Ionisierender Strahlung kann </w:t>
      </w:r>
      <w:r w:rsidR="00975425" w:rsidRPr="00BB15DE">
        <w:rPr>
          <w:rFonts w:ascii="Arial" w:hAnsi="Arial" w:cs="Arial"/>
          <w:sz w:val="22"/>
          <w:szCs w:val="22"/>
        </w:rPr>
        <w:t>das Wachstum von Pflanzen beeinträchtigen, sodass sie sich verfärben, absterben und ihre Blätter verlieren</w:t>
      </w:r>
      <w:r w:rsidR="00201941" w:rsidRPr="00BB15DE">
        <w:rPr>
          <w:rFonts w:ascii="Arial" w:hAnsi="Arial" w:cs="Arial"/>
          <w:sz w:val="22"/>
          <w:szCs w:val="22"/>
        </w:rPr>
        <w:t>.</w:t>
      </w:r>
    </w:p>
    <w:p w14:paraId="03D92585" w14:textId="77777777" w:rsidR="00505D6C" w:rsidRPr="00BB15DE" w:rsidRDefault="00505D6C" w:rsidP="00BB15DE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3C810502" w14:textId="77777777" w:rsidR="00505D6C" w:rsidRPr="00BB15DE" w:rsidRDefault="008778CB" w:rsidP="00BB15DE">
      <w:pPr>
        <w:pStyle w:val="Textkrper-Zeileneinzug"/>
        <w:numPr>
          <w:ilvl w:val="0"/>
          <w:numId w:val="24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BB15DE">
        <w:rPr>
          <w:rFonts w:ascii="Arial" w:hAnsi="Arial" w:cs="Arial"/>
          <w:b/>
          <w:sz w:val="22"/>
          <w:szCs w:val="22"/>
        </w:rPr>
        <w:t xml:space="preserve">Wie werden </w:t>
      </w:r>
      <w:r w:rsidR="00975425" w:rsidRPr="00BB15DE">
        <w:rPr>
          <w:rFonts w:ascii="Arial" w:hAnsi="Arial" w:cs="Arial"/>
          <w:b/>
          <w:sz w:val="22"/>
          <w:szCs w:val="22"/>
        </w:rPr>
        <w:t xml:space="preserve">die </w:t>
      </w:r>
      <w:r w:rsidRPr="00BB15DE">
        <w:rPr>
          <w:rFonts w:ascii="Arial" w:hAnsi="Arial" w:cs="Arial"/>
          <w:b/>
          <w:sz w:val="22"/>
          <w:szCs w:val="22"/>
        </w:rPr>
        <w:t>chemische</w:t>
      </w:r>
      <w:r w:rsidR="00975425" w:rsidRPr="00BB15DE">
        <w:rPr>
          <w:rFonts w:ascii="Arial" w:hAnsi="Arial" w:cs="Arial"/>
          <w:b/>
          <w:sz w:val="22"/>
          <w:szCs w:val="22"/>
        </w:rPr>
        <w:t>n</w:t>
      </w:r>
      <w:r w:rsidRPr="00BB15DE">
        <w:rPr>
          <w:rFonts w:ascii="Arial" w:hAnsi="Arial" w:cs="Arial"/>
          <w:b/>
          <w:sz w:val="22"/>
          <w:szCs w:val="22"/>
        </w:rPr>
        <w:t xml:space="preserve"> Kampfstoffe </w:t>
      </w:r>
      <w:r w:rsidR="00975425" w:rsidRPr="00BB15DE">
        <w:rPr>
          <w:rFonts w:ascii="Arial" w:hAnsi="Arial" w:cs="Arial"/>
          <w:b/>
          <w:sz w:val="22"/>
          <w:szCs w:val="22"/>
        </w:rPr>
        <w:t>entsprechend</w:t>
      </w:r>
      <w:r w:rsidRPr="00BB15DE">
        <w:rPr>
          <w:rFonts w:ascii="Arial" w:hAnsi="Arial" w:cs="Arial"/>
          <w:b/>
          <w:sz w:val="22"/>
          <w:szCs w:val="22"/>
        </w:rPr>
        <w:t xml:space="preserve"> ihrer schädigenden Wirkung unterteilt</w:t>
      </w:r>
      <w:r w:rsidR="00505D6C" w:rsidRPr="00BB15DE">
        <w:rPr>
          <w:rFonts w:ascii="Arial" w:hAnsi="Arial" w:cs="Arial"/>
          <w:b/>
          <w:sz w:val="22"/>
          <w:szCs w:val="22"/>
        </w:rPr>
        <w:t>?</w:t>
      </w:r>
    </w:p>
    <w:p w14:paraId="3CA9DF37" w14:textId="77777777" w:rsidR="00505D6C" w:rsidRPr="00BB15DE" w:rsidRDefault="008778CB" w:rsidP="00BB15DE">
      <w:pPr>
        <w:pStyle w:val="Textkrper-Zeileneinzug"/>
        <w:numPr>
          <w:ilvl w:val="0"/>
          <w:numId w:val="33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BB15DE">
        <w:rPr>
          <w:rFonts w:ascii="Arial" w:hAnsi="Arial" w:cs="Arial"/>
          <w:sz w:val="22"/>
          <w:szCs w:val="22"/>
        </w:rPr>
        <w:t>Chemische Kampfstoffe, die die Lunge schädigend</w:t>
      </w:r>
      <w:r w:rsidR="00505D6C" w:rsidRPr="00BB15DE">
        <w:rPr>
          <w:rFonts w:ascii="Arial" w:hAnsi="Arial" w:cs="Arial"/>
          <w:sz w:val="22"/>
          <w:szCs w:val="22"/>
        </w:rPr>
        <w:t>.</w:t>
      </w:r>
    </w:p>
    <w:p w14:paraId="5BE51161" w14:textId="77777777" w:rsidR="00505D6C" w:rsidRPr="00BB15DE" w:rsidRDefault="008778CB" w:rsidP="00BB15DE">
      <w:pPr>
        <w:pStyle w:val="Textkrper-Zeileneinzug"/>
        <w:numPr>
          <w:ilvl w:val="0"/>
          <w:numId w:val="33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BB15DE">
        <w:rPr>
          <w:rFonts w:ascii="Arial" w:hAnsi="Arial" w:cs="Arial"/>
          <w:sz w:val="22"/>
          <w:szCs w:val="22"/>
        </w:rPr>
        <w:t>Chemische Kampfstoffe, die das Blut schädigend</w:t>
      </w:r>
      <w:r w:rsidR="00505D6C" w:rsidRPr="00BB15DE">
        <w:rPr>
          <w:rFonts w:ascii="Arial" w:hAnsi="Arial" w:cs="Arial"/>
          <w:sz w:val="22"/>
          <w:szCs w:val="22"/>
        </w:rPr>
        <w:t>.</w:t>
      </w:r>
    </w:p>
    <w:p w14:paraId="7DD88C41" w14:textId="77777777" w:rsidR="00505D6C" w:rsidRPr="00BB15DE" w:rsidRDefault="008778CB" w:rsidP="00BB15DE">
      <w:pPr>
        <w:pStyle w:val="Textkrper-Zeileneinzug"/>
        <w:numPr>
          <w:ilvl w:val="0"/>
          <w:numId w:val="33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BB15DE">
        <w:rPr>
          <w:rFonts w:ascii="Arial" w:hAnsi="Arial" w:cs="Arial"/>
          <w:sz w:val="22"/>
          <w:szCs w:val="22"/>
        </w:rPr>
        <w:t>Chemische Kampfstoffe, die die Haut schädigend</w:t>
      </w:r>
      <w:r w:rsidR="00505D6C" w:rsidRPr="00BB15DE">
        <w:rPr>
          <w:rFonts w:ascii="Arial" w:hAnsi="Arial" w:cs="Arial"/>
          <w:sz w:val="22"/>
          <w:szCs w:val="22"/>
        </w:rPr>
        <w:t>.</w:t>
      </w:r>
    </w:p>
    <w:p w14:paraId="77898788" w14:textId="77777777" w:rsidR="00DB792C" w:rsidRPr="00BB15DE" w:rsidRDefault="008778CB" w:rsidP="00BB15DE">
      <w:pPr>
        <w:pStyle w:val="Textkrper-Zeileneinzug"/>
        <w:numPr>
          <w:ilvl w:val="0"/>
          <w:numId w:val="33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BB15DE">
        <w:rPr>
          <w:rFonts w:ascii="Arial" w:hAnsi="Arial" w:cs="Arial"/>
          <w:sz w:val="22"/>
          <w:szCs w:val="22"/>
        </w:rPr>
        <w:t>Chemische Kampfstoffe, die die Nerven schädigend</w:t>
      </w:r>
      <w:r w:rsidR="00505D6C" w:rsidRPr="00BB15DE">
        <w:rPr>
          <w:rFonts w:ascii="Arial" w:hAnsi="Arial" w:cs="Arial"/>
          <w:sz w:val="22"/>
          <w:szCs w:val="22"/>
        </w:rPr>
        <w:t>.</w:t>
      </w:r>
    </w:p>
    <w:p w14:paraId="7221583A" w14:textId="77777777" w:rsidR="00505D6C" w:rsidRPr="00BB15DE" w:rsidRDefault="00505D6C" w:rsidP="00BB15DE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</w:p>
    <w:p w14:paraId="04429199" w14:textId="429BB9FA" w:rsidR="00505D6C" w:rsidRPr="00BB15DE" w:rsidRDefault="008778CB" w:rsidP="00BB15DE">
      <w:pPr>
        <w:pStyle w:val="Textkrper-Zeileneinzug"/>
        <w:numPr>
          <w:ilvl w:val="0"/>
          <w:numId w:val="24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BB15DE">
        <w:rPr>
          <w:rFonts w:ascii="Arial" w:hAnsi="Arial" w:cs="Arial"/>
          <w:b/>
          <w:sz w:val="22"/>
          <w:szCs w:val="22"/>
        </w:rPr>
        <w:t>In welche Formen wird die spezielle persönliche Schutz</w:t>
      </w:r>
      <w:r w:rsidR="00D66B03">
        <w:rPr>
          <w:rFonts w:ascii="Arial" w:hAnsi="Arial" w:cs="Arial"/>
          <w:b/>
          <w:sz w:val="22"/>
          <w:szCs w:val="22"/>
        </w:rPr>
        <w:t>ausrüstung</w:t>
      </w:r>
      <w:r w:rsidRPr="00BB15DE">
        <w:rPr>
          <w:rFonts w:ascii="Arial" w:hAnsi="Arial" w:cs="Arial"/>
          <w:b/>
          <w:sz w:val="22"/>
          <w:szCs w:val="22"/>
        </w:rPr>
        <w:t xml:space="preserve"> unterteilt</w:t>
      </w:r>
      <w:r w:rsidR="00505D6C" w:rsidRPr="00BB15DE">
        <w:rPr>
          <w:rFonts w:ascii="Arial" w:hAnsi="Arial" w:cs="Arial"/>
          <w:b/>
          <w:sz w:val="22"/>
          <w:szCs w:val="22"/>
        </w:rPr>
        <w:t>?</w:t>
      </w:r>
    </w:p>
    <w:p w14:paraId="08D85D0C" w14:textId="77777777" w:rsidR="00505D6C" w:rsidRPr="00BB15DE" w:rsidRDefault="008778CB" w:rsidP="00BB15DE">
      <w:pPr>
        <w:pStyle w:val="Textkrper-Zeileneinzug"/>
        <w:numPr>
          <w:ilvl w:val="0"/>
          <w:numId w:val="35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BB15DE">
        <w:rPr>
          <w:rFonts w:ascii="Arial" w:hAnsi="Arial" w:cs="Arial"/>
          <w:sz w:val="22"/>
          <w:szCs w:val="22"/>
        </w:rPr>
        <w:t>Form klein, mittel und groß</w:t>
      </w:r>
      <w:r w:rsidR="00505D6C" w:rsidRPr="00BB15DE">
        <w:rPr>
          <w:rFonts w:ascii="Arial" w:hAnsi="Arial" w:cs="Arial"/>
          <w:sz w:val="22"/>
          <w:szCs w:val="22"/>
        </w:rPr>
        <w:t>.</w:t>
      </w:r>
    </w:p>
    <w:p w14:paraId="6F764D41" w14:textId="77777777" w:rsidR="00505D6C" w:rsidRPr="00BB15DE" w:rsidRDefault="008778CB" w:rsidP="00BB15DE">
      <w:pPr>
        <w:pStyle w:val="Textkrper-Zeileneinzug"/>
        <w:numPr>
          <w:ilvl w:val="0"/>
          <w:numId w:val="35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BB15DE">
        <w:rPr>
          <w:rFonts w:ascii="Arial" w:hAnsi="Arial" w:cs="Arial"/>
          <w:sz w:val="22"/>
          <w:szCs w:val="22"/>
        </w:rPr>
        <w:t>Form A, B und C</w:t>
      </w:r>
      <w:r w:rsidR="00505D6C" w:rsidRPr="00BB15DE">
        <w:rPr>
          <w:rFonts w:ascii="Arial" w:hAnsi="Arial" w:cs="Arial"/>
          <w:sz w:val="22"/>
          <w:szCs w:val="22"/>
        </w:rPr>
        <w:t>.</w:t>
      </w:r>
    </w:p>
    <w:p w14:paraId="287EA3C9" w14:textId="77777777" w:rsidR="00505D6C" w:rsidRPr="00BB15DE" w:rsidRDefault="008778CB" w:rsidP="00BB15DE">
      <w:pPr>
        <w:pStyle w:val="Textkrper-Zeileneinzug"/>
        <w:numPr>
          <w:ilvl w:val="0"/>
          <w:numId w:val="35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BB15DE">
        <w:rPr>
          <w:rFonts w:ascii="Arial" w:hAnsi="Arial" w:cs="Arial"/>
          <w:sz w:val="22"/>
          <w:szCs w:val="22"/>
        </w:rPr>
        <w:t>Form 1, 2 und 3</w:t>
      </w:r>
      <w:r w:rsidR="00505D6C" w:rsidRPr="00BB15DE">
        <w:rPr>
          <w:rFonts w:ascii="Arial" w:hAnsi="Arial" w:cs="Arial"/>
          <w:sz w:val="22"/>
          <w:szCs w:val="22"/>
        </w:rPr>
        <w:t>.</w:t>
      </w:r>
    </w:p>
    <w:p w14:paraId="1D5E2286" w14:textId="77777777" w:rsidR="00505D6C" w:rsidRPr="00BB15DE" w:rsidRDefault="008778CB" w:rsidP="00BB15DE">
      <w:pPr>
        <w:pStyle w:val="Textkrper-Zeileneinzug"/>
        <w:numPr>
          <w:ilvl w:val="0"/>
          <w:numId w:val="35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BB15DE">
        <w:rPr>
          <w:rFonts w:ascii="Arial" w:hAnsi="Arial" w:cs="Arial"/>
          <w:sz w:val="22"/>
          <w:szCs w:val="22"/>
        </w:rPr>
        <w:t>Form leicht, mittel und schwer</w:t>
      </w:r>
      <w:r w:rsidR="00505D6C" w:rsidRPr="00BB15DE">
        <w:rPr>
          <w:rFonts w:ascii="Arial" w:hAnsi="Arial" w:cs="Arial"/>
          <w:sz w:val="22"/>
          <w:szCs w:val="22"/>
        </w:rPr>
        <w:t>.</w:t>
      </w:r>
    </w:p>
    <w:p w14:paraId="3F5F339D" w14:textId="77777777" w:rsidR="00505D6C" w:rsidRPr="00BB15DE" w:rsidRDefault="00505D6C" w:rsidP="00BB15DE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424BEC12" w14:textId="77777777" w:rsidR="00505D6C" w:rsidRPr="00BB15DE" w:rsidRDefault="008778CB" w:rsidP="00BB15DE">
      <w:pPr>
        <w:pStyle w:val="Textkrper-Zeileneinzug"/>
        <w:numPr>
          <w:ilvl w:val="0"/>
          <w:numId w:val="24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BB15DE">
        <w:rPr>
          <w:rFonts w:ascii="Arial" w:hAnsi="Arial" w:cs="Arial"/>
          <w:b/>
          <w:sz w:val="22"/>
          <w:szCs w:val="22"/>
        </w:rPr>
        <w:t>Aus welchen Teilen besteht die persönliche CBRN-Schutzausrüstung des Bundes</w:t>
      </w:r>
      <w:r w:rsidR="00505D6C" w:rsidRPr="00BB15DE">
        <w:rPr>
          <w:rFonts w:ascii="Arial" w:hAnsi="Arial" w:cs="Arial"/>
          <w:b/>
          <w:sz w:val="22"/>
          <w:szCs w:val="22"/>
        </w:rPr>
        <w:t>?</w:t>
      </w:r>
    </w:p>
    <w:p w14:paraId="75AC46CD" w14:textId="77777777" w:rsidR="00505D6C" w:rsidRPr="00BB15DE" w:rsidRDefault="008778CB" w:rsidP="00BB15DE">
      <w:pPr>
        <w:pStyle w:val="Listenabsatz"/>
        <w:numPr>
          <w:ilvl w:val="0"/>
          <w:numId w:val="36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BB15DE">
        <w:rPr>
          <w:rFonts w:cs="Arial"/>
        </w:rPr>
        <w:t>Ein einteiliger Schutzanzug</w:t>
      </w:r>
      <w:r w:rsidR="00DB792C" w:rsidRPr="00BB15DE">
        <w:rPr>
          <w:rFonts w:cs="Arial"/>
        </w:rPr>
        <w:t>.</w:t>
      </w:r>
    </w:p>
    <w:p w14:paraId="6D2525A0" w14:textId="77777777" w:rsidR="00505D6C" w:rsidRPr="00BB15DE" w:rsidRDefault="00810D0A" w:rsidP="00BB15DE">
      <w:pPr>
        <w:pStyle w:val="Listenabsatz"/>
        <w:numPr>
          <w:ilvl w:val="0"/>
          <w:numId w:val="36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BB15DE">
        <w:rPr>
          <w:rFonts w:cs="Arial"/>
        </w:rPr>
        <w:t>Ein flüssigkeitsdichter Schutzanzug</w:t>
      </w:r>
      <w:r w:rsidR="00505D6C" w:rsidRPr="00BB15DE">
        <w:rPr>
          <w:rFonts w:cs="Arial"/>
        </w:rPr>
        <w:t>.</w:t>
      </w:r>
    </w:p>
    <w:p w14:paraId="45214E68" w14:textId="77777777" w:rsidR="00505D6C" w:rsidRPr="00BB15DE" w:rsidRDefault="00810D0A" w:rsidP="00BB15DE">
      <w:pPr>
        <w:pStyle w:val="Listenabsatz"/>
        <w:numPr>
          <w:ilvl w:val="0"/>
          <w:numId w:val="36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BB15DE">
        <w:rPr>
          <w:rFonts w:cs="Arial"/>
        </w:rPr>
        <w:t>Ein Paar gasdichte Schutzhandschuhe mit Unterziehhandschuhen</w:t>
      </w:r>
      <w:r w:rsidR="00505D6C" w:rsidRPr="00BB15DE">
        <w:rPr>
          <w:rFonts w:cs="Arial"/>
        </w:rPr>
        <w:t>.</w:t>
      </w:r>
    </w:p>
    <w:p w14:paraId="29C9B92F" w14:textId="77777777" w:rsidR="00505D6C" w:rsidRPr="00BB15DE" w:rsidRDefault="00810D0A" w:rsidP="00BB15DE">
      <w:pPr>
        <w:pStyle w:val="Listenabsatz"/>
        <w:numPr>
          <w:ilvl w:val="0"/>
          <w:numId w:val="36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BB15DE">
        <w:rPr>
          <w:rFonts w:cs="Arial"/>
        </w:rPr>
        <w:t>Eine Atemschutzmaske mit Atemschutzgerät (Pressluftatmer)</w:t>
      </w:r>
      <w:r w:rsidR="00505D6C" w:rsidRPr="00BB15DE">
        <w:rPr>
          <w:rFonts w:cs="Arial"/>
        </w:rPr>
        <w:t>.</w:t>
      </w:r>
    </w:p>
    <w:p w14:paraId="3AD20BE7" w14:textId="77777777" w:rsidR="00810D0A" w:rsidRPr="00BB15DE" w:rsidRDefault="00810D0A" w:rsidP="00BB15DE">
      <w:pPr>
        <w:spacing w:before="80" w:after="80"/>
        <w:ind w:left="397" w:hanging="397"/>
        <w:rPr>
          <w:rFonts w:cs="Arial"/>
        </w:rPr>
      </w:pPr>
    </w:p>
    <w:p w14:paraId="271F6FDE" w14:textId="77777777" w:rsidR="00F16DEA" w:rsidRPr="00BB15DE" w:rsidRDefault="00F16DEA" w:rsidP="00BB15DE">
      <w:pPr>
        <w:spacing w:before="80" w:after="80"/>
        <w:ind w:left="397" w:hanging="397"/>
        <w:rPr>
          <w:rFonts w:cs="Arial"/>
        </w:rPr>
      </w:pPr>
    </w:p>
    <w:p w14:paraId="7C134E0B" w14:textId="046A37D5" w:rsidR="00505D6C" w:rsidRPr="00BB15DE" w:rsidRDefault="00DB792C" w:rsidP="00BB15DE">
      <w:pPr>
        <w:pStyle w:val="Textkrper-Zeileneinzug"/>
        <w:numPr>
          <w:ilvl w:val="0"/>
          <w:numId w:val="24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BB15DE">
        <w:rPr>
          <w:rFonts w:ascii="Arial" w:hAnsi="Arial" w:cs="Arial"/>
          <w:b/>
          <w:sz w:val="22"/>
          <w:szCs w:val="22"/>
        </w:rPr>
        <w:lastRenderedPageBreak/>
        <w:t xml:space="preserve">Welche Aussagen über </w:t>
      </w:r>
      <w:r w:rsidR="000B598A" w:rsidRPr="00BB15DE">
        <w:rPr>
          <w:rFonts w:ascii="Arial" w:hAnsi="Arial" w:cs="Arial"/>
          <w:b/>
          <w:sz w:val="22"/>
          <w:szCs w:val="22"/>
        </w:rPr>
        <w:t xml:space="preserve">die </w:t>
      </w:r>
      <w:r w:rsidR="00AE4E2C">
        <w:rPr>
          <w:rFonts w:ascii="Arial" w:hAnsi="Arial" w:cs="Arial"/>
          <w:b/>
          <w:sz w:val="22"/>
          <w:szCs w:val="22"/>
        </w:rPr>
        <w:t xml:space="preserve">Hygiene bei Einsätzen </w:t>
      </w:r>
      <w:r w:rsidRPr="00BB15DE">
        <w:rPr>
          <w:rFonts w:ascii="Arial" w:hAnsi="Arial" w:cs="Arial"/>
          <w:b/>
          <w:sz w:val="22"/>
          <w:szCs w:val="22"/>
        </w:rPr>
        <w:t>sin</w:t>
      </w:r>
      <w:r w:rsidR="00A34E3D" w:rsidRPr="00BB15DE">
        <w:rPr>
          <w:rFonts w:ascii="Arial" w:hAnsi="Arial" w:cs="Arial"/>
          <w:b/>
          <w:sz w:val="22"/>
          <w:szCs w:val="22"/>
        </w:rPr>
        <w:t>d</w:t>
      </w:r>
      <w:r w:rsidRPr="00BB15DE">
        <w:rPr>
          <w:rFonts w:ascii="Arial" w:hAnsi="Arial" w:cs="Arial"/>
          <w:b/>
          <w:sz w:val="22"/>
          <w:szCs w:val="22"/>
        </w:rPr>
        <w:t xml:space="preserve"> zutreffend</w:t>
      </w:r>
      <w:r w:rsidR="00505D6C" w:rsidRPr="00BB15DE">
        <w:rPr>
          <w:rFonts w:ascii="Arial" w:hAnsi="Arial" w:cs="Arial"/>
          <w:b/>
          <w:sz w:val="22"/>
          <w:szCs w:val="22"/>
        </w:rPr>
        <w:t>?</w:t>
      </w:r>
    </w:p>
    <w:p w14:paraId="0BA5F742" w14:textId="77777777" w:rsidR="00505D6C" w:rsidRPr="00BB15DE" w:rsidRDefault="000B598A" w:rsidP="00BB15DE">
      <w:pPr>
        <w:pStyle w:val="Listenabsatz"/>
        <w:numPr>
          <w:ilvl w:val="0"/>
          <w:numId w:val="20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BB15DE">
        <w:rPr>
          <w:rFonts w:cs="Arial"/>
        </w:rPr>
        <w:t>Die Einsatzkräfte sollen vor Infektionen, Inkorporation und Kontamination an der Einsatzstelle geschützt werden</w:t>
      </w:r>
      <w:r w:rsidR="00505D6C" w:rsidRPr="00BB15DE">
        <w:rPr>
          <w:rFonts w:cs="Arial"/>
        </w:rPr>
        <w:t>.</w:t>
      </w:r>
    </w:p>
    <w:p w14:paraId="790B4ACE" w14:textId="77777777" w:rsidR="00505D6C" w:rsidRPr="00BB15DE" w:rsidRDefault="000B598A" w:rsidP="00BB15DE">
      <w:pPr>
        <w:pStyle w:val="Listenabsatz"/>
        <w:numPr>
          <w:ilvl w:val="0"/>
          <w:numId w:val="20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BB15DE">
        <w:rPr>
          <w:rFonts w:cs="Arial"/>
        </w:rPr>
        <w:t>Eine Kontaminationsverschleppung von der Einsatzstelle in andere Bereiche soll verhindert werden</w:t>
      </w:r>
      <w:r w:rsidR="00505D6C" w:rsidRPr="00BB15DE">
        <w:rPr>
          <w:rFonts w:cs="Arial"/>
        </w:rPr>
        <w:t>.</w:t>
      </w:r>
    </w:p>
    <w:p w14:paraId="4141CB01" w14:textId="77777777" w:rsidR="00505D6C" w:rsidRPr="00BB15DE" w:rsidRDefault="000B598A" w:rsidP="00BB15DE">
      <w:pPr>
        <w:pStyle w:val="Listenabsatz"/>
        <w:numPr>
          <w:ilvl w:val="0"/>
          <w:numId w:val="20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BB15DE">
        <w:rPr>
          <w:rFonts w:cs="Arial"/>
        </w:rPr>
        <w:t>Es handelt sich um Maßnahmen und Vorkehrungen, die vor, während und nach jedem Einsatz von den Einsatzkräften selbständig durchzuführen sind</w:t>
      </w:r>
      <w:r w:rsidR="00505D6C" w:rsidRPr="00BB15DE">
        <w:rPr>
          <w:rFonts w:cs="Arial"/>
        </w:rPr>
        <w:t>.</w:t>
      </w:r>
    </w:p>
    <w:p w14:paraId="1415BD1B" w14:textId="77777777" w:rsidR="000B598A" w:rsidRPr="00BB15DE" w:rsidRDefault="000B598A" w:rsidP="00BB15DE">
      <w:pPr>
        <w:pStyle w:val="Listenabsatz"/>
        <w:numPr>
          <w:ilvl w:val="0"/>
          <w:numId w:val="20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BB15DE">
        <w:rPr>
          <w:rFonts w:cs="Arial"/>
        </w:rPr>
        <w:t>Es handelt sich um Maßnahmen und Vorkehrungen, die den Einsatzkräften nur auf Anweisung des Einsatzleiters durchzuführen sind.</w:t>
      </w:r>
    </w:p>
    <w:p w14:paraId="21048330" w14:textId="77777777" w:rsidR="00933DF9" w:rsidRPr="00BB15DE" w:rsidRDefault="00933DF9" w:rsidP="00BB15DE">
      <w:pPr>
        <w:spacing w:before="80" w:after="80"/>
        <w:ind w:left="397" w:hanging="397"/>
        <w:rPr>
          <w:rFonts w:cs="Arial"/>
        </w:rPr>
      </w:pPr>
    </w:p>
    <w:p w14:paraId="45297BC3" w14:textId="33DBB03E" w:rsidR="00505D6C" w:rsidRPr="00BB15DE" w:rsidRDefault="000B598A" w:rsidP="00BB15DE">
      <w:pPr>
        <w:pStyle w:val="Textkrper-Zeileneinzug"/>
        <w:numPr>
          <w:ilvl w:val="0"/>
          <w:numId w:val="24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BB15DE">
        <w:rPr>
          <w:rFonts w:ascii="Arial" w:hAnsi="Arial" w:cs="Arial"/>
          <w:b/>
          <w:sz w:val="22"/>
          <w:szCs w:val="22"/>
        </w:rPr>
        <w:t xml:space="preserve">Wovor sollen die Maßnahmen der </w:t>
      </w:r>
      <w:r w:rsidR="00AE4E2C">
        <w:rPr>
          <w:rFonts w:ascii="Arial" w:hAnsi="Arial" w:cs="Arial"/>
          <w:b/>
          <w:sz w:val="22"/>
          <w:szCs w:val="22"/>
        </w:rPr>
        <w:t xml:space="preserve">Hygiene bei </w:t>
      </w:r>
      <w:r w:rsidRPr="00BB15DE">
        <w:rPr>
          <w:rFonts w:ascii="Arial" w:hAnsi="Arial" w:cs="Arial"/>
          <w:b/>
          <w:sz w:val="22"/>
          <w:szCs w:val="22"/>
        </w:rPr>
        <w:t>Eins</w:t>
      </w:r>
      <w:r w:rsidR="00AE4E2C">
        <w:rPr>
          <w:rFonts w:ascii="Arial" w:hAnsi="Arial" w:cs="Arial"/>
          <w:b/>
          <w:sz w:val="22"/>
          <w:szCs w:val="22"/>
        </w:rPr>
        <w:t>ä</w:t>
      </w:r>
      <w:r w:rsidRPr="00BB15DE">
        <w:rPr>
          <w:rFonts w:ascii="Arial" w:hAnsi="Arial" w:cs="Arial"/>
          <w:b/>
          <w:sz w:val="22"/>
          <w:szCs w:val="22"/>
        </w:rPr>
        <w:t>tz</w:t>
      </w:r>
      <w:r w:rsidR="00AE4E2C">
        <w:rPr>
          <w:rFonts w:ascii="Arial" w:hAnsi="Arial" w:cs="Arial"/>
          <w:b/>
          <w:sz w:val="22"/>
          <w:szCs w:val="22"/>
        </w:rPr>
        <w:t>en</w:t>
      </w:r>
      <w:r w:rsidRPr="00BB15DE">
        <w:rPr>
          <w:rFonts w:ascii="Arial" w:hAnsi="Arial" w:cs="Arial"/>
          <w:b/>
          <w:sz w:val="22"/>
          <w:szCs w:val="22"/>
        </w:rPr>
        <w:t xml:space="preserve"> schützen</w:t>
      </w:r>
      <w:r w:rsidR="00505D6C" w:rsidRPr="00BB15DE">
        <w:rPr>
          <w:rFonts w:ascii="Arial" w:hAnsi="Arial" w:cs="Arial"/>
          <w:b/>
          <w:sz w:val="22"/>
          <w:szCs w:val="22"/>
        </w:rPr>
        <w:t>?</w:t>
      </w:r>
    </w:p>
    <w:p w14:paraId="637DD1F0" w14:textId="77777777" w:rsidR="00505D6C" w:rsidRPr="00BB15DE" w:rsidRDefault="000B598A" w:rsidP="00BB15DE">
      <w:pPr>
        <w:pStyle w:val="Listenabsatz"/>
        <w:numPr>
          <w:ilvl w:val="0"/>
          <w:numId w:val="22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BB15DE">
        <w:rPr>
          <w:rFonts w:cs="Arial"/>
        </w:rPr>
        <w:t>Vor der Übertragung von Krankheitserregern (Infektionen)</w:t>
      </w:r>
      <w:r w:rsidR="00D318D1" w:rsidRPr="00BB15DE">
        <w:rPr>
          <w:rFonts w:cs="Arial"/>
        </w:rPr>
        <w:t>.</w:t>
      </w:r>
    </w:p>
    <w:p w14:paraId="6CEBC5D1" w14:textId="77777777" w:rsidR="00505D6C" w:rsidRPr="00BB15DE" w:rsidRDefault="000B598A" w:rsidP="00BB15DE">
      <w:pPr>
        <w:pStyle w:val="Listenabsatz"/>
        <w:numPr>
          <w:ilvl w:val="0"/>
          <w:numId w:val="22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BB15DE">
        <w:rPr>
          <w:rFonts w:cs="Arial"/>
        </w:rPr>
        <w:t>Vor der Aufnahme von Schadstoffen in den menschlichen Körper (Inkorporation)</w:t>
      </w:r>
      <w:r w:rsidR="00505D6C" w:rsidRPr="00BB15DE">
        <w:rPr>
          <w:rFonts w:cs="Arial"/>
        </w:rPr>
        <w:t>.</w:t>
      </w:r>
    </w:p>
    <w:p w14:paraId="2C10D6C4" w14:textId="77777777" w:rsidR="00505D6C" w:rsidRPr="00BB15DE" w:rsidRDefault="000B598A" w:rsidP="00BB15DE">
      <w:pPr>
        <w:pStyle w:val="Listenabsatz"/>
        <w:numPr>
          <w:ilvl w:val="0"/>
          <w:numId w:val="22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BB15DE">
        <w:rPr>
          <w:rFonts w:cs="Arial"/>
        </w:rPr>
        <w:t>Vor der äußeren Verunreinigung des Körpers mit Schadstoffen (Kontamination</w:t>
      </w:r>
      <w:r w:rsidR="00D57662" w:rsidRPr="00BB15DE">
        <w:rPr>
          <w:rFonts w:cs="Arial"/>
        </w:rPr>
        <w:t>)</w:t>
      </w:r>
      <w:r w:rsidR="00505D6C" w:rsidRPr="00BB15DE">
        <w:rPr>
          <w:rFonts w:cs="Arial"/>
        </w:rPr>
        <w:t>.</w:t>
      </w:r>
    </w:p>
    <w:p w14:paraId="1D0BF027" w14:textId="77777777" w:rsidR="00201941" w:rsidRPr="00BB15DE" w:rsidRDefault="00D57662" w:rsidP="00BB15DE">
      <w:pPr>
        <w:pStyle w:val="Listenabsatz"/>
        <w:numPr>
          <w:ilvl w:val="0"/>
          <w:numId w:val="22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BB15DE">
        <w:rPr>
          <w:rFonts w:cs="Arial"/>
        </w:rPr>
        <w:t>Vor dem Zerfall von Schadstoffen und Krankheitserregern (Kavitation)</w:t>
      </w:r>
      <w:r w:rsidR="002C5BBD" w:rsidRPr="00BB15DE">
        <w:rPr>
          <w:rFonts w:cs="Arial"/>
        </w:rPr>
        <w:t>.</w:t>
      </w:r>
    </w:p>
    <w:p w14:paraId="6E08BE90" w14:textId="77777777" w:rsidR="00505D6C" w:rsidRPr="00BB15DE" w:rsidRDefault="00505D6C" w:rsidP="00BB15DE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60839591" w14:textId="4CCA4826" w:rsidR="00505D6C" w:rsidRPr="00BB15DE" w:rsidRDefault="00D57662" w:rsidP="00BB15DE">
      <w:pPr>
        <w:pStyle w:val="Textkrper-Zeileneinzug"/>
        <w:numPr>
          <w:ilvl w:val="0"/>
          <w:numId w:val="24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BB15DE">
        <w:rPr>
          <w:rFonts w:ascii="Arial" w:hAnsi="Arial" w:cs="Arial"/>
          <w:b/>
          <w:sz w:val="22"/>
          <w:szCs w:val="22"/>
        </w:rPr>
        <w:t xml:space="preserve">Welche Grundsätze der </w:t>
      </w:r>
      <w:r w:rsidR="00AE4E2C">
        <w:rPr>
          <w:rFonts w:ascii="Arial" w:hAnsi="Arial" w:cs="Arial"/>
          <w:b/>
          <w:sz w:val="22"/>
          <w:szCs w:val="22"/>
        </w:rPr>
        <w:t xml:space="preserve">Hygiene bei </w:t>
      </w:r>
      <w:r w:rsidR="00AE4E2C" w:rsidRPr="00BB15DE">
        <w:rPr>
          <w:rFonts w:ascii="Arial" w:hAnsi="Arial" w:cs="Arial"/>
          <w:b/>
          <w:sz w:val="22"/>
          <w:szCs w:val="22"/>
        </w:rPr>
        <w:t>Eins</w:t>
      </w:r>
      <w:r w:rsidR="00AE4E2C">
        <w:rPr>
          <w:rFonts w:ascii="Arial" w:hAnsi="Arial" w:cs="Arial"/>
          <w:b/>
          <w:sz w:val="22"/>
          <w:szCs w:val="22"/>
        </w:rPr>
        <w:t>ä</w:t>
      </w:r>
      <w:r w:rsidR="00AE4E2C" w:rsidRPr="00BB15DE">
        <w:rPr>
          <w:rFonts w:ascii="Arial" w:hAnsi="Arial" w:cs="Arial"/>
          <w:b/>
          <w:sz w:val="22"/>
          <w:szCs w:val="22"/>
        </w:rPr>
        <w:t>tz</w:t>
      </w:r>
      <w:r w:rsidR="00AE4E2C">
        <w:rPr>
          <w:rFonts w:ascii="Arial" w:hAnsi="Arial" w:cs="Arial"/>
          <w:b/>
          <w:sz w:val="22"/>
          <w:szCs w:val="22"/>
        </w:rPr>
        <w:t>en</w:t>
      </w:r>
      <w:r w:rsidRPr="00BB15DE">
        <w:rPr>
          <w:rFonts w:ascii="Arial" w:hAnsi="Arial" w:cs="Arial"/>
          <w:b/>
          <w:sz w:val="22"/>
          <w:szCs w:val="22"/>
        </w:rPr>
        <w:t xml:space="preserve"> sind zu beachten</w:t>
      </w:r>
      <w:r w:rsidR="00505D6C" w:rsidRPr="00BB15DE">
        <w:rPr>
          <w:rFonts w:ascii="Arial" w:hAnsi="Arial" w:cs="Arial"/>
          <w:b/>
          <w:sz w:val="22"/>
          <w:szCs w:val="22"/>
        </w:rPr>
        <w:t>?</w:t>
      </w:r>
    </w:p>
    <w:p w14:paraId="330DD43D" w14:textId="77777777" w:rsidR="00505D6C" w:rsidRPr="00BB15DE" w:rsidRDefault="00D57662" w:rsidP="00BB15DE">
      <w:pPr>
        <w:pStyle w:val="Listenabsatz"/>
        <w:numPr>
          <w:ilvl w:val="0"/>
          <w:numId w:val="37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BB15DE">
        <w:rPr>
          <w:rFonts w:cs="Arial"/>
        </w:rPr>
        <w:t>Geeignete Atemschutzgeräte zum Schutz vor Inkorporation tragen</w:t>
      </w:r>
      <w:r w:rsidR="00505D6C" w:rsidRPr="00BB15DE">
        <w:rPr>
          <w:rFonts w:cs="Arial"/>
        </w:rPr>
        <w:t>.</w:t>
      </w:r>
    </w:p>
    <w:p w14:paraId="3493E59A" w14:textId="77777777" w:rsidR="00505D6C" w:rsidRPr="00BB15DE" w:rsidRDefault="00D57662" w:rsidP="00BB15DE">
      <w:pPr>
        <w:pStyle w:val="Listenabsatz"/>
        <w:numPr>
          <w:ilvl w:val="0"/>
          <w:numId w:val="37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BB15DE">
        <w:rPr>
          <w:rFonts w:cs="Arial"/>
        </w:rPr>
        <w:t>Im Gefahrenbereich einer Einsatzstelle nicht Essen oder Trinken.</w:t>
      </w:r>
    </w:p>
    <w:p w14:paraId="28DC1CB0" w14:textId="77777777" w:rsidR="00505D6C" w:rsidRPr="00BB15DE" w:rsidRDefault="00D57662" w:rsidP="00BB15DE">
      <w:pPr>
        <w:pStyle w:val="Listenabsatz"/>
        <w:numPr>
          <w:ilvl w:val="0"/>
          <w:numId w:val="37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BB15DE">
        <w:rPr>
          <w:rFonts w:cs="Arial"/>
        </w:rPr>
        <w:t>Die richtige Anwendung der persönlichen Schutzausrüstung beachten</w:t>
      </w:r>
      <w:r w:rsidR="00505D6C" w:rsidRPr="00BB15DE">
        <w:rPr>
          <w:rFonts w:cs="Arial"/>
        </w:rPr>
        <w:t>.</w:t>
      </w:r>
    </w:p>
    <w:p w14:paraId="1F455A51" w14:textId="77777777" w:rsidR="00505D6C" w:rsidRPr="00BB15DE" w:rsidRDefault="00D57662" w:rsidP="00BB15DE">
      <w:pPr>
        <w:pStyle w:val="Listenabsatz"/>
        <w:numPr>
          <w:ilvl w:val="0"/>
          <w:numId w:val="37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BB15DE">
        <w:rPr>
          <w:rFonts w:cs="Arial"/>
        </w:rPr>
        <w:t>Einsatzfahrzeuge außerhalb der Gefahrenbereiche mit Schadstoffen aufstellen.</w:t>
      </w:r>
    </w:p>
    <w:p w14:paraId="42A688C0" w14:textId="77777777" w:rsidR="00505D6C" w:rsidRPr="00BB15DE" w:rsidRDefault="00505D6C" w:rsidP="00BB15DE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09D917DA" w14:textId="77777777" w:rsidR="00505D6C" w:rsidRPr="00BB15DE" w:rsidRDefault="00D57662" w:rsidP="00BB15DE">
      <w:pPr>
        <w:pStyle w:val="Textkrper-Zeileneinzug"/>
        <w:numPr>
          <w:ilvl w:val="0"/>
          <w:numId w:val="24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BB15DE">
        <w:rPr>
          <w:rFonts w:ascii="Arial" w:hAnsi="Arial" w:cs="Arial"/>
          <w:b/>
          <w:sz w:val="22"/>
          <w:szCs w:val="22"/>
        </w:rPr>
        <w:t>Welche Aussagen über die Dekontamination sind zutreffend</w:t>
      </w:r>
      <w:r w:rsidR="00505D6C" w:rsidRPr="00BB15DE">
        <w:rPr>
          <w:rFonts w:ascii="Arial" w:hAnsi="Arial" w:cs="Arial"/>
          <w:b/>
          <w:sz w:val="22"/>
          <w:szCs w:val="22"/>
        </w:rPr>
        <w:t>?</w:t>
      </w:r>
    </w:p>
    <w:p w14:paraId="6874C176" w14:textId="69CB84F1" w:rsidR="00505D6C" w:rsidRPr="00BB15DE" w:rsidRDefault="00D57662" w:rsidP="00BB15DE">
      <w:pPr>
        <w:pStyle w:val="Listenabsatz"/>
        <w:numPr>
          <w:ilvl w:val="0"/>
          <w:numId w:val="38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BB15DE">
        <w:rPr>
          <w:rFonts w:cs="Arial"/>
        </w:rPr>
        <w:t xml:space="preserve">Dekontamination ist die Verringerung beziehungsweise Beseitigung der Kontamination </w:t>
      </w:r>
      <w:r w:rsidR="00AE4E2C">
        <w:rPr>
          <w:rFonts w:cs="Arial"/>
        </w:rPr>
        <w:t>von</w:t>
      </w:r>
      <w:r w:rsidRPr="00BB15DE">
        <w:rPr>
          <w:rFonts w:cs="Arial"/>
        </w:rPr>
        <w:t xml:space="preserve"> Oberflächen </w:t>
      </w:r>
      <w:r w:rsidR="00AE4E2C">
        <w:rPr>
          <w:rFonts w:cs="Arial"/>
        </w:rPr>
        <w:t>der</w:t>
      </w:r>
      <w:r w:rsidRPr="00BB15DE">
        <w:rPr>
          <w:rFonts w:cs="Arial"/>
        </w:rPr>
        <w:t xml:space="preserve"> Lebewesen, von Böden, Gewässern oder Gegenständen</w:t>
      </w:r>
      <w:r w:rsidR="00201941" w:rsidRPr="00BB15DE">
        <w:rPr>
          <w:rFonts w:cs="Arial"/>
        </w:rPr>
        <w:t>.</w:t>
      </w:r>
    </w:p>
    <w:p w14:paraId="622EBFB4" w14:textId="223D7B1E" w:rsidR="00505D6C" w:rsidRPr="00B61EE6" w:rsidRDefault="00384D8D" w:rsidP="00BB15DE">
      <w:pPr>
        <w:pStyle w:val="Listenabsatz"/>
        <w:numPr>
          <w:ilvl w:val="0"/>
          <w:numId w:val="38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AE4E2C">
        <w:rPr>
          <w:rFonts w:cs="Arial"/>
        </w:rPr>
        <w:t>Die Dekontamination durch die Feuerwehr ist die Grobreinigung von Einsatzkräften ein</w:t>
      </w:r>
      <w:r w:rsidRPr="00B61EE6">
        <w:rPr>
          <w:rFonts w:cs="Arial"/>
        </w:rPr>
        <w:t xml:space="preserve">schließlich ihrer </w:t>
      </w:r>
      <w:r w:rsidR="005D15AC" w:rsidRPr="00B61EE6">
        <w:rPr>
          <w:rFonts w:cs="Arial"/>
        </w:rPr>
        <w:t>persönlichen Schutzausrüstung, von betroffenen Personen</w:t>
      </w:r>
      <w:r w:rsidRPr="00B61EE6">
        <w:rPr>
          <w:rFonts w:cs="Arial"/>
        </w:rPr>
        <w:t xml:space="preserve"> sowie von eigenen Ausrüstungen und Geräten</w:t>
      </w:r>
      <w:r w:rsidR="00201941" w:rsidRPr="00B61EE6">
        <w:rPr>
          <w:rFonts w:cs="Arial"/>
        </w:rPr>
        <w:t>.</w:t>
      </w:r>
    </w:p>
    <w:p w14:paraId="367D558D" w14:textId="77777777" w:rsidR="00505D6C" w:rsidRPr="00AE4E2C" w:rsidRDefault="00384D8D" w:rsidP="00BB15DE">
      <w:pPr>
        <w:pStyle w:val="Listenabsatz"/>
        <w:numPr>
          <w:ilvl w:val="0"/>
          <w:numId w:val="38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AE4E2C">
        <w:rPr>
          <w:rFonts w:cs="Arial"/>
        </w:rPr>
        <w:t>Je langsamer die Dekontaminationsmaßnahmen eingeleitet und durchgeführt werden umso geringer sind die Auswirkungen der Kontamination</w:t>
      </w:r>
      <w:r w:rsidR="00201941" w:rsidRPr="00AE4E2C">
        <w:rPr>
          <w:rFonts w:cs="Arial"/>
        </w:rPr>
        <w:t>.</w:t>
      </w:r>
    </w:p>
    <w:p w14:paraId="0147D10D" w14:textId="77777777" w:rsidR="00384D8D" w:rsidRPr="00AE4E2C" w:rsidRDefault="00384D8D" w:rsidP="00BB15DE">
      <w:pPr>
        <w:pStyle w:val="Listenabsatz"/>
        <w:numPr>
          <w:ilvl w:val="0"/>
          <w:numId w:val="38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AE4E2C">
        <w:rPr>
          <w:rFonts w:cs="Arial"/>
        </w:rPr>
        <w:t>Je schneller die Dekontaminationsmaßnahmen eingeleitet und durchgeführt werden umso geringer sind die Auswirkungen der Kontamination.</w:t>
      </w:r>
    </w:p>
    <w:p w14:paraId="3B2B967F" w14:textId="77777777" w:rsidR="00505D6C" w:rsidRPr="00AE4E2C" w:rsidRDefault="00505D6C" w:rsidP="00BB15DE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12395783" w14:textId="77777777" w:rsidR="00505D6C" w:rsidRPr="00BB15DE" w:rsidRDefault="002C5BBD" w:rsidP="00BB15DE">
      <w:pPr>
        <w:pStyle w:val="Textkrper-Zeileneinzug"/>
        <w:numPr>
          <w:ilvl w:val="0"/>
          <w:numId w:val="24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BB15DE">
        <w:rPr>
          <w:rFonts w:ascii="Arial" w:hAnsi="Arial" w:cs="Arial"/>
          <w:b/>
          <w:sz w:val="22"/>
          <w:szCs w:val="22"/>
        </w:rPr>
        <w:t xml:space="preserve">Welche </w:t>
      </w:r>
      <w:r w:rsidR="00A16A2F" w:rsidRPr="00BB15DE">
        <w:rPr>
          <w:rFonts w:ascii="Arial" w:hAnsi="Arial" w:cs="Arial"/>
          <w:b/>
          <w:sz w:val="22"/>
          <w:szCs w:val="22"/>
        </w:rPr>
        <w:t>Dekontaminationsstufen sind gemäß FwDV 500 festgelegt</w:t>
      </w:r>
      <w:r w:rsidR="00505D6C" w:rsidRPr="00BB15DE">
        <w:rPr>
          <w:rFonts w:ascii="Arial" w:hAnsi="Arial" w:cs="Arial"/>
          <w:b/>
          <w:sz w:val="22"/>
          <w:szCs w:val="22"/>
        </w:rPr>
        <w:t>?</w:t>
      </w:r>
    </w:p>
    <w:p w14:paraId="3CDF0592" w14:textId="3B8D21F7" w:rsidR="00505D6C" w:rsidRPr="00BB15DE" w:rsidRDefault="00A16A2F" w:rsidP="00BB15DE">
      <w:pPr>
        <w:pStyle w:val="Listenabsatz"/>
        <w:numPr>
          <w:ilvl w:val="0"/>
          <w:numId w:val="39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BB15DE">
        <w:rPr>
          <w:rFonts w:cs="Arial"/>
        </w:rPr>
        <w:t>Dekon-Stufe 0 - Einsatzhygien</w:t>
      </w:r>
      <w:r w:rsidR="00D66B03">
        <w:rPr>
          <w:rFonts w:cs="Arial"/>
        </w:rPr>
        <w:t>e</w:t>
      </w:r>
    </w:p>
    <w:p w14:paraId="52E588BB" w14:textId="305CD939" w:rsidR="00505D6C" w:rsidRPr="00BB15DE" w:rsidRDefault="00A16A2F" w:rsidP="00BB15DE">
      <w:pPr>
        <w:pStyle w:val="Listenabsatz"/>
        <w:numPr>
          <w:ilvl w:val="0"/>
          <w:numId w:val="39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BB15DE">
        <w:rPr>
          <w:rFonts w:cs="Arial"/>
        </w:rPr>
        <w:t>Dekon-Stufe I - Notdekontamination</w:t>
      </w:r>
    </w:p>
    <w:p w14:paraId="4ABB4DD7" w14:textId="75062709" w:rsidR="00505D6C" w:rsidRPr="00BB15DE" w:rsidRDefault="00A16A2F" w:rsidP="00BB15DE">
      <w:pPr>
        <w:pStyle w:val="Listenabsatz"/>
        <w:numPr>
          <w:ilvl w:val="0"/>
          <w:numId w:val="39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BB15DE">
        <w:rPr>
          <w:rFonts w:cs="Arial"/>
        </w:rPr>
        <w:t>Dekon-Stufe II - Standard-Dekontamination</w:t>
      </w:r>
    </w:p>
    <w:p w14:paraId="0EA61E21" w14:textId="0814817A" w:rsidR="00505D6C" w:rsidRPr="00BB15DE" w:rsidRDefault="00A16A2F" w:rsidP="00BB15DE">
      <w:pPr>
        <w:pStyle w:val="Listenabsatz"/>
        <w:numPr>
          <w:ilvl w:val="0"/>
          <w:numId w:val="39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BB15DE">
        <w:rPr>
          <w:rFonts w:cs="Arial"/>
        </w:rPr>
        <w:t>Dekon-Stufe III - Premium-Dekontamination</w:t>
      </w:r>
    </w:p>
    <w:p w14:paraId="15DE967B" w14:textId="77777777" w:rsidR="00505D6C" w:rsidRPr="00BB15DE" w:rsidRDefault="00505D6C" w:rsidP="00BB15DE">
      <w:pPr>
        <w:spacing w:before="80" w:after="80"/>
        <w:rPr>
          <w:rFonts w:cs="Arial"/>
          <w:b/>
        </w:rPr>
      </w:pPr>
    </w:p>
    <w:p w14:paraId="173FB2E5" w14:textId="77777777" w:rsidR="00505D6C" w:rsidRPr="002C5BBD" w:rsidRDefault="00505D6C" w:rsidP="00505D6C">
      <w:pPr>
        <w:spacing w:before="80" w:after="80"/>
        <w:rPr>
          <w:rFonts w:asciiTheme="minorHAnsi" w:hAnsiTheme="minorHAnsi" w:cstheme="minorHAnsi"/>
          <w:sz w:val="18"/>
          <w:szCs w:val="18"/>
        </w:rPr>
      </w:pPr>
      <w:r w:rsidRPr="002C5BBD">
        <w:rPr>
          <w:rFonts w:asciiTheme="minorHAnsi" w:hAnsiTheme="minorHAnsi" w:cstheme="minorHAnsi"/>
          <w:b/>
          <w:sz w:val="18"/>
          <w:szCs w:val="18"/>
        </w:rPr>
        <w:t>Hinweis:</w:t>
      </w:r>
      <w:r w:rsidRPr="002C5BBD">
        <w:rPr>
          <w:rFonts w:asciiTheme="minorHAnsi" w:hAnsiTheme="minorHAnsi" w:cstheme="minorHAnsi"/>
          <w:sz w:val="18"/>
          <w:szCs w:val="18"/>
        </w:rPr>
        <w:t xml:space="preserve"> Es können mehrere Antworten richtig sein.</w:t>
      </w:r>
    </w:p>
    <w:sectPr w:rsidR="00505D6C" w:rsidRPr="002C5BBD" w:rsidSect="001A7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304DD" w14:textId="77777777" w:rsidR="000034E2" w:rsidRDefault="000034E2" w:rsidP="008A6940">
      <w:pPr>
        <w:spacing w:before="0" w:after="0" w:line="240" w:lineRule="auto"/>
      </w:pPr>
      <w:r>
        <w:separator/>
      </w:r>
    </w:p>
  </w:endnote>
  <w:endnote w:type="continuationSeparator" w:id="0">
    <w:p w14:paraId="7F59B303" w14:textId="77777777" w:rsidR="000034E2" w:rsidRDefault="000034E2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1F97D" w14:textId="77777777" w:rsidR="00B61EE6" w:rsidRDefault="00B61E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374B" w14:textId="104342A4" w:rsidR="008A6940" w:rsidRPr="00B61EE6" w:rsidRDefault="000C1B94" w:rsidP="00933DF9">
    <w:pPr>
      <w:pStyle w:val="IntensivesZitat"/>
      <w:tabs>
        <w:tab w:val="left" w:pos="9072"/>
      </w:tabs>
      <w:spacing w:before="120"/>
      <w:ind w:right="142"/>
      <w:jc w:val="center"/>
    </w:pPr>
    <w:r w:rsidRPr="00B61EE6">
      <w:rPr>
        <w:rFonts w:cs="Arial"/>
        <w:noProof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B9838" wp14:editId="0623B061">
              <wp:simplePos x="0" y="0"/>
              <wp:positionH relativeFrom="column">
                <wp:posOffset>1343624</wp:posOffset>
              </wp:positionH>
              <wp:positionV relativeFrom="paragraph">
                <wp:posOffset>233855</wp:posOffset>
              </wp:positionV>
              <wp:extent cx="3074565" cy="378460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565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C7C92" w14:textId="77777777" w:rsidR="000C1B94" w:rsidRPr="00915CDA" w:rsidRDefault="004202F4" w:rsidP="000C1B94">
                          <w:pPr>
                            <w:pStyle w:val="IntensivesZitat"/>
                            <w:ind w:right="0"/>
                            <w:jc w:val="center"/>
                          </w:pPr>
                          <w:r>
                            <w:t>4</w:t>
                          </w:r>
                          <w:r w:rsidR="000C1B94">
                            <w:t>.</w:t>
                          </w:r>
                          <w:r>
                            <w:t>6</w:t>
                          </w:r>
                          <w:r w:rsidR="000C1B94">
                            <w:t xml:space="preserve"> Aufgabenblatt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B983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05.8pt;margin-top:18.4pt;width:242.1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" stroked="f">
              <v:textbox>
                <w:txbxContent>
                  <w:p w14:paraId="6A9C7C92" w14:textId="77777777" w:rsidR="000C1B94" w:rsidRPr="00915CDA" w:rsidRDefault="004202F4" w:rsidP="000C1B94">
                    <w:pPr>
                      <w:pStyle w:val="IntensivesZitat"/>
                      <w:ind w:right="0"/>
                      <w:jc w:val="center"/>
                    </w:pPr>
                    <w:r>
                      <w:t>4</w:t>
                    </w:r>
                    <w:r w:rsidR="000C1B94">
                      <w:t>.</w:t>
                    </w:r>
                    <w:r>
                      <w:t>6</w:t>
                    </w:r>
                    <w:r w:rsidR="000C1B94">
                      <w:t xml:space="preserve"> Aufgabenblatt</w:t>
                    </w:r>
                  </w:p>
                </w:txbxContent>
              </v:textbox>
            </v:shape>
          </w:pict>
        </mc:Fallback>
      </mc:AlternateContent>
    </w:r>
    <w:r w:rsidR="008A6940" w:rsidRPr="00B61EE6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995CDF" wp14:editId="22323C9A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10" name="Gerade Verbindung mit Pfei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07FDD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0" o:spid="_x0000_s1026" type="#_x0000_t32" style="position:absolute;margin-left:-.2pt;margin-top:.5pt;width:450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"/>
          </w:pict>
        </mc:Fallback>
      </mc:AlternateContent>
    </w:r>
    <w:r w:rsidR="005D15AC" w:rsidRPr="00B61EE6">
      <w:rPr>
        <w:rFonts w:cs="Arial"/>
        <w:noProof/>
        <w:szCs w:val="18"/>
        <w:lang w:eastAsia="de-DE"/>
      </w:rPr>
      <w:t>10</w:t>
    </w:r>
    <w:r w:rsidR="009A50AE" w:rsidRPr="00B61EE6">
      <w:rPr>
        <w:rFonts w:cs="Arial"/>
        <w:noProof/>
        <w:szCs w:val="18"/>
        <w:lang w:eastAsia="de-DE"/>
      </w:rPr>
      <w:t>/20</w:t>
    </w:r>
    <w:r w:rsidR="007953FE" w:rsidRPr="00B61EE6">
      <w:rPr>
        <w:rFonts w:cs="Arial"/>
        <w:noProof/>
        <w:szCs w:val="18"/>
        <w:lang w:eastAsia="de-DE"/>
      </w:rPr>
      <w:t>20</w:t>
    </w:r>
    <w:r w:rsidR="008A6940" w:rsidRPr="00B61EE6">
      <w:rPr>
        <w:rFonts w:cs="Arial"/>
        <w:szCs w:val="18"/>
      </w:rPr>
      <w:ptab w:relativeTo="margin" w:alignment="center" w:leader="none"/>
    </w:r>
    <w:r w:rsidR="00365D19" w:rsidRPr="00B61EE6">
      <w:rPr>
        <w:rStyle w:val="IntensivesZitatZchn"/>
      </w:rPr>
      <w:t>Ausbildungsl</w:t>
    </w:r>
    <w:r w:rsidR="008A6940" w:rsidRPr="00B61EE6">
      <w:rPr>
        <w:rStyle w:val="IntensivesZitatZchn"/>
      </w:rPr>
      <w:t xml:space="preserve">eitfaden </w:t>
    </w:r>
    <w:r w:rsidR="008D7EC5" w:rsidRPr="00B61EE6">
      <w:rPr>
        <w:rStyle w:val="IntensivesZitatZchn"/>
      </w:rPr>
      <w:t>Truppausbildung - Truppmannausbildung Teil 2</w:t>
    </w:r>
    <w:r w:rsidR="008A6940" w:rsidRPr="00B61EE6">
      <w:rPr>
        <w:rStyle w:val="IntensivesZitatZchn"/>
      </w:rPr>
      <w:t xml:space="preserve"> </w:t>
    </w:r>
    <w:r w:rsidR="008A6940" w:rsidRPr="00B61EE6">
      <w:rPr>
        <w:rFonts w:cs="Arial"/>
        <w:szCs w:val="18"/>
      </w:rPr>
      <w:ptab w:relativeTo="margin" w:alignment="right" w:leader="none"/>
    </w:r>
    <w:r w:rsidR="00365D19" w:rsidRPr="00B61EE6">
      <w:rPr>
        <w:rFonts w:cs="Arial"/>
        <w:szCs w:val="18"/>
      </w:rPr>
      <w:t>-</w:t>
    </w:r>
    <w:r w:rsidR="008A6940" w:rsidRPr="00B61EE6">
      <w:fldChar w:fldCharType="begin"/>
    </w:r>
    <w:r w:rsidR="008A6940" w:rsidRPr="00B61EE6">
      <w:instrText>PAGE   \* MERGEFORMAT</w:instrText>
    </w:r>
    <w:r w:rsidR="008A6940" w:rsidRPr="00B61EE6">
      <w:fldChar w:fldCharType="separate"/>
    </w:r>
    <w:r w:rsidR="00B252F0" w:rsidRPr="00B61EE6">
      <w:rPr>
        <w:noProof/>
      </w:rPr>
      <w:t>2</w:t>
    </w:r>
    <w:r w:rsidR="008A6940" w:rsidRPr="00B61EE6">
      <w:fldChar w:fldCharType="end"/>
    </w:r>
    <w:r w:rsidR="00365D19" w:rsidRPr="00B61EE6"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DDD7" w14:textId="77777777" w:rsidR="00B61EE6" w:rsidRDefault="00B61E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2ACB1" w14:textId="77777777" w:rsidR="000034E2" w:rsidRDefault="000034E2" w:rsidP="008A6940">
      <w:pPr>
        <w:spacing w:before="0" w:after="0" w:line="240" w:lineRule="auto"/>
      </w:pPr>
      <w:r>
        <w:separator/>
      </w:r>
    </w:p>
  </w:footnote>
  <w:footnote w:type="continuationSeparator" w:id="0">
    <w:p w14:paraId="54C829E1" w14:textId="77777777" w:rsidR="000034E2" w:rsidRDefault="000034E2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F57D" w14:textId="77777777" w:rsidR="00B61EE6" w:rsidRDefault="00B61E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8AE72" w14:textId="64413246" w:rsidR="008A6940" w:rsidRPr="001C5435" w:rsidRDefault="008A6940" w:rsidP="006E2C74">
    <w:pPr>
      <w:pStyle w:val="VorlageKopfzeile"/>
      <w:rPr>
        <w:sz w:val="26"/>
        <w:szCs w:val="26"/>
      </w:rPr>
    </w:pPr>
    <w:r w:rsidRPr="001C5435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338FBC" wp14:editId="5A3D9FD8">
              <wp:simplePos x="0" y="0"/>
              <wp:positionH relativeFrom="column">
                <wp:posOffset>-44662</wp:posOffset>
              </wp:positionH>
              <wp:positionV relativeFrom="paragraph">
                <wp:posOffset>278553</wp:posOffset>
              </wp:positionV>
              <wp:extent cx="5759662" cy="0"/>
              <wp:effectExtent l="0" t="0" r="12700" b="190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66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3D501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3.5pt;margin-top:21.95pt;width:45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"/>
          </w:pict>
        </mc:Fallback>
      </mc:AlternateContent>
    </w:r>
    <w:r w:rsidRPr="001C5435">
      <w:rPr>
        <w:noProof/>
        <w:sz w:val="26"/>
        <w:szCs w:val="26"/>
      </w:rPr>
      <w:drawing>
        <wp:anchor distT="0" distB="0" distL="114300" distR="114300" simplePos="0" relativeHeight="251658240" behindDoc="1" locked="1" layoutInCell="1" allowOverlap="1" wp14:anchorId="00136C8F" wp14:editId="6FB36CD9">
          <wp:simplePos x="0" y="0"/>
          <wp:positionH relativeFrom="column">
            <wp:posOffset>3960495</wp:posOffset>
          </wp:positionH>
          <wp:positionV relativeFrom="topMargin">
            <wp:posOffset>59055</wp:posOffset>
          </wp:positionV>
          <wp:extent cx="1852295" cy="663575"/>
          <wp:effectExtent l="0" t="0" r="0" b="3175"/>
          <wp:wrapTight wrapText="bothSides">
            <wp:wrapPolygon edited="0">
              <wp:start x="0" y="0"/>
              <wp:lineTo x="0" y="21083"/>
              <wp:lineTo x="21326" y="21083"/>
              <wp:lineTo x="21326" y="0"/>
              <wp:lineTo x="0" y="0"/>
            </wp:wrapPolygon>
          </wp:wrapTight>
          <wp:docPr id="25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2F4" w:rsidRPr="001C5435">
      <w:rPr>
        <w:sz w:val="26"/>
        <w:szCs w:val="26"/>
      </w:rPr>
      <w:t>Besondere Gefahren im Zivilschutz</w:t>
    </w:r>
    <w:r w:rsidR="001C5435" w:rsidRPr="001C5435">
      <w:rPr>
        <w:sz w:val="26"/>
        <w:szCs w:val="26"/>
      </w:rPr>
      <w:t>, Kampfmittel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0AB91" w14:textId="77777777" w:rsidR="00B61EE6" w:rsidRDefault="00B61E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951"/>
    <w:multiLevelType w:val="hybridMultilevel"/>
    <w:tmpl w:val="ACDE760A"/>
    <w:lvl w:ilvl="0" w:tplc="858A9806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E1F"/>
    <w:multiLevelType w:val="hybridMultilevel"/>
    <w:tmpl w:val="91421E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040FD"/>
    <w:multiLevelType w:val="hybridMultilevel"/>
    <w:tmpl w:val="E57A2D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5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7715A"/>
    <w:multiLevelType w:val="hybridMultilevel"/>
    <w:tmpl w:val="B328AF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661A"/>
    <w:multiLevelType w:val="hybridMultilevel"/>
    <w:tmpl w:val="BF84D1C4"/>
    <w:lvl w:ilvl="0" w:tplc="0C4E8B54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26F9"/>
    <w:multiLevelType w:val="hybridMultilevel"/>
    <w:tmpl w:val="90883E8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43597"/>
    <w:multiLevelType w:val="hybridMultilevel"/>
    <w:tmpl w:val="32400C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64C36"/>
    <w:multiLevelType w:val="hybridMultilevel"/>
    <w:tmpl w:val="DA6E41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41A60"/>
    <w:multiLevelType w:val="hybridMultilevel"/>
    <w:tmpl w:val="30D84F34"/>
    <w:lvl w:ilvl="0" w:tplc="09AEC0B4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9309E"/>
    <w:multiLevelType w:val="hybridMultilevel"/>
    <w:tmpl w:val="AA480F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41D7C"/>
    <w:multiLevelType w:val="hybridMultilevel"/>
    <w:tmpl w:val="B038C4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E66F2"/>
    <w:multiLevelType w:val="hybridMultilevel"/>
    <w:tmpl w:val="96E08054"/>
    <w:lvl w:ilvl="0" w:tplc="65D8775C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A60E7"/>
    <w:multiLevelType w:val="hybridMultilevel"/>
    <w:tmpl w:val="9D36CA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679EB"/>
    <w:multiLevelType w:val="hybridMultilevel"/>
    <w:tmpl w:val="DD8CDE7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63BD3"/>
    <w:multiLevelType w:val="hybridMultilevel"/>
    <w:tmpl w:val="96C6BC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BD5FA4"/>
    <w:multiLevelType w:val="hybridMultilevel"/>
    <w:tmpl w:val="9C1093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716A0"/>
    <w:multiLevelType w:val="hybridMultilevel"/>
    <w:tmpl w:val="3BFCBB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04E97"/>
    <w:multiLevelType w:val="hybridMultilevel"/>
    <w:tmpl w:val="70FAB1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25" w15:restartNumberingAfterBreak="0">
    <w:nsid w:val="4AA0118E"/>
    <w:multiLevelType w:val="hybridMultilevel"/>
    <w:tmpl w:val="5560D0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D796B"/>
    <w:multiLevelType w:val="hybridMultilevel"/>
    <w:tmpl w:val="A80200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47A14"/>
    <w:multiLevelType w:val="hybridMultilevel"/>
    <w:tmpl w:val="A3625FCA"/>
    <w:lvl w:ilvl="0" w:tplc="C57CBFB2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37E06"/>
    <w:multiLevelType w:val="hybridMultilevel"/>
    <w:tmpl w:val="D9E85724"/>
    <w:lvl w:ilvl="0" w:tplc="C7DCB574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54133"/>
    <w:multiLevelType w:val="hybridMultilevel"/>
    <w:tmpl w:val="9E7220F4"/>
    <w:lvl w:ilvl="0" w:tplc="B022B97E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8655E"/>
    <w:multiLevelType w:val="hybridMultilevel"/>
    <w:tmpl w:val="45227E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42578"/>
    <w:multiLevelType w:val="hybridMultilevel"/>
    <w:tmpl w:val="39CEF5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A5AB4"/>
    <w:multiLevelType w:val="hybridMultilevel"/>
    <w:tmpl w:val="027A74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918CA"/>
    <w:multiLevelType w:val="hybridMultilevel"/>
    <w:tmpl w:val="06F07982"/>
    <w:lvl w:ilvl="0" w:tplc="B4C20C7A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10380"/>
    <w:multiLevelType w:val="hybridMultilevel"/>
    <w:tmpl w:val="FD345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0787F"/>
    <w:multiLevelType w:val="hybridMultilevel"/>
    <w:tmpl w:val="3AC62DAA"/>
    <w:lvl w:ilvl="0" w:tplc="9E964AD4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1695F"/>
    <w:multiLevelType w:val="hybridMultilevel"/>
    <w:tmpl w:val="17FA14F4"/>
    <w:lvl w:ilvl="0" w:tplc="41360F88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35C30"/>
    <w:multiLevelType w:val="hybridMultilevel"/>
    <w:tmpl w:val="44F04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4"/>
  </w:num>
  <w:num w:numId="4">
    <w:abstractNumId w:val="35"/>
  </w:num>
  <w:num w:numId="5">
    <w:abstractNumId w:val="5"/>
  </w:num>
  <w:num w:numId="6">
    <w:abstractNumId w:val="18"/>
  </w:num>
  <w:num w:numId="7">
    <w:abstractNumId w:val="3"/>
  </w:num>
  <w:num w:numId="8">
    <w:abstractNumId w:val="20"/>
  </w:num>
  <w:num w:numId="9">
    <w:abstractNumId w:val="26"/>
  </w:num>
  <w:num w:numId="10">
    <w:abstractNumId w:val="6"/>
  </w:num>
  <w:num w:numId="11">
    <w:abstractNumId w:val="2"/>
  </w:num>
  <w:num w:numId="12">
    <w:abstractNumId w:val="32"/>
  </w:num>
  <w:num w:numId="13">
    <w:abstractNumId w:val="15"/>
  </w:num>
  <w:num w:numId="14">
    <w:abstractNumId w:val="10"/>
  </w:num>
  <w:num w:numId="15">
    <w:abstractNumId w:val="38"/>
  </w:num>
  <w:num w:numId="16">
    <w:abstractNumId w:val="22"/>
  </w:num>
  <w:num w:numId="17">
    <w:abstractNumId w:val="27"/>
  </w:num>
  <w:num w:numId="18">
    <w:abstractNumId w:val="8"/>
  </w:num>
  <w:num w:numId="19">
    <w:abstractNumId w:val="29"/>
  </w:num>
  <w:num w:numId="20">
    <w:abstractNumId w:val="13"/>
  </w:num>
  <w:num w:numId="21">
    <w:abstractNumId w:val="0"/>
  </w:num>
  <w:num w:numId="22">
    <w:abstractNumId w:val="16"/>
  </w:num>
  <w:num w:numId="23">
    <w:abstractNumId w:val="7"/>
  </w:num>
  <w:num w:numId="24">
    <w:abstractNumId w:val="19"/>
  </w:num>
  <w:num w:numId="25">
    <w:abstractNumId w:val="30"/>
  </w:num>
  <w:num w:numId="26">
    <w:abstractNumId w:val="23"/>
  </w:num>
  <w:num w:numId="27">
    <w:abstractNumId w:val="12"/>
  </w:num>
  <w:num w:numId="28">
    <w:abstractNumId w:val="9"/>
  </w:num>
  <w:num w:numId="29">
    <w:abstractNumId w:val="1"/>
  </w:num>
  <w:num w:numId="30">
    <w:abstractNumId w:val="31"/>
  </w:num>
  <w:num w:numId="31">
    <w:abstractNumId w:val="17"/>
  </w:num>
  <w:num w:numId="32">
    <w:abstractNumId w:val="34"/>
  </w:num>
  <w:num w:numId="33">
    <w:abstractNumId w:val="25"/>
  </w:num>
  <w:num w:numId="34">
    <w:abstractNumId w:val="36"/>
  </w:num>
  <w:num w:numId="35">
    <w:abstractNumId w:val="14"/>
  </w:num>
  <w:num w:numId="36">
    <w:abstractNumId w:val="37"/>
  </w:num>
  <w:num w:numId="37">
    <w:abstractNumId w:val="33"/>
  </w:num>
  <w:num w:numId="38">
    <w:abstractNumId w:val="2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034E2"/>
    <w:rsid w:val="00017CDF"/>
    <w:rsid w:val="00035D1B"/>
    <w:rsid w:val="00035F97"/>
    <w:rsid w:val="000B598A"/>
    <w:rsid w:val="000C1B94"/>
    <w:rsid w:val="000E14D3"/>
    <w:rsid w:val="00131E67"/>
    <w:rsid w:val="0017117B"/>
    <w:rsid w:val="001A781A"/>
    <w:rsid w:val="001C5435"/>
    <w:rsid w:val="001D618B"/>
    <w:rsid w:val="00201941"/>
    <w:rsid w:val="00245AEA"/>
    <w:rsid w:val="00267CD9"/>
    <w:rsid w:val="002955ED"/>
    <w:rsid w:val="002C5BBD"/>
    <w:rsid w:val="00365D19"/>
    <w:rsid w:val="00384D8D"/>
    <w:rsid w:val="003A6F96"/>
    <w:rsid w:val="003C1F4D"/>
    <w:rsid w:val="003E5A91"/>
    <w:rsid w:val="0041070D"/>
    <w:rsid w:val="004150B8"/>
    <w:rsid w:val="004202F4"/>
    <w:rsid w:val="00474C37"/>
    <w:rsid w:val="00487354"/>
    <w:rsid w:val="004C20F5"/>
    <w:rsid w:val="004D621D"/>
    <w:rsid w:val="004E7BF0"/>
    <w:rsid w:val="00505D6C"/>
    <w:rsid w:val="0052552A"/>
    <w:rsid w:val="00572F7F"/>
    <w:rsid w:val="005A0566"/>
    <w:rsid w:val="005D15AC"/>
    <w:rsid w:val="00636F3C"/>
    <w:rsid w:val="006740D8"/>
    <w:rsid w:val="00693998"/>
    <w:rsid w:val="006E2C74"/>
    <w:rsid w:val="006F6E7D"/>
    <w:rsid w:val="00764C81"/>
    <w:rsid w:val="00774E88"/>
    <w:rsid w:val="00775C2B"/>
    <w:rsid w:val="007953FE"/>
    <w:rsid w:val="007B41A3"/>
    <w:rsid w:val="00810D0A"/>
    <w:rsid w:val="00812D3A"/>
    <w:rsid w:val="0083227E"/>
    <w:rsid w:val="0087392C"/>
    <w:rsid w:val="00876D7A"/>
    <w:rsid w:val="008778CB"/>
    <w:rsid w:val="0089442A"/>
    <w:rsid w:val="008A5631"/>
    <w:rsid w:val="008A6940"/>
    <w:rsid w:val="008C0BF9"/>
    <w:rsid w:val="008D091D"/>
    <w:rsid w:val="008D13B1"/>
    <w:rsid w:val="008D7EC5"/>
    <w:rsid w:val="009208D2"/>
    <w:rsid w:val="0092511E"/>
    <w:rsid w:val="00933DF9"/>
    <w:rsid w:val="00975425"/>
    <w:rsid w:val="009A50AE"/>
    <w:rsid w:val="009C5912"/>
    <w:rsid w:val="00A03312"/>
    <w:rsid w:val="00A16A2F"/>
    <w:rsid w:val="00A34E3D"/>
    <w:rsid w:val="00A40B48"/>
    <w:rsid w:val="00A40E77"/>
    <w:rsid w:val="00AB1497"/>
    <w:rsid w:val="00AC17B0"/>
    <w:rsid w:val="00AE4E2C"/>
    <w:rsid w:val="00B20EE6"/>
    <w:rsid w:val="00B252F0"/>
    <w:rsid w:val="00B37F56"/>
    <w:rsid w:val="00B61EE6"/>
    <w:rsid w:val="00B62157"/>
    <w:rsid w:val="00B720AB"/>
    <w:rsid w:val="00BB15DE"/>
    <w:rsid w:val="00BB37F1"/>
    <w:rsid w:val="00BB3BEF"/>
    <w:rsid w:val="00C307CB"/>
    <w:rsid w:val="00C57D4F"/>
    <w:rsid w:val="00C75BA1"/>
    <w:rsid w:val="00CC2292"/>
    <w:rsid w:val="00CC2CFB"/>
    <w:rsid w:val="00CF40DF"/>
    <w:rsid w:val="00D03D58"/>
    <w:rsid w:val="00D255A6"/>
    <w:rsid w:val="00D318D1"/>
    <w:rsid w:val="00D45590"/>
    <w:rsid w:val="00D57662"/>
    <w:rsid w:val="00D66B03"/>
    <w:rsid w:val="00D96362"/>
    <w:rsid w:val="00DB792C"/>
    <w:rsid w:val="00DE53DE"/>
    <w:rsid w:val="00DF2B70"/>
    <w:rsid w:val="00E129D8"/>
    <w:rsid w:val="00E44A26"/>
    <w:rsid w:val="00E92BBB"/>
    <w:rsid w:val="00ED078E"/>
    <w:rsid w:val="00ED2F91"/>
    <w:rsid w:val="00F014F0"/>
    <w:rsid w:val="00F10B9B"/>
    <w:rsid w:val="00F16DEA"/>
    <w:rsid w:val="00F17F56"/>
    <w:rsid w:val="00F4520F"/>
    <w:rsid w:val="00F766E9"/>
    <w:rsid w:val="00F76F31"/>
    <w:rsid w:val="00F7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E5D34"/>
  <w15:docId w15:val="{49B9165C-9D11-48D1-95FD-97F73526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paragraph" w:styleId="Textkrper-Zeileneinzug">
    <w:name w:val="Body Text Indent"/>
    <w:aliases w:val="Textkörper-Einzug"/>
    <w:basedOn w:val="Standard"/>
    <w:link w:val="Textkrper-ZeileneinzugZchn"/>
    <w:locked/>
    <w:rsid w:val="008D7EC5"/>
    <w:pPr>
      <w:spacing w:before="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aliases w:val="Textkörper-Einzug Zchn"/>
    <w:basedOn w:val="Absatz-Standardschriftart"/>
    <w:link w:val="Textkrper-Zeileneinzug"/>
    <w:rsid w:val="008D7EC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76F31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76F31"/>
    <w:rPr>
      <w:rFonts w:ascii="Arial" w:hAnsi="Arial"/>
    </w:rPr>
  </w:style>
  <w:style w:type="character" w:customStyle="1" w:styleId="standardweb-h">
    <w:name w:val="standardweb-h"/>
    <w:basedOn w:val="Absatz-Standardschriftart"/>
    <w:rsid w:val="00F7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860D-941E-48DE-B348-62A1655D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2</Pages>
  <Words>496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4</cp:revision>
  <cp:lastPrinted>2020-10-13T11:35:00Z</cp:lastPrinted>
  <dcterms:created xsi:type="dcterms:W3CDTF">2020-09-02T08:37:00Z</dcterms:created>
  <dcterms:modified xsi:type="dcterms:W3CDTF">2020-10-13T11:35:00Z</dcterms:modified>
</cp:coreProperties>
</file>