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03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7F5F40" w:rsidRPr="007F5F40" w14:paraId="5DDABE26" w14:textId="77777777" w:rsidTr="00B00C26">
        <w:tc>
          <w:tcPr>
            <w:tcW w:w="14034" w:type="dxa"/>
            <w:shd w:val="clear" w:color="auto" w:fill="D9D9D9"/>
          </w:tcPr>
          <w:p w14:paraId="1C3FFD07" w14:textId="77777777" w:rsidR="00923D98" w:rsidRPr="007F5F40" w:rsidRDefault="00923D98" w:rsidP="00CE6E92">
            <w:pPr>
              <w:spacing w:line="240" w:lineRule="auto"/>
              <w:rPr>
                <w:rFonts w:asciiTheme="minorHAnsi" w:hAnsiTheme="minorHAnsi" w:cstheme="minorHAnsi"/>
                <w:b/>
                <w:sz w:val="24"/>
                <w:szCs w:val="24"/>
              </w:rPr>
            </w:pPr>
            <w:r w:rsidRPr="007F5F40">
              <w:rPr>
                <w:rFonts w:asciiTheme="minorHAnsi" w:hAnsiTheme="minorHAnsi" w:cstheme="minorHAnsi"/>
                <w:b/>
                <w:sz w:val="24"/>
                <w:szCs w:val="24"/>
              </w:rPr>
              <w:t>Groblernziel gemäß FwDV 2</w:t>
            </w:r>
            <w:r w:rsidR="00222279" w:rsidRPr="007F5F40">
              <w:rPr>
                <w:rFonts w:asciiTheme="minorHAnsi" w:hAnsiTheme="minorHAnsi" w:cstheme="minorHAnsi"/>
                <w:b/>
                <w:sz w:val="24"/>
                <w:szCs w:val="24"/>
              </w:rPr>
              <w:t xml:space="preserve"> </w:t>
            </w:r>
          </w:p>
        </w:tc>
      </w:tr>
      <w:tr w:rsidR="008E4FB9" w:rsidRPr="007F5F40" w14:paraId="229797F8" w14:textId="77777777" w:rsidTr="00B00C26">
        <w:tc>
          <w:tcPr>
            <w:tcW w:w="14034" w:type="dxa"/>
            <w:shd w:val="clear" w:color="auto" w:fill="auto"/>
          </w:tcPr>
          <w:p w14:paraId="2BBD9205" w14:textId="251EB021" w:rsidR="00923D98" w:rsidRPr="007F5F40" w:rsidRDefault="00A918B7" w:rsidP="002C7441">
            <w:pPr>
              <w:pStyle w:val="Listenabsatz"/>
              <w:numPr>
                <w:ilvl w:val="0"/>
                <w:numId w:val="17"/>
              </w:numPr>
              <w:spacing w:before="120" w:after="120" w:line="276" w:lineRule="auto"/>
              <w:ind w:left="227" w:hanging="227"/>
              <w:contextualSpacing w:val="0"/>
              <w:rPr>
                <w:rFonts w:asciiTheme="minorHAnsi" w:hAnsiTheme="minorHAnsi" w:cstheme="minorHAnsi"/>
              </w:rPr>
            </w:pPr>
            <w:r w:rsidRPr="007F5F40">
              <w:rPr>
                <w:rFonts w:asciiTheme="minorHAnsi" w:hAnsiTheme="minorHAnsi" w:cstheme="minorHAnsi"/>
              </w:rPr>
              <w:t>Die Teilnehmer müssen</w:t>
            </w:r>
            <w:r w:rsidR="000F5747" w:rsidRPr="007F5F40">
              <w:rPr>
                <w:rFonts w:asciiTheme="minorHAnsi" w:hAnsiTheme="minorHAnsi" w:cstheme="minorHAnsi"/>
              </w:rPr>
              <w:t xml:space="preserve"> eine Fahrzeugeinweisung für in der jeweiligen Gemeinde vorgehaltene Sonderfahrzeuge sowie Fahrzeuge der ergänzenden Ausstattung des Zivilschutzes und der Katastrophenhilfe erhalten.</w:t>
            </w:r>
          </w:p>
        </w:tc>
      </w:tr>
    </w:tbl>
    <w:p w14:paraId="2CADC9E1" w14:textId="77777777" w:rsidR="00923D98" w:rsidRPr="007F5F40" w:rsidRDefault="00923D98" w:rsidP="00533FDD">
      <w:pPr>
        <w:spacing w:before="0" w:after="0" w:line="240" w:lineRule="auto"/>
        <w:rPr>
          <w:rFonts w:asciiTheme="minorHAnsi" w:hAnsiTheme="minorHAnsi" w:cstheme="minorHAnsi"/>
          <w:sz w:val="8"/>
          <w:szCs w:val="8"/>
        </w:rPr>
      </w:pPr>
      <w:bookmarkStart w:id="0" w:name="_Hlk519019312"/>
    </w:p>
    <w:tbl>
      <w:tblPr>
        <w:tblW w:w="1403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7F5F40" w:rsidRPr="007F5F40" w14:paraId="3BF5CE40" w14:textId="77777777" w:rsidTr="00B00C26">
        <w:tc>
          <w:tcPr>
            <w:tcW w:w="14034" w:type="dxa"/>
            <w:shd w:val="clear" w:color="auto" w:fill="D9D9D9"/>
          </w:tcPr>
          <w:p w14:paraId="22268CD7" w14:textId="77777777" w:rsidR="00923D98" w:rsidRPr="007F5F40" w:rsidRDefault="00923D98" w:rsidP="00CE6E92">
            <w:pPr>
              <w:spacing w:line="240" w:lineRule="auto"/>
              <w:rPr>
                <w:rFonts w:asciiTheme="minorHAnsi" w:hAnsiTheme="minorHAnsi" w:cstheme="minorHAnsi"/>
                <w:b/>
                <w:sz w:val="24"/>
                <w:szCs w:val="24"/>
              </w:rPr>
            </w:pPr>
            <w:r w:rsidRPr="007F5F40">
              <w:rPr>
                <w:rFonts w:asciiTheme="minorHAnsi" w:hAnsiTheme="minorHAnsi" w:cstheme="minorHAnsi"/>
                <w:b/>
                <w:sz w:val="24"/>
                <w:szCs w:val="24"/>
              </w:rPr>
              <w:t>vorgegebener Zeitrahmen</w:t>
            </w:r>
          </w:p>
        </w:tc>
      </w:tr>
      <w:tr w:rsidR="00923D98" w:rsidRPr="007F5F40" w14:paraId="273D6B8F" w14:textId="77777777" w:rsidTr="00B00C26">
        <w:tc>
          <w:tcPr>
            <w:tcW w:w="14034" w:type="dxa"/>
            <w:shd w:val="clear" w:color="auto" w:fill="auto"/>
          </w:tcPr>
          <w:p w14:paraId="5FF6454A" w14:textId="77777777" w:rsidR="001666DA" w:rsidRPr="007F5F40" w:rsidRDefault="000F5747" w:rsidP="002C7441">
            <w:pPr>
              <w:pStyle w:val="Listenabsatz"/>
              <w:numPr>
                <w:ilvl w:val="0"/>
                <w:numId w:val="18"/>
              </w:numPr>
              <w:spacing w:before="120" w:after="120" w:line="240" w:lineRule="auto"/>
              <w:ind w:left="227" w:hanging="227"/>
              <w:contextualSpacing w:val="0"/>
              <w:rPr>
                <w:rFonts w:asciiTheme="minorHAnsi" w:hAnsiTheme="minorHAnsi" w:cstheme="minorHAnsi"/>
              </w:rPr>
            </w:pPr>
            <w:r w:rsidRPr="007F5F40">
              <w:rPr>
                <w:rFonts w:asciiTheme="minorHAnsi" w:hAnsiTheme="minorHAnsi" w:cstheme="minorHAnsi"/>
              </w:rPr>
              <w:t>5</w:t>
            </w:r>
            <w:r w:rsidR="00923D98" w:rsidRPr="007F5F40">
              <w:rPr>
                <w:rFonts w:asciiTheme="minorHAnsi" w:hAnsiTheme="minorHAnsi" w:cstheme="minorHAnsi"/>
              </w:rPr>
              <w:t xml:space="preserve"> Unterrichtsstunden</w:t>
            </w:r>
            <w:r w:rsidRPr="007F5F40">
              <w:rPr>
                <w:rFonts w:asciiTheme="minorHAnsi" w:hAnsiTheme="minorHAnsi" w:cstheme="minorHAnsi"/>
              </w:rPr>
              <w:t xml:space="preserve"> </w:t>
            </w:r>
          </w:p>
          <w:p w14:paraId="05CD1223" w14:textId="77777777" w:rsidR="00923D98" w:rsidRPr="007F5F40" w:rsidRDefault="000F5747" w:rsidP="002C7441">
            <w:pPr>
              <w:pStyle w:val="Listenabsatz"/>
              <w:numPr>
                <w:ilvl w:val="0"/>
                <w:numId w:val="18"/>
              </w:numPr>
              <w:spacing w:before="120" w:after="120" w:line="240" w:lineRule="auto"/>
              <w:ind w:left="227" w:hanging="227"/>
              <w:contextualSpacing w:val="0"/>
              <w:rPr>
                <w:rFonts w:asciiTheme="minorHAnsi" w:hAnsiTheme="minorHAnsi" w:cstheme="minorHAnsi"/>
              </w:rPr>
            </w:pPr>
            <w:r w:rsidRPr="007F5F40">
              <w:rPr>
                <w:rFonts w:asciiTheme="minorHAnsi" w:hAnsiTheme="minorHAnsi" w:cstheme="minorHAnsi"/>
              </w:rPr>
              <w:t xml:space="preserve">davon 2 Unterrichtsstunden </w:t>
            </w:r>
            <w:r w:rsidR="003360B9" w:rsidRPr="007F5F40">
              <w:rPr>
                <w:rFonts w:asciiTheme="minorHAnsi" w:hAnsiTheme="minorHAnsi" w:cstheme="minorHAnsi"/>
              </w:rPr>
              <w:t xml:space="preserve">für die </w:t>
            </w:r>
            <w:r w:rsidRPr="007F5F40">
              <w:rPr>
                <w:rFonts w:asciiTheme="minorHAnsi" w:hAnsiTheme="minorHAnsi" w:cstheme="minorHAnsi"/>
              </w:rPr>
              <w:t>zivilschutzbezogene Ausbildung</w:t>
            </w:r>
          </w:p>
        </w:tc>
      </w:tr>
      <w:bookmarkEnd w:id="0"/>
    </w:tbl>
    <w:p w14:paraId="7A54122E" w14:textId="77777777" w:rsidR="00923D98" w:rsidRPr="007F5F40" w:rsidRDefault="00923D98" w:rsidP="00533FDD">
      <w:pPr>
        <w:spacing w:before="0" w:after="0" w:line="240" w:lineRule="auto"/>
        <w:rPr>
          <w:rFonts w:asciiTheme="minorHAnsi" w:hAnsiTheme="minorHAnsi" w:cstheme="minorHAnsi"/>
          <w:sz w:val="8"/>
          <w:szCs w:val="8"/>
        </w:rPr>
      </w:pPr>
    </w:p>
    <w:tbl>
      <w:tblPr>
        <w:tblW w:w="1403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7F5F40" w:rsidRPr="007F5F40" w14:paraId="6F9C639E" w14:textId="77777777" w:rsidTr="00B00C26">
        <w:tc>
          <w:tcPr>
            <w:tcW w:w="14034" w:type="dxa"/>
            <w:shd w:val="clear" w:color="auto" w:fill="D9D9D9"/>
          </w:tcPr>
          <w:p w14:paraId="064A68A0" w14:textId="77777777" w:rsidR="00923D98" w:rsidRPr="007F5F40" w:rsidRDefault="00923D98" w:rsidP="00CE6E92">
            <w:pPr>
              <w:spacing w:line="240" w:lineRule="auto"/>
              <w:rPr>
                <w:rFonts w:asciiTheme="minorHAnsi" w:hAnsiTheme="minorHAnsi" w:cstheme="minorHAnsi"/>
                <w:b/>
                <w:sz w:val="24"/>
                <w:szCs w:val="24"/>
              </w:rPr>
            </w:pPr>
            <w:r w:rsidRPr="007F5F40">
              <w:rPr>
                <w:rFonts w:asciiTheme="minorHAnsi" w:hAnsiTheme="minorHAnsi" w:cstheme="minorHAnsi"/>
                <w:b/>
                <w:sz w:val="24"/>
                <w:szCs w:val="24"/>
              </w:rPr>
              <w:t>empfohlene Unterrichtsmethoden</w:t>
            </w:r>
          </w:p>
        </w:tc>
      </w:tr>
      <w:tr w:rsidR="00923D98" w:rsidRPr="007F5F40" w14:paraId="4E8466AF" w14:textId="77777777" w:rsidTr="00B00C26">
        <w:tc>
          <w:tcPr>
            <w:tcW w:w="14034" w:type="dxa"/>
            <w:shd w:val="clear" w:color="auto" w:fill="auto"/>
          </w:tcPr>
          <w:p w14:paraId="5DA685A7" w14:textId="77777777" w:rsidR="001666DA" w:rsidRPr="007F5F40" w:rsidRDefault="000F5747" w:rsidP="002C7441">
            <w:pPr>
              <w:pStyle w:val="Listenabsatz"/>
              <w:numPr>
                <w:ilvl w:val="0"/>
                <w:numId w:val="19"/>
              </w:numPr>
              <w:spacing w:before="120" w:after="120" w:line="276" w:lineRule="auto"/>
              <w:ind w:left="227" w:hanging="227"/>
              <w:contextualSpacing w:val="0"/>
              <w:rPr>
                <w:rFonts w:asciiTheme="minorHAnsi" w:hAnsiTheme="minorHAnsi" w:cstheme="minorHAnsi"/>
              </w:rPr>
            </w:pPr>
            <w:r w:rsidRPr="007F5F40">
              <w:rPr>
                <w:rFonts w:asciiTheme="minorHAnsi" w:hAnsiTheme="minorHAnsi" w:cstheme="minorHAnsi"/>
              </w:rPr>
              <w:t>praktische Unterweisungen</w:t>
            </w:r>
          </w:p>
          <w:p w14:paraId="58624F2D" w14:textId="77777777" w:rsidR="00923D98" w:rsidRPr="007F5F40" w:rsidRDefault="000F5747" w:rsidP="002C7441">
            <w:pPr>
              <w:pStyle w:val="Listenabsatz"/>
              <w:numPr>
                <w:ilvl w:val="0"/>
                <w:numId w:val="19"/>
              </w:numPr>
              <w:spacing w:before="120" w:after="120" w:line="276" w:lineRule="auto"/>
              <w:ind w:left="227" w:hanging="227"/>
              <w:contextualSpacing w:val="0"/>
              <w:rPr>
                <w:rFonts w:asciiTheme="minorHAnsi" w:hAnsiTheme="minorHAnsi" w:cstheme="minorHAnsi"/>
              </w:rPr>
            </w:pPr>
            <w:r w:rsidRPr="007F5F40">
              <w:rPr>
                <w:rFonts w:asciiTheme="minorHAnsi" w:hAnsiTheme="minorHAnsi" w:cstheme="minorHAnsi"/>
              </w:rPr>
              <w:t>Einsatzübungen</w:t>
            </w:r>
          </w:p>
        </w:tc>
      </w:tr>
    </w:tbl>
    <w:p w14:paraId="486432A6" w14:textId="77777777" w:rsidR="00BD084D" w:rsidRPr="007F5F40" w:rsidRDefault="00BD084D" w:rsidP="00BD084D">
      <w:pPr>
        <w:spacing w:before="0" w:after="0" w:line="240" w:lineRule="auto"/>
        <w:rPr>
          <w:rFonts w:asciiTheme="minorHAnsi" w:hAnsiTheme="minorHAnsi" w:cstheme="minorHAnsi"/>
          <w:sz w:val="8"/>
          <w:szCs w:val="8"/>
        </w:rPr>
      </w:pPr>
    </w:p>
    <w:tbl>
      <w:tblPr>
        <w:tblW w:w="1403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7F5F40" w:rsidRPr="007F5F40" w14:paraId="2C772DF4" w14:textId="77777777" w:rsidTr="00B00C26">
        <w:tc>
          <w:tcPr>
            <w:tcW w:w="14034" w:type="dxa"/>
            <w:shd w:val="clear" w:color="auto" w:fill="D9D9D9"/>
          </w:tcPr>
          <w:p w14:paraId="46F7D36F" w14:textId="77777777" w:rsidR="00BD084D" w:rsidRPr="007F5F40" w:rsidRDefault="00BD084D" w:rsidP="00E84A2A">
            <w:pPr>
              <w:spacing w:line="240" w:lineRule="auto"/>
              <w:rPr>
                <w:rFonts w:asciiTheme="minorHAnsi" w:hAnsiTheme="minorHAnsi" w:cstheme="minorHAnsi"/>
                <w:b/>
                <w:sz w:val="24"/>
                <w:szCs w:val="24"/>
              </w:rPr>
            </w:pPr>
            <w:r w:rsidRPr="007F5F40">
              <w:rPr>
                <w:rFonts w:asciiTheme="minorHAnsi" w:hAnsiTheme="minorHAnsi" w:cstheme="minorHAnsi"/>
                <w:b/>
                <w:sz w:val="24"/>
                <w:szCs w:val="24"/>
              </w:rPr>
              <w:t>organisatorische Hinweise</w:t>
            </w:r>
          </w:p>
        </w:tc>
      </w:tr>
      <w:tr w:rsidR="00BD084D" w:rsidRPr="007F5F40" w14:paraId="3DD2674E" w14:textId="77777777" w:rsidTr="00B00C26">
        <w:tc>
          <w:tcPr>
            <w:tcW w:w="14034" w:type="dxa"/>
            <w:shd w:val="clear" w:color="auto" w:fill="auto"/>
          </w:tcPr>
          <w:p w14:paraId="732AC14E" w14:textId="1EB5A10B" w:rsidR="00BD084D" w:rsidRPr="007F5F40" w:rsidRDefault="00BD084D" w:rsidP="00BD084D">
            <w:pPr>
              <w:pStyle w:val="Listenabsatz"/>
              <w:numPr>
                <w:ilvl w:val="0"/>
                <w:numId w:val="20"/>
              </w:numPr>
              <w:spacing w:before="120" w:after="120" w:line="276" w:lineRule="auto"/>
              <w:ind w:left="227" w:hanging="227"/>
              <w:contextualSpacing w:val="0"/>
              <w:rPr>
                <w:rFonts w:asciiTheme="minorHAnsi" w:hAnsiTheme="minorHAnsi" w:cstheme="minorHAnsi"/>
              </w:rPr>
            </w:pPr>
            <w:r w:rsidRPr="007F5F40">
              <w:rPr>
                <w:rFonts w:asciiTheme="minorHAnsi" w:hAnsiTheme="minorHAnsi" w:cstheme="minorHAnsi"/>
              </w:rPr>
              <w:t xml:space="preserve">Die nachfolgenden Beispiele für Checklisten können von den benannten Ausbildern für die Vorbereitung und Durchführung der jeweiligen praktischen Unterweisungen (Stationsausbildung) verwendet werden. Weitere Festlegungen liegen im Ermessen der Ausbilder, unter Berücksichtigung der Zielgruppe und </w:t>
            </w:r>
            <w:r w:rsidR="00A77DE0" w:rsidRPr="007F5F40">
              <w:rPr>
                <w:rFonts w:asciiTheme="minorHAnsi" w:hAnsiTheme="minorHAnsi" w:cstheme="minorHAnsi"/>
              </w:rPr>
              <w:t xml:space="preserve">der </w:t>
            </w:r>
            <w:r w:rsidRPr="007F5F40">
              <w:rPr>
                <w:rFonts w:asciiTheme="minorHAnsi" w:hAnsiTheme="minorHAnsi" w:cstheme="minorHAnsi"/>
              </w:rPr>
              <w:t>örtliche</w:t>
            </w:r>
            <w:r w:rsidR="00A77DE0" w:rsidRPr="007F5F40">
              <w:rPr>
                <w:rFonts w:asciiTheme="minorHAnsi" w:hAnsiTheme="minorHAnsi" w:cstheme="minorHAnsi"/>
              </w:rPr>
              <w:t>n</w:t>
            </w:r>
            <w:r w:rsidRPr="007F5F40">
              <w:rPr>
                <w:rFonts w:asciiTheme="minorHAnsi" w:hAnsiTheme="minorHAnsi" w:cstheme="minorHAnsi"/>
              </w:rPr>
              <w:t xml:space="preserve"> Besonderheiten.</w:t>
            </w:r>
          </w:p>
          <w:p w14:paraId="4A46BB1B" w14:textId="309FB345" w:rsidR="00BD084D" w:rsidRPr="007F5F40" w:rsidRDefault="00BD084D" w:rsidP="00BD084D">
            <w:pPr>
              <w:pStyle w:val="Listenabsatz"/>
              <w:numPr>
                <w:ilvl w:val="0"/>
                <w:numId w:val="20"/>
              </w:numPr>
              <w:spacing w:before="120" w:after="120" w:line="276" w:lineRule="auto"/>
              <w:ind w:left="227" w:hanging="227"/>
              <w:contextualSpacing w:val="0"/>
              <w:rPr>
                <w:rFonts w:asciiTheme="minorHAnsi" w:hAnsiTheme="minorHAnsi" w:cstheme="minorHAnsi"/>
              </w:rPr>
            </w:pPr>
            <w:r w:rsidRPr="007F5F40">
              <w:rPr>
                <w:rFonts w:asciiTheme="minorHAnsi" w:hAnsiTheme="minorHAnsi" w:cstheme="minorHAnsi"/>
              </w:rPr>
              <w:t xml:space="preserve">Die Vertiefung und Erweiterung der durch die praktischen Unterweisungen erworbenen Kenntnisse der </w:t>
            </w:r>
            <w:r w:rsidR="00A918B7" w:rsidRPr="007F5F40">
              <w:rPr>
                <w:rFonts w:asciiTheme="minorHAnsi" w:hAnsiTheme="minorHAnsi" w:cstheme="minorHAnsi"/>
              </w:rPr>
              <w:t>T</w:t>
            </w:r>
            <w:r w:rsidR="007322B6" w:rsidRPr="007F5F40">
              <w:rPr>
                <w:rFonts w:asciiTheme="minorHAnsi" w:hAnsiTheme="minorHAnsi" w:cstheme="minorHAnsi"/>
              </w:rPr>
              <w:t>eilnehmer</w:t>
            </w:r>
            <w:r w:rsidRPr="007F5F40">
              <w:rPr>
                <w:rFonts w:asciiTheme="minorHAnsi" w:hAnsiTheme="minorHAnsi" w:cstheme="minorHAnsi"/>
              </w:rPr>
              <w:t xml:space="preserve"> erfolgt im Rahmen der vorgegebenen Einsatzübungen (Lösch- und Hilfeleistungseinsatz einschließlich Rettung, ABC-Einsatz sowie Wasserförderung).</w:t>
            </w:r>
          </w:p>
          <w:p w14:paraId="1684D8B2" w14:textId="77777777" w:rsidR="00BD084D" w:rsidRPr="007F5F40" w:rsidRDefault="00BD084D" w:rsidP="00BD084D">
            <w:pPr>
              <w:pStyle w:val="Listenabsatz"/>
              <w:numPr>
                <w:ilvl w:val="0"/>
                <w:numId w:val="20"/>
              </w:numPr>
              <w:spacing w:before="120" w:after="120" w:line="276" w:lineRule="auto"/>
              <w:ind w:left="227" w:hanging="227"/>
              <w:contextualSpacing w:val="0"/>
              <w:rPr>
                <w:rFonts w:asciiTheme="minorHAnsi" w:hAnsiTheme="minorHAnsi" w:cstheme="minorHAnsi"/>
              </w:rPr>
            </w:pPr>
            <w:r w:rsidRPr="007F5F40">
              <w:rPr>
                <w:rFonts w:asciiTheme="minorHAnsi" w:hAnsiTheme="minorHAnsi" w:cstheme="minorHAnsi"/>
              </w:rPr>
              <w:t>Für die Durchführung der praktischen Unterweisungen sind geeignete Ausbildungsorte, geeignete Übungsflächen und bei ungünstiger Witterung ausreichend große Fahrzeughallen auszuwählen und gegebenenfalls vorzubereiten.</w:t>
            </w:r>
          </w:p>
          <w:p w14:paraId="0179EEFF" w14:textId="77777777" w:rsidR="00BD084D" w:rsidRPr="007F5F40" w:rsidRDefault="00BD084D" w:rsidP="00BD084D">
            <w:pPr>
              <w:pStyle w:val="Listenabsatz"/>
              <w:numPr>
                <w:ilvl w:val="0"/>
                <w:numId w:val="20"/>
              </w:numPr>
              <w:spacing w:before="120" w:after="120" w:line="276" w:lineRule="auto"/>
              <w:ind w:left="227" w:hanging="227"/>
              <w:contextualSpacing w:val="0"/>
              <w:rPr>
                <w:rFonts w:asciiTheme="minorHAnsi" w:hAnsiTheme="minorHAnsi" w:cstheme="minorHAnsi"/>
              </w:rPr>
            </w:pPr>
            <w:r w:rsidRPr="007F5F40">
              <w:rPr>
                <w:rFonts w:asciiTheme="minorHAnsi" w:hAnsiTheme="minorHAnsi" w:cstheme="minorHAnsi"/>
              </w:rPr>
              <w:t xml:space="preserve">Die für die Fahrzeugeinweisung vorgesehenen Sonderfahrzeuge sowie Fahrzeuge der ergänzenden Ausstattung des Zivilschutzes und der Katastrophenhilfe sind bereitzustellen. Dabei kann es sich sowohl um örtlich vorhandene Fahrzeuge als auch um überörtlich hinzubeorderte Fahrzeuge handeln, die im Einsatzfall gemäß Alarm- und Ausrückeordnung aus anderer Gemeinde und Städte aus dem Kreisgebiet nachgefordert </w:t>
            </w:r>
            <w:r w:rsidR="00DA57C4" w:rsidRPr="007F5F40">
              <w:rPr>
                <w:rFonts w:asciiTheme="minorHAnsi" w:hAnsiTheme="minorHAnsi" w:cstheme="minorHAnsi"/>
              </w:rPr>
              <w:t>würden</w:t>
            </w:r>
            <w:r w:rsidRPr="007F5F40">
              <w:rPr>
                <w:rFonts w:asciiTheme="minorHAnsi" w:hAnsiTheme="minorHAnsi" w:cstheme="minorHAnsi"/>
              </w:rPr>
              <w:t>.</w:t>
            </w:r>
          </w:p>
        </w:tc>
      </w:tr>
    </w:tbl>
    <w:p w14:paraId="4BD1FDCB" w14:textId="77777777" w:rsidR="002C7441" w:rsidRPr="007F5F40" w:rsidRDefault="002C7441" w:rsidP="002C7441">
      <w:pPr>
        <w:spacing w:before="0" w:after="0" w:line="240" w:lineRule="auto"/>
        <w:rPr>
          <w:rFonts w:asciiTheme="minorHAnsi" w:hAnsiTheme="minorHAnsi" w:cstheme="minorHAnsi"/>
          <w:sz w:val="8"/>
          <w:szCs w:val="8"/>
        </w:rPr>
      </w:pPr>
    </w:p>
    <w:tbl>
      <w:tblPr>
        <w:tblW w:w="1403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7F5F40" w:rsidRPr="007F5F40" w14:paraId="389CA3D9" w14:textId="77777777" w:rsidTr="00B00C26">
        <w:tc>
          <w:tcPr>
            <w:tcW w:w="14034" w:type="dxa"/>
            <w:tcBorders>
              <w:bottom w:val="single" w:sz="2" w:space="0" w:color="auto"/>
            </w:tcBorders>
            <w:shd w:val="clear" w:color="auto" w:fill="D9D9D9"/>
          </w:tcPr>
          <w:p w14:paraId="52022D9C" w14:textId="77777777" w:rsidR="002C7441" w:rsidRPr="007F5F40" w:rsidRDefault="00405BCC" w:rsidP="00E84A2A">
            <w:pPr>
              <w:spacing w:line="240" w:lineRule="auto"/>
              <w:rPr>
                <w:rFonts w:asciiTheme="minorHAnsi" w:hAnsiTheme="minorHAnsi" w:cstheme="minorHAnsi"/>
                <w:b/>
                <w:sz w:val="24"/>
                <w:szCs w:val="24"/>
              </w:rPr>
            </w:pPr>
            <w:r w:rsidRPr="007F5F40">
              <w:rPr>
                <w:rFonts w:asciiTheme="minorHAnsi" w:hAnsiTheme="minorHAnsi" w:cstheme="minorHAnsi"/>
                <w:b/>
                <w:sz w:val="24"/>
                <w:szCs w:val="24"/>
              </w:rPr>
              <w:lastRenderedPageBreak/>
              <w:t>Checkliste: Allgemein</w:t>
            </w:r>
          </w:p>
        </w:tc>
      </w:tr>
    </w:tbl>
    <w:p w14:paraId="6C467E11" w14:textId="77777777" w:rsidR="000B138A" w:rsidRPr="007F5F40" w:rsidRDefault="000B138A" w:rsidP="00533FDD">
      <w:pPr>
        <w:spacing w:before="0" w:after="0" w:line="240" w:lineRule="auto"/>
        <w:rPr>
          <w:rFonts w:asciiTheme="minorHAnsi" w:hAnsiTheme="minorHAnsi" w:cstheme="minorHAnsi"/>
        </w:rPr>
        <w:sectPr w:rsidR="000B138A" w:rsidRPr="007F5F40" w:rsidSect="002831AB">
          <w:headerReference w:type="default" r:id="rId8"/>
          <w:footerReference w:type="default" r:id="rId9"/>
          <w:pgSz w:w="16838" w:h="11906" w:orient="landscape" w:code="9"/>
          <w:pgMar w:top="1418" w:right="1418" w:bottom="1134" w:left="1418" w:header="709" w:footer="709" w:gutter="0"/>
          <w:cols w:sep="1" w:space="709"/>
          <w:docGrid w:linePitch="360"/>
        </w:sectPr>
      </w:pPr>
    </w:p>
    <w:p w14:paraId="675F41E4" w14:textId="77777777" w:rsidR="00330316" w:rsidRPr="007F5F40" w:rsidRDefault="00330316" w:rsidP="00C659E3">
      <w:pPr>
        <w:autoSpaceDE w:val="0"/>
        <w:autoSpaceDN w:val="0"/>
        <w:adjustRightInd w:val="0"/>
        <w:spacing w:before="40" w:after="40" w:line="240" w:lineRule="auto"/>
        <w:rPr>
          <w:rFonts w:asciiTheme="minorHAnsi" w:hAnsiTheme="minorHAnsi" w:cstheme="minorHAnsi"/>
          <w:b/>
          <w:sz w:val="16"/>
          <w:szCs w:val="16"/>
        </w:rPr>
      </w:pPr>
    </w:p>
    <w:p w14:paraId="4C6FC170" w14:textId="77777777" w:rsidR="00330316" w:rsidRPr="007F5F40" w:rsidRDefault="00330316" w:rsidP="00C659E3">
      <w:pPr>
        <w:autoSpaceDE w:val="0"/>
        <w:autoSpaceDN w:val="0"/>
        <w:adjustRightInd w:val="0"/>
        <w:spacing w:before="40" w:after="40" w:line="240" w:lineRule="auto"/>
        <w:rPr>
          <w:rFonts w:asciiTheme="minorHAnsi" w:hAnsiTheme="minorHAnsi" w:cstheme="minorHAnsi"/>
          <w:b/>
          <w:sz w:val="16"/>
          <w:szCs w:val="16"/>
        </w:rPr>
        <w:sectPr w:rsidR="00330316" w:rsidRPr="007F5F40" w:rsidSect="002831AB">
          <w:type w:val="continuous"/>
          <w:pgSz w:w="16838" w:h="11906" w:orient="landscape" w:code="9"/>
          <w:pgMar w:top="1418" w:right="1418" w:bottom="1134" w:left="1418" w:header="709" w:footer="709" w:gutter="0"/>
          <w:cols w:sep="1" w:space="709"/>
          <w:docGrid w:linePitch="360"/>
        </w:sectPr>
      </w:pPr>
    </w:p>
    <w:p w14:paraId="765CB7F5" w14:textId="77777777" w:rsidR="000B138A" w:rsidRPr="007F5F40" w:rsidRDefault="000B138A" w:rsidP="0098574B">
      <w:pPr>
        <w:pStyle w:val="berschrift1"/>
        <w:spacing w:before="0"/>
        <w:rPr>
          <w:rFonts w:asciiTheme="minorHAnsi" w:hAnsiTheme="minorHAnsi" w:cstheme="minorHAnsi"/>
        </w:rPr>
      </w:pPr>
      <w:r w:rsidRPr="007F5F40">
        <w:rPr>
          <w:rFonts w:asciiTheme="minorHAnsi" w:hAnsiTheme="minorHAnsi" w:cstheme="minorHAnsi"/>
        </w:rPr>
        <w:t>Begrüßung</w:t>
      </w:r>
    </w:p>
    <w:p w14:paraId="5E0A1CC6" w14:textId="77777777" w:rsidR="000B138A" w:rsidRPr="007F5F40" w:rsidRDefault="000B138A" w:rsidP="000B138A">
      <w:pPr>
        <w:pStyle w:val="Listenabsatz"/>
        <w:numPr>
          <w:ilvl w:val="0"/>
          <w:numId w:val="30"/>
        </w:numPr>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Hinweise zum Ablauf der Fahrzeugeinweisung</w:t>
      </w:r>
    </w:p>
    <w:p w14:paraId="44FED1FD" w14:textId="77777777" w:rsidR="000B138A" w:rsidRPr="007F5F40" w:rsidRDefault="000B138A" w:rsidP="00084627">
      <w:pPr>
        <w:pStyle w:val="Listenabsatz"/>
        <w:numPr>
          <w:ilvl w:val="0"/>
          <w:numId w:val="30"/>
        </w:numPr>
        <w:spacing w:before="120" w:line="276" w:lineRule="auto"/>
        <w:ind w:left="340" w:hanging="340"/>
        <w:contextualSpacing w:val="0"/>
        <w:rPr>
          <w:rFonts w:asciiTheme="minorHAnsi" w:hAnsiTheme="minorHAnsi" w:cstheme="minorHAnsi"/>
        </w:rPr>
      </w:pPr>
      <w:r w:rsidRPr="007F5F40">
        <w:rPr>
          <w:rFonts w:asciiTheme="minorHAnsi" w:hAnsiTheme="minorHAnsi" w:cstheme="minorHAnsi"/>
        </w:rPr>
        <w:t>Belehrung bezüglich erforderlicher Unfallverhütungsmaßnahmen</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663"/>
      </w:tblGrid>
      <w:tr w:rsidR="007F5F40" w:rsidRPr="007F5F40" w14:paraId="759653B6" w14:textId="77777777" w:rsidTr="00B00C26">
        <w:tc>
          <w:tcPr>
            <w:tcW w:w="6663" w:type="dxa"/>
          </w:tcPr>
          <w:p w14:paraId="7ECAACA0" w14:textId="77777777" w:rsidR="000B138A" w:rsidRPr="007F5F40" w:rsidRDefault="000B138A" w:rsidP="00A918B7">
            <w:pPr>
              <w:pStyle w:val="Zusatzinfoberschrift"/>
              <w:spacing w:line="276" w:lineRule="auto"/>
              <w:rPr>
                <w:rStyle w:val="Hervorhebung"/>
                <w:rFonts w:asciiTheme="minorHAnsi" w:hAnsiTheme="minorHAnsi" w:cstheme="minorHAnsi"/>
                <w:i/>
              </w:rPr>
            </w:pPr>
            <w:r w:rsidRPr="007F5F40">
              <w:rPr>
                <w:rStyle w:val="Hervorhebung"/>
                <w:rFonts w:asciiTheme="minorHAnsi" w:hAnsiTheme="minorHAnsi" w:cstheme="minorHAnsi"/>
                <w:i/>
              </w:rPr>
              <w:t>Anmerkung:</w:t>
            </w:r>
          </w:p>
          <w:p w14:paraId="404D6E89" w14:textId="77777777" w:rsidR="000B138A" w:rsidRPr="007F5F40" w:rsidRDefault="000B138A" w:rsidP="00A918B7">
            <w:pPr>
              <w:pStyle w:val="Zusatzinfo"/>
              <w:spacing w:line="276" w:lineRule="auto"/>
              <w:rPr>
                <w:rStyle w:val="Hervorhebung"/>
                <w:rFonts w:asciiTheme="minorHAnsi" w:hAnsiTheme="minorHAnsi" w:cstheme="minorHAnsi"/>
                <w:i/>
              </w:rPr>
            </w:pPr>
            <w:r w:rsidRPr="007F5F40">
              <w:rPr>
                <w:rFonts w:asciiTheme="minorHAnsi" w:hAnsiTheme="minorHAnsi" w:cstheme="minorHAnsi"/>
              </w:rPr>
              <w:t>Gegebenenfalls kann an einen vorhergehenden Lehrvortrag zum Thema „Sonderfahrzeuge“ angeknüpft werden.</w:t>
            </w:r>
          </w:p>
        </w:tc>
      </w:tr>
    </w:tbl>
    <w:p w14:paraId="23165412" w14:textId="77777777" w:rsidR="000B138A" w:rsidRPr="007F5F40" w:rsidRDefault="000B138A" w:rsidP="00084627">
      <w:pPr>
        <w:pStyle w:val="berschrift1"/>
        <w:spacing w:before="360"/>
        <w:rPr>
          <w:rFonts w:asciiTheme="minorHAnsi" w:hAnsiTheme="minorHAnsi" w:cstheme="minorHAnsi"/>
        </w:rPr>
      </w:pPr>
      <w:r w:rsidRPr="007F5F40">
        <w:rPr>
          <w:rFonts w:asciiTheme="minorHAnsi" w:hAnsiTheme="minorHAnsi" w:cstheme="minorHAnsi"/>
        </w:rPr>
        <w:t>Typ des Fahrzeuges</w:t>
      </w:r>
    </w:p>
    <w:p w14:paraId="2AA40032" w14:textId="77777777" w:rsidR="000B138A" w:rsidRPr="007F5F40" w:rsidRDefault="000B138A" w:rsidP="000B138A">
      <w:pPr>
        <w:pStyle w:val="Listenabsatz"/>
        <w:numPr>
          <w:ilvl w:val="0"/>
          <w:numId w:val="22"/>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Kraftfahrzeug-Gruppe</w:t>
      </w:r>
    </w:p>
    <w:p w14:paraId="70A846D8" w14:textId="77777777" w:rsidR="000B138A" w:rsidRPr="007F5F40" w:rsidRDefault="000B138A" w:rsidP="000B138A">
      <w:pPr>
        <w:pStyle w:val="Listenabsatz"/>
        <w:numPr>
          <w:ilvl w:val="0"/>
          <w:numId w:val="22"/>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Bezeichnung gemäß Norm</w:t>
      </w:r>
    </w:p>
    <w:p w14:paraId="02B2ADA8" w14:textId="77777777" w:rsidR="000B138A" w:rsidRPr="007F5F40" w:rsidRDefault="000B138A" w:rsidP="000B138A">
      <w:pPr>
        <w:pStyle w:val="Listenabsatz"/>
        <w:numPr>
          <w:ilvl w:val="0"/>
          <w:numId w:val="22"/>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örtliche Bezeichnung</w:t>
      </w:r>
    </w:p>
    <w:p w14:paraId="1BBCA9C6" w14:textId="77777777" w:rsidR="000B138A" w:rsidRPr="007F5F40" w:rsidRDefault="000B138A" w:rsidP="00084627">
      <w:pPr>
        <w:pStyle w:val="berschrift1"/>
        <w:spacing w:before="360"/>
        <w:rPr>
          <w:rFonts w:asciiTheme="minorHAnsi" w:hAnsiTheme="minorHAnsi" w:cstheme="minorHAnsi"/>
        </w:rPr>
      </w:pPr>
      <w:r w:rsidRPr="007F5F40">
        <w:rPr>
          <w:rFonts w:asciiTheme="minorHAnsi" w:hAnsiTheme="minorHAnsi" w:cstheme="minorHAnsi"/>
        </w:rPr>
        <w:t>Erkennungsmerkmale des Fahrzeuges</w:t>
      </w:r>
    </w:p>
    <w:p w14:paraId="2FC9DD0F" w14:textId="77777777" w:rsidR="000B138A" w:rsidRPr="007F5F40" w:rsidRDefault="000B138A" w:rsidP="000B138A">
      <w:pPr>
        <w:pStyle w:val="Listenabsatz"/>
        <w:numPr>
          <w:ilvl w:val="0"/>
          <w:numId w:val="23"/>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äußere Fahrzeugmerkmale</w:t>
      </w:r>
    </w:p>
    <w:p w14:paraId="1EC918DC" w14:textId="77777777" w:rsidR="000B138A" w:rsidRPr="007F5F40" w:rsidRDefault="000B138A" w:rsidP="000B138A">
      <w:pPr>
        <w:pStyle w:val="Listenabsatz"/>
        <w:numPr>
          <w:ilvl w:val="0"/>
          <w:numId w:val="23"/>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Fahrgestell </w:t>
      </w:r>
      <w:r w:rsidRPr="007F5F40">
        <w:rPr>
          <w:rFonts w:asciiTheme="minorHAnsi" w:hAnsiTheme="minorHAnsi" w:cstheme="minorHAnsi"/>
          <w:i/>
        </w:rPr>
        <w:t>(Straße, Allrad)</w:t>
      </w:r>
    </w:p>
    <w:p w14:paraId="23CB60DA" w14:textId="77777777" w:rsidR="000B138A" w:rsidRPr="007F5F40" w:rsidRDefault="000B138A" w:rsidP="000B138A">
      <w:pPr>
        <w:pStyle w:val="Listenabsatz"/>
        <w:numPr>
          <w:ilvl w:val="0"/>
          <w:numId w:val="23"/>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Fahrer- und Mannschaftsraum </w:t>
      </w:r>
      <w:r w:rsidRPr="007F5F40">
        <w:rPr>
          <w:rFonts w:asciiTheme="minorHAnsi" w:hAnsiTheme="minorHAnsi" w:cstheme="minorHAnsi"/>
          <w:i/>
        </w:rPr>
        <w:t>(Trupp, Staffel, Gruppe)</w:t>
      </w:r>
    </w:p>
    <w:p w14:paraId="4C4F5620" w14:textId="77777777" w:rsidR="000B138A" w:rsidRPr="007F5F40" w:rsidRDefault="005F1F01" w:rsidP="000B138A">
      <w:pPr>
        <w:pStyle w:val="Listenabsatz"/>
        <w:numPr>
          <w:ilvl w:val="0"/>
          <w:numId w:val="23"/>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Aufb</w:t>
      </w:r>
      <w:r w:rsidR="000B138A" w:rsidRPr="007F5F40">
        <w:rPr>
          <w:rFonts w:asciiTheme="minorHAnsi" w:hAnsiTheme="minorHAnsi" w:cstheme="minorHAnsi"/>
        </w:rPr>
        <w:t>auten, Anbauten, Einbauten</w:t>
      </w:r>
    </w:p>
    <w:p w14:paraId="1AA7D5AE" w14:textId="77777777" w:rsidR="005F1F01" w:rsidRPr="007F5F40" w:rsidRDefault="005F1F01" w:rsidP="00084627">
      <w:pPr>
        <w:pStyle w:val="berschrift1"/>
        <w:spacing w:before="360"/>
        <w:rPr>
          <w:rFonts w:asciiTheme="minorHAnsi" w:hAnsiTheme="minorHAnsi" w:cstheme="minorHAnsi"/>
        </w:rPr>
      </w:pPr>
      <w:r w:rsidRPr="007F5F40">
        <w:rPr>
          <w:rFonts w:asciiTheme="minorHAnsi" w:hAnsiTheme="minorHAnsi" w:cstheme="minorHAnsi"/>
        </w:rPr>
        <w:t>Verwendungsbereich des Fahrzeuges</w:t>
      </w:r>
    </w:p>
    <w:p w14:paraId="33BD35B3" w14:textId="77777777" w:rsidR="005F1F01" w:rsidRPr="007F5F40" w:rsidRDefault="005F1F01" w:rsidP="005F1F01">
      <w:pPr>
        <w:pStyle w:val="Listenabsatz"/>
        <w:numPr>
          <w:ilvl w:val="0"/>
          <w:numId w:val="24"/>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Rettung</w:t>
      </w:r>
    </w:p>
    <w:p w14:paraId="7CC1E46C" w14:textId="77777777" w:rsidR="005F1F01" w:rsidRPr="007F5F40" w:rsidRDefault="005F1F01" w:rsidP="005F1F01">
      <w:pPr>
        <w:pStyle w:val="Listenabsatz"/>
        <w:numPr>
          <w:ilvl w:val="0"/>
          <w:numId w:val="24"/>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Brandbekämpfung</w:t>
      </w:r>
    </w:p>
    <w:p w14:paraId="3564FF9E" w14:textId="77777777" w:rsidR="005F1F01" w:rsidRPr="007F5F40" w:rsidRDefault="005F1F01" w:rsidP="005F1F01">
      <w:pPr>
        <w:pStyle w:val="Listenabsatz"/>
        <w:numPr>
          <w:ilvl w:val="0"/>
          <w:numId w:val="24"/>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Technische Hilfeleistung</w:t>
      </w:r>
    </w:p>
    <w:p w14:paraId="7EAF17F4" w14:textId="77777777" w:rsidR="005F1F01" w:rsidRPr="007F5F40" w:rsidRDefault="005F1F01" w:rsidP="005F1F01">
      <w:pPr>
        <w:pStyle w:val="Listenabsatz"/>
        <w:numPr>
          <w:ilvl w:val="0"/>
          <w:numId w:val="24"/>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Einsatzleitung</w:t>
      </w:r>
    </w:p>
    <w:p w14:paraId="1E36D764" w14:textId="77777777" w:rsidR="005F1F01" w:rsidRPr="007F5F40" w:rsidRDefault="005F1F01" w:rsidP="005F1F01">
      <w:pPr>
        <w:pStyle w:val="Listenabsatz"/>
        <w:numPr>
          <w:ilvl w:val="0"/>
          <w:numId w:val="24"/>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Nachschub</w:t>
      </w:r>
    </w:p>
    <w:p w14:paraId="38F1D299" w14:textId="77777777" w:rsidR="005F1F01" w:rsidRPr="007F5F40" w:rsidRDefault="00E76ED9" w:rsidP="005F1F01">
      <w:pPr>
        <w:pStyle w:val="Listenabsatz"/>
        <w:numPr>
          <w:ilvl w:val="0"/>
          <w:numId w:val="24"/>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sonstige Verwendungsbereiche</w:t>
      </w:r>
    </w:p>
    <w:p w14:paraId="3029050F" w14:textId="77777777" w:rsidR="000B138A" w:rsidRPr="007F5F40" w:rsidRDefault="005F1F01" w:rsidP="00084627">
      <w:pPr>
        <w:pStyle w:val="berschrift1"/>
        <w:spacing w:before="360"/>
        <w:rPr>
          <w:rFonts w:asciiTheme="minorHAnsi" w:hAnsiTheme="minorHAnsi" w:cstheme="minorHAnsi"/>
        </w:rPr>
      </w:pPr>
      <w:r w:rsidRPr="007F5F40">
        <w:rPr>
          <w:rFonts w:asciiTheme="minorHAnsi" w:hAnsiTheme="minorHAnsi" w:cstheme="minorHAnsi"/>
        </w:rPr>
        <w:t>Feuerwehrtechnische Beladung</w:t>
      </w:r>
    </w:p>
    <w:p w14:paraId="30B3E33F" w14:textId="77777777" w:rsidR="005F1F01" w:rsidRPr="007F5F40" w:rsidRDefault="005F1F01" w:rsidP="005F1F01">
      <w:pPr>
        <w:pStyle w:val="Listenabsatz"/>
        <w:numPr>
          <w:ilvl w:val="0"/>
          <w:numId w:val="25"/>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 xml:space="preserve">Standardbeladung </w:t>
      </w:r>
    </w:p>
    <w:p w14:paraId="0021B6B7" w14:textId="77777777" w:rsidR="005F1F01" w:rsidRPr="007F5F40" w:rsidRDefault="005F1F01" w:rsidP="005F1F01">
      <w:pPr>
        <w:pStyle w:val="Listenabsatz"/>
        <w:numPr>
          <w:ilvl w:val="0"/>
          <w:numId w:val="25"/>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Zusatzbeladungen</w:t>
      </w:r>
    </w:p>
    <w:p w14:paraId="286B4141" w14:textId="77777777" w:rsidR="000B138A" w:rsidRPr="007F5F40" w:rsidRDefault="005F1F01" w:rsidP="005F1F01">
      <w:pPr>
        <w:pStyle w:val="Listenabsatz"/>
        <w:numPr>
          <w:ilvl w:val="0"/>
          <w:numId w:val="25"/>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Beladung nach örtlichen Belangen</w:t>
      </w:r>
    </w:p>
    <w:p w14:paraId="35B32BFD" w14:textId="77777777" w:rsidR="000B138A" w:rsidRPr="007F5F40" w:rsidRDefault="005F1F01" w:rsidP="00084627">
      <w:pPr>
        <w:pStyle w:val="berschrift1"/>
        <w:spacing w:before="360"/>
        <w:rPr>
          <w:rFonts w:asciiTheme="minorHAnsi" w:hAnsiTheme="minorHAnsi" w:cstheme="minorHAnsi"/>
        </w:rPr>
      </w:pPr>
      <w:r w:rsidRPr="007F5F40">
        <w:rPr>
          <w:rFonts w:asciiTheme="minorHAnsi" w:hAnsiTheme="minorHAnsi" w:cstheme="minorHAnsi"/>
        </w:rPr>
        <w:t>Unterbringung der feuerwehrtechnischen B</w:t>
      </w:r>
      <w:r w:rsidR="00E76ED9" w:rsidRPr="007F5F40">
        <w:rPr>
          <w:rFonts w:asciiTheme="minorHAnsi" w:hAnsiTheme="minorHAnsi" w:cstheme="minorHAnsi"/>
        </w:rPr>
        <w:t>e</w:t>
      </w:r>
      <w:r w:rsidRPr="007F5F40">
        <w:rPr>
          <w:rFonts w:asciiTheme="minorHAnsi" w:hAnsiTheme="minorHAnsi" w:cstheme="minorHAnsi"/>
        </w:rPr>
        <w:t>ladung</w:t>
      </w:r>
    </w:p>
    <w:p w14:paraId="35AB54D0" w14:textId="77777777" w:rsidR="005F1F01" w:rsidRPr="007F5F40" w:rsidRDefault="005F1F01" w:rsidP="005F1F01">
      <w:pPr>
        <w:pStyle w:val="Listenabsatz"/>
        <w:numPr>
          <w:ilvl w:val="0"/>
          <w:numId w:val="26"/>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 xml:space="preserve">Fahrer- und Mannschaftsraum </w:t>
      </w:r>
    </w:p>
    <w:p w14:paraId="08E1897B" w14:textId="77777777" w:rsidR="005F1F01" w:rsidRPr="007F5F40" w:rsidRDefault="005F1F01" w:rsidP="005F1F01">
      <w:pPr>
        <w:pStyle w:val="Listenabsatz"/>
        <w:numPr>
          <w:ilvl w:val="0"/>
          <w:numId w:val="26"/>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 xml:space="preserve">Geräteräume links </w:t>
      </w:r>
    </w:p>
    <w:p w14:paraId="4F63E5F6" w14:textId="77777777" w:rsidR="005F1F01" w:rsidRPr="007F5F40" w:rsidRDefault="005F1F01" w:rsidP="005F1F01">
      <w:pPr>
        <w:pStyle w:val="Listenabsatz"/>
        <w:numPr>
          <w:ilvl w:val="0"/>
          <w:numId w:val="26"/>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 xml:space="preserve">Geräteräume rechts </w:t>
      </w:r>
    </w:p>
    <w:p w14:paraId="4679E3A3" w14:textId="77777777" w:rsidR="005F1F01" w:rsidRPr="007F5F40" w:rsidRDefault="005F1F01" w:rsidP="005F1F01">
      <w:pPr>
        <w:pStyle w:val="Listenabsatz"/>
        <w:numPr>
          <w:ilvl w:val="0"/>
          <w:numId w:val="26"/>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 xml:space="preserve">Geräteraum Rückseite </w:t>
      </w:r>
    </w:p>
    <w:p w14:paraId="4D1EB2D0" w14:textId="77777777" w:rsidR="005F1F01" w:rsidRPr="007F5F40" w:rsidRDefault="005F1F01" w:rsidP="005F1F01">
      <w:pPr>
        <w:pStyle w:val="Listenabsatz"/>
        <w:numPr>
          <w:ilvl w:val="0"/>
          <w:numId w:val="26"/>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 xml:space="preserve">auf dem Dach </w:t>
      </w:r>
    </w:p>
    <w:p w14:paraId="2DBEC428" w14:textId="77777777" w:rsidR="000B138A" w:rsidRPr="007F5F40" w:rsidRDefault="005F1F01" w:rsidP="005F1F01">
      <w:pPr>
        <w:pStyle w:val="Listenabsatz"/>
        <w:numPr>
          <w:ilvl w:val="0"/>
          <w:numId w:val="26"/>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sonstige Stellen </w:t>
      </w:r>
      <w:r w:rsidRPr="007F5F40">
        <w:rPr>
          <w:rFonts w:asciiTheme="minorHAnsi" w:hAnsiTheme="minorHAnsi" w:cstheme="minorHAnsi"/>
          <w:i/>
        </w:rPr>
        <w:t>(unter dem Aufbau, …)</w:t>
      </w:r>
    </w:p>
    <w:p w14:paraId="0A781045" w14:textId="77777777" w:rsidR="000B138A" w:rsidRPr="007F5F40" w:rsidRDefault="005F1F01" w:rsidP="00084627">
      <w:pPr>
        <w:pStyle w:val="berschrift1"/>
        <w:spacing w:before="360"/>
        <w:rPr>
          <w:rFonts w:asciiTheme="minorHAnsi" w:hAnsiTheme="minorHAnsi" w:cstheme="minorHAnsi"/>
        </w:rPr>
      </w:pPr>
      <w:r w:rsidRPr="007F5F40">
        <w:rPr>
          <w:rFonts w:asciiTheme="minorHAnsi" w:hAnsiTheme="minorHAnsi" w:cstheme="minorHAnsi"/>
        </w:rPr>
        <w:t>Entnahme besonderer Ausrüstungen und Geräte</w:t>
      </w:r>
    </w:p>
    <w:p w14:paraId="3B14E376" w14:textId="77777777" w:rsidR="005F1F01" w:rsidRPr="007F5F40" w:rsidRDefault="005F1F01" w:rsidP="005F1F01">
      <w:pPr>
        <w:pStyle w:val="Listenabsatz"/>
        <w:numPr>
          <w:ilvl w:val="0"/>
          <w:numId w:val="27"/>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tragbare Leitern</w:t>
      </w:r>
    </w:p>
    <w:p w14:paraId="25FCFC00" w14:textId="7C837F7C" w:rsidR="005F1F01" w:rsidRPr="007F5F40" w:rsidRDefault="0025039D" w:rsidP="005F1F01">
      <w:pPr>
        <w:pStyle w:val="Listenabsatz"/>
        <w:numPr>
          <w:ilvl w:val="0"/>
          <w:numId w:val="27"/>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tragbare Ausrüstungen und Geräte</w:t>
      </w:r>
    </w:p>
    <w:p w14:paraId="78FC44D1" w14:textId="5A2FA2E0" w:rsidR="0025039D" w:rsidRPr="007F5F40" w:rsidRDefault="0025039D" w:rsidP="0025039D">
      <w:pPr>
        <w:autoSpaceDE w:val="0"/>
        <w:autoSpaceDN w:val="0"/>
        <w:adjustRightInd w:val="0"/>
        <w:rPr>
          <w:rFonts w:asciiTheme="minorHAnsi" w:hAnsiTheme="minorHAnsi" w:cstheme="minorHAnsi"/>
        </w:rPr>
      </w:pPr>
    </w:p>
    <w:tbl>
      <w:tblPr>
        <w:tblStyle w:val="Tabellenraster"/>
        <w:tblW w:w="6663"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663"/>
      </w:tblGrid>
      <w:tr w:rsidR="007F5F40" w:rsidRPr="007F5F40" w14:paraId="3EEB1746" w14:textId="77777777" w:rsidTr="00047AA5">
        <w:tc>
          <w:tcPr>
            <w:tcW w:w="6663" w:type="dxa"/>
          </w:tcPr>
          <w:p w14:paraId="68E10178" w14:textId="77777777" w:rsidR="0025039D" w:rsidRPr="007F5F40" w:rsidRDefault="0025039D" w:rsidP="00047AA5">
            <w:pPr>
              <w:pStyle w:val="Zusatzinfoberschrift"/>
              <w:spacing w:line="276" w:lineRule="auto"/>
              <w:rPr>
                <w:rStyle w:val="Hervorhebung"/>
                <w:rFonts w:asciiTheme="minorHAnsi" w:hAnsiTheme="minorHAnsi" w:cstheme="minorHAnsi"/>
                <w:i/>
              </w:rPr>
            </w:pPr>
            <w:r w:rsidRPr="007F5F40">
              <w:rPr>
                <w:rStyle w:val="Hervorhebung"/>
                <w:rFonts w:asciiTheme="minorHAnsi" w:hAnsiTheme="minorHAnsi" w:cstheme="minorHAnsi"/>
                <w:i/>
              </w:rPr>
              <w:lastRenderedPageBreak/>
              <w:t>Anmerkung:</w:t>
            </w:r>
          </w:p>
          <w:p w14:paraId="1B023655" w14:textId="40B5453C" w:rsidR="0025039D" w:rsidRPr="007F5F40" w:rsidRDefault="0025039D" w:rsidP="00047AA5">
            <w:pPr>
              <w:pStyle w:val="Zusatzinfo"/>
              <w:spacing w:line="276" w:lineRule="auto"/>
              <w:rPr>
                <w:rStyle w:val="Hervorhebung"/>
                <w:rFonts w:asciiTheme="minorHAnsi" w:hAnsiTheme="minorHAnsi" w:cstheme="minorHAnsi"/>
                <w:i/>
              </w:rPr>
            </w:pPr>
            <w:r w:rsidRPr="007F5F40">
              <w:rPr>
                <w:rFonts w:asciiTheme="minorHAnsi" w:hAnsiTheme="minorHAnsi" w:cstheme="minorHAnsi"/>
              </w:rPr>
              <w:t>Schwere Ausrüstungen und Geräte müssen von mindestens so viel</w:t>
            </w:r>
            <w:r w:rsidR="00047AA5" w:rsidRPr="007F5F40">
              <w:rPr>
                <w:rFonts w:asciiTheme="minorHAnsi" w:hAnsiTheme="minorHAnsi" w:cstheme="minorHAnsi"/>
              </w:rPr>
              <w:t>en</w:t>
            </w:r>
            <w:r w:rsidRPr="007F5F40">
              <w:rPr>
                <w:rFonts w:asciiTheme="minorHAnsi" w:hAnsiTheme="minorHAnsi" w:cstheme="minorHAnsi"/>
              </w:rPr>
              <w:t xml:space="preserve"> Teilnehmern getragen werden, wie Handgriffe vorhanden sind. Die jeweiligen Transportabläufe und Kommandos sind vorher abzusprechen.</w:t>
            </w:r>
          </w:p>
        </w:tc>
      </w:tr>
    </w:tbl>
    <w:p w14:paraId="6B70154F" w14:textId="77777777" w:rsidR="005F1F01" w:rsidRPr="007F5F40" w:rsidRDefault="005F1F01" w:rsidP="00084627">
      <w:pPr>
        <w:pStyle w:val="berschrift1"/>
        <w:spacing w:before="360"/>
        <w:rPr>
          <w:rFonts w:asciiTheme="minorHAnsi" w:hAnsiTheme="minorHAnsi" w:cstheme="minorHAnsi"/>
        </w:rPr>
      </w:pPr>
      <w:r w:rsidRPr="007F5F40">
        <w:rPr>
          <w:rFonts w:asciiTheme="minorHAnsi" w:hAnsiTheme="minorHAnsi" w:cstheme="minorHAnsi"/>
        </w:rPr>
        <w:t xml:space="preserve">Bedienung festeingebauter </w:t>
      </w:r>
      <w:r w:rsidR="00330316" w:rsidRPr="007F5F40">
        <w:rPr>
          <w:rFonts w:asciiTheme="minorHAnsi" w:hAnsiTheme="minorHAnsi" w:cstheme="minorHAnsi"/>
        </w:rPr>
        <w:t>Aggregate</w:t>
      </w:r>
    </w:p>
    <w:p w14:paraId="45EE5A14" w14:textId="77777777" w:rsidR="00330316" w:rsidRPr="007F5F40" w:rsidRDefault="00330316" w:rsidP="00330316">
      <w:pPr>
        <w:pStyle w:val="Listenabsatz"/>
        <w:numPr>
          <w:ilvl w:val="0"/>
          <w:numId w:val="28"/>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Feuerlöschkreiselpumpen</w:t>
      </w:r>
    </w:p>
    <w:p w14:paraId="64029E22" w14:textId="77777777" w:rsidR="00330316" w:rsidRPr="007F5F40" w:rsidRDefault="00E76ED9" w:rsidP="00084627">
      <w:pPr>
        <w:pStyle w:val="Listenabsatz"/>
        <w:numPr>
          <w:ilvl w:val="0"/>
          <w:numId w:val="28"/>
        </w:numPr>
        <w:autoSpaceDE w:val="0"/>
        <w:autoSpaceDN w:val="0"/>
        <w:adjustRightInd w:val="0"/>
        <w:spacing w:before="120" w:line="276" w:lineRule="auto"/>
        <w:ind w:left="340" w:hanging="340"/>
        <w:contextualSpacing w:val="0"/>
        <w:rPr>
          <w:rFonts w:asciiTheme="minorHAnsi" w:hAnsiTheme="minorHAnsi" w:cstheme="minorHAnsi"/>
        </w:rPr>
      </w:pPr>
      <w:r w:rsidRPr="007F5F40">
        <w:rPr>
          <w:rFonts w:asciiTheme="minorHAnsi" w:hAnsiTheme="minorHAnsi" w:cstheme="minorHAnsi"/>
        </w:rPr>
        <w:t>sonstige Aggregate</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663"/>
      </w:tblGrid>
      <w:tr w:rsidR="007F5F40" w:rsidRPr="007F5F40" w14:paraId="77DF9EA1" w14:textId="77777777" w:rsidTr="00B00C26">
        <w:tc>
          <w:tcPr>
            <w:tcW w:w="6663" w:type="dxa"/>
          </w:tcPr>
          <w:p w14:paraId="53797BA1" w14:textId="77777777" w:rsidR="00330316" w:rsidRPr="007F5F40" w:rsidRDefault="00330316" w:rsidP="00A918B7">
            <w:pPr>
              <w:pStyle w:val="Zusatzinfoberschrift"/>
              <w:spacing w:line="276" w:lineRule="auto"/>
              <w:rPr>
                <w:rStyle w:val="Hervorhebung"/>
                <w:rFonts w:asciiTheme="minorHAnsi" w:hAnsiTheme="minorHAnsi" w:cstheme="minorHAnsi"/>
                <w:i/>
              </w:rPr>
            </w:pPr>
            <w:r w:rsidRPr="007F5F40">
              <w:rPr>
                <w:rStyle w:val="Hervorhebung"/>
                <w:rFonts w:asciiTheme="minorHAnsi" w:hAnsiTheme="minorHAnsi" w:cstheme="minorHAnsi"/>
                <w:i/>
              </w:rPr>
              <w:t>Anmerkung:</w:t>
            </w:r>
          </w:p>
          <w:p w14:paraId="7688C44C" w14:textId="1A92F680" w:rsidR="00330316" w:rsidRPr="007F5F40" w:rsidRDefault="00330316" w:rsidP="00A918B7">
            <w:pPr>
              <w:pStyle w:val="Zusatzinfo"/>
              <w:spacing w:line="276" w:lineRule="auto"/>
              <w:rPr>
                <w:rStyle w:val="Hervorhebung"/>
                <w:rFonts w:asciiTheme="minorHAnsi" w:hAnsiTheme="minorHAnsi" w:cstheme="minorHAnsi"/>
                <w:i/>
              </w:rPr>
            </w:pPr>
            <w:r w:rsidRPr="007F5F40">
              <w:rPr>
                <w:rFonts w:asciiTheme="minorHAnsi" w:hAnsiTheme="minorHAnsi" w:cstheme="minorHAnsi"/>
              </w:rPr>
              <w:t xml:space="preserve">Die grundsätzliche Funktion und Bedienung der festeingebauten Aggregate </w:t>
            </w:r>
            <w:r w:rsidR="007322B6" w:rsidRPr="007F5F40">
              <w:rPr>
                <w:rFonts w:asciiTheme="minorHAnsi" w:hAnsiTheme="minorHAnsi" w:cstheme="minorHAnsi"/>
              </w:rPr>
              <w:t>sind</w:t>
            </w:r>
            <w:r w:rsidRPr="007F5F40">
              <w:rPr>
                <w:rFonts w:asciiTheme="minorHAnsi" w:hAnsiTheme="minorHAnsi" w:cstheme="minorHAnsi"/>
              </w:rPr>
              <w:t xml:space="preserve"> den </w:t>
            </w:r>
            <w:r w:rsidR="00A918B7" w:rsidRPr="007F5F40">
              <w:rPr>
                <w:rFonts w:asciiTheme="minorHAnsi" w:hAnsiTheme="minorHAnsi" w:cstheme="minorHAnsi"/>
              </w:rPr>
              <w:t>T</w:t>
            </w:r>
            <w:r w:rsidR="007322B6" w:rsidRPr="007F5F40">
              <w:rPr>
                <w:rFonts w:asciiTheme="minorHAnsi" w:hAnsiTheme="minorHAnsi" w:cstheme="minorHAnsi"/>
              </w:rPr>
              <w:t xml:space="preserve">eilnehmern </w:t>
            </w:r>
            <w:r w:rsidRPr="007F5F40">
              <w:rPr>
                <w:rFonts w:asciiTheme="minorHAnsi" w:hAnsiTheme="minorHAnsi" w:cstheme="minorHAnsi"/>
              </w:rPr>
              <w:t xml:space="preserve">gegebenenfalls vorzuführen. Die </w:t>
            </w:r>
            <w:r w:rsidR="00A918B7" w:rsidRPr="007F5F40">
              <w:rPr>
                <w:rFonts w:asciiTheme="minorHAnsi" w:hAnsiTheme="minorHAnsi" w:cstheme="minorHAnsi"/>
              </w:rPr>
              <w:t>T</w:t>
            </w:r>
            <w:r w:rsidR="007322B6" w:rsidRPr="007F5F40">
              <w:rPr>
                <w:rFonts w:asciiTheme="minorHAnsi" w:hAnsiTheme="minorHAnsi" w:cstheme="minorHAnsi"/>
              </w:rPr>
              <w:t xml:space="preserve">eilnehmer </w:t>
            </w:r>
            <w:r w:rsidRPr="007F5F40">
              <w:rPr>
                <w:rFonts w:asciiTheme="minorHAnsi" w:hAnsiTheme="minorHAnsi" w:cstheme="minorHAnsi"/>
              </w:rPr>
              <w:t>müssen die festeingebauten Aggregate nicht selbstständig bedienen können.</w:t>
            </w:r>
          </w:p>
        </w:tc>
      </w:tr>
    </w:tbl>
    <w:p w14:paraId="58D56C9D" w14:textId="77777777" w:rsidR="005F1F01" w:rsidRPr="007F5F40" w:rsidRDefault="00330316" w:rsidP="00A52BE7">
      <w:pPr>
        <w:pStyle w:val="berschrift1"/>
        <w:spacing w:before="360"/>
        <w:rPr>
          <w:rFonts w:asciiTheme="minorHAnsi" w:hAnsiTheme="minorHAnsi" w:cstheme="minorHAnsi"/>
        </w:rPr>
      </w:pPr>
      <w:r w:rsidRPr="007F5F40">
        <w:rPr>
          <w:rFonts w:asciiTheme="minorHAnsi" w:hAnsiTheme="minorHAnsi" w:cstheme="minorHAnsi"/>
        </w:rPr>
        <w:t>Nachbereitung</w:t>
      </w:r>
    </w:p>
    <w:p w14:paraId="0EB4B30E" w14:textId="77777777" w:rsidR="00330316" w:rsidRPr="007F5F40" w:rsidRDefault="00330316" w:rsidP="0025039D">
      <w:pPr>
        <w:pStyle w:val="Listenabsatz"/>
        <w:numPr>
          <w:ilvl w:val="0"/>
          <w:numId w:val="29"/>
        </w:numPr>
        <w:autoSpaceDE w:val="0"/>
        <w:autoSpaceDN w:val="0"/>
        <w:adjustRightInd w:val="0"/>
        <w:spacing w:before="120" w:line="276" w:lineRule="auto"/>
        <w:ind w:left="340" w:hanging="340"/>
        <w:contextualSpacing w:val="0"/>
        <w:rPr>
          <w:rFonts w:asciiTheme="minorHAnsi" w:hAnsiTheme="minorHAnsi" w:cstheme="minorHAnsi"/>
        </w:rPr>
      </w:pPr>
      <w:r w:rsidRPr="007F5F40">
        <w:rPr>
          <w:rFonts w:asciiTheme="minorHAnsi" w:hAnsiTheme="minorHAnsi" w:cstheme="minorHAnsi"/>
        </w:rPr>
        <w:t>Lernzielkontrolle</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663"/>
      </w:tblGrid>
      <w:tr w:rsidR="007F5F40" w:rsidRPr="007F5F40" w14:paraId="572007FE" w14:textId="77777777" w:rsidTr="00B00C26">
        <w:tc>
          <w:tcPr>
            <w:tcW w:w="6663" w:type="dxa"/>
          </w:tcPr>
          <w:p w14:paraId="4545E8C4" w14:textId="77777777" w:rsidR="00330316" w:rsidRPr="007F5F40" w:rsidRDefault="00330316" w:rsidP="00A918B7">
            <w:pPr>
              <w:pStyle w:val="Zusatzinfoberschrift"/>
              <w:spacing w:line="276" w:lineRule="auto"/>
              <w:rPr>
                <w:rStyle w:val="Hervorhebung"/>
                <w:rFonts w:asciiTheme="minorHAnsi" w:hAnsiTheme="minorHAnsi" w:cstheme="minorHAnsi"/>
                <w:i/>
              </w:rPr>
            </w:pPr>
            <w:r w:rsidRPr="007F5F40">
              <w:rPr>
                <w:rStyle w:val="Hervorhebung"/>
                <w:rFonts w:asciiTheme="minorHAnsi" w:hAnsiTheme="minorHAnsi" w:cstheme="minorHAnsi"/>
                <w:i/>
              </w:rPr>
              <w:t>Anmerkung:</w:t>
            </w:r>
          </w:p>
          <w:p w14:paraId="25FF8863" w14:textId="345D447C" w:rsidR="00330316" w:rsidRPr="007F5F40" w:rsidRDefault="00330316" w:rsidP="00A918B7">
            <w:pPr>
              <w:pStyle w:val="Listenabsatz"/>
              <w:autoSpaceDE w:val="0"/>
              <w:autoSpaceDN w:val="0"/>
              <w:adjustRightInd w:val="0"/>
              <w:spacing w:before="120" w:after="120" w:line="276" w:lineRule="auto"/>
              <w:ind w:left="0"/>
              <w:contextualSpacing w:val="0"/>
              <w:rPr>
                <w:rStyle w:val="Hervorhebung"/>
                <w:rFonts w:asciiTheme="minorHAnsi" w:hAnsiTheme="minorHAnsi" w:cstheme="minorHAnsi"/>
                <w:i w:val="0"/>
                <w:iCs w:val="0"/>
              </w:rPr>
            </w:pPr>
            <w:r w:rsidRPr="007F5F40">
              <w:rPr>
                <w:rFonts w:asciiTheme="minorHAnsi" w:hAnsiTheme="minorHAnsi" w:cstheme="minorHAnsi"/>
                <w:i/>
              </w:rPr>
              <w:t xml:space="preserve">Die </w:t>
            </w:r>
            <w:r w:rsidR="00A918B7" w:rsidRPr="007F5F40">
              <w:rPr>
                <w:rFonts w:asciiTheme="minorHAnsi" w:hAnsiTheme="minorHAnsi" w:cstheme="minorHAnsi"/>
                <w:i/>
              </w:rPr>
              <w:t>T</w:t>
            </w:r>
            <w:r w:rsidR="007322B6" w:rsidRPr="007F5F40">
              <w:rPr>
                <w:rFonts w:asciiTheme="minorHAnsi" w:hAnsiTheme="minorHAnsi" w:cstheme="minorHAnsi"/>
                <w:i/>
              </w:rPr>
              <w:t xml:space="preserve">eilnehmer </w:t>
            </w:r>
            <w:r w:rsidRPr="007F5F40">
              <w:rPr>
                <w:rFonts w:asciiTheme="minorHAnsi" w:hAnsiTheme="minorHAnsi" w:cstheme="minorHAnsi"/>
                <w:i/>
              </w:rPr>
              <w:t>müssen die Anwendungsmöglichkeiten des Fahrzeuges beschreiben und die zur Beladung gehörenden Ausrüstungen und Geräte selbstständig finden, sicher entnehmen und wieder verlasten können. Dazu gehört gegebenenfalls auch die praktische Anwendung der Ausrüstungen und Geräte.</w:t>
            </w:r>
          </w:p>
        </w:tc>
      </w:tr>
    </w:tbl>
    <w:p w14:paraId="02DF86CD" w14:textId="77777777" w:rsidR="00330316" w:rsidRPr="007F5F40" w:rsidRDefault="00330316" w:rsidP="00A52BE7">
      <w:pPr>
        <w:pStyle w:val="Listenabsatz"/>
        <w:numPr>
          <w:ilvl w:val="0"/>
          <w:numId w:val="29"/>
        </w:numPr>
        <w:autoSpaceDE w:val="0"/>
        <w:autoSpaceDN w:val="0"/>
        <w:adjustRightInd w:val="0"/>
        <w:spacing w:after="0" w:line="276" w:lineRule="auto"/>
        <w:ind w:left="340" w:hanging="340"/>
        <w:contextualSpacing w:val="0"/>
        <w:rPr>
          <w:rFonts w:asciiTheme="minorHAnsi" w:hAnsiTheme="minorHAnsi" w:cstheme="minorHAnsi"/>
        </w:rPr>
      </w:pPr>
      <w:r w:rsidRPr="007F5F40">
        <w:rPr>
          <w:rFonts w:asciiTheme="minorHAnsi" w:hAnsiTheme="minorHAnsi" w:cstheme="minorHAnsi"/>
        </w:rPr>
        <w:t>Wiederherstellung der Einsatzbereitschaft des Fahrzeuges</w:t>
      </w:r>
    </w:p>
    <w:p w14:paraId="54430CAF" w14:textId="2D423D29" w:rsidR="000B138A" w:rsidRPr="007F5F40" w:rsidRDefault="000B138A" w:rsidP="00E84A2A">
      <w:pPr>
        <w:autoSpaceDE w:val="0"/>
        <w:autoSpaceDN w:val="0"/>
        <w:adjustRightInd w:val="0"/>
        <w:spacing w:before="80" w:after="80"/>
        <w:rPr>
          <w:rFonts w:asciiTheme="minorHAnsi" w:hAnsiTheme="minorHAnsi" w:cstheme="minorHAnsi"/>
        </w:rPr>
      </w:pPr>
    </w:p>
    <w:p w14:paraId="2B4A87D8" w14:textId="77777777" w:rsidR="00330316" w:rsidRPr="007F5F40" w:rsidRDefault="00330316" w:rsidP="00E84A2A">
      <w:pPr>
        <w:autoSpaceDE w:val="0"/>
        <w:autoSpaceDN w:val="0"/>
        <w:adjustRightInd w:val="0"/>
        <w:spacing w:before="80" w:after="80"/>
        <w:rPr>
          <w:rFonts w:asciiTheme="minorHAnsi" w:hAnsiTheme="minorHAnsi" w:cstheme="minorHAnsi"/>
        </w:rPr>
      </w:pPr>
    </w:p>
    <w:p w14:paraId="654A3405" w14:textId="77777777" w:rsidR="00330316" w:rsidRPr="007F5F40" w:rsidRDefault="00330316" w:rsidP="00E84A2A">
      <w:pPr>
        <w:autoSpaceDE w:val="0"/>
        <w:autoSpaceDN w:val="0"/>
        <w:adjustRightInd w:val="0"/>
        <w:spacing w:before="80" w:after="80"/>
        <w:rPr>
          <w:rFonts w:asciiTheme="minorHAnsi" w:hAnsiTheme="minorHAnsi" w:cstheme="minorHAnsi"/>
        </w:rPr>
      </w:pPr>
    </w:p>
    <w:p w14:paraId="6ABA99C0" w14:textId="77777777" w:rsidR="00330316" w:rsidRPr="007F5F40" w:rsidRDefault="00330316" w:rsidP="00E84A2A">
      <w:pPr>
        <w:autoSpaceDE w:val="0"/>
        <w:autoSpaceDN w:val="0"/>
        <w:adjustRightInd w:val="0"/>
        <w:spacing w:before="80" w:after="80"/>
        <w:rPr>
          <w:rFonts w:asciiTheme="minorHAnsi" w:hAnsiTheme="minorHAnsi" w:cstheme="minorHAnsi"/>
        </w:rPr>
      </w:pPr>
    </w:p>
    <w:p w14:paraId="13A95735" w14:textId="77777777" w:rsidR="00330316" w:rsidRPr="007F5F40" w:rsidRDefault="00330316" w:rsidP="00E84A2A">
      <w:pPr>
        <w:autoSpaceDE w:val="0"/>
        <w:autoSpaceDN w:val="0"/>
        <w:adjustRightInd w:val="0"/>
        <w:spacing w:before="80" w:after="80"/>
        <w:rPr>
          <w:rFonts w:asciiTheme="minorHAnsi" w:hAnsiTheme="minorHAnsi" w:cstheme="minorHAnsi"/>
        </w:rPr>
      </w:pPr>
    </w:p>
    <w:p w14:paraId="62835AC7" w14:textId="77777777" w:rsidR="00330316" w:rsidRPr="007F5F40" w:rsidRDefault="00330316" w:rsidP="00E84A2A">
      <w:pPr>
        <w:autoSpaceDE w:val="0"/>
        <w:autoSpaceDN w:val="0"/>
        <w:adjustRightInd w:val="0"/>
        <w:spacing w:before="80" w:after="80"/>
        <w:rPr>
          <w:rFonts w:asciiTheme="minorHAnsi" w:hAnsiTheme="minorHAnsi" w:cstheme="minorHAnsi"/>
        </w:rPr>
      </w:pPr>
    </w:p>
    <w:p w14:paraId="643E6BEB" w14:textId="77777777" w:rsidR="00330316" w:rsidRPr="007F5F40" w:rsidRDefault="00330316" w:rsidP="00E84A2A">
      <w:pPr>
        <w:autoSpaceDE w:val="0"/>
        <w:autoSpaceDN w:val="0"/>
        <w:adjustRightInd w:val="0"/>
        <w:spacing w:before="80" w:after="80"/>
        <w:rPr>
          <w:rFonts w:asciiTheme="minorHAnsi" w:hAnsiTheme="minorHAnsi" w:cstheme="minorHAnsi"/>
        </w:rPr>
      </w:pPr>
    </w:p>
    <w:p w14:paraId="49BEF83A" w14:textId="77777777" w:rsidR="00330316" w:rsidRPr="007F5F40" w:rsidRDefault="00330316" w:rsidP="00E84A2A">
      <w:pPr>
        <w:autoSpaceDE w:val="0"/>
        <w:autoSpaceDN w:val="0"/>
        <w:adjustRightInd w:val="0"/>
        <w:spacing w:before="80" w:after="80"/>
        <w:rPr>
          <w:rFonts w:asciiTheme="minorHAnsi" w:hAnsiTheme="minorHAnsi" w:cstheme="minorHAnsi"/>
        </w:rPr>
      </w:pPr>
    </w:p>
    <w:p w14:paraId="3E45AB74" w14:textId="77777777" w:rsidR="00330316" w:rsidRPr="007F5F40" w:rsidRDefault="00330316" w:rsidP="00E84A2A">
      <w:pPr>
        <w:autoSpaceDE w:val="0"/>
        <w:autoSpaceDN w:val="0"/>
        <w:adjustRightInd w:val="0"/>
        <w:spacing w:before="80" w:after="80"/>
        <w:rPr>
          <w:rFonts w:asciiTheme="minorHAnsi" w:hAnsiTheme="minorHAnsi" w:cstheme="minorHAnsi"/>
        </w:rPr>
      </w:pPr>
    </w:p>
    <w:p w14:paraId="11CF4794" w14:textId="77777777" w:rsidR="00330316" w:rsidRPr="007F5F40" w:rsidRDefault="00330316" w:rsidP="00E84A2A">
      <w:pPr>
        <w:autoSpaceDE w:val="0"/>
        <w:autoSpaceDN w:val="0"/>
        <w:adjustRightInd w:val="0"/>
        <w:spacing w:before="80" w:after="80"/>
        <w:rPr>
          <w:rFonts w:asciiTheme="minorHAnsi" w:hAnsiTheme="minorHAnsi" w:cstheme="minorHAnsi"/>
        </w:rPr>
      </w:pPr>
    </w:p>
    <w:p w14:paraId="57F9A25A" w14:textId="77777777" w:rsidR="00330316" w:rsidRPr="007F5F40" w:rsidRDefault="00330316" w:rsidP="00E84A2A">
      <w:pPr>
        <w:autoSpaceDE w:val="0"/>
        <w:autoSpaceDN w:val="0"/>
        <w:adjustRightInd w:val="0"/>
        <w:spacing w:before="80" w:after="80"/>
        <w:rPr>
          <w:rFonts w:asciiTheme="minorHAnsi" w:hAnsiTheme="minorHAnsi" w:cstheme="minorHAnsi"/>
        </w:rPr>
      </w:pPr>
    </w:p>
    <w:p w14:paraId="1ED62945" w14:textId="77777777" w:rsidR="00330316" w:rsidRPr="007F5F40" w:rsidRDefault="00330316" w:rsidP="00E84A2A">
      <w:pPr>
        <w:autoSpaceDE w:val="0"/>
        <w:autoSpaceDN w:val="0"/>
        <w:adjustRightInd w:val="0"/>
        <w:spacing w:before="80" w:after="80"/>
        <w:rPr>
          <w:rFonts w:asciiTheme="minorHAnsi" w:hAnsiTheme="minorHAnsi" w:cstheme="minorHAnsi"/>
        </w:rPr>
      </w:pPr>
    </w:p>
    <w:p w14:paraId="18F9F5FD" w14:textId="77777777" w:rsidR="00330316" w:rsidRPr="007F5F40" w:rsidRDefault="00330316" w:rsidP="00E84A2A">
      <w:pPr>
        <w:autoSpaceDE w:val="0"/>
        <w:autoSpaceDN w:val="0"/>
        <w:adjustRightInd w:val="0"/>
        <w:spacing w:before="80" w:after="80"/>
        <w:rPr>
          <w:rFonts w:asciiTheme="minorHAnsi" w:hAnsiTheme="minorHAnsi" w:cstheme="minorHAnsi"/>
        </w:rPr>
      </w:pPr>
    </w:p>
    <w:p w14:paraId="485EAE0C" w14:textId="77777777" w:rsidR="00330316" w:rsidRPr="007F5F40" w:rsidRDefault="00330316" w:rsidP="00E84A2A">
      <w:pPr>
        <w:autoSpaceDE w:val="0"/>
        <w:autoSpaceDN w:val="0"/>
        <w:adjustRightInd w:val="0"/>
        <w:spacing w:before="80" w:after="80"/>
        <w:rPr>
          <w:rFonts w:asciiTheme="minorHAnsi" w:hAnsiTheme="minorHAnsi" w:cstheme="minorHAnsi"/>
        </w:rPr>
      </w:pPr>
    </w:p>
    <w:p w14:paraId="7347D29B" w14:textId="77777777" w:rsidR="00330316" w:rsidRPr="007F5F40" w:rsidRDefault="00330316" w:rsidP="00E84A2A">
      <w:pPr>
        <w:autoSpaceDE w:val="0"/>
        <w:autoSpaceDN w:val="0"/>
        <w:adjustRightInd w:val="0"/>
        <w:spacing w:before="80" w:after="80"/>
        <w:rPr>
          <w:rFonts w:asciiTheme="minorHAnsi" w:hAnsiTheme="minorHAnsi" w:cstheme="minorHAnsi"/>
        </w:rPr>
      </w:pPr>
    </w:p>
    <w:p w14:paraId="256772C1" w14:textId="77777777" w:rsidR="00330316" w:rsidRPr="007F5F40" w:rsidRDefault="00330316" w:rsidP="00E84A2A">
      <w:pPr>
        <w:autoSpaceDE w:val="0"/>
        <w:autoSpaceDN w:val="0"/>
        <w:adjustRightInd w:val="0"/>
        <w:spacing w:before="80" w:after="80"/>
        <w:rPr>
          <w:rFonts w:asciiTheme="minorHAnsi" w:hAnsiTheme="minorHAnsi" w:cstheme="minorHAnsi"/>
        </w:rPr>
      </w:pPr>
    </w:p>
    <w:p w14:paraId="0CAA2611" w14:textId="77777777" w:rsidR="00330316" w:rsidRPr="007F5F40" w:rsidRDefault="00330316" w:rsidP="00E84A2A">
      <w:pPr>
        <w:autoSpaceDE w:val="0"/>
        <w:autoSpaceDN w:val="0"/>
        <w:adjustRightInd w:val="0"/>
        <w:spacing w:before="80" w:after="80"/>
        <w:rPr>
          <w:rFonts w:asciiTheme="minorHAnsi" w:hAnsiTheme="minorHAnsi" w:cstheme="minorHAnsi"/>
        </w:rPr>
      </w:pPr>
    </w:p>
    <w:p w14:paraId="76830661" w14:textId="77777777" w:rsidR="00330316" w:rsidRPr="007F5F40" w:rsidRDefault="00330316" w:rsidP="00E84A2A">
      <w:pPr>
        <w:autoSpaceDE w:val="0"/>
        <w:autoSpaceDN w:val="0"/>
        <w:adjustRightInd w:val="0"/>
        <w:spacing w:before="80" w:after="80"/>
        <w:rPr>
          <w:rFonts w:asciiTheme="minorHAnsi" w:hAnsiTheme="minorHAnsi" w:cstheme="minorHAnsi"/>
        </w:rPr>
      </w:pPr>
    </w:p>
    <w:p w14:paraId="1B98BDE3" w14:textId="77777777" w:rsidR="000B138A" w:rsidRPr="007F5F40" w:rsidRDefault="000B138A" w:rsidP="00E84A2A">
      <w:pPr>
        <w:autoSpaceDE w:val="0"/>
        <w:autoSpaceDN w:val="0"/>
        <w:adjustRightInd w:val="0"/>
        <w:spacing w:before="80" w:after="80"/>
        <w:rPr>
          <w:rFonts w:asciiTheme="minorHAnsi" w:hAnsiTheme="minorHAnsi" w:cstheme="minorHAnsi"/>
        </w:rPr>
      </w:pPr>
    </w:p>
    <w:p w14:paraId="4DB970AD" w14:textId="77777777" w:rsidR="000B138A" w:rsidRPr="007F5F40" w:rsidRDefault="000B138A" w:rsidP="00E84A2A">
      <w:pPr>
        <w:autoSpaceDE w:val="0"/>
        <w:autoSpaceDN w:val="0"/>
        <w:adjustRightInd w:val="0"/>
        <w:spacing w:before="80" w:after="80"/>
        <w:rPr>
          <w:rFonts w:asciiTheme="minorHAnsi" w:hAnsiTheme="minorHAnsi" w:cstheme="minorHAnsi"/>
        </w:rPr>
      </w:pPr>
    </w:p>
    <w:p w14:paraId="15C532E4" w14:textId="77777777" w:rsidR="00222279" w:rsidRPr="007F5F40" w:rsidRDefault="00222279" w:rsidP="00E84A2A">
      <w:pPr>
        <w:autoSpaceDE w:val="0"/>
        <w:autoSpaceDN w:val="0"/>
        <w:adjustRightInd w:val="0"/>
        <w:spacing w:before="80" w:after="80"/>
        <w:rPr>
          <w:rFonts w:asciiTheme="minorHAnsi" w:hAnsiTheme="minorHAnsi" w:cstheme="minorHAnsi"/>
        </w:rPr>
      </w:pPr>
    </w:p>
    <w:p w14:paraId="493E15F1" w14:textId="761FC724" w:rsidR="00222279" w:rsidRPr="007F5F40" w:rsidRDefault="00222279" w:rsidP="00E84A2A">
      <w:pPr>
        <w:autoSpaceDE w:val="0"/>
        <w:autoSpaceDN w:val="0"/>
        <w:adjustRightInd w:val="0"/>
        <w:spacing w:before="80" w:after="80"/>
        <w:rPr>
          <w:rFonts w:asciiTheme="minorHAnsi" w:hAnsiTheme="minorHAnsi" w:cstheme="minorHAnsi"/>
        </w:rPr>
      </w:pPr>
    </w:p>
    <w:p w14:paraId="5A23E3EE" w14:textId="77777777" w:rsidR="00A52BE7" w:rsidRPr="007F5F40" w:rsidRDefault="00A52BE7" w:rsidP="00E84A2A">
      <w:pPr>
        <w:autoSpaceDE w:val="0"/>
        <w:autoSpaceDN w:val="0"/>
        <w:adjustRightInd w:val="0"/>
        <w:spacing w:before="80" w:after="80"/>
        <w:rPr>
          <w:rFonts w:asciiTheme="minorHAnsi" w:hAnsiTheme="minorHAnsi" w:cstheme="minorHAnsi"/>
        </w:rPr>
      </w:pPr>
    </w:p>
    <w:p w14:paraId="6DDC9278" w14:textId="77777777" w:rsidR="000B138A" w:rsidRPr="007F5F40" w:rsidRDefault="000B138A" w:rsidP="00E84A2A">
      <w:pPr>
        <w:autoSpaceDE w:val="0"/>
        <w:autoSpaceDN w:val="0"/>
        <w:adjustRightInd w:val="0"/>
        <w:spacing w:before="80" w:after="80"/>
        <w:rPr>
          <w:rFonts w:asciiTheme="minorHAnsi" w:hAnsiTheme="minorHAnsi" w:cstheme="minorHAnsi"/>
        </w:rPr>
      </w:pPr>
    </w:p>
    <w:p w14:paraId="41EBF038" w14:textId="77777777" w:rsidR="000B138A" w:rsidRPr="007F5F40" w:rsidRDefault="000B138A" w:rsidP="00E84A2A">
      <w:pPr>
        <w:autoSpaceDE w:val="0"/>
        <w:autoSpaceDN w:val="0"/>
        <w:adjustRightInd w:val="0"/>
        <w:spacing w:before="80" w:after="80"/>
        <w:rPr>
          <w:rFonts w:asciiTheme="minorHAnsi" w:hAnsiTheme="minorHAnsi" w:cstheme="minorHAnsi"/>
          <w:b/>
        </w:rPr>
        <w:sectPr w:rsidR="000B138A" w:rsidRPr="007F5F40" w:rsidSect="002831AB">
          <w:type w:val="continuous"/>
          <w:pgSz w:w="16838" w:h="11906" w:orient="landscape" w:code="9"/>
          <w:pgMar w:top="1418" w:right="1418" w:bottom="1134" w:left="1418" w:header="709" w:footer="709" w:gutter="0"/>
          <w:cols w:num="2" w:sep="1" w:space="709"/>
          <w:docGrid w:linePitch="360"/>
        </w:sectPr>
      </w:pPr>
    </w:p>
    <w:tbl>
      <w:tblPr>
        <w:tblW w:w="1403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7F5F40" w:rsidRPr="007F5F40" w14:paraId="186C7568" w14:textId="77777777" w:rsidTr="00B00C26">
        <w:tc>
          <w:tcPr>
            <w:tcW w:w="14034" w:type="dxa"/>
            <w:tcBorders>
              <w:bottom w:val="single" w:sz="2" w:space="0" w:color="auto"/>
            </w:tcBorders>
            <w:shd w:val="clear" w:color="auto" w:fill="D9D9D9"/>
          </w:tcPr>
          <w:p w14:paraId="136B5A1B" w14:textId="77777777" w:rsidR="00330316" w:rsidRPr="007F5F40" w:rsidRDefault="00330316" w:rsidP="00E84A2A">
            <w:pPr>
              <w:spacing w:line="240" w:lineRule="auto"/>
              <w:rPr>
                <w:rFonts w:asciiTheme="minorHAnsi" w:hAnsiTheme="minorHAnsi" w:cstheme="minorHAnsi"/>
                <w:b/>
                <w:sz w:val="24"/>
                <w:szCs w:val="24"/>
              </w:rPr>
            </w:pPr>
            <w:r w:rsidRPr="007F5F40">
              <w:rPr>
                <w:rFonts w:asciiTheme="minorHAnsi" w:hAnsiTheme="minorHAnsi" w:cstheme="minorHAnsi"/>
                <w:b/>
                <w:sz w:val="24"/>
                <w:szCs w:val="24"/>
              </w:rPr>
              <w:lastRenderedPageBreak/>
              <w:t xml:space="preserve">Checkliste: </w:t>
            </w:r>
            <w:r w:rsidR="00E76ED9" w:rsidRPr="007F5F40">
              <w:rPr>
                <w:rFonts w:asciiTheme="minorHAnsi" w:hAnsiTheme="minorHAnsi" w:cstheme="minorHAnsi"/>
                <w:b/>
                <w:sz w:val="24"/>
                <w:szCs w:val="24"/>
              </w:rPr>
              <w:t>Drehleitern und Hubarbeitsbühnen</w:t>
            </w:r>
          </w:p>
        </w:tc>
      </w:tr>
    </w:tbl>
    <w:p w14:paraId="13E0E815" w14:textId="77777777" w:rsidR="00330316" w:rsidRPr="007F5F40" w:rsidRDefault="00330316" w:rsidP="0025039D">
      <w:pPr>
        <w:autoSpaceDE w:val="0"/>
        <w:autoSpaceDN w:val="0"/>
        <w:adjustRightInd w:val="0"/>
        <w:spacing w:before="40" w:after="40" w:line="240" w:lineRule="auto"/>
        <w:rPr>
          <w:rFonts w:asciiTheme="minorHAnsi" w:hAnsiTheme="minorHAnsi" w:cstheme="minorHAnsi"/>
          <w:b/>
          <w:sz w:val="16"/>
          <w:szCs w:val="16"/>
        </w:rPr>
      </w:pPr>
    </w:p>
    <w:p w14:paraId="3634242D" w14:textId="77777777" w:rsidR="00330316" w:rsidRPr="007F5F40" w:rsidRDefault="00330316" w:rsidP="0025039D">
      <w:pPr>
        <w:autoSpaceDE w:val="0"/>
        <w:autoSpaceDN w:val="0"/>
        <w:adjustRightInd w:val="0"/>
        <w:spacing w:before="40" w:after="40" w:line="240" w:lineRule="auto"/>
        <w:rPr>
          <w:rFonts w:asciiTheme="minorHAnsi" w:hAnsiTheme="minorHAnsi" w:cstheme="minorHAnsi"/>
          <w:b/>
          <w:sz w:val="16"/>
          <w:szCs w:val="16"/>
        </w:rPr>
        <w:sectPr w:rsidR="00330316" w:rsidRPr="007F5F40" w:rsidSect="002831AB">
          <w:type w:val="continuous"/>
          <w:pgSz w:w="16838" w:h="11906" w:orient="landscape" w:code="9"/>
          <w:pgMar w:top="1418" w:right="1418" w:bottom="1134" w:left="1418" w:header="709" w:footer="709" w:gutter="0"/>
          <w:cols w:sep="1" w:space="709"/>
          <w:docGrid w:linePitch="360"/>
        </w:sectPr>
      </w:pPr>
    </w:p>
    <w:p w14:paraId="095CB52F" w14:textId="77777777" w:rsidR="00E76ED9" w:rsidRPr="007F5F40" w:rsidRDefault="00E76ED9" w:rsidP="0098574B">
      <w:pPr>
        <w:pStyle w:val="berschrift1"/>
        <w:spacing w:before="0"/>
        <w:rPr>
          <w:rFonts w:asciiTheme="minorHAnsi" w:hAnsiTheme="minorHAnsi" w:cstheme="minorHAnsi"/>
        </w:rPr>
      </w:pPr>
      <w:r w:rsidRPr="007F5F40">
        <w:rPr>
          <w:rFonts w:asciiTheme="minorHAnsi" w:hAnsiTheme="minorHAnsi" w:cstheme="minorHAnsi"/>
        </w:rPr>
        <w:t>Begrüßung</w:t>
      </w:r>
    </w:p>
    <w:p w14:paraId="449F6F97" w14:textId="77777777" w:rsidR="00E76ED9" w:rsidRPr="007F5F40" w:rsidRDefault="00E76ED9" w:rsidP="00E76ED9">
      <w:pPr>
        <w:pStyle w:val="Listenabsatz"/>
        <w:numPr>
          <w:ilvl w:val="0"/>
          <w:numId w:val="30"/>
        </w:numPr>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Hinweise zum Ablauf der Fahrzeugeinweisung</w:t>
      </w:r>
    </w:p>
    <w:p w14:paraId="3388D171" w14:textId="77777777" w:rsidR="00E76ED9" w:rsidRPr="007F5F40" w:rsidRDefault="00E76ED9" w:rsidP="00A52BE7">
      <w:pPr>
        <w:pStyle w:val="Listenabsatz"/>
        <w:numPr>
          <w:ilvl w:val="0"/>
          <w:numId w:val="30"/>
        </w:numPr>
        <w:spacing w:before="120" w:line="276" w:lineRule="auto"/>
        <w:ind w:left="340" w:hanging="340"/>
        <w:contextualSpacing w:val="0"/>
        <w:rPr>
          <w:rFonts w:asciiTheme="minorHAnsi" w:hAnsiTheme="minorHAnsi" w:cstheme="minorHAnsi"/>
        </w:rPr>
      </w:pPr>
      <w:r w:rsidRPr="007F5F40">
        <w:rPr>
          <w:rFonts w:asciiTheme="minorHAnsi" w:hAnsiTheme="minorHAnsi" w:cstheme="minorHAnsi"/>
        </w:rPr>
        <w:t>Belehrung bezüglich erforderlicher Unfallverhütungsmaßnahmen</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663"/>
      </w:tblGrid>
      <w:tr w:rsidR="007F5F40" w:rsidRPr="007F5F40" w14:paraId="3F29FA37" w14:textId="77777777" w:rsidTr="00B00C26">
        <w:tc>
          <w:tcPr>
            <w:tcW w:w="6663" w:type="dxa"/>
          </w:tcPr>
          <w:p w14:paraId="22D7B0DF" w14:textId="77777777" w:rsidR="00E76ED9" w:rsidRPr="007F5F40" w:rsidRDefault="00E76ED9" w:rsidP="00A918B7">
            <w:pPr>
              <w:pStyle w:val="Zusatzinfoberschrift"/>
              <w:spacing w:line="276" w:lineRule="auto"/>
              <w:rPr>
                <w:rStyle w:val="Hervorhebung"/>
                <w:rFonts w:asciiTheme="minorHAnsi" w:hAnsiTheme="minorHAnsi" w:cstheme="minorHAnsi"/>
                <w:i/>
              </w:rPr>
            </w:pPr>
            <w:r w:rsidRPr="007F5F40">
              <w:rPr>
                <w:rStyle w:val="Hervorhebung"/>
                <w:rFonts w:asciiTheme="minorHAnsi" w:hAnsiTheme="minorHAnsi" w:cstheme="minorHAnsi"/>
                <w:i/>
              </w:rPr>
              <w:t>Anmerkung:</w:t>
            </w:r>
          </w:p>
          <w:p w14:paraId="47A9262A" w14:textId="77777777" w:rsidR="00E76ED9" w:rsidRPr="007F5F40" w:rsidRDefault="00E76ED9" w:rsidP="00A918B7">
            <w:pPr>
              <w:pStyle w:val="Zusatzinfo"/>
              <w:spacing w:line="276" w:lineRule="auto"/>
              <w:rPr>
                <w:rStyle w:val="Hervorhebung"/>
                <w:rFonts w:asciiTheme="minorHAnsi" w:hAnsiTheme="minorHAnsi" w:cstheme="minorHAnsi"/>
                <w:i/>
              </w:rPr>
            </w:pPr>
            <w:r w:rsidRPr="007F5F40">
              <w:rPr>
                <w:rFonts w:asciiTheme="minorHAnsi" w:hAnsiTheme="minorHAnsi" w:cstheme="minorHAnsi"/>
              </w:rPr>
              <w:t>Gegebenenfalls kann an einen vorhergehenden Lehrvortrag zum Thema „Sonderfahrzeuge“ angeknüpft werden.</w:t>
            </w:r>
          </w:p>
        </w:tc>
      </w:tr>
    </w:tbl>
    <w:p w14:paraId="4870EB78" w14:textId="77777777" w:rsidR="00E76ED9" w:rsidRPr="007F5F40" w:rsidRDefault="00E76ED9" w:rsidP="00A52BE7">
      <w:pPr>
        <w:pStyle w:val="berschrift1"/>
        <w:spacing w:before="360"/>
        <w:rPr>
          <w:rFonts w:asciiTheme="minorHAnsi" w:hAnsiTheme="minorHAnsi" w:cstheme="minorHAnsi"/>
        </w:rPr>
      </w:pPr>
      <w:r w:rsidRPr="007F5F40">
        <w:rPr>
          <w:rFonts w:asciiTheme="minorHAnsi" w:hAnsiTheme="minorHAnsi" w:cstheme="minorHAnsi"/>
        </w:rPr>
        <w:t>Typ des Fahrzeuges</w:t>
      </w:r>
    </w:p>
    <w:p w14:paraId="2F062C1E" w14:textId="77777777" w:rsidR="00E76ED9" w:rsidRPr="007F5F40" w:rsidRDefault="00E76ED9" w:rsidP="00E76ED9">
      <w:pPr>
        <w:pStyle w:val="Listenabsatz"/>
        <w:numPr>
          <w:ilvl w:val="0"/>
          <w:numId w:val="22"/>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Kraftfahrzeug-Gruppe</w:t>
      </w:r>
      <w:r w:rsidR="000B16DF" w:rsidRPr="007F5F40">
        <w:rPr>
          <w:rFonts w:asciiTheme="minorHAnsi" w:hAnsiTheme="minorHAnsi" w:cstheme="minorHAnsi"/>
        </w:rPr>
        <w:t xml:space="preserve"> </w:t>
      </w:r>
      <w:r w:rsidR="000B16DF" w:rsidRPr="007F5F40">
        <w:rPr>
          <w:rFonts w:asciiTheme="minorHAnsi" w:hAnsiTheme="minorHAnsi" w:cstheme="minorHAnsi"/>
          <w:i/>
        </w:rPr>
        <w:t>(Hubrettungsfahrzeuge)</w:t>
      </w:r>
    </w:p>
    <w:p w14:paraId="1AD7465B" w14:textId="7A80A13D" w:rsidR="00E76ED9" w:rsidRPr="007F5F40" w:rsidRDefault="00E76ED9" w:rsidP="00E76ED9">
      <w:pPr>
        <w:pStyle w:val="Listenabsatz"/>
        <w:numPr>
          <w:ilvl w:val="0"/>
          <w:numId w:val="22"/>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Bezeichnung gemäß Norm</w:t>
      </w:r>
      <w:r w:rsidR="000B16DF" w:rsidRPr="007F5F40">
        <w:rPr>
          <w:rFonts w:asciiTheme="minorHAnsi" w:hAnsiTheme="minorHAnsi" w:cstheme="minorHAnsi"/>
        </w:rPr>
        <w:t xml:space="preserve"> </w:t>
      </w:r>
      <w:r w:rsidR="000B16DF" w:rsidRPr="007F5F40">
        <w:rPr>
          <w:rFonts w:asciiTheme="minorHAnsi" w:hAnsiTheme="minorHAnsi" w:cstheme="minorHAnsi"/>
          <w:i/>
        </w:rPr>
        <w:t>(DL</w:t>
      </w:r>
      <w:r w:rsidR="007F5F40" w:rsidRPr="007F5F40">
        <w:rPr>
          <w:rFonts w:asciiTheme="minorHAnsi" w:hAnsiTheme="minorHAnsi" w:cstheme="minorHAnsi"/>
          <w:i/>
        </w:rPr>
        <w:t>A</w:t>
      </w:r>
      <w:r w:rsidR="000B16DF" w:rsidRPr="007F5F40">
        <w:rPr>
          <w:rFonts w:asciiTheme="minorHAnsi" w:hAnsiTheme="minorHAnsi" w:cstheme="minorHAnsi"/>
          <w:i/>
        </w:rPr>
        <w:t>K 23</w:t>
      </w:r>
      <w:r w:rsidR="007F5F40" w:rsidRPr="007F5F40">
        <w:rPr>
          <w:rFonts w:asciiTheme="minorHAnsi" w:hAnsiTheme="minorHAnsi" w:cstheme="minorHAnsi"/>
          <w:i/>
        </w:rPr>
        <w:t>/12</w:t>
      </w:r>
      <w:r w:rsidR="000B16DF" w:rsidRPr="007F5F40">
        <w:rPr>
          <w:rFonts w:asciiTheme="minorHAnsi" w:hAnsiTheme="minorHAnsi" w:cstheme="minorHAnsi"/>
          <w:i/>
        </w:rPr>
        <w:t>, …)</w:t>
      </w:r>
    </w:p>
    <w:p w14:paraId="4FB2C129" w14:textId="77777777" w:rsidR="00E76ED9" w:rsidRPr="007F5F40" w:rsidRDefault="00E76ED9" w:rsidP="00E76ED9">
      <w:pPr>
        <w:pStyle w:val="Listenabsatz"/>
        <w:numPr>
          <w:ilvl w:val="0"/>
          <w:numId w:val="22"/>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örtliche Bezeichnung</w:t>
      </w:r>
      <w:r w:rsidR="000B16DF" w:rsidRPr="007F5F40">
        <w:rPr>
          <w:rFonts w:asciiTheme="minorHAnsi" w:hAnsiTheme="minorHAnsi" w:cstheme="minorHAnsi"/>
        </w:rPr>
        <w:t xml:space="preserve"> </w:t>
      </w:r>
      <w:r w:rsidR="000B16DF" w:rsidRPr="007F5F40">
        <w:rPr>
          <w:rFonts w:asciiTheme="minorHAnsi" w:hAnsiTheme="minorHAnsi" w:cstheme="minorHAnsi"/>
          <w:i/>
        </w:rPr>
        <w:t>(Funkrufnamen, …)</w:t>
      </w:r>
    </w:p>
    <w:p w14:paraId="17A93344" w14:textId="77777777" w:rsidR="00E76ED9" w:rsidRPr="007F5F40" w:rsidRDefault="00E76ED9" w:rsidP="00A52BE7">
      <w:pPr>
        <w:pStyle w:val="berschrift1"/>
        <w:spacing w:before="360"/>
        <w:rPr>
          <w:rFonts w:asciiTheme="minorHAnsi" w:hAnsiTheme="minorHAnsi" w:cstheme="minorHAnsi"/>
        </w:rPr>
      </w:pPr>
      <w:r w:rsidRPr="007F5F40">
        <w:rPr>
          <w:rFonts w:asciiTheme="minorHAnsi" w:hAnsiTheme="minorHAnsi" w:cstheme="minorHAnsi"/>
        </w:rPr>
        <w:t>Erkennungsmerkmale des Fahrzeuges</w:t>
      </w:r>
    </w:p>
    <w:p w14:paraId="5120645C" w14:textId="77777777" w:rsidR="00E76ED9" w:rsidRPr="007F5F40" w:rsidRDefault="00E76ED9" w:rsidP="00E76ED9">
      <w:pPr>
        <w:pStyle w:val="Listenabsatz"/>
        <w:numPr>
          <w:ilvl w:val="0"/>
          <w:numId w:val="23"/>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äußere Fahrzeugmerkmale</w:t>
      </w:r>
      <w:r w:rsidR="000B16DF" w:rsidRPr="007F5F40">
        <w:rPr>
          <w:rFonts w:asciiTheme="minorHAnsi" w:hAnsiTheme="minorHAnsi" w:cstheme="minorHAnsi"/>
        </w:rPr>
        <w:t xml:space="preserve"> </w:t>
      </w:r>
      <w:r w:rsidR="000B16DF" w:rsidRPr="007F5F40">
        <w:rPr>
          <w:rFonts w:asciiTheme="minorHAnsi" w:hAnsiTheme="minorHAnsi" w:cstheme="minorHAnsi"/>
          <w:i/>
        </w:rPr>
        <w:t>(Leitersatz, Hubrettungssatz, …)</w:t>
      </w:r>
    </w:p>
    <w:p w14:paraId="62B70126" w14:textId="77777777" w:rsidR="00E76ED9" w:rsidRPr="007F5F40" w:rsidRDefault="00E76ED9" w:rsidP="00E76ED9">
      <w:pPr>
        <w:pStyle w:val="Listenabsatz"/>
        <w:numPr>
          <w:ilvl w:val="0"/>
          <w:numId w:val="23"/>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Fahrgestell </w:t>
      </w:r>
      <w:r w:rsidRPr="007F5F40">
        <w:rPr>
          <w:rFonts w:asciiTheme="minorHAnsi" w:hAnsiTheme="minorHAnsi" w:cstheme="minorHAnsi"/>
          <w:i/>
        </w:rPr>
        <w:t>(Straße)</w:t>
      </w:r>
    </w:p>
    <w:p w14:paraId="21B405F1" w14:textId="77777777" w:rsidR="00E76ED9" w:rsidRPr="007F5F40" w:rsidRDefault="00E76ED9" w:rsidP="00E76ED9">
      <w:pPr>
        <w:pStyle w:val="Listenabsatz"/>
        <w:numPr>
          <w:ilvl w:val="0"/>
          <w:numId w:val="23"/>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Fahrerraum </w:t>
      </w:r>
      <w:r w:rsidRPr="007F5F40">
        <w:rPr>
          <w:rFonts w:asciiTheme="minorHAnsi" w:hAnsiTheme="minorHAnsi" w:cstheme="minorHAnsi"/>
          <w:i/>
        </w:rPr>
        <w:t>(Trupp)</w:t>
      </w:r>
    </w:p>
    <w:p w14:paraId="1254C10D" w14:textId="77777777" w:rsidR="00E76ED9" w:rsidRPr="007F5F40" w:rsidRDefault="00E76ED9" w:rsidP="00E76ED9">
      <w:pPr>
        <w:pStyle w:val="Listenabsatz"/>
        <w:numPr>
          <w:ilvl w:val="0"/>
          <w:numId w:val="23"/>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Aufbauten, Anbauten</w:t>
      </w:r>
      <w:r w:rsidR="000B16DF" w:rsidRPr="007F5F40">
        <w:rPr>
          <w:rFonts w:asciiTheme="minorHAnsi" w:hAnsiTheme="minorHAnsi" w:cstheme="minorHAnsi"/>
        </w:rPr>
        <w:t xml:space="preserve"> </w:t>
      </w:r>
      <w:r w:rsidR="000B16DF" w:rsidRPr="007F5F40">
        <w:rPr>
          <w:rFonts w:asciiTheme="minorHAnsi" w:hAnsiTheme="minorHAnsi" w:cstheme="minorHAnsi"/>
          <w:i/>
        </w:rPr>
        <w:t>(Abstützungen, Rettungskorb, …)</w:t>
      </w:r>
    </w:p>
    <w:p w14:paraId="587EC2AC" w14:textId="77777777" w:rsidR="00E76ED9" w:rsidRPr="007F5F40" w:rsidRDefault="00E76ED9" w:rsidP="00A52BE7">
      <w:pPr>
        <w:pStyle w:val="berschrift1"/>
        <w:spacing w:before="360"/>
        <w:rPr>
          <w:rFonts w:asciiTheme="minorHAnsi" w:hAnsiTheme="minorHAnsi" w:cstheme="minorHAnsi"/>
        </w:rPr>
      </w:pPr>
      <w:r w:rsidRPr="007F5F40">
        <w:rPr>
          <w:rFonts w:asciiTheme="minorHAnsi" w:hAnsiTheme="minorHAnsi" w:cstheme="minorHAnsi"/>
        </w:rPr>
        <w:t>Verwendungsbereich des Fahrzeuges</w:t>
      </w:r>
    </w:p>
    <w:p w14:paraId="11FF2E1C" w14:textId="77777777" w:rsidR="00E76ED9" w:rsidRPr="007F5F40" w:rsidRDefault="00E76ED9" w:rsidP="00E76ED9">
      <w:pPr>
        <w:pStyle w:val="Listenabsatz"/>
        <w:numPr>
          <w:ilvl w:val="0"/>
          <w:numId w:val="24"/>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Rettung</w:t>
      </w:r>
      <w:r w:rsidR="000B16DF" w:rsidRPr="007F5F40">
        <w:rPr>
          <w:rFonts w:asciiTheme="minorHAnsi" w:hAnsiTheme="minorHAnsi" w:cstheme="minorHAnsi"/>
        </w:rPr>
        <w:t xml:space="preserve"> </w:t>
      </w:r>
      <w:r w:rsidR="000B16DF" w:rsidRPr="007F5F40">
        <w:rPr>
          <w:rFonts w:asciiTheme="minorHAnsi" w:hAnsiTheme="minorHAnsi" w:cstheme="minorHAnsi"/>
          <w:i/>
        </w:rPr>
        <w:t>(aus Höhen und Tiefen, als Rettungsweg, …)</w:t>
      </w:r>
    </w:p>
    <w:p w14:paraId="059891B0" w14:textId="77777777" w:rsidR="00E76ED9" w:rsidRPr="007F5F40" w:rsidRDefault="00E76ED9" w:rsidP="00E76ED9">
      <w:pPr>
        <w:pStyle w:val="Listenabsatz"/>
        <w:numPr>
          <w:ilvl w:val="0"/>
          <w:numId w:val="24"/>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Brandbekämpfung</w:t>
      </w:r>
      <w:r w:rsidR="000B16DF" w:rsidRPr="007F5F40">
        <w:rPr>
          <w:rFonts w:asciiTheme="minorHAnsi" w:hAnsiTheme="minorHAnsi" w:cstheme="minorHAnsi"/>
        </w:rPr>
        <w:t xml:space="preserve"> </w:t>
      </w:r>
      <w:r w:rsidR="000B16DF" w:rsidRPr="007F5F40">
        <w:rPr>
          <w:rFonts w:asciiTheme="minorHAnsi" w:hAnsiTheme="minorHAnsi" w:cstheme="minorHAnsi"/>
          <w:i/>
        </w:rPr>
        <w:t>(als Angriffsweg, mit Wenderohr, …)</w:t>
      </w:r>
    </w:p>
    <w:p w14:paraId="79D54CC0" w14:textId="77777777" w:rsidR="00E76ED9" w:rsidRPr="007F5F40" w:rsidRDefault="00E76ED9" w:rsidP="00E76ED9">
      <w:pPr>
        <w:pStyle w:val="Listenabsatz"/>
        <w:numPr>
          <w:ilvl w:val="0"/>
          <w:numId w:val="24"/>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Technische Hilfeleistung</w:t>
      </w:r>
      <w:r w:rsidR="000B16DF" w:rsidRPr="007F5F40">
        <w:rPr>
          <w:rFonts w:asciiTheme="minorHAnsi" w:hAnsiTheme="minorHAnsi" w:cstheme="minorHAnsi"/>
        </w:rPr>
        <w:t xml:space="preserve"> </w:t>
      </w:r>
      <w:r w:rsidR="000B16DF" w:rsidRPr="007F5F40">
        <w:rPr>
          <w:rFonts w:asciiTheme="minorHAnsi" w:hAnsiTheme="minorHAnsi" w:cstheme="minorHAnsi"/>
          <w:i/>
        </w:rPr>
        <w:t>(zur Ausleuchtung, bei Unwettereinsätzen, …)</w:t>
      </w:r>
    </w:p>
    <w:p w14:paraId="06EE4AE1" w14:textId="77777777" w:rsidR="00E76ED9" w:rsidRPr="007F5F40" w:rsidRDefault="00E76ED9" w:rsidP="00A52BE7">
      <w:pPr>
        <w:pStyle w:val="berschrift1"/>
        <w:spacing w:before="360"/>
        <w:rPr>
          <w:rFonts w:asciiTheme="minorHAnsi" w:hAnsiTheme="minorHAnsi" w:cstheme="minorHAnsi"/>
        </w:rPr>
      </w:pPr>
      <w:r w:rsidRPr="007F5F40">
        <w:rPr>
          <w:rFonts w:asciiTheme="minorHAnsi" w:hAnsiTheme="minorHAnsi" w:cstheme="minorHAnsi"/>
        </w:rPr>
        <w:t>Feuerwehrtechnische Beladung</w:t>
      </w:r>
    </w:p>
    <w:p w14:paraId="7EBB4737" w14:textId="77777777" w:rsidR="00E76ED9" w:rsidRPr="007F5F40" w:rsidRDefault="00E76ED9" w:rsidP="002831AB">
      <w:pPr>
        <w:pStyle w:val="Listenabsatz"/>
        <w:numPr>
          <w:ilvl w:val="0"/>
          <w:numId w:val="25"/>
        </w:numPr>
        <w:autoSpaceDE w:val="0"/>
        <w:autoSpaceDN w:val="0"/>
        <w:adjustRightInd w:val="0"/>
        <w:spacing w:before="120" w:after="120" w:line="276" w:lineRule="auto"/>
        <w:ind w:left="340" w:right="-57" w:hanging="340"/>
        <w:contextualSpacing w:val="0"/>
        <w:rPr>
          <w:rFonts w:asciiTheme="minorHAnsi" w:hAnsiTheme="minorHAnsi" w:cstheme="minorHAnsi"/>
          <w:i/>
        </w:rPr>
      </w:pPr>
      <w:r w:rsidRPr="007F5F40">
        <w:rPr>
          <w:rFonts w:asciiTheme="minorHAnsi" w:hAnsiTheme="minorHAnsi" w:cstheme="minorHAnsi"/>
        </w:rPr>
        <w:t>Standardbeladung</w:t>
      </w:r>
      <w:r w:rsidR="000B16DF" w:rsidRPr="007F5F40">
        <w:rPr>
          <w:rFonts w:asciiTheme="minorHAnsi" w:hAnsiTheme="minorHAnsi" w:cstheme="minorHAnsi"/>
        </w:rPr>
        <w:t xml:space="preserve"> </w:t>
      </w:r>
      <w:r w:rsidR="000B16DF" w:rsidRPr="007F5F40">
        <w:rPr>
          <w:rFonts w:asciiTheme="minorHAnsi" w:hAnsiTheme="minorHAnsi" w:cstheme="minorHAnsi"/>
          <w:i/>
        </w:rPr>
        <w:t>(Schutzkleidung</w:t>
      </w:r>
      <w:r w:rsidR="00DA57C4" w:rsidRPr="007F5F40">
        <w:rPr>
          <w:rFonts w:asciiTheme="minorHAnsi" w:hAnsiTheme="minorHAnsi" w:cstheme="minorHAnsi"/>
          <w:i/>
        </w:rPr>
        <w:t xml:space="preserve">, </w:t>
      </w:r>
      <w:r w:rsidR="000B16DF" w:rsidRPr="007F5F40">
        <w:rPr>
          <w:rFonts w:asciiTheme="minorHAnsi" w:hAnsiTheme="minorHAnsi" w:cstheme="minorHAnsi"/>
          <w:i/>
        </w:rPr>
        <w:t>Schutzgerät, Löschgerät, …)</w:t>
      </w:r>
      <w:r w:rsidRPr="007F5F40">
        <w:rPr>
          <w:rFonts w:asciiTheme="minorHAnsi" w:hAnsiTheme="minorHAnsi" w:cstheme="minorHAnsi"/>
          <w:i/>
        </w:rPr>
        <w:t xml:space="preserve"> </w:t>
      </w:r>
    </w:p>
    <w:p w14:paraId="71A812FF" w14:textId="77777777" w:rsidR="00E76ED9" w:rsidRPr="007F5F40" w:rsidRDefault="00E76ED9" w:rsidP="00E76ED9">
      <w:pPr>
        <w:pStyle w:val="Listenabsatz"/>
        <w:numPr>
          <w:ilvl w:val="0"/>
          <w:numId w:val="25"/>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Beladung nach örtlichen Belangen</w:t>
      </w:r>
      <w:r w:rsidR="000B16DF" w:rsidRPr="007F5F40">
        <w:rPr>
          <w:rFonts w:asciiTheme="minorHAnsi" w:hAnsiTheme="minorHAnsi" w:cstheme="minorHAnsi"/>
        </w:rPr>
        <w:t xml:space="preserve"> </w:t>
      </w:r>
      <w:r w:rsidR="000B16DF" w:rsidRPr="007F5F40">
        <w:rPr>
          <w:rFonts w:asciiTheme="minorHAnsi" w:hAnsiTheme="minorHAnsi" w:cstheme="minorHAnsi"/>
          <w:i/>
        </w:rPr>
        <w:t>(Standrohr, tragbarer Stromerzeuger, …)</w:t>
      </w:r>
    </w:p>
    <w:p w14:paraId="57EDB0F4" w14:textId="77777777" w:rsidR="00E76ED9" w:rsidRPr="007F5F40" w:rsidRDefault="00E76ED9" w:rsidP="00A52BE7">
      <w:pPr>
        <w:pStyle w:val="berschrift1"/>
        <w:spacing w:before="360"/>
        <w:rPr>
          <w:rFonts w:asciiTheme="minorHAnsi" w:hAnsiTheme="minorHAnsi" w:cstheme="minorHAnsi"/>
        </w:rPr>
      </w:pPr>
      <w:r w:rsidRPr="007F5F40">
        <w:rPr>
          <w:rFonts w:asciiTheme="minorHAnsi" w:hAnsiTheme="minorHAnsi" w:cstheme="minorHAnsi"/>
        </w:rPr>
        <w:t>Unterbringung der feuerwehrtechnischen Beladung</w:t>
      </w:r>
    </w:p>
    <w:p w14:paraId="54AA6545" w14:textId="77777777" w:rsidR="00E76ED9" w:rsidRPr="007F5F40" w:rsidRDefault="00E76ED9" w:rsidP="00E76ED9">
      <w:pPr>
        <w:pStyle w:val="Listenabsatz"/>
        <w:numPr>
          <w:ilvl w:val="0"/>
          <w:numId w:val="26"/>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 xml:space="preserve">Fahrer- und Mannschaftsraum </w:t>
      </w:r>
    </w:p>
    <w:p w14:paraId="27FBDFBC" w14:textId="77777777" w:rsidR="00E76ED9" w:rsidRPr="007F5F40" w:rsidRDefault="00E76ED9" w:rsidP="00E76ED9">
      <w:pPr>
        <w:pStyle w:val="Listenabsatz"/>
        <w:numPr>
          <w:ilvl w:val="0"/>
          <w:numId w:val="26"/>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 xml:space="preserve">Geräteräume links </w:t>
      </w:r>
    </w:p>
    <w:p w14:paraId="04C2F6B5" w14:textId="77777777" w:rsidR="00E76ED9" w:rsidRPr="007F5F40" w:rsidRDefault="00E76ED9" w:rsidP="00E76ED9">
      <w:pPr>
        <w:pStyle w:val="Listenabsatz"/>
        <w:numPr>
          <w:ilvl w:val="0"/>
          <w:numId w:val="26"/>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 xml:space="preserve">Geräteräume rechts </w:t>
      </w:r>
    </w:p>
    <w:p w14:paraId="467F3533" w14:textId="77777777" w:rsidR="00E76ED9" w:rsidRPr="007F5F40" w:rsidRDefault="00E76ED9" w:rsidP="00E76ED9">
      <w:pPr>
        <w:pStyle w:val="Listenabsatz"/>
        <w:numPr>
          <w:ilvl w:val="0"/>
          <w:numId w:val="26"/>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sonstige Stellen </w:t>
      </w:r>
      <w:r w:rsidRPr="007F5F40">
        <w:rPr>
          <w:rFonts w:asciiTheme="minorHAnsi" w:hAnsiTheme="minorHAnsi" w:cstheme="minorHAnsi"/>
          <w:i/>
        </w:rPr>
        <w:t>(</w:t>
      </w:r>
      <w:r w:rsidR="000B16DF" w:rsidRPr="007F5F40">
        <w:rPr>
          <w:rFonts w:asciiTheme="minorHAnsi" w:hAnsiTheme="minorHAnsi" w:cstheme="minorHAnsi"/>
          <w:i/>
        </w:rPr>
        <w:t>am Drehgestell</w:t>
      </w:r>
      <w:r w:rsidRPr="007F5F40">
        <w:rPr>
          <w:rFonts w:asciiTheme="minorHAnsi" w:hAnsiTheme="minorHAnsi" w:cstheme="minorHAnsi"/>
          <w:i/>
        </w:rPr>
        <w:t>, …)</w:t>
      </w:r>
    </w:p>
    <w:p w14:paraId="1928CF41" w14:textId="77777777" w:rsidR="00330316" w:rsidRPr="007F5F40" w:rsidRDefault="00461FBF" w:rsidP="00A52BE7">
      <w:pPr>
        <w:pStyle w:val="berschrift1"/>
        <w:spacing w:before="360"/>
        <w:rPr>
          <w:rFonts w:asciiTheme="minorHAnsi" w:hAnsiTheme="minorHAnsi" w:cstheme="minorHAnsi"/>
        </w:rPr>
      </w:pPr>
      <w:r w:rsidRPr="007F5F40">
        <w:rPr>
          <w:rFonts w:asciiTheme="minorHAnsi" w:hAnsiTheme="minorHAnsi" w:cstheme="minorHAnsi"/>
        </w:rPr>
        <w:t>Zusatzeinrichtungen am Rettungskorb</w:t>
      </w:r>
    </w:p>
    <w:p w14:paraId="4DA3AF67" w14:textId="77777777" w:rsidR="00461FBF" w:rsidRPr="007F5F40" w:rsidRDefault="00461FBF" w:rsidP="00461FBF">
      <w:pPr>
        <w:pStyle w:val="Listenabsatz"/>
        <w:numPr>
          <w:ilvl w:val="0"/>
          <w:numId w:val="27"/>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Krankentragenhalterung </w:t>
      </w:r>
      <w:r w:rsidRPr="007F5F40">
        <w:rPr>
          <w:rFonts w:asciiTheme="minorHAnsi" w:hAnsiTheme="minorHAnsi" w:cstheme="minorHAnsi"/>
          <w:i/>
        </w:rPr>
        <w:t>(Anbringung und Befestigung einer Krankentrage)</w:t>
      </w:r>
    </w:p>
    <w:p w14:paraId="1B8CE480" w14:textId="23FFFD8A" w:rsidR="00461FBF" w:rsidRPr="007F5F40" w:rsidRDefault="00461FBF" w:rsidP="00461FBF">
      <w:pPr>
        <w:pStyle w:val="Listenabsatz"/>
        <w:numPr>
          <w:ilvl w:val="0"/>
          <w:numId w:val="27"/>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Wenderohr </w:t>
      </w:r>
      <w:r w:rsidRPr="007F5F40">
        <w:rPr>
          <w:rFonts w:asciiTheme="minorHAnsi" w:hAnsiTheme="minorHAnsi" w:cstheme="minorHAnsi"/>
          <w:i/>
        </w:rPr>
        <w:t>(Anbringung und Befestigung, Verlegung des 35-</w:t>
      </w:r>
      <w:r w:rsidR="00047AA5" w:rsidRPr="007F5F40">
        <w:rPr>
          <w:rFonts w:asciiTheme="minorHAnsi" w:hAnsiTheme="minorHAnsi" w:cstheme="minorHAnsi"/>
          <w:i/>
        </w:rPr>
        <w:t>Meter</w:t>
      </w:r>
      <w:r w:rsidRPr="007F5F40">
        <w:rPr>
          <w:rFonts w:asciiTheme="minorHAnsi" w:hAnsiTheme="minorHAnsi" w:cstheme="minorHAnsi"/>
          <w:i/>
        </w:rPr>
        <w:t>-B-Schlauches)</w:t>
      </w:r>
    </w:p>
    <w:p w14:paraId="0726D36D" w14:textId="77777777" w:rsidR="00461FBF" w:rsidRPr="007F5F40" w:rsidRDefault="00461FBF" w:rsidP="00461FBF">
      <w:pPr>
        <w:pStyle w:val="Listenabsatz"/>
        <w:numPr>
          <w:ilvl w:val="0"/>
          <w:numId w:val="27"/>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Flutlichtstrahler </w:t>
      </w:r>
      <w:r w:rsidRPr="007F5F40">
        <w:rPr>
          <w:rFonts w:asciiTheme="minorHAnsi" w:hAnsiTheme="minorHAnsi" w:cstheme="minorHAnsi"/>
          <w:i/>
        </w:rPr>
        <w:t>(Anbringung, elektrischer Anschluss)</w:t>
      </w:r>
    </w:p>
    <w:p w14:paraId="7789B6AA" w14:textId="77777777" w:rsidR="00461FBF" w:rsidRPr="007F5F40" w:rsidRDefault="00461FBF" w:rsidP="00461FBF">
      <w:pPr>
        <w:pStyle w:val="Listenabsatz"/>
        <w:numPr>
          <w:ilvl w:val="0"/>
          <w:numId w:val="27"/>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Belüftungsgerät </w:t>
      </w:r>
      <w:r w:rsidRPr="007F5F40">
        <w:rPr>
          <w:rFonts w:asciiTheme="minorHAnsi" w:hAnsiTheme="minorHAnsi" w:cstheme="minorHAnsi"/>
          <w:i/>
        </w:rPr>
        <w:t>(Anbringung, Betrieb)</w:t>
      </w:r>
    </w:p>
    <w:p w14:paraId="7D4F3951" w14:textId="57F4B8F6" w:rsidR="002831AB" w:rsidRPr="007F5F40" w:rsidRDefault="00461FBF" w:rsidP="00A52BE7">
      <w:pPr>
        <w:pStyle w:val="Listenabsatz"/>
        <w:numPr>
          <w:ilvl w:val="0"/>
          <w:numId w:val="27"/>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sonstige Zusatzeinrichtungen</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663"/>
      </w:tblGrid>
      <w:tr w:rsidR="007F5F40" w:rsidRPr="007F5F40" w14:paraId="7D14D486" w14:textId="77777777" w:rsidTr="00B00C26">
        <w:tc>
          <w:tcPr>
            <w:tcW w:w="6663" w:type="dxa"/>
          </w:tcPr>
          <w:p w14:paraId="6356D5A1" w14:textId="77777777" w:rsidR="00461FBF" w:rsidRPr="007F5F40" w:rsidRDefault="00461FBF" w:rsidP="00A918B7">
            <w:pPr>
              <w:pStyle w:val="Zusatzinfoberschrift"/>
              <w:spacing w:line="276" w:lineRule="auto"/>
              <w:rPr>
                <w:rStyle w:val="Hervorhebung"/>
                <w:rFonts w:asciiTheme="minorHAnsi" w:hAnsiTheme="minorHAnsi" w:cstheme="minorHAnsi"/>
                <w:i/>
              </w:rPr>
            </w:pPr>
            <w:r w:rsidRPr="007F5F40">
              <w:rPr>
                <w:rStyle w:val="Hervorhebung"/>
                <w:rFonts w:asciiTheme="minorHAnsi" w:hAnsiTheme="minorHAnsi" w:cstheme="minorHAnsi"/>
                <w:i/>
              </w:rPr>
              <w:lastRenderedPageBreak/>
              <w:t>Anmerkung:</w:t>
            </w:r>
          </w:p>
          <w:p w14:paraId="154E6F69" w14:textId="0E943C5A" w:rsidR="00461FBF" w:rsidRPr="007F5F40" w:rsidRDefault="00461FBF" w:rsidP="00A918B7">
            <w:pPr>
              <w:pStyle w:val="Zusatzinfo"/>
              <w:spacing w:line="276" w:lineRule="auto"/>
              <w:rPr>
                <w:rStyle w:val="Hervorhebung"/>
                <w:rFonts w:asciiTheme="minorHAnsi" w:hAnsiTheme="minorHAnsi" w:cstheme="minorHAnsi"/>
                <w:i/>
              </w:rPr>
            </w:pPr>
            <w:r w:rsidRPr="007F5F40">
              <w:rPr>
                <w:rFonts w:asciiTheme="minorHAnsi" w:hAnsiTheme="minorHAnsi" w:cstheme="minorHAnsi"/>
              </w:rPr>
              <w:t xml:space="preserve">Die </w:t>
            </w:r>
            <w:r w:rsidR="00A918B7" w:rsidRPr="007F5F40">
              <w:rPr>
                <w:rFonts w:asciiTheme="minorHAnsi" w:hAnsiTheme="minorHAnsi" w:cstheme="minorHAnsi"/>
              </w:rPr>
              <w:t>T</w:t>
            </w:r>
            <w:r w:rsidR="007322B6" w:rsidRPr="007F5F40">
              <w:rPr>
                <w:rFonts w:asciiTheme="minorHAnsi" w:hAnsiTheme="minorHAnsi" w:cstheme="minorHAnsi"/>
              </w:rPr>
              <w:t>eilnehmer</w:t>
            </w:r>
            <w:r w:rsidRPr="007F5F40">
              <w:rPr>
                <w:rFonts w:asciiTheme="minorHAnsi" w:hAnsiTheme="minorHAnsi" w:cstheme="minorHAnsi"/>
              </w:rPr>
              <w:t xml:space="preserve"> müssen die Zusatzeinrichtungen am Rettungskorb selbstständig anbringen können.</w:t>
            </w:r>
          </w:p>
        </w:tc>
      </w:tr>
    </w:tbl>
    <w:p w14:paraId="232A2087" w14:textId="77777777" w:rsidR="00461FBF" w:rsidRPr="007F5F40" w:rsidRDefault="00461FBF" w:rsidP="00A52BE7">
      <w:pPr>
        <w:pStyle w:val="berschrift1"/>
        <w:spacing w:before="360"/>
        <w:rPr>
          <w:rFonts w:asciiTheme="minorHAnsi" w:hAnsiTheme="minorHAnsi" w:cstheme="minorHAnsi"/>
        </w:rPr>
      </w:pPr>
      <w:r w:rsidRPr="007F5F40">
        <w:rPr>
          <w:rFonts w:asciiTheme="minorHAnsi" w:hAnsiTheme="minorHAnsi" w:cstheme="minorHAnsi"/>
        </w:rPr>
        <w:t>Begehen</w:t>
      </w:r>
    </w:p>
    <w:p w14:paraId="222E9AA9" w14:textId="77777777" w:rsidR="00461FBF" w:rsidRPr="007F5F40" w:rsidRDefault="00461FBF" w:rsidP="00461FBF">
      <w:pPr>
        <w:pStyle w:val="Listenabsatz"/>
        <w:numPr>
          <w:ilvl w:val="0"/>
          <w:numId w:val="27"/>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Auf- und Abstieg über die Leiter</w:t>
      </w:r>
    </w:p>
    <w:p w14:paraId="70F00109" w14:textId="77777777" w:rsidR="00461FBF" w:rsidRPr="007F5F40" w:rsidRDefault="00461FBF" w:rsidP="0025039D">
      <w:pPr>
        <w:pStyle w:val="Listenabsatz"/>
        <w:numPr>
          <w:ilvl w:val="0"/>
          <w:numId w:val="27"/>
        </w:numPr>
        <w:autoSpaceDE w:val="0"/>
        <w:autoSpaceDN w:val="0"/>
        <w:adjustRightInd w:val="0"/>
        <w:spacing w:before="120" w:after="200" w:line="276" w:lineRule="auto"/>
        <w:ind w:left="340" w:hanging="340"/>
        <w:contextualSpacing w:val="0"/>
        <w:rPr>
          <w:rFonts w:asciiTheme="minorHAnsi" w:hAnsiTheme="minorHAnsi" w:cstheme="minorHAnsi"/>
        </w:rPr>
      </w:pPr>
      <w:r w:rsidRPr="007F5F40">
        <w:rPr>
          <w:rFonts w:asciiTheme="minorHAnsi" w:hAnsiTheme="minorHAnsi" w:cstheme="minorHAnsi"/>
        </w:rPr>
        <w:t>Ein- und Ausstieg am Rettungskorb</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663"/>
      </w:tblGrid>
      <w:tr w:rsidR="007F5F40" w:rsidRPr="007F5F40" w14:paraId="158252DF" w14:textId="77777777" w:rsidTr="00B00C26">
        <w:tc>
          <w:tcPr>
            <w:tcW w:w="6663" w:type="dxa"/>
          </w:tcPr>
          <w:p w14:paraId="4264A696" w14:textId="77777777" w:rsidR="000303BD" w:rsidRPr="007F5F40" w:rsidRDefault="000303BD" w:rsidP="00A918B7">
            <w:pPr>
              <w:pStyle w:val="Zusatzinfoberschrift"/>
              <w:spacing w:line="276" w:lineRule="auto"/>
              <w:rPr>
                <w:rStyle w:val="Hervorhebung"/>
                <w:rFonts w:asciiTheme="minorHAnsi" w:hAnsiTheme="minorHAnsi" w:cstheme="minorHAnsi"/>
                <w:i/>
              </w:rPr>
            </w:pPr>
            <w:r w:rsidRPr="007F5F40">
              <w:rPr>
                <w:rStyle w:val="Hervorhebung"/>
                <w:rFonts w:asciiTheme="minorHAnsi" w:hAnsiTheme="minorHAnsi" w:cstheme="minorHAnsi"/>
                <w:i/>
              </w:rPr>
              <w:t>Anmerkung:</w:t>
            </w:r>
          </w:p>
          <w:p w14:paraId="11198077" w14:textId="3849C77A" w:rsidR="00A52BE7" w:rsidRPr="007F5F40" w:rsidRDefault="000303BD" w:rsidP="00A52BE7">
            <w:pPr>
              <w:pStyle w:val="Zusatzinfo"/>
              <w:spacing w:line="276" w:lineRule="auto"/>
              <w:rPr>
                <w:rFonts w:asciiTheme="minorHAnsi" w:hAnsiTheme="minorHAnsi" w:cstheme="minorHAnsi"/>
              </w:rPr>
            </w:pPr>
            <w:r w:rsidRPr="007F5F40">
              <w:rPr>
                <w:rFonts w:asciiTheme="minorHAnsi" w:hAnsiTheme="minorHAnsi" w:cstheme="minorHAnsi"/>
              </w:rPr>
              <w:t xml:space="preserve">Die </w:t>
            </w:r>
            <w:r w:rsidR="00A918B7" w:rsidRPr="007F5F40">
              <w:rPr>
                <w:rFonts w:asciiTheme="minorHAnsi" w:hAnsiTheme="minorHAnsi" w:cstheme="minorHAnsi"/>
              </w:rPr>
              <w:t>T</w:t>
            </w:r>
            <w:r w:rsidR="007322B6" w:rsidRPr="007F5F40">
              <w:rPr>
                <w:rFonts w:asciiTheme="minorHAnsi" w:hAnsiTheme="minorHAnsi" w:cstheme="minorHAnsi"/>
              </w:rPr>
              <w:t>eilnehmer</w:t>
            </w:r>
            <w:r w:rsidRPr="007F5F40">
              <w:rPr>
                <w:rFonts w:asciiTheme="minorHAnsi" w:hAnsiTheme="minorHAnsi" w:cstheme="minorHAnsi"/>
              </w:rPr>
              <w:t xml:space="preserve"> sollten eine Drehleiter beziehungsweise eine Hubarbeitsbühne (mit seitlich angebrachter Rettungsleiter) als Angriffs- und Rettungsweg selbstständig und fachlich richtig </w:t>
            </w:r>
            <w:r w:rsidR="00047AA5" w:rsidRPr="007F5F40">
              <w:rPr>
                <w:rFonts w:asciiTheme="minorHAnsi" w:hAnsiTheme="minorHAnsi" w:cstheme="minorHAnsi"/>
              </w:rPr>
              <w:t xml:space="preserve">   </w:t>
            </w:r>
            <w:r w:rsidRPr="007F5F40">
              <w:rPr>
                <w:rFonts w:asciiTheme="minorHAnsi" w:hAnsiTheme="minorHAnsi" w:cstheme="minorHAnsi"/>
              </w:rPr>
              <w:t xml:space="preserve">begehen können. </w:t>
            </w:r>
          </w:p>
          <w:p w14:paraId="009955EF" w14:textId="0DEBEF5F" w:rsidR="000303BD" w:rsidRPr="007F5F40" w:rsidRDefault="000303BD" w:rsidP="00A52BE7">
            <w:pPr>
              <w:pStyle w:val="Zusatzinfo"/>
              <w:spacing w:line="276" w:lineRule="auto"/>
              <w:rPr>
                <w:rStyle w:val="Hervorhebung"/>
                <w:rFonts w:asciiTheme="minorHAnsi" w:hAnsiTheme="minorHAnsi" w:cstheme="minorHAnsi"/>
                <w:i/>
              </w:rPr>
            </w:pPr>
            <w:r w:rsidRPr="007F5F40">
              <w:rPr>
                <w:rFonts w:asciiTheme="minorHAnsi" w:hAnsiTheme="minorHAnsi" w:cstheme="minorHAnsi"/>
              </w:rPr>
              <w:t>Bei den dazu notwendigen Gewöhnungsübungen sind</w:t>
            </w:r>
            <w:r w:rsidR="00A52BE7" w:rsidRPr="007F5F40">
              <w:rPr>
                <w:rFonts w:asciiTheme="minorHAnsi" w:hAnsiTheme="minorHAnsi" w:cstheme="minorHAnsi"/>
              </w:rPr>
              <w:t xml:space="preserve"> </w:t>
            </w:r>
            <w:r w:rsidRPr="007F5F40">
              <w:rPr>
                <w:rFonts w:asciiTheme="minorHAnsi" w:hAnsiTheme="minorHAnsi" w:cstheme="minorHAnsi"/>
              </w:rPr>
              <w:t xml:space="preserve">anfangs noch unsichere </w:t>
            </w:r>
            <w:r w:rsidR="00A918B7" w:rsidRPr="007F5F40">
              <w:rPr>
                <w:rFonts w:asciiTheme="minorHAnsi" w:hAnsiTheme="minorHAnsi" w:cstheme="minorHAnsi"/>
              </w:rPr>
              <w:t>T</w:t>
            </w:r>
            <w:r w:rsidR="007322B6" w:rsidRPr="007F5F40">
              <w:rPr>
                <w:rFonts w:asciiTheme="minorHAnsi" w:hAnsiTheme="minorHAnsi" w:cstheme="minorHAnsi"/>
              </w:rPr>
              <w:t>eilnehmer</w:t>
            </w:r>
            <w:r w:rsidRPr="007F5F40">
              <w:rPr>
                <w:rFonts w:asciiTheme="minorHAnsi" w:hAnsiTheme="minorHAnsi" w:cstheme="minorHAnsi"/>
              </w:rPr>
              <w:t xml:space="preserve"> gegebenenfalls mit einem Gerätesatz „Absturzsicherung“ zu sichern.</w:t>
            </w:r>
          </w:p>
        </w:tc>
      </w:tr>
    </w:tbl>
    <w:p w14:paraId="43B1EC76" w14:textId="77777777" w:rsidR="000303BD" w:rsidRPr="007F5F40" w:rsidRDefault="000303BD" w:rsidP="00A52BE7">
      <w:pPr>
        <w:pStyle w:val="berschrift1"/>
        <w:spacing w:before="360"/>
        <w:rPr>
          <w:rFonts w:asciiTheme="minorHAnsi" w:hAnsiTheme="minorHAnsi" w:cstheme="minorHAnsi"/>
        </w:rPr>
      </w:pPr>
      <w:r w:rsidRPr="007F5F40">
        <w:rPr>
          <w:rFonts w:asciiTheme="minorHAnsi" w:hAnsiTheme="minorHAnsi" w:cstheme="minorHAnsi"/>
        </w:rPr>
        <w:t>Nachbereitung</w:t>
      </w:r>
    </w:p>
    <w:p w14:paraId="1BC939BB" w14:textId="77777777" w:rsidR="000303BD" w:rsidRPr="007F5F40" w:rsidRDefault="000303BD" w:rsidP="0025039D">
      <w:pPr>
        <w:pStyle w:val="Listenabsatz"/>
        <w:numPr>
          <w:ilvl w:val="0"/>
          <w:numId w:val="29"/>
        </w:numPr>
        <w:autoSpaceDE w:val="0"/>
        <w:autoSpaceDN w:val="0"/>
        <w:adjustRightInd w:val="0"/>
        <w:spacing w:before="120" w:after="200" w:line="276" w:lineRule="auto"/>
        <w:ind w:left="340" w:hanging="340"/>
        <w:contextualSpacing w:val="0"/>
        <w:rPr>
          <w:rFonts w:asciiTheme="minorHAnsi" w:hAnsiTheme="minorHAnsi" w:cstheme="minorHAnsi"/>
        </w:rPr>
      </w:pPr>
      <w:r w:rsidRPr="007F5F40">
        <w:rPr>
          <w:rFonts w:asciiTheme="minorHAnsi" w:hAnsiTheme="minorHAnsi" w:cstheme="minorHAnsi"/>
        </w:rPr>
        <w:t>Lernzielkontrolle</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663"/>
      </w:tblGrid>
      <w:tr w:rsidR="007F5F40" w:rsidRPr="007F5F40" w14:paraId="4FEF4A60" w14:textId="77777777" w:rsidTr="00B00C26">
        <w:tc>
          <w:tcPr>
            <w:tcW w:w="6663" w:type="dxa"/>
          </w:tcPr>
          <w:p w14:paraId="11B8886A" w14:textId="77777777" w:rsidR="000303BD" w:rsidRPr="007F5F40" w:rsidRDefault="000303BD" w:rsidP="00A918B7">
            <w:pPr>
              <w:pStyle w:val="Zusatzinfoberschrift"/>
              <w:spacing w:line="276" w:lineRule="auto"/>
              <w:rPr>
                <w:rStyle w:val="Hervorhebung"/>
                <w:rFonts w:asciiTheme="minorHAnsi" w:hAnsiTheme="minorHAnsi" w:cstheme="minorHAnsi"/>
                <w:i/>
              </w:rPr>
            </w:pPr>
            <w:r w:rsidRPr="007F5F40">
              <w:rPr>
                <w:rStyle w:val="Hervorhebung"/>
                <w:rFonts w:asciiTheme="minorHAnsi" w:hAnsiTheme="minorHAnsi" w:cstheme="minorHAnsi"/>
                <w:i/>
              </w:rPr>
              <w:t>Anmerkung:</w:t>
            </w:r>
          </w:p>
          <w:p w14:paraId="6F55F6F0" w14:textId="62197A79" w:rsidR="000303BD" w:rsidRPr="007F5F40" w:rsidRDefault="000303BD" w:rsidP="00A918B7">
            <w:pPr>
              <w:pStyle w:val="Listenabsatz"/>
              <w:autoSpaceDE w:val="0"/>
              <w:autoSpaceDN w:val="0"/>
              <w:adjustRightInd w:val="0"/>
              <w:spacing w:before="120" w:after="120" w:line="276" w:lineRule="auto"/>
              <w:ind w:left="0"/>
              <w:contextualSpacing w:val="0"/>
              <w:rPr>
                <w:rStyle w:val="Hervorhebung"/>
                <w:rFonts w:asciiTheme="minorHAnsi" w:hAnsiTheme="minorHAnsi" w:cstheme="minorHAnsi"/>
                <w:iCs w:val="0"/>
              </w:rPr>
            </w:pPr>
            <w:r w:rsidRPr="007F5F40">
              <w:rPr>
                <w:rFonts w:asciiTheme="minorHAnsi" w:hAnsiTheme="minorHAnsi" w:cstheme="minorHAnsi"/>
                <w:i/>
              </w:rPr>
              <w:t xml:space="preserve">Die </w:t>
            </w:r>
            <w:r w:rsidR="00A918B7" w:rsidRPr="007F5F40">
              <w:rPr>
                <w:rFonts w:asciiTheme="minorHAnsi" w:hAnsiTheme="minorHAnsi" w:cstheme="minorHAnsi"/>
                <w:i/>
              </w:rPr>
              <w:t>T</w:t>
            </w:r>
            <w:r w:rsidR="007322B6" w:rsidRPr="007F5F40">
              <w:rPr>
                <w:rFonts w:asciiTheme="minorHAnsi" w:hAnsiTheme="minorHAnsi" w:cstheme="minorHAnsi"/>
                <w:i/>
              </w:rPr>
              <w:t>eilnehmer</w:t>
            </w:r>
            <w:r w:rsidRPr="007F5F40">
              <w:rPr>
                <w:rFonts w:asciiTheme="minorHAnsi" w:hAnsiTheme="minorHAnsi" w:cstheme="minorHAnsi"/>
                <w:i/>
              </w:rPr>
              <w:t xml:space="preserve"> müssen die Anwendungsmöglichkeiten des Fahrzeuges beschreiben und die zur Beladung gehörenden Ausrüstungen und Geräte selbstständig finden, sicher entnehmen und wieder verlasten können. Dazu gehört auch die praktische Anwendung der Ausrüstungen und Geräte.</w:t>
            </w:r>
          </w:p>
        </w:tc>
      </w:tr>
    </w:tbl>
    <w:p w14:paraId="2A052203" w14:textId="77777777" w:rsidR="000303BD" w:rsidRPr="007F5F40" w:rsidRDefault="000303BD" w:rsidP="00A52BE7">
      <w:pPr>
        <w:pStyle w:val="Listenabsatz"/>
        <w:numPr>
          <w:ilvl w:val="0"/>
          <w:numId w:val="29"/>
        </w:numPr>
        <w:autoSpaceDE w:val="0"/>
        <w:autoSpaceDN w:val="0"/>
        <w:adjustRightInd w:val="0"/>
        <w:spacing w:after="120" w:line="276" w:lineRule="auto"/>
        <w:ind w:left="340" w:hanging="340"/>
        <w:contextualSpacing w:val="0"/>
        <w:rPr>
          <w:rFonts w:asciiTheme="minorHAnsi" w:hAnsiTheme="minorHAnsi" w:cstheme="minorHAnsi"/>
        </w:rPr>
      </w:pPr>
      <w:r w:rsidRPr="007F5F40">
        <w:rPr>
          <w:rFonts w:asciiTheme="minorHAnsi" w:hAnsiTheme="minorHAnsi" w:cstheme="minorHAnsi"/>
        </w:rPr>
        <w:t>Wiederherstellung der Einsatzbereitschaft des Fahrzeuges</w:t>
      </w:r>
    </w:p>
    <w:p w14:paraId="21F69E77" w14:textId="77777777" w:rsidR="00330316" w:rsidRPr="007F5F40" w:rsidRDefault="00330316" w:rsidP="00533FDD">
      <w:pPr>
        <w:spacing w:before="0" w:after="0" w:line="240" w:lineRule="auto"/>
        <w:rPr>
          <w:rFonts w:asciiTheme="minorHAnsi" w:hAnsiTheme="minorHAnsi" w:cstheme="minorHAnsi"/>
        </w:rPr>
      </w:pPr>
    </w:p>
    <w:p w14:paraId="0D29F8C0" w14:textId="77777777" w:rsidR="00330316" w:rsidRPr="007F5F40" w:rsidRDefault="00330316" w:rsidP="00533FDD">
      <w:pPr>
        <w:spacing w:before="0" w:after="0" w:line="240" w:lineRule="auto"/>
        <w:rPr>
          <w:rFonts w:asciiTheme="minorHAnsi" w:hAnsiTheme="minorHAnsi" w:cstheme="minorHAnsi"/>
        </w:rPr>
      </w:pPr>
    </w:p>
    <w:p w14:paraId="1E389619" w14:textId="77777777" w:rsidR="00330316" w:rsidRPr="007F5F40" w:rsidRDefault="00330316" w:rsidP="00533FDD">
      <w:pPr>
        <w:spacing w:before="0" w:after="0" w:line="240" w:lineRule="auto"/>
        <w:rPr>
          <w:rFonts w:asciiTheme="minorHAnsi" w:hAnsiTheme="minorHAnsi" w:cstheme="minorHAnsi"/>
        </w:rPr>
      </w:pPr>
    </w:p>
    <w:p w14:paraId="7BE30755" w14:textId="77777777" w:rsidR="000B16DF" w:rsidRPr="007F5F40" w:rsidRDefault="000B16DF" w:rsidP="00533FDD">
      <w:pPr>
        <w:spacing w:before="0" w:after="0" w:line="240" w:lineRule="auto"/>
        <w:rPr>
          <w:rFonts w:asciiTheme="minorHAnsi" w:hAnsiTheme="minorHAnsi" w:cstheme="minorHAnsi"/>
        </w:rPr>
      </w:pPr>
    </w:p>
    <w:p w14:paraId="4F9D484E" w14:textId="77777777" w:rsidR="000B16DF" w:rsidRPr="007F5F40" w:rsidRDefault="000B16DF" w:rsidP="00533FDD">
      <w:pPr>
        <w:spacing w:before="0" w:after="0" w:line="240" w:lineRule="auto"/>
        <w:rPr>
          <w:rFonts w:asciiTheme="minorHAnsi" w:hAnsiTheme="minorHAnsi" w:cstheme="minorHAnsi"/>
        </w:rPr>
      </w:pPr>
    </w:p>
    <w:p w14:paraId="5FEBBF10" w14:textId="77777777" w:rsidR="000B16DF" w:rsidRPr="007F5F40" w:rsidRDefault="000B16DF" w:rsidP="00533FDD">
      <w:pPr>
        <w:spacing w:before="0" w:after="0" w:line="240" w:lineRule="auto"/>
        <w:rPr>
          <w:rFonts w:asciiTheme="minorHAnsi" w:hAnsiTheme="minorHAnsi" w:cstheme="minorHAnsi"/>
        </w:rPr>
      </w:pPr>
    </w:p>
    <w:p w14:paraId="720DA3C6" w14:textId="77777777" w:rsidR="000B16DF" w:rsidRPr="007F5F40" w:rsidRDefault="000B16DF" w:rsidP="00533FDD">
      <w:pPr>
        <w:spacing w:before="0" w:after="0" w:line="240" w:lineRule="auto"/>
        <w:rPr>
          <w:rFonts w:asciiTheme="minorHAnsi" w:hAnsiTheme="minorHAnsi" w:cstheme="minorHAnsi"/>
        </w:rPr>
      </w:pPr>
    </w:p>
    <w:p w14:paraId="1050D067" w14:textId="77777777" w:rsidR="000B16DF" w:rsidRPr="007F5F40" w:rsidRDefault="000B16DF" w:rsidP="00533FDD">
      <w:pPr>
        <w:spacing w:before="0" w:after="0" w:line="240" w:lineRule="auto"/>
        <w:rPr>
          <w:rFonts w:asciiTheme="minorHAnsi" w:hAnsiTheme="minorHAnsi" w:cstheme="minorHAnsi"/>
        </w:rPr>
      </w:pPr>
    </w:p>
    <w:p w14:paraId="0757C16F" w14:textId="77777777" w:rsidR="000B16DF" w:rsidRPr="007F5F40" w:rsidRDefault="000B16DF" w:rsidP="00533FDD">
      <w:pPr>
        <w:spacing w:before="0" w:after="0" w:line="240" w:lineRule="auto"/>
        <w:rPr>
          <w:rFonts w:asciiTheme="minorHAnsi" w:hAnsiTheme="minorHAnsi" w:cstheme="minorHAnsi"/>
        </w:rPr>
      </w:pPr>
    </w:p>
    <w:p w14:paraId="4CA473C6" w14:textId="77777777" w:rsidR="000B16DF" w:rsidRPr="007F5F40" w:rsidRDefault="000B16DF" w:rsidP="00533FDD">
      <w:pPr>
        <w:spacing w:before="0" w:after="0" w:line="240" w:lineRule="auto"/>
        <w:rPr>
          <w:rFonts w:asciiTheme="minorHAnsi" w:hAnsiTheme="minorHAnsi" w:cstheme="minorHAnsi"/>
        </w:rPr>
      </w:pPr>
    </w:p>
    <w:p w14:paraId="5BFA5276" w14:textId="77777777" w:rsidR="00186559" w:rsidRPr="007F5F40" w:rsidRDefault="00186559" w:rsidP="00533FDD">
      <w:pPr>
        <w:spacing w:before="0" w:after="0" w:line="240" w:lineRule="auto"/>
        <w:rPr>
          <w:rFonts w:asciiTheme="minorHAnsi" w:hAnsiTheme="minorHAnsi" w:cstheme="minorHAnsi"/>
        </w:rPr>
      </w:pPr>
    </w:p>
    <w:p w14:paraId="2D3A6969" w14:textId="77777777" w:rsidR="00186559" w:rsidRPr="007F5F40" w:rsidRDefault="00186559" w:rsidP="00533FDD">
      <w:pPr>
        <w:spacing w:before="0" w:after="0" w:line="240" w:lineRule="auto"/>
        <w:rPr>
          <w:rFonts w:asciiTheme="minorHAnsi" w:hAnsiTheme="minorHAnsi" w:cstheme="minorHAnsi"/>
        </w:rPr>
      </w:pPr>
    </w:p>
    <w:p w14:paraId="34EAB43E" w14:textId="77777777" w:rsidR="00186559" w:rsidRPr="007F5F40" w:rsidRDefault="00186559" w:rsidP="00533FDD">
      <w:pPr>
        <w:spacing w:before="0" w:after="0" w:line="240" w:lineRule="auto"/>
        <w:rPr>
          <w:rFonts w:asciiTheme="minorHAnsi" w:hAnsiTheme="minorHAnsi" w:cstheme="minorHAnsi"/>
        </w:rPr>
      </w:pPr>
    </w:p>
    <w:p w14:paraId="2B1172DC" w14:textId="77777777" w:rsidR="00186559" w:rsidRPr="007F5F40" w:rsidRDefault="00186559" w:rsidP="00533FDD">
      <w:pPr>
        <w:spacing w:before="0" w:after="0" w:line="240" w:lineRule="auto"/>
        <w:rPr>
          <w:rFonts w:asciiTheme="minorHAnsi" w:hAnsiTheme="minorHAnsi" w:cstheme="minorHAnsi"/>
        </w:rPr>
      </w:pPr>
    </w:p>
    <w:p w14:paraId="57702E93" w14:textId="77777777" w:rsidR="00186559" w:rsidRPr="007F5F40" w:rsidRDefault="00186559" w:rsidP="00533FDD">
      <w:pPr>
        <w:spacing w:before="0" w:after="0" w:line="240" w:lineRule="auto"/>
        <w:rPr>
          <w:rFonts w:asciiTheme="minorHAnsi" w:hAnsiTheme="minorHAnsi" w:cstheme="minorHAnsi"/>
        </w:rPr>
      </w:pPr>
    </w:p>
    <w:p w14:paraId="05B79047" w14:textId="77777777" w:rsidR="00186559" w:rsidRPr="007F5F40" w:rsidRDefault="00186559" w:rsidP="00533FDD">
      <w:pPr>
        <w:spacing w:before="0" w:after="0" w:line="240" w:lineRule="auto"/>
        <w:rPr>
          <w:rFonts w:asciiTheme="minorHAnsi" w:hAnsiTheme="minorHAnsi" w:cstheme="minorHAnsi"/>
        </w:rPr>
      </w:pPr>
    </w:p>
    <w:p w14:paraId="6E26A338" w14:textId="77777777" w:rsidR="00186559" w:rsidRPr="007F5F40" w:rsidRDefault="00186559" w:rsidP="00533FDD">
      <w:pPr>
        <w:spacing w:before="0" w:after="0" w:line="240" w:lineRule="auto"/>
        <w:rPr>
          <w:rFonts w:asciiTheme="minorHAnsi" w:hAnsiTheme="minorHAnsi" w:cstheme="minorHAnsi"/>
        </w:rPr>
      </w:pPr>
    </w:p>
    <w:p w14:paraId="5B509AB8" w14:textId="77777777" w:rsidR="00186559" w:rsidRPr="007F5F40" w:rsidRDefault="00186559" w:rsidP="00533FDD">
      <w:pPr>
        <w:spacing w:before="0" w:after="0" w:line="240" w:lineRule="auto"/>
        <w:rPr>
          <w:rFonts w:asciiTheme="minorHAnsi" w:hAnsiTheme="minorHAnsi" w:cstheme="minorHAnsi"/>
        </w:rPr>
      </w:pPr>
    </w:p>
    <w:p w14:paraId="3E4C7CF4" w14:textId="77777777" w:rsidR="00186559" w:rsidRPr="007F5F40" w:rsidRDefault="00186559" w:rsidP="00533FDD">
      <w:pPr>
        <w:spacing w:before="0" w:after="0" w:line="240" w:lineRule="auto"/>
        <w:rPr>
          <w:rFonts w:asciiTheme="minorHAnsi" w:hAnsiTheme="minorHAnsi" w:cstheme="minorHAnsi"/>
        </w:rPr>
      </w:pPr>
    </w:p>
    <w:p w14:paraId="17627D00" w14:textId="77777777" w:rsidR="00186559" w:rsidRPr="007F5F40" w:rsidRDefault="00186559" w:rsidP="00533FDD">
      <w:pPr>
        <w:spacing w:before="0" w:after="0" w:line="240" w:lineRule="auto"/>
        <w:rPr>
          <w:rFonts w:asciiTheme="minorHAnsi" w:hAnsiTheme="minorHAnsi" w:cstheme="minorHAnsi"/>
        </w:rPr>
      </w:pPr>
    </w:p>
    <w:p w14:paraId="3862331B" w14:textId="77777777" w:rsidR="00186559" w:rsidRPr="007F5F40" w:rsidRDefault="00186559" w:rsidP="00533FDD">
      <w:pPr>
        <w:spacing w:before="0" w:after="0" w:line="240" w:lineRule="auto"/>
        <w:rPr>
          <w:rFonts w:asciiTheme="minorHAnsi" w:hAnsiTheme="minorHAnsi" w:cstheme="minorHAnsi"/>
        </w:rPr>
      </w:pPr>
    </w:p>
    <w:p w14:paraId="2A4F5EF0" w14:textId="77777777" w:rsidR="00186559" w:rsidRPr="007F5F40" w:rsidRDefault="00186559" w:rsidP="00533FDD">
      <w:pPr>
        <w:spacing w:before="0" w:after="0" w:line="240" w:lineRule="auto"/>
        <w:rPr>
          <w:rFonts w:asciiTheme="minorHAnsi" w:hAnsiTheme="minorHAnsi" w:cstheme="minorHAnsi"/>
        </w:rPr>
      </w:pPr>
    </w:p>
    <w:p w14:paraId="41F9E5A5" w14:textId="77777777" w:rsidR="00186559" w:rsidRPr="007F5F40" w:rsidRDefault="00186559" w:rsidP="00533FDD">
      <w:pPr>
        <w:spacing w:before="0" w:after="0" w:line="240" w:lineRule="auto"/>
        <w:rPr>
          <w:rFonts w:asciiTheme="minorHAnsi" w:hAnsiTheme="minorHAnsi" w:cstheme="minorHAnsi"/>
        </w:rPr>
      </w:pPr>
    </w:p>
    <w:p w14:paraId="2AEBB738" w14:textId="77777777" w:rsidR="00186559" w:rsidRPr="007F5F40" w:rsidRDefault="00186559" w:rsidP="00533FDD">
      <w:pPr>
        <w:spacing w:before="0" w:after="0" w:line="240" w:lineRule="auto"/>
        <w:rPr>
          <w:rFonts w:asciiTheme="minorHAnsi" w:hAnsiTheme="minorHAnsi" w:cstheme="minorHAnsi"/>
        </w:rPr>
      </w:pPr>
    </w:p>
    <w:p w14:paraId="2FE0B5BD" w14:textId="77777777" w:rsidR="00186559" w:rsidRPr="007F5F40" w:rsidRDefault="00186559" w:rsidP="00533FDD">
      <w:pPr>
        <w:spacing w:before="0" w:after="0" w:line="240" w:lineRule="auto"/>
        <w:rPr>
          <w:rFonts w:asciiTheme="minorHAnsi" w:hAnsiTheme="minorHAnsi" w:cstheme="minorHAnsi"/>
        </w:rPr>
      </w:pPr>
    </w:p>
    <w:p w14:paraId="5AA8D7B2" w14:textId="77777777" w:rsidR="00186559" w:rsidRPr="007F5F40" w:rsidRDefault="00186559" w:rsidP="00533FDD">
      <w:pPr>
        <w:spacing w:before="0" w:after="0" w:line="240" w:lineRule="auto"/>
        <w:rPr>
          <w:rFonts w:asciiTheme="minorHAnsi" w:hAnsiTheme="minorHAnsi" w:cstheme="minorHAnsi"/>
        </w:rPr>
      </w:pPr>
    </w:p>
    <w:p w14:paraId="1A679ECF" w14:textId="77777777" w:rsidR="00186559" w:rsidRPr="007F5F40" w:rsidRDefault="00186559" w:rsidP="00533FDD">
      <w:pPr>
        <w:spacing w:before="0" w:after="0" w:line="240" w:lineRule="auto"/>
        <w:rPr>
          <w:rFonts w:asciiTheme="minorHAnsi" w:hAnsiTheme="minorHAnsi" w:cstheme="minorHAnsi"/>
        </w:rPr>
      </w:pPr>
    </w:p>
    <w:p w14:paraId="14442832" w14:textId="77777777" w:rsidR="00186559" w:rsidRPr="007F5F40" w:rsidRDefault="00186559" w:rsidP="00533FDD">
      <w:pPr>
        <w:spacing w:before="0" w:after="0" w:line="240" w:lineRule="auto"/>
        <w:rPr>
          <w:rFonts w:asciiTheme="minorHAnsi" w:hAnsiTheme="minorHAnsi" w:cstheme="minorHAnsi"/>
        </w:rPr>
      </w:pPr>
    </w:p>
    <w:p w14:paraId="15C6B419" w14:textId="77777777" w:rsidR="00186559" w:rsidRPr="007F5F40" w:rsidRDefault="00186559" w:rsidP="00533FDD">
      <w:pPr>
        <w:spacing w:before="0" w:after="0" w:line="240" w:lineRule="auto"/>
        <w:rPr>
          <w:rFonts w:asciiTheme="minorHAnsi" w:hAnsiTheme="minorHAnsi" w:cstheme="minorHAnsi"/>
        </w:rPr>
      </w:pPr>
    </w:p>
    <w:p w14:paraId="02F7E3D3" w14:textId="77777777" w:rsidR="00186559" w:rsidRPr="007F5F40" w:rsidRDefault="00186559" w:rsidP="00533FDD">
      <w:pPr>
        <w:spacing w:before="0" w:after="0" w:line="240" w:lineRule="auto"/>
        <w:rPr>
          <w:rFonts w:asciiTheme="minorHAnsi" w:hAnsiTheme="minorHAnsi" w:cstheme="minorHAnsi"/>
        </w:rPr>
      </w:pPr>
    </w:p>
    <w:p w14:paraId="7AEBC6BA" w14:textId="77777777" w:rsidR="00186559" w:rsidRPr="007F5F40" w:rsidRDefault="00186559" w:rsidP="00533FDD">
      <w:pPr>
        <w:spacing w:before="0" w:after="0" w:line="240" w:lineRule="auto"/>
        <w:rPr>
          <w:rFonts w:asciiTheme="minorHAnsi" w:hAnsiTheme="minorHAnsi" w:cstheme="minorHAnsi"/>
        </w:rPr>
      </w:pPr>
    </w:p>
    <w:p w14:paraId="4233CCCD" w14:textId="77777777" w:rsidR="000B16DF" w:rsidRPr="007F5F40" w:rsidRDefault="000B16DF" w:rsidP="00533FDD">
      <w:pPr>
        <w:spacing w:before="0" w:after="0" w:line="240" w:lineRule="auto"/>
        <w:rPr>
          <w:rFonts w:asciiTheme="minorHAnsi" w:hAnsiTheme="minorHAnsi" w:cstheme="minorHAnsi"/>
        </w:rPr>
      </w:pPr>
    </w:p>
    <w:p w14:paraId="61586620" w14:textId="1752B903" w:rsidR="00A52BE7" w:rsidRPr="007F5F40" w:rsidRDefault="00A52BE7" w:rsidP="00533FDD">
      <w:pPr>
        <w:spacing w:before="0" w:after="0" w:line="240" w:lineRule="auto"/>
        <w:rPr>
          <w:rFonts w:asciiTheme="minorHAnsi" w:hAnsiTheme="minorHAnsi" w:cstheme="minorHAnsi"/>
        </w:rPr>
      </w:pPr>
    </w:p>
    <w:p w14:paraId="5B906455" w14:textId="77777777" w:rsidR="00A52BE7" w:rsidRPr="007F5F40" w:rsidRDefault="00A52BE7" w:rsidP="00533FDD">
      <w:pPr>
        <w:spacing w:before="0" w:after="0" w:line="240" w:lineRule="auto"/>
        <w:rPr>
          <w:rFonts w:asciiTheme="minorHAnsi" w:hAnsiTheme="minorHAnsi" w:cstheme="minorHAnsi"/>
        </w:rPr>
      </w:pPr>
    </w:p>
    <w:p w14:paraId="5E0842EC" w14:textId="77777777" w:rsidR="00330316" w:rsidRPr="007F5F40" w:rsidRDefault="00330316" w:rsidP="00533FDD">
      <w:pPr>
        <w:spacing w:before="0" w:after="0" w:line="240" w:lineRule="auto"/>
        <w:rPr>
          <w:rFonts w:asciiTheme="minorHAnsi" w:hAnsiTheme="minorHAnsi" w:cstheme="minorHAnsi"/>
        </w:rPr>
      </w:pPr>
    </w:p>
    <w:p w14:paraId="7DFC4427" w14:textId="77777777" w:rsidR="00330316" w:rsidRPr="007F5F40" w:rsidRDefault="00330316" w:rsidP="00533FDD">
      <w:pPr>
        <w:spacing w:before="0" w:after="0" w:line="240" w:lineRule="auto"/>
        <w:rPr>
          <w:rFonts w:asciiTheme="minorHAnsi" w:hAnsiTheme="minorHAnsi" w:cstheme="minorHAnsi"/>
        </w:rPr>
        <w:sectPr w:rsidR="00330316" w:rsidRPr="007F5F40" w:rsidSect="002831AB">
          <w:type w:val="continuous"/>
          <w:pgSz w:w="16838" w:h="11906" w:orient="landscape" w:code="9"/>
          <w:pgMar w:top="1418" w:right="1418" w:bottom="1134" w:left="1418" w:header="709" w:footer="709" w:gutter="0"/>
          <w:cols w:num="2" w:sep="1" w:space="709"/>
          <w:docGrid w:linePitch="360"/>
        </w:sectPr>
      </w:pPr>
    </w:p>
    <w:tbl>
      <w:tblPr>
        <w:tblW w:w="1403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7F5F40" w:rsidRPr="007F5F40" w14:paraId="44F17D80" w14:textId="77777777" w:rsidTr="00B00C26">
        <w:tc>
          <w:tcPr>
            <w:tcW w:w="14034" w:type="dxa"/>
            <w:tcBorders>
              <w:bottom w:val="single" w:sz="2" w:space="0" w:color="auto"/>
            </w:tcBorders>
            <w:shd w:val="clear" w:color="auto" w:fill="D9D9D9"/>
          </w:tcPr>
          <w:p w14:paraId="21549554" w14:textId="77777777" w:rsidR="000303BD" w:rsidRPr="007F5F40" w:rsidRDefault="000303BD" w:rsidP="00E84A2A">
            <w:pPr>
              <w:spacing w:line="240" w:lineRule="auto"/>
              <w:rPr>
                <w:rFonts w:asciiTheme="minorHAnsi" w:hAnsiTheme="minorHAnsi" w:cstheme="minorHAnsi"/>
                <w:b/>
                <w:sz w:val="24"/>
                <w:szCs w:val="24"/>
              </w:rPr>
            </w:pPr>
            <w:r w:rsidRPr="007F5F40">
              <w:rPr>
                <w:rFonts w:asciiTheme="minorHAnsi" w:hAnsiTheme="minorHAnsi" w:cstheme="minorHAnsi"/>
                <w:b/>
                <w:sz w:val="24"/>
                <w:szCs w:val="24"/>
              </w:rPr>
              <w:lastRenderedPageBreak/>
              <w:t xml:space="preserve">Checkliste: </w:t>
            </w:r>
            <w:r w:rsidR="00BC3D37" w:rsidRPr="007F5F40">
              <w:rPr>
                <w:rFonts w:asciiTheme="minorHAnsi" w:hAnsiTheme="minorHAnsi" w:cstheme="minorHAnsi"/>
                <w:b/>
                <w:sz w:val="24"/>
                <w:szCs w:val="24"/>
              </w:rPr>
              <w:t>Rüstwagen</w:t>
            </w:r>
          </w:p>
        </w:tc>
      </w:tr>
    </w:tbl>
    <w:p w14:paraId="7F686400" w14:textId="77777777" w:rsidR="000303BD" w:rsidRPr="007F5F40" w:rsidRDefault="000303BD" w:rsidP="0025039D">
      <w:pPr>
        <w:autoSpaceDE w:val="0"/>
        <w:autoSpaceDN w:val="0"/>
        <w:adjustRightInd w:val="0"/>
        <w:spacing w:before="40" w:after="40" w:line="240" w:lineRule="auto"/>
        <w:rPr>
          <w:rFonts w:asciiTheme="minorHAnsi" w:hAnsiTheme="minorHAnsi" w:cstheme="minorHAnsi"/>
          <w:b/>
          <w:sz w:val="16"/>
          <w:szCs w:val="16"/>
        </w:rPr>
      </w:pPr>
    </w:p>
    <w:p w14:paraId="62D13F4C" w14:textId="77777777" w:rsidR="000303BD" w:rsidRPr="007F5F40" w:rsidRDefault="000303BD" w:rsidP="0025039D">
      <w:pPr>
        <w:autoSpaceDE w:val="0"/>
        <w:autoSpaceDN w:val="0"/>
        <w:adjustRightInd w:val="0"/>
        <w:spacing w:before="40" w:after="40" w:line="240" w:lineRule="auto"/>
        <w:rPr>
          <w:rFonts w:asciiTheme="minorHAnsi" w:hAnsiTheme="minorHAnsi" w:cstheme="minorHAnsi"/>
          <w:b/>
          <w:sz w:val="16"/>
          <w:szCs w:val="16"/>
        </w:rPr>
        <w:sectPr w:rsidR="000303BD" w:rsidRPr="007F5F40" w:rsidSect="002831AB">
          <w:type w:val="continuous"/>
          <w:pgSz w:w="16838" w:h="11906" w:orient="landscape" w:code="9"/>
          <w:pgMar w:top="1418" w:right="1418" w:bottom="1134" w:left="1418" w:header="709" w:footer="709" w:gutter="0"/>
          <w:cols w:sep="1" w:space="709"/>
          <w:docGrid w:linePitch="360"/>
        </w:sectPr>
      </w:pPr>
    </w:p>
    <w:p w14:paraId="107624A6" w14:textId="77777777" w:rsidR="00BC3D37" w:rsidRPr="007F5F40" w:rsidRDefault="00BC3D37" w:rsidP="0098574B">
      <w:pPr>
        <w:pStyle w:val="berschrift1"/>
        <w:spacing w:before="0"/>
        <w:rPr>
          <w:rFonts w:asciiTheme="minorHAnsi" w:hAnsiTheme="minorHAnsi" w:cstheme="minorHAnsi"/>
        </w:rPr>
      </w:pPr>
      <w:r w:rsidRPr="007F5F40">
        <w:rPr>
          <w:rFonts w:asciiTheme="minorHAnsi" w:hAnsiTheme="minorHAnsi" w:cstheme="minorHAnsi"/>
        </w:rPr>
        <w:t>Begrüßung</w:t>
      </w:r>
    </w:p>
    <w:p w14:paraId="1F68A636" w14:textId="77777777" w:rsidR="00BC3D37" w:rsidRPr="007F5F40" w:rsidRDefault="00BC3D37" w:rsidP="00BC3D37">
      <w:pPr>
        <w:pStyle w:val="Listenabsatz"/>
        <w:numPr>
          <w:ilvl w:val="0"/>
          <w:numId w:val="30"/>
        </w:numPr>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Hinweise zum Ablauf der Fahrzeugeinweisung</w:t>
      </w:r>
    </w:p>
    <w:p w14:paraId="0CBD180C" w14:textId="77777777" w:rsidR="00BC3D37" w:rsidRPr="007F5F40" w:rsidRDefault="00BC3D37" w:rsidP="00C20016">
      <w:pPr>
        <w:pStyle w:val="Listenabsatz"/>
        <w:numPr>
          <w:ilvl w:val="0"/>
          <w:numId w:val="30"/>
        </w:numPr>
        <w:spacing w:before="120" w:line="276" w:lineRule="auto"/>
        <w:ind w:left="340" w:hanging="340"/>
        <w:contextualSpacing w:val="0"/>
        <w:rPr>
          <w:rFonts w:asciiTheme="minorHAnsi" w:hAnsiTheme="minorHAnsi" w:cstheme="minorHAnsi"/>
        </w:rPr>
      </w:pPr>
      <w:r w:rsidRPr="007F5F40">
        <w:rPr>
          <w:rFonts w:asciiTheme="minorHAnsi" w:hAnsiTheme="minorHAnsi" w:cstheme="minorHAnsi"/>
        </w:rPr>
        <w:t>Belehrung bezüglich erforderlicher Unfallverhütungsmaßnahmen</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663"/>
      </w:tblGrid>
      <w:tr w:rsidR="007F5F40" w:rsidRPr="007F5F40" w14:paraId="7215163A" w14:textId="77777777" w:rsidTr="00B00C26">
        <w:tc>
          <w:tcPr>
            <w:tcW w:w="6663" w:type="dxa"/>
          </w:tcPr>
          <w:p w14:paraId="4D504133" w14:textId="77777777" w:rsidR="00BC3D37" w:rsidRPr="007F5F40" w:rsidRDefault="00BC3D37" w:rsidP="00A918B7">
            <w:pPr>
              <w:pStyle w:val="Zusatzinfoberschrift"/>
              <w:spacing w:line="276" w:lineRule="auto"/>
              <w:rPr>
                <w:rStyle w:val="Hervorhebung"/>
                <w:rFonts w:asciiTheme="minorHAnsi" w:hAnsiTheme="minorHAnsi" w:cstheme="minorHAnsi"/>
                <w:i/>
              </w:rPr>
            </w:pPr>
            <w:r w:rsidRPr="007F5F40">
              <w:rPr>
                <w:rStyle w:val="Hervorhebung"/>
                <w:rFonts w:asciiTheme="minorHAnsi" w:hAnsiTheme="minorHAnsi" w:cstheme="minorHAnsi"/>
                <w:i/>
              </w:rPr>
              <w:t>Anmerkung:</w:t>
            </w:r>
          </w:p>
          <w:p w14:paraId="1AE22E40" w14:textId="77777777" w:rsidR="00BC3D37" w:rsidRPr="007F5F40" w:rsidRDefault="00BC3D37" w:rsidP="00A918B7">
            <w:pPr>
              <w:pStyle w:val="Zusatzinfo"/>
              <w:spacing w:line="276" w:lineRule="auto"/>
              <w:rPr>
                <w:rStyle w:val="Hervorhebung"/>
                <w:rFonts w:asciiTheme="minorHAnsi" w:hAnsiTheme="minorHAnsi" w:cstheme="minorHAnsi"/>
                <w:i/>
              </w:rPr>
            </w:pPr>
            <w:r w:rsidRPr="007F5F40">
              <w:rPr>
                <w:rFonts w:asciiTheme="minorHAnsi" w:hAnsiTheme="minorHAnsi" w:cstheme="minorHAnsi"/>
              </w:rPr>
              <w:t>Gegebenenfalls kann an einen vorhergehenden Lehrvortrag zum Thema „Sonderfahrzeuge“ angeknüpft werden.</w:t>
            </w:r>
          </w:p>
        </w:tc>
      </w:tr>
    </w:tbl>
    <w:p w14:paraId="2E02AC21" w14:textId="77777777" w:rsidR="00BC3D37" w:rsidRPr="007F5F40" w:rsidRDefault="00BC3D37" w:rsidP="00C20016">
      <w:pPr>
        <w:pStyle w:val="berschrift1"/>
        <w:spacing w:before="360"/>
        <w:rPr>
          <w:rFonts w:asciiTheme="minorHAnsi" w:hAnsiTheme="minorHAnsi" w:cstheme="minorHAnsi"/>
        </w:rPr>
      </w:pPr>
      <w:r w:rsidRPr="007F5F40">
        <w:rPr>
          <w:rFonts w:asciiTheme="minorHAnsi" w:hAnsiTheme="minorHAnsi" w:cstheme="minorHAnsi"/>
        </w:rPr>
        <w:t>Typ des Fahrzeuges</w:t>
      </w:r>
    </w:p>
    <w:p w14:paraId="3792279C" w14:textId="77777777" w:rsidR="00BC3D37" w:rsidRPr="007F5F40" w:rsidRDefault="00BC3D37" w:rsidP="00BC3D37">
      <w:pPr>
        <w:pStyle w:val="Listenabsatz"/>
        <w:numPr>
          <w:ilvl w:val="0"/>
          <w:numId w:val="22"/>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Kraftfahrzeug-Gruppe </w:t>
      </w:r>
      <w:r w:rsidRPr="007F5F40">
        <w:rPr>
          <w:rFonts w:asciiTheme="minorHAnsi" w:hAnsiTheme="minorHAnsi" w:cstheme="minorHAnsi"/>
          <w:i/>
        </w:rPr>
        <w:t>(Rüst- und Gerätefahrzeuge)</w:t>
      </w:r>
    </w:p>
    <w:p w14:paraId="7D06594B" w14:textId="77777777" w:rsidR="00BC3D37" w:rsidRPr="007F5F40" w:rsidRDefault="00BC3D37" w:rsidP="00BC3D37">
      <w:pPr>
        <w:pStyle w:val="Listenabsatz"/>
        <w:numPr>
          <w:ilvl w:val="0"/>
          <w:numId w:val="22"/>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Bezeichnung gemäß Norm </w:t>
      </w:r>
      <w:r w:rsidRPr="007F5F40">
        <w:rPr>
          <w:rFonts w:asciiTheme="minorHAnsi" w:hAnsiTheme="minorHAnsi" w:cstheme="minorHAnsi"/>
          <w:i/>
        </w:rPr>
        <w:t>(RW, RW 2, …)</w:t>
      </w:r>
    </w:p>
    <w:p w14:paraId="779C9957" w14:textId="77777777" w:rsidR="00BC3D37" w:rsidRPr="007F5F40" w:rsidRDefault="00BC3D37" w:rsidP="00BC3D37">
      <w:pPr>
        <w:pStyle w:val="Listenabsatz"/>
        <w:numPr>
          <w:ilvl w:val="0"/>
          <w:numId w:val="22"/>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 xml:space="preserve">örtliche Bezeichnung </w:t>
      </w:r>
      <w:r w:rsidRPr="007F5F40">
        <w:rPr>
          <w:rFonts w:asciiTheme="minorHAnsi" w:hAnsiTheme="minorHAnsi" w:cstheme="minorHAnsi"/>
          <w:i/>
        </w:rPr>
        <w:t>(Funkrufnahmen, …)</w:t>
      </w:r>
    </w:p>
    <w:p w14:paraId="4DB38BA0" w14:textId="77777777" w:rsidR="00BC3D37" w:rsidRPr="007F5F40" w:rsidRDefault="00BC3D37" w:rsidP="00C20016">
      <w:pPr>
        <w:pStyle w:val="berschrift1"/>
        <w:spacing w:before="360"/>
        <w:rPr>
          <w:rFonts w:asciiTheme="minorHAnsi" w:hAnsiTheme="minorHAnsi" w:cstheme="minorHAnsi"/>
        </w:rPr>
      </w:pPr>
      <w:r w:rsidRPr="007F5F40">
        <w:rPr>
          <w:rFonts w:asciiTheme="minorHAnsi" w:hAnsiTheme="minorHAnsi" w:cstheme="minorHAnsi"/>
        </w:rPr>
        <w:t>Erkennungsmerkmale des Fahrzeuges</w:t>
      </w:r>
    </w:p>
    <w:p w14:paraId="7C005E0D" w14:textId="77777777" w:rsidR="00BC3D37" w:rsidRPr="007F5F40" w:rsidRDefault="00BC3D37" w:rsidP="00BC3D37">
      <w:pPr>
        <w:pStyle w:val="Listenabsatz"/>
        <w:numPr>
          <w:ilvl w:val="0"/>
          <w:numId w:val="23"/>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äußere Fahrzeugmerkmale </w:t>
      </w:r>
      <w:r w:rsidRPr="007F5F40">
        <w:rPr>
          <w:rFonts w:asciiTheme="minorHAnsi" w:hAnsiTheme="minorHAnsi" w:cstheme="minorHAnsi"/>
          <w:i/>
        </w:rPr>
        <w:t>(Größe, Aufbau, …)</w:t>
      </w:r>
    </w:p>
    <w:p w14:paraId="35250C43" w14:textId="77777777" w:rsidR="00BC3D37" w:rsidRPr="007F5F40" w:rsidRDefault="00BC3D37" w:rsidP="00BC3D37">
      <w:pPr>
        <w:pStyle w:val="Listenabsatz"/>
        <w:numPr>
          <w:ilvl w:val="0"/>
          <w:numId w:val="23"/>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Fahrgestell </w:t>
      </w:r>
      <w:r w:rsidRPr="007F5F40">
        <w:rPr>
          <w:rFonts w:asciiTheme="minorHAnsi" w:hAnsiTheme="minorHAnsi" w:cstheme="minorHAnsi"/>
          <w:i/>
        </w:rPr>
        <w:t>(Allrad)</w:t>
      </w:r>
    </w:p>
    <w:p w14:paraId="695443C6" w14:textId="77777777" w:rsidR="00BC3D37" w:rsidRPr="007F5F40" w:rsidRDefault="00BC3D37" w:rsidP="00BC3D37">
      <w:pPr>
        <w:pStyle w:val="Listenabsatz"/>
        <w:numPr>
          <w:ilvl w:val="0"/>
          <w:numId w:val="23"/>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Fahrerraum </w:t>
      </w:r>
      <w:r w:rsidRPr="007F5F40">
        <w:rPr>
          <w:rFonts w:asciiTheme="minorHAnsi" w:hAnsiTheme="minorHAnsi" w:cstheme="minorHAnsi"/>
          <w:i/>
        </w:rPr>
        <w:t>(Trupp)</w:t>
      </w:r>
    </w:p>
    <w:p w14:paraId="60B8F02C" w14:textId="77777777" w:rsidR="00BC3D37" w:rsidRPr="007F5F40" w:rsidRDefault="00BC3D37" w:rsidP="002831AB">
      <w:pPr>
        <w:pStyle w:val="Listenabsatz"/>
        <w:numPr>
          <w:ilvl w:val="0"/>
          <w:numId w:val="23"/>
        </w:numPr>
        <w:autoSpaceDE w:val="0"/>
        <w:autoSpaceDN w:val="0"/>
        <w:adjustRightInd w:val="0"/>
        <w:spacing w:before="120" w:after="120" w:line="276" w:lineRule="auto"/>
        <w:ind w:left="340" w:right="-57" w:hanging="340"/>
        <w:contextualSpacing w:val="0"/>
        <w:rPr>
          <w:rFonts w:asciiTheme="minorHAnsi" w:hAnsiTheme="minorHAnsi" w:cstheme="minorHAnsi"/>
          <w:i/>
        </w:rPr>
      </w:pPr>
      <w:r w:rsidRPr="007F5F40">
        <w:rPr>
          <w:rFonts w:asciiTheme="minorHAnsi" w:hAnsiTheme="minorHAnsi" w:cstheme="minorHAnsi"/>
        </w:rPr>
        <w:t xml:space="preserve">Anbauten, Einbauten </w:t>
      </w:r>
      <w:r w:rsidRPr="007F5F40">
        <w:rPr>
          <w:rFonts w:asciiTheme="minorHAnsi" w:hAnsiTheme="minorHAnsi" w:cstheme="minorHAnsi"/>
          <w:i/>
        </w:rPr>
        <w:t>(</w:t>
      </w:r>
      <w:r w:rsidR="00561F02" w:rsidRPr="007F5F40">
        <w:rPr>
          <w:rFonts w:asciiTheme="minorHAnsi" w:hAnsiTheme="minorHAnsi" w:cstheme="minorHAnsi"/>
          <w:i/>
        </w:rPr>
        <w:t>m</w:t>
      </w:r>
      <w:r w:rsidRPr="007F5F40">
        <w:rPr>
          <w:rFonts w:asciiTheme="minorHAnsi" w:hAnsiTheme="minorHAnsi" w:cstheme="minorHAnsi"/>
          <w:i/>
        </w:rPr>
        <w:t>aschinelle Zugeinrichtung, Lichtmast, …)</w:t>
      </w:r>
    </w:p>
    <w:p w14:paraId="31E2C1BE" w14:textId="77777777" w:rsidR="00BC3D37" w:rsidRPr="007F5F40" w:rsidRDefault="00BC3D37" w:rsidP="00C20016">
      <w:pPr>
        <w:pStyle w:val="berschrift1"/>
        <w:spacing w:before="360"/>
        <w:rPr>
          <w:rFonts w:asciiTheme="minorHAnsi" w:hAnsiTheme="minorHAnsi" w:cstheme="minorHAnsi"/>
        </w:rPr>
      </w:pPr>
      <w:r w:rsidRPr="007F5F40">
        <w:rPr>
          <w:rFonts w:asciiTheme="minorHAnsi" w:hAnsiTheme="minorHAnsi" w:cstheme="minorHAnsi"/>
        </w:rPr>
        <w:t>Verwendungsbereich des Fahrzeuges</w:t>
      </w:r>
    </w:p>
    <w:p w14:paraId="632F763B" w14:textId="77777777" w:rsidR="00BC3D37" w:rsidRPr="007F5F40" w:rsidRDefault="00BC3D37" w:rsidP="00BC3D37">
      <w:pPr>
        <w:pStyle w:val="Listenabsatz"/>
        <w:numPr>
          <w:ilvl w:val="0"/>
          <w:numId w:val="24"/>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Rettung </w:t>
      </w:r>
      <w:r w:rsidRPr="007F5F40">
        <w:rPr>
          <w:rFonts w:asciiTheme="minorHAnsi" w:hAnsiTheme="minorHAnsi" w:cstheme="minorHAnsi"/>
          <w:i/>
        </w:rPr>
        <w:t>(nach Verkehrsunfällen, bei Unwettereinsätzen, …)</w:t>
      </w:r>
    </w:p>
    <w:p w14:paraId="2ED797F7" w14:textId="77777777" w:rsidR="00BC3D37" w:rsidRPr="007F5F40" w:rsidRDefault="00BC3D37" w:rsidP="00BC3D37">
      <w:pPr>
        <w:pStyle w:val="Listenabsatz"/>
        <w:numPr>
          <w:ilvl w:val="0"/>
          <w:numId w:val="24"/>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Brandbekämpfung </w:t>
      </w:r>
      <w:r w:rsidRPr="007F5F40">
        <w:rPr>
          <w:rFonts w:asciiTheme="minorHAnsi" w:hAnsiTheme="minorHAnsi" w:cstheme="minorHAnsi"/>
          <w:i/>
        </w:rPr>
        <w:t>(Unterstützung, …)</w:t>
      </w:r>
    </w:p>
    <w:p w14:paraId="1FEDB31A" w14:textId="77777777" w:rsidR="00BC3D37" w:rsidRPr="007F5F40" w:rsidRDefault="00BC3D37" w:rsidP="00BC3D37">
      <w:pPr>
        <w:pStyle w:val="Listenabsatz"/>
        <w:numPr>
          <w:ilvl w:val="0"/>
          <w:numId w:val="24"/>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Technische Hilfeleistung </w:t>
      </w:r>
      <w:r w:rsidRPr="007F5F40">
        <w:rPr>
          <w:rFonts w:asciiTheme="minorHAnsi" w:hAnsiTheme="minorHAnsi" w:cstheme="minorHAnsi"/>
          <w:i/>
        </w:rPr>
        <w:t>(auch größeren Umfangs, …)</w:t>
      </w:r>
    </w:p>
    <w:p w14:paraId="7CFCB426" w14:textId="77777777" w:rsidR="00BC3D37" w:rsidRPr="007F5F40" w:rsidRDefault="00BC3D37" w:rsidP="00C20016">
      <w:pPr>
        <w:pStyle w:val="berschrift1"/>
        <w:spacing w:before="360"/>
        <w:rPr>
          <w:rFonts w:asciiTheme="minorHAnsi" w:hAnsiTheme="minorHAnsi" w:cstheme="minorHAnsi"/>
        </w:rPr>
      </w:pPr>
      <w:r w:rsidRPr="007F5F40">
        <w:rPr>
          <w:rFonts w:asciiTheme="minorHAnsi" w:hAnsiTheme="minorHAnsi" w:cstheme="minorHAnsi"/>
        </w:rPr>
        <w:t>Feuerwehrtechnische Beladung</w:t>
      </w:r>
    </w:p>
    <w:p w14:paraId="05980F7E" w14:textId="77777777" w:rsidR="00BC3D37" w:rsidRPr="007F5F40" w:rsidRDefault="00BC3D37" w:rsidP="00BC3D37">
      <w:pPr>
        <w:pStyle w:val="Listenabsatz"/>
        <w:numPr>
          <w:ilvl w:val="0"/>
          <w:numId w:val="25"/>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Standardbeladung </w:t>
      </w:r>
      <w:r w:rsidRPr="007F5F40">
        <w:rPr>
          <w:rFonts w:asciiTheme="minorHAnsi" w:hAnsiTheme="minorHAnsi" w:cstheme="minorHAnsi"/>
          <w:i/>
        </w:rPr>
        <w:t>(Schutzkleidung und Schutzgerät, Löschgerät, Rettungsgerät, …)</w:t>
      </w:r>
    </w:p>
    <w:p w14:paraId="359707A7" w14:textId="77777777" w:rsidR="00BC3D37" w:rsidRPr="007F5F40" w:rsidRDefault="00BC3D37" w:rsidP="00BC3D37">
      <w:pPr>
        <w:pStyle w:val="Listenabsatz"/>
        <w:numPr>
          <w:ilvl w:val="0"/>
          <w:numId w:val="25"/>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Zusatzbeladungen </w:t>
      </w:r>
      <w:r w:rsidRPr="007F5F40">
        <w:rPr>
          <w:rFonts w:asciiTheme="minorHAnsi" w:hAnsiTheme="minorHAnsi" w:cstheme="minorHAnsi"/>
          <w:i/>
        </w:rPr>
        <w:t>(Gerätesatz Öl, …)</w:t>
      </w:r>
    </w:p>
    <w:p w14:paraId="7E0D51F4" w14:textId="77777777" w:rsidR="00BC3D37" w:rsidRPr="007F5F40" w:rsidRDefault="00BC3D37" w:rsidP="00BC3D37">
      <w:pPr>
        <w:pStyle w:val="Listenabsatz"/>
        <w:numPr>
          <w:ilvl w:val="0"/>
          <w:numId w:val="25"/>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Beladung nach örtlichen Belangen </w:t>
      </w:r>
      <w:r w:rsidRPr="007F5F40">
        <w:rPr>
          <w:rFonts w:asciiTheme="minorHAnsi" w:hAnsiTheme="minorHAnsi" w:cstheme="minorHAnsi"/>
          <w:i/>
        </w:rPr>
        <w:t>(Geräte für Wasser- und Eisrettung</w:t>
      </w:r>
      <w:r w:rsidR="00CF609A" w:rsidRPr="007F5F40">
        <w:rPr>
          <w:rFonts w:asciiTheme="minorHAnsi" w:hAnsiTheme="minorHAnsi" w:cstheme="minorHAnsi"/>
          <w:i/>
        </w:rPr>
        <w:t>, …)</w:t>
      </w:r>
    </w:p>
    <w:p w14:paraId="600DF7FF" w14:textId="77777777" w:rsidR="00BC3D37" w:rsidRPr="007F5F40" w:rsidRDefault="00BC3D37" w:rsidP="00C20016">
      <w:pPr>
        <w:pStyle w:val="berschrift1"/>
        <w:spacing w:before="360"/>
        <w:rPr>
          <w:rFonts w:asciiTheme="minorHAnsi" w:hAnsiTheme="minorHAnsi" w:cstheme="minorHAnsi"/>
        </w:rPr>
      </w:pPr>
      <w:r w:rsidRPr="007F5F40">
        <w:rPr>
          <w:rFonts w:asciiTheme="minorHAnsi" w:hAnsiTheme="minorHAnsi" w:cstheme="minorHAnsi"/>
        </w:rPr>
        <w:t>Unterbringung der feuerwehrtechnischen Beladung</w:t>
      </w:r>
    </w:p>
    <w:p w14:paraId="12EFE34E" w14:textId="77777777" w:rsidR="00BC3D37" w:rsidRPr="007F5F40" w:rsidRDefault="00BC3D37" w:rsidP="00BC3D37">
      <w:pPr>
        <w:pStyle w:val="Listenabsatz"/>
        <w:numPr>
          <w:ilvl w:val="0"/>
          <w:numId w:val="26"/>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 xml:space="preserve">Fahrerraum </w:t>
      </w:r>
    </w:p>
    <w:p w14:paraId="17EFEFDF" w14:textId="77777777" w:rsidR="00BC3D37" w:rsidRPr="007F5F40" w:rsidRDefault="00BC3D37" w:rsidP="00BC3D37">
      <w:pPr>
        <w:pStyle w:val="Listenabsatz"/>
        <w:numPr>
          <w:ilvl w:val="0"/>
          <w:numId w:val="26"/>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 xml:space="preserve">Geräteräume links </w:t>
      </w:r>
    </w:p>
    <w:p w14:paraId="6AD1EAE4" w14:textId="77777777" w:rsidR="00BC3D37" w:rsidRPr="007F5F40" w:rsidRDefault="00BC3D37" w:rsidP="00BC3D37">
      <w:pPr>
        <w:pStyle w:val="Listenabsatz"/>
        <w:numPr>
          <w:ilvl w:val="0"/>
          <w:numId w:val="26"/>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 xml:space="preserve">Geräteräume rechts </w:t>
      </w:r>
    </w:p>
    <w:p w14:paraId="122D2577" w14:textId="77777777" w:rsidR="00BC3D37" w:rsidRPr="007F5F40" w:rsidRDefault="00BC3D37" w:rsidP="00BC3D37">
      <w:pPr>
        <w:pStyle w:val="Listenabsatz"/>
        <w:numPr>
          <w:ilvl w:val="0"/>
          <w:numId w:val="26"/>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 xml:space="preserve">Geräteraum Rückseite </w:t>
      </w:r>
    </w:p>
    <w:p w14:paraId="69030ACA" w14:textId="77777777" w:rsidR="00BC3D37" w:rsidRPr="007F5F40" w:rsidRDefault="00BC3D37" w:rsidP="00BC3D37">
      <w:pPr>
        <w:pStyle w:val="Listenabsatz"/>
        <w:numPr>
          <w:ilvl w:val="0"/>
          <w:numId w:val="26"/>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 xml:space="preserve">auf dem Dach </w:t>
      </w:r>
    </w:p>
    <w:p w14:paraId="34C1C8F1" w14:textId="77777777" w:rsidR="00BC3D37" w:rsidRPr="007F5F40" w:rsidRDefault="00BC3D37" w:rsidP="00BC3D37">
      <w:pPr>
        <w:pStyle w:val="Listenabsatz"/>
        <w:numPr>
          <w:ilvl w:val="0"/>
          <w:numId w:val="26"/>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sonstige Stellen </w:t>
      </w:r>
      <w:r w:rsidRPr="007F5F40">
        <w:rPr>
          <w:rFonts w:asciiTheme="minorHAnsi" w:hAnsiTheme="minorHAnsi" w:cstheme="minorHAnsi"/>
          <w:i/>
        </w:rPr>
        <w:t>(unter dem Aufbau, …)</w:t>
      </w:r>
    </w:p>
    <w:p w14:paraId="09468C10" w14:textId="77777777" w:rsidR="00BC3D37" w:rsidRPr="007F5F40" w:rsidRDefault="00BC3D37" w:rsidP="00C20016">
      <w:pPr>
        <w:pStyle w:val="berschrift1"/>
        <w:spacing w:before="360"/>
        <w:rPr>
          <w:rFonts w:asciiTheme="minorHAnsi" w:hAnsiTheme="minorHAnsi" w:cstheme="minorHAnsi"/>
        </w:rPr>
      </w:pPr>
      <w:r w:rsidRPr="007F5F40">
        <w:rPr>
          <w:rFonts w:asciiTheme="minorHAnsi" w:hAnsiTheme="minorHAnsi" w:cstheme="minorHAnsi"/>
        </w:rPr>
        <w:t>Entnahme besonderer Ausrüstungen und Geräte</w:t>
      </w:r>
    </w:p>
    <w:p w14:paraId="7277F25D" w14:textId="77777777" w:rsidR="00BC3D37" w:rsidRPr="007F5F40" w:rsidRDefault="00BC3D37" w:rsidP="00BC3D37">
      <w:pPr>
        <w:pStyle w:val="Listenabsatz"/>
        <w:numPr>
          <w:ilvl w:val="0"/>
          <w:numId w:val="27"/>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tragbare Leitern</w:t>
      </w:r>
    </w:p>
    <w:p w14:paraId="7E99CE98" w14:textId="77777777" w:rsidR="00BC3D37" w:rsidRPr="007F5F40" w:rsidRDefault="00BC3D37" w:rsidP="00BC3D37">
      <w:pPr>
        <w:pStyle w:val="Listenabsatz"/>
        <w:numPr>
          <w:ilvl w:val="0"/>
          <w:numId w:val="27"/>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tragbarer Stromerzeuger</w:t>
      </w:r>
    </w:p>
    <w:p w14:paraId="6D97A450" w14:textId="77777777" w:rsidR="00CF609A" w:rsidRPr="007F5F40" w:rsidRDefault="00CF609A" w:rsidP="00BC3D37">
      <w:pPr>
        <w:pStyle w:val="Listenabsatz"/>
        <w:numPr>
          <w:ilvl w:val="0"/>
          <w:numId w:val="27"/>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Pumpenaggregate für hydraulische Rettungsgeräte</w:t>
      </w:r>
    </w:p>
    <w:p w14:paraId="01FCD090" w14:textId="77777777" w:rsidR="00BC3D37" w:rsidRPr="007F5F40" w:rsidRDefault="00BC3D37" w:rsidP="00C20016">
      <w:pPr>
        <w:pStyle w:val="Listenabsatz"/>
        <w:numPr>
          <w:ilvl w:val="0"/>
          <w:numId w:val="27"/>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sonstige Ausrüstungen und Geräte</w:t>
      </w:r>
    </w:p>
    <w:tbl>
      <w:tblPr>
        <w:tblStyle w:val="Tabellenraster"/>
        <w:tblW w:w="6663"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663"/>
      </w:tblGrid>
      <w:tr w:rsidR="007F5F40" w:rsidRPr="007F5F40" w14:paraId="79E018C6" w14:textId="77777777" w:rsidTr="00B00C26">
        <w:tc>
          <w:tcPr>
            <w:tcW w:w="6663" w:type="dxa"/>
          </w:tcPr>
          <w:p w14:paraId="705547C8" w14:textId="77777777" w:rsidR="00BC3D37" w:rsidRPr="007F5F40" w:rsidRDefault="00BC3D37" w:rsidP="00A918B7">
            <w:pPr>
              <w:pStyle w:val="Zusatzinfoberschrift"/>
              <w:spacing w:line="276" w:lineRule="auto"/>
              <w:rPr>
                <w:rStyle w:val="Hervorhebung"/>
                <w:rFonts w:asciiTheme="minorHAnsi" w:hAnsiTheme="minorHAnsi" w:cstheme="minorHAnsi"/>
                <w:i/>
              </w:rPr>
            </w:pPr>
            <w:r w:rsidRPr="007F5F40">
              <w:rPr>
                <w:rStyle w:val="Hervorhebung"/>
                <w:rFonts w:asciiTheme="minorHAnsi" w:hAnsiTheme="minorHAnsi" w:cstheme="minorHAnsi"/>
                <w:i/>
              </w:rPr>
              <w:lastRenderedPageBreak/>
              <w:t>Anmerkung:</w:t>
            </w:r>
          </w:p>
          <w:p w14:paraId="12AFB5DA" w14:textId="385A8327" w:rsidR="00BC3D37" w:rsidRPr="007F5F40" w:rsidRDefault="00BC3D37" w:rsidP="00A918B7">
            <w:pPr>
              <w:pStyle w:val="Zusatzinfo"/>
              <w:spacing w:line="276" w:lineRule="auto"/>
              <w:rPr>
                <w:rStyle w:val="Hervorhebung"/>
                <w:rFonts w:asciiTheme="minorHAnsi" w:hAnsiTheme="minorHAnsi" w:cstheme="minorHAnsi"/>
                <w:i/>
              </w:rPr>
            </w:pPr>
            <w:r w:rsidRPr="007F5F40">
              <w:rPr>
                <w:rFonts w:asciiTheme="minorHAnsi" w:hAnsiTheme="minorHAnsi" w:cstheme="minorHAnsi"/>
              </w:rPr>
              <w:t>Schwere Ausrüstungen und Geräte müssen von mindestens so viel</w:t>
            </w:r>
            <w:r w:rsidR="00047AA5" w:rsidRPr="007F5F40">
              <w:rPr>
                <w:rFonts w:asciiTheme="minorHAnsi" w:hAnsiTheme="minorHAnsi" w:cstheme="minorHAnsi"/>
              </w:rPr>
              <w:t>en</w:t>
            </w:r>
            <w:r w:rsidRPr="007F5F40">
              <w:rPr>
                <w:rFonts w:asciiTheme="minorHAnsi" w:hAnsiTheme="minorHAnsi" w:cstheme="minorHAnsi"/>
              </w:rPr>
              <w:t xml:space="preserve"> </w:t>
            </w:r>
            <w:r w:rsidR="00A918B7" w:rsidRPr="007F5F40">
              <w:rPr>
                <w:rFonts w:asciiTheme="minorHAnsi" w:hAnsiTheme="minorHAnsi" w:cstheme="minorHAnsi"/>
              </w:rPr>
              <w:t>T</w:t>
            </w:r>
            <w:r w:rsidR="007322B6" w:rsidRPr="007F5F40">
              <w:rPr>
                <w:rFonts w:asciiTheme="minorHAnsi" w:hAnsiTheme="minorHAnsi" w:cstheme="minorHAnsi"/>
              </w:rPr>
              <w:t>eilnehmern</w:t>
            </w:r>
            <w:r w:rsidRPr="007F5F40">
              <w:rPr>
                <w:rFonts w:asciiTheme="minorHAnsi" w:hAnsiTheme="minorHAnsi" w:cstheme="minorHAnsi"/>
              </w:rPr>
              <w:t xml:space="preserve"> getragen werden, wie Handgriffe vorhanden sind. Die jeweiligen Transportabläufe und Kommandos sind vorher abzusprechen.</w:t>
            </w:r>
          </w:p>
        </w:tc>
      </w:tr>
    </w:tbl>
    <w:p w14:paraId="2523670E" w14:textId="77777777" w:rsidR="00BC3D37" w:rsidRPr="007F5F40" w:rsidRDefault="00BC3D37" w:rsidP="00C20016">
      <w:pPr>
        <w:pStyle w:val="berschrift1"/>
        <w:spacing w:before="360"/>
        <w:rPr>
          <w:rFonts w:asciiTheme="minorHAnsi" w:hAnsiTheme="minorHAnsi" w:cstheme="minorHAnsi"/>
        </w:rPr>
      </w:pPr>
      <w:r w:rsidRPr="007F5F40">
        <w:rPr>
          <w:rFonts w:asciiTheme="minorHAnsi" w:hAnsiTheme="minorHAnsi" w:cstheme="minorHAnsi"/>
        </w:rPr>
        <w:t>Bedienung festeingebauter Aggregate</w:t>
      </w:r>
    </w:p>
    <w:p w14:paraId="5A355921" w14:textId="77777777" w:rsidR="00BC3D37" w:rsidRPr="007F5F40" w:rsidRDefault="00CF609A" w:rsidP="00BC3D37">
      <w:pPr>
        <w:pStyle w:val="Listenabsatz"/>
        <w:numPr>
          <w:ilvl w:val="0"/>
          <w:numId w:val="28"/>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maschinelle Zugeinrichtung </w:t>
      </w:r>
      <w:r w:rsidRPr="007F5F40">
        <w:rPr>
          <w:rFonts w:asciiTheme="minorHAnsi" w:hAnsiTheme="minorHAnsi" w:cstheme="minorHAnsi"/>
          <w:i/>
        </w:rPr>
        <w:t>(grundsätzliche Funktion, …)</w:t>
      </w:r>
    </w:p>
    <w:p w14:paraId="4BA9270C" w14:textId="77777777" w:rsidR="00BC3D37" w:rsidRPr="007F5F40" w:rsidRDefault="00CF609A" w:rsidP="00BC3D37">
      <w:pPr>
        <w:pStyle w:val="Listenabsatz"/>
        <w:numPr>
          <w:ilvl w:val="0"/>
          <w:numId w:val="28"/>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fest eingebauter Stromerzeuger </w:t>
      </w:r>
      <w:r w:rsidRPr="007F5F40">
        <w:rPr>
          <w:rFonts w:asciiTheme="minorHAnsi" w:hAnsiTheme="minorHAnsi" w:cstheme="minorHAnsi"/>
          <w:i/>
        </w:rPr>
        <w:t>(Anschlüsse 240 / 400 Volt, …)</w:t>
      </w:r>
    </w:p>
    <w:p w14:paraId="334BCBF4" w14:textId="77777777" w:rsidR="00CF609A" w:rsidRPr="007F5F40" w:rsidRDefault="00CF609A" w:rsidP="00C20016">
      <w:pPr>
        <w:pStyle w:val="Listenabsatz"/>
        <w:numPr>
          <w:ilvl w:val="0"/>
          <w:numId w:val="28"/>
        </w:numPr>
        <w:spacing w:before="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Lichtmast mit Flutlichtstrahlern </w:t>
      </w:r>
      <w:r w:rsidRPr="007F5F40">
        <w:rPr>
          <w:rFonts w:asciiTheme="minorHAnsi" w:hAnsiTheme="minorHAnsi" w:cstheme="minorHAnsi"/>
          <w:i/>
        </w:rPr>
        <w:t>(grundsätzliche Funktion, …)</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663"/>
      </w:tblGrid>
      <w:tr w:rsidR="007F5F40" w:rsidRPr="007F5F40" w14:paraId="7C433B79" w14:textId="77777777" w:rsidTr="00B00C26">
        <w:tc>
          <w:tcPr>
            <w:tcW w:w="6663" w:type="dxa"/>
          </w:tcPr>
          <w:p w14:paraId="7DDC2C40" w14:textId="77777777" w:rsidR="00BC3D37" w:rsidRPr="007F5F40" w:rsidRDefault="00BC3D37" w:rsidP="00A918B7">
            <w:pPr>
              <w:pStyle w:val="Zusatzinfoberschrift"/>
              <w:spacing w:line="276" w:lineRule="auto"/>
              <w:rPr>
                <w:rStyle w:val="Hervorhebung"/>
                <w:rFonts w:asciiTheme="minorHAnsi" w:hAnsiTheme="minorHAnsi" w:cstheme="minorHAnsi"/>
                <w:i/>
              </w:rPr>
            </w:pPr>
            <w:r w:rsidRPr="007F5F40">
              <w:rPr>
                <w:rStyle w:val="Hervorhebung"/>
                <w:rFonts w:asciiTheme="minorHAnsi" w:hAnsiTheme="minorHAnsi" w:cstheme="minorHAnsi"/>
                <w:i/>
              </w:rPr>
              <w:t>Anmerkung:</w:t>
            </w:r>
          </w:p>
          <w:p w14:paraId="029A8093" w14:textId="59289F27" w:rsidR="00BC3D37" w:rsidRPr="007F5F40" w:rsidRDefault="00BC3D37" w:rsidP="00A918B7">
            <w:pPr>
              <w:pStyle w:val="Zusatzinfo"/>
              <w:spacing w:line="276" w:lineRule="auto"/>
              <w:rPr>
                <w:rStyle w:val="Hervorhebung"/>
                <w:rFonts w:asciiTheme="minorHAnsi" w:hAnsiTheme="minorHAnsi" w:cstheme="minorHAnsi"/>
                <w:i/>
              </w:rPr>
            </w:pPr>
            <w:r w:rsidRPr="007F5F40">
              <w:rPr>
                <w:rFonts w:asciiTheme="minorHAnsi" w:hAnsiTheme="minorHAnsi" w:cstheme="minorHAnsi"/>
              </w:rPr>
              <w:t xml:space="preserve">Die grundsätzliche Funktion und Bedienung der festeingebauten Aggregate </w:t>
            </w:r>
            <w:r w:rsidR="007322B6" w:rsidRPr="007F5F40">
              <w:rPr>
                <w:rFonts w:asciiTheme="minorHAnsi" w:hAnsiTheme="minorHAnsi" w:cstheme="minorHAnsi"/>
              </w:rPr>
              <w:t>sind</w:t>
            </w:r>
            <w:r w:rsidRPr="007F5F40">
              <w:rPr>
                <w:rFonts w:asciiTheme="minorHAnsi" w:hAnsiTheme="minorHAnsi" w:cstheme="minorHAnsi"/>
              </w:rPr>
              <w:t xml:space="preserve"> den </w:t>
            </w:r>
            <w:r w:rsidR="00A918B7" w:rsidRPr="007F5F40">
              <w:rPr>
                <w:rFonts w:asciiTheme="minorHAnsi" w:hAnsiTheme="minorHAnsi" w:cstheme="minorHAnsi"/>
              </w:rPr>
              <w:t>T</w:t>
            </w:r>
            <w:r w:rsidR="007322B6" w:rsidRPr="007F5F40">
              <w:rPr>
                <w:rFonts w:asciiTheme="minorHAnsi" w:hAnsiTheme="minorHAnsi" w:cstheme="minorHAnsi"/>
              </w:rPr>
              <w:t>eilnehmern</w:t>
            </w:r>
            <w:r w:rsidRPr="007F5F40">
              <w:rPr>
                <w:rFonts w:asciiTheme="minorHAnsi" w:hAnsiTheme="minorHAnsi" w:cstheme="minorHAnsi"/>
              </w:rPr>
              <w:t xml:space="preserve"> gegebenenfalls vorzuführen. Die </w:t>
            </w:r>
            <w:r w:rsidR="00A918B7" w:rsidRPr="007F5F40">
              <w:rPr>
                <w:rFonts w:asciiTheme="minorHAnsi" w:hAnsiTheme="minorHAnsi" w:cstheme="minorHAnsi"/>
              </w:rPr>
              <w:t>T</w:t>
            </w:r>
            <w:r w:rsidR="007322B6" w:rsidRPr="007F5F40">
              <w:rPr>
                <w:rFonts w:asciiTheme="minorHAnsi" w:hAnsiTheme="minorHAnsi" w:cstheme="minorHAnsi"/>
              </w:rPr>
              <w:t>eilnehmer</w:t>
            </w:r>
            <w:r w:rsidRPr="007F5F40">
              <w:rPr>
                <w:rFonts w:asciiTheme="minorHAnsi" w:hAnsiTheme="minorHAnsi" w:cstheme="minorHAnsi"/>
              </w:rPr>
              <w:t xml:space="preserve"> müssen die festeingebauten Aggregate nicht selbstständig bedienen können.</w:t>
            </w:r>
          </w:p>
        </w:tc>
      </w:tr>
    </w:tbl>
    <w:p w14:paraId="3A4D9A61" w14:textId="77777777" w:rsidR="00BC3D37" w:rsidRPr="007F5F40" w:rsidRDefault="00BC3D37" w:rsidP="00C20016">
      <w:pPr>
        <w:pStyle w:val="berschrift1"/>
        <w:spacing w:before="360"/>
        <w:rPr>
          <w:rFonts w:asciiTheme="minorHAnsi" w:hAnsiTheme="minorHAnsi" w:cstheme="minorHAnsi"/>
        </w:rPr>
      </w:pPr>
      <w:r w:rsidRPr="007F5F40">
        <w:rPr>
          <w:rFonts w:asciiTheme="minorHAnsi" w:hAnsiTheme="minorHAnsi" w:cstheme="minorHAnsi"/>
        </w:rPr>
        <w:t>Nachbereitung</w:t>
      </w:r>
    </w:p>
    <w:p w14:paraId="4E284ABD" w14:textId="77777777" w:rsidR="00BC3D37" w:rsidRPr="007F5F40" w:rsidRDefault="00BC3D37" w:rsidP="00C20016">
      <w:pPr>
        <w:pStyle w:val="Listenabsatz"/>
        <w:numPr>
          <w:ilvl w:val="0"/>
          <w:numId w:val="29"/>
        </w:numPr>
        <w:spacing w:before="120" w:line="276" w:lineRule="auto"/>
        <w:ind w:left="340" w:hanging="340"/>
        <w:contextualSpacing w:val="0"/>
        <w:rPr>
          <w:rFonts w:asciiTheme="minorHAnsi" w:hAnsiTheme="minorHAnsi" w:cstheme="minorHAnsi"/>
        </w:rPr>
      </w:pPr>
      <w:r w:rsidRPr="007F5F40">
        <w:rPr>
          <w:rFonts w:asciiTheme="minorHAnsi" w:hAnsiTheme="minorHAnsi" w:cstheme="minorHAnsi"/>
        </w:rPr>
        <w:t>Lernzielkontrolle</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663"/>
      </w:tblGrid>
      <w:tr w:rsidR="00BC3D37" w:rsidRPr="007F5F40" w14:paraId="27C74916" w14:textId="77777777" w:rsidTr="00B00C26">
        <w:tc>
          <w:tcPr>
            <w:tcW w:w="6663" w:type="dxa"/>
          </w:tcPr>
          <w:p w14:paraId="7AC803C8" w14:textId="77777777" w:rsidR="00BC3D37" w:rsidRPr="007F5F40" w:rsidRDefault="00BC3D37" w:rsidP="00A918B7">
            <w:pPr>
              <w:pStyle w:val="Zusatzinfoberschrift"/>
              <w:spacing w:line="276" w:lineRule="auto"/>
              <w:rPr>
                <w:rStyle w:val="Hervorhebung"/>
                <w:rFonts w:asciiTheme="minorHAnsi" w:hAnsiTheme="minorHAnsi" w:cstheme="minorHAnsi"/>
                <w:i/>
              </w:rPr>
            </w:pPr>
            <w:r w:rsidRPr="007F5F40">
              <w:rPr>
                <w:rStyle w:val="Hervorhebung"/>
                <w:rFonts w:asciiTheme="minorHAnsi" w:hAnsiTheme="minorHAnsi" w:cstheme="minorHAnsi"/>
                <w:i/>
              </w:rPr>
              <w:t>Anmerkung:</w:t>
            </w:r>
          </w:p>
          <w:p w14:paraId="664608AA" w14:textId="569FBE7E" w:rsidR="00BC3D37" w:rsidRPr="007F5F40" w:rsidRDefault="00BC3D37" w:rsidP="00A918B7">
            <w:pPr>
              <w:pStyle w:val="Listenabsatz"/>
              <w:numPr>
                <w:ilvl w:val="0"/>
                <w:numId w:val="0"/>
              </w:numPr>
              <w:spacing w:before="120" w:after="120" w:line="276" w:lineRule="auto"/>
              <w:contextualSpacing w:val="0"/>
              <w:rPr>
                <w:rStyle w:val="Hervorhebung"/>
                <w:rFonts w:asciiTheme="minorHAnsi" w:hAnsiTheme="minorHAnsi" w:cstheme="minorHAnsi"/>
                <w:iCs w:val="0"/>
              </w:rPr>
            </w:pPr>
            <w:r w:rsidRPr="007F5F40">
              <w:rPr>
                <w:rFonts w:asciiTheme="minorHAnsi" w:hAnsiTheme="minorHAnsi" w:cstheme="minorHAnsi"/>
                <w:i/>
              </w:rPr>
              <w:t xml:space="preserve">Die </w:t>
            </w:r>
            <w:r w:rsidR="00A918B7" w:rsidRPr="007F5F40">
              <w:rPr>
                <w:rFonts w:asciiTheme="minorHAnsi" w:hAnsiTheme="minorHAnsi" w:cstheme="minorHAnsi"/>
                <w:i/>
              </w:rPr>
              <w:t>T</w:t>
            </w:r>
            <w:r w:rsidR="007322B6" w:rsidRPr="007F5F40">
              <w:rPr>
                <w:rFonts w:asciiTheme="minorHAnsi" w:hAnsiTheme="minorHAnsi" w:cstheme="minorHAnsi"/>
                <w:i/>
              </w:rPr>
              <w:t>eilnehmer</w:t>
            </w:r>
            <w:r w:rsidRPr="007F5F40">
              <w:rPr>
                <w:rFonts w:asciiTheme="minorHAnsi" w:hAnsiTheme="minorHAnsi" w:cstheme="minorHAnsi"/>
                <w:i/>
              </w:rPr>
              <w:t xml:space="preserve"> müssen die Anwendungsmöglichkeiten des Fahrzeuges beschreiben und die zur Beladung gehörenden Ausrüstungen und Geräte selbstständig finden, sicher entnehmen und wieder verlasten können. </w:t>
            </w:r>
          </w:p>
        </w:tc>
      </w:tr>
    </w:tbl>
    <w:p w14:paraId="234B96FA" w14:textId="77777777" w:rsidR="00E84A2A" w:rsidRPr="007F5F40" w:rsidRDefault="00E84A2A" w:rsidP="00415E53">
      <w:pPr>
        <w:autoSpaceDE w:val="0"/>
        <w:autoSpaceDN w:val="0"/>
        <w:adjustRightInd w:val="0"/>
        <w:rPr>
          <w:rFonts w:asciiTheme="minorHAnsi" w:hAnsiTheme="minorHAnsi" w:cstheme="minorHAnsi"/>
          <w:sz w:val="16"/>
          <w:szCs w:val="16"/>
        </w:rPr>
      </w:pP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663"/>
      </w:tblGrid>
      <w:tr w:rsidR="007F5F40" w:rsidRPr="007F5F40" w14:paraId="5BC845FD" w14:textId="77777777" w:rsidTr="002831AB">
        <w:tc>
          <w:tcPr>
            <w:tcW w:w="6663" w:type="dxa"/>
          </w:tcPr>
          <w:p w14:paraId="03ADF408" w14:textId="77777777" w:rsidR="00E84A2A" w:rsidRPr="007F5F40" w:rsidRDefault="00415E53" w:rsidP="00A918B7">
            <w:pPr>
              <w:pStyle w:val="Zusatzinfoberschrift"/>
              <w:spacing w:line="276" w:lineRule="auto"/>
              <w:rPr>
                <w:rStyle w:val="Hervorhebung"/>
                <w:rFonts w:asciiTheme="minorHAnsi" w:hAnsiTheme="minorHAnsi" w:cstheme="minorHAnsi"/>
                <w:i/>
              </w:rPr>
            </w:pPr>
            <w:r w:rsidRPr="007F5F40">
              <w:rPr>
                <w:rStyle w:val="Hervorhebung"/>
                <w:rFonts w:asciiTheme="minorHAnsi" w:hAnsiTheme="minorHAnsi" w:cstheme="minorHAnsi"/>
                <w:i/>
              </w:rPr>
              <w:t>Hinweis</w:t>
            </w:r>
            <w:r w:rsidR="00E84A2A" w:rsidRPr="007F5F40">
              <w:rPr>
                <w:rStyle w:val="Hervorhebung"/>
                <w:rFonts w:asciiTheme="minorHAnsi" w:hAnsiTheme="minorHAnsi" w:cstheme="minorHAnsi"/>
                <w:i/>
              </w:rPr>
              <w:t>:</w:t>
            </w:r>
          </w:p>
          <w:p w14:paraId="437788CF" w14:textId="77777777" w:rsidR="00E84A2A" w:rsidRPr="007F5F40" w:rsidRDefault="00415E53" w:rsidP="00A918B7">
            <w:pPr>
              <w:pStyle w:val="Listenabsatz"/>
              <w:autoSpaceDE w:val="0"/>
              <w:autoSpaceDN w:val="0"/>
              <w:adjustRightInd w:val="0"/>
              <w:spacing w:before="120" w:after="120" w:line="276" w:lineRule="auto"/>
              <w:ind w:left="0"/>
              <w:contextualSpacing w:val="0"/>
              <w:rPr>
                <w:rStyle w:val="Hervorhebung"/>
                <w:rFonts w:asciiTheme="minorHAnsi" w:hAnsiTheme="minorHAnsi" w:cstheme="minorHAnsi"/>
                <w:iCs w:val="0"/>
              </w:rPr>
            </w:pPr>
            <w:r w:rsidRPr="007F5F40">
              <w:rPr>
                <w:rFonts w:cs="Arial"/>
                <w:i/>
              </w:rPr>
              <w:t>Die richtige Handhabung der Ausrüstung und die Bedienung der Geräte für technische Hilfeleistungen auch größeren Umfanges wird Feuerwehrangehörigen im Rahmen eines Lehrgangs „Technische Hilfeleistung“ vermittelt.</w:t>
            </w:r>
          </w:p>
        </w:tc>
      </w:tr>
    </w:tbl>
    <w:p w14:paraId="2D31DE1E" w14:textId="77777777" w:rsidR="00CF609A" w:rsidRPr="007F5F40" w:rsidRDefault="00CF609A" w:rsidP="00C20016">
      <w:pPr>
        <w:pStyle w:val="Listenabsatz"/>
        <w:numPr>
          <w:ilvl w:val="0"/>
          <w:numId w:val="29"/>
        </w:numPr>
        <w:autoSpaceDE w:val="0"/>
        <w:autoSpaceDN w:val="0"/>
        <w:adjustRightInd w:val="0"/>
        <w:spacing w:after="120" w:line="276" w:lineRule="auto"/>
        <w:ind w:left="340" w:hanging="340"/>
        <w:rPr>
          <w:rFonts w:asciiTheme="minorHAnsi" w:hAnsiTheme="minorHAnsi" w:cstheme="minorHAnsi"/>
        </w:rPr>
      </w:pPr>
      <w:r w:rsidRPr="007F5F40">
        <w:rPr>
          <w:rFonts w:asciiTheme="minorHAnsi" w:hAnsiTheme="minorHAnsi" w:cstheme="minorHAnsi"/>
        </w:rPr>
        <w:t>Wiederherstellung der Einsatzbereitschaft des Fahrzeuges</w:t>
      </w:r>
    </w:p>
    <w:p w14:paraId="6D22EB41" w14:textId="77777777" w:rsidR="00CF609A" w:rsidRPr="007F5F40" w:rsidRDefault="00CF609A" w:rsidP="00CF609A">
      <w:pPr>
        <w:autoSpaceDE w:val="0"/>
        <w:autoSpaceDN w:val="0"/>
        <w:adjustRightInd w:val="0"/>
        <w:rPr>
          <w:rFonts w:asciiTheme="minorHAnsi" w:hAnsiTheme="minorHAnsi" w:cstheme="minorHAnsi"/>
        </w:rPr>
      </w:pPr>
    </w:p>
    <w:p w14:paraId="6FA80BF4" w14:textId="77777777" w:rsidR="00CF609A" w:rsidRPr="007F5F40" w:rsidRDefault="00CF609A" w:rsidP="00CF609A">
      <w:pPr>
        <w:autoSpaceDE w:val="0"/>
        <w:autoSpaceDN w:val="0"/>
        <w:adjustRightInd w:val="0"/>
        <w:rPr>
          <w:rFonts w:asciiTheme="minorHAnsi" w:hAnsiTheme="minorHAnsi" w:cstheme="minorHAnsi"/>
        </w:rPr>
      </w:pPr>
    </w:p>
    <w:p w14:paraId="1CDF8CD9" w14:textId="77777777" w:rsidR="00CF609A" w:rsidRPr="007F5F40" w:rsidRDefault="00CF609A" w:rsidP="00CF609A">
      <w:pPr>
        <w:autoSpaceDE w:val="0"/>
        <w:autoSpaceDN w:val="0"/>
        <w:adjustRightInd w:val="0"/>
        <w:rPr>
          <w:rFonts w:asciiTheme="minorHAnsi" w:hAnsiTheme="minorHAnsi" w:cstheme="minorHAnsi"/>
        </w:rPr>
      </w:pPr>
    </w:p>
    <w:p w14:paraId="472B2863" w14:textId="77777777" w:rsidR="00CF609A" w:rsidRPr="007F5F40" w:rsidRDefault="00CF609A" w:rsidP="00CF609A">
      <w:pPr>
        <w:autoSpaceDE w:val="0"/>
        <w:autoSpaceDN w:val="0"/>
        <w:adjustRightInd w:val="0"/>
        <w:rPr>
          <w:rFonts w:asciiTheme="minorHAnsi" w:hAnsiTheme="minorHAnsi" w:cstheme="minorHAnsi"/>
        </w:rPr>
      </w:pPr>
    </w:p>
    <w:p w14:paraId="5DB949B6" w14:textId="77777777" w:rsidR="00CF609A" w:rsidRPr="007F5F40" w:rsidRDefault="00CF609A" w:rsidP="00CF609A">
      <w:pPr>
        <w:autoSpaceDE w:val="0"/>
        <w:autoSpaceDN w:val="0"/>
        <w:adjustRightInd w:val="0"/>
        <w:rPr>
          <w:rFonts w:asciiTheme="minorHAnsi" w:hAnsiTheme="minorHAnsi" w:cstheme="minorHAnsi"/>
        </w:rPr>
      </w:pPr>
    </w:p>
    <w:p w14:paraId="284DAC9A" w14:textId="77777777" w:rsidR="00CF609A" w:rsidRPr="007F5F40" w:rsidRDefault="00CF609A" w:rsidP="00CF609A">
      <w:pPr>
        <w:autoSpaceDE w:val="0"/>
        <w:autoSpaceDN w:val="0"/>
        <w:adjustRightInd w:val="0"/>
        <w:rPr>
          <w:rFonts w:asciiTheme="minorHAnsi" w:hAnsiTheme="minorHAnsi" w:cstheme="minorHAnsi"/>
        </w:rPr>
      </w:pPr>
    </w:p>
    <w:p w14:paraId="46E34F7C" w14:textId="77777777" w:rsidR="00CF609A" w:rsidRPr="007F5F40" w:rsidRDefault="00CF609A" w:rsidP="00CF609A">
      <w:pPr>
        <w:autoSpaceDE w:val="0"/>
        <w:autoSpaceDN w:val="0"/>
        <w:adjustRightInd w:val="0"/>
        <w:rPr>
          <w:rFonts w:asciiTheme="minorHAnsi" w:hAnsiTheme="minorHAnsi" w:cstheme="minorHAnsi"/>
        </w:rPr>
      </w:pPr>
    </w:p>
    <w:p w14:paraId="196D2316" w14:textId="77777777" w:rsidR="00CF609A" w:rsidRPr="007F5F40" w:rsidRDefault="00CF609A" w:rsidP="00CF609A">
      <w:pPr>
        <w:autoSpaceDE w:val="0"/>
        <w:autoSpaceDN w:val="0"/>
        <w:adjustRightInd w:val="0"/>
        <w:rPr>
          <w:rFonts w:asciiTheme="minorHAnsi" w:hAnsiTheme="minorHAnsi" w:cstheme="minorHAnsi"/>
        </w:rPr>
      </w:pPr>
    </w:p>
    <w:p w14:paraId="0AE7D112" w14:textId="77777777" w:rsidR="00CF609A" w:rsidRPr="007F5F40" w:rsidRDefault="00CF609A" w:rsidP="00CF609A">
      <w:pPr>
        <w:autoSpaceDE w:val="0"/>
        <w:autoSpaceDN w:val="0"/>
        <w:adjustRightInd w:val="0"/>
        <w:rPr>
          <w:rFonts w:asciiTheme="minorHAnsi" w:hAnsiTheme="minorHAnsi" w:cstheme="minorHAnsi"/>
        </w:rPr>
      </w:pPr>
    </w:p>
    <w:p w14:paraId="7A4C5D5A" w14:textId="77777777" w:rsidR="00CF609A" w:rsidRPr="007F5F40" w:rsidRDefault="00CF609A" w:rsidP="00CF609A">
      <w:pPr>
        <w:autoSpaceDE w:val="0"/>
        <w:autoSpaceDN w:val="0"/>
        <w:adjustRightInd w:val="0"/>
        <w:rPr>
          <w:rFonts w:asciiTheme="minorHAnsi" w:hAnsiTheme="minorHAnsi" w:cstheme="minorHAnsi"/>
        </w:rPr>
      </w:pPr>
    </w:p>
    <w:p w14:paraId="5EA64047" w14:textId="77777777" w:rsidR="00CF609A" w:rsidRPr="007F5F40" w:rsidRDefault="00CF609A" w:rsidP="00CF609A">
      <w:pPr>
        <w:autoSpaceDE w:val="0"/>
        <w:autoSpaceDN w:val="0"/>
        <w:adjustRightInd w:val="0"/>
        <w:rPr>
          <w:rFonts w:asciiTheme="minorHAnsi" w:hAnsiTheme="minorHAnsi" w:cstheme="minorHAnsi"/>
        </w:rPr>
      </w:pPr>
    </w:p>
    <w:p w14:paraId="2AFCC3ED" w14:textId="77777777" w:rsidR="00CF609A" w:rsidRPr="007F5F40" w:rsidRDefault="00CF609A" w:rsidP="00CF609A">
      <w:pPr>
        <w:autoSpaceDE w:val="0"/>
        <w:autoSpaceDN w:val="0"/>
        <w:adjustRightInd w:val="0"/>
        <w:rPr>
          <w:rFonts w:asciiTheme="minorHAnsi" w:hAnsiTheme="minorHAnsi" w:cstheme="minorHAnsi"/>
        </w:rPr>
      </w:pPr>
    </w:p>
    <w:p w14:paraId="3DF536A9" w14:textId="77777777" w:rsidR="00CF609A" w:rsidRPr="007F5F40" w:rsidRDefault="00CF609A" w:rsidP="00CF609A">
      <w:pPr>
        <w:autoSpaceDE w:val="0"/>
        <w:autoSpaceDN w:val="0"/>
        <w:adjustRightInd w:val="0"/>
        <w:rPr>
          <w:rFonts w:asciiTheme="minorHAnsi" w:hAnsiTheme="minorHAnsi" w:cstheme="minorHAnsi"/>
        </w:rPr>
      </w:pPr>
    </w:p>
    <w:p w14:paraId="033EC9E4" w14:textId="77777777" w:rsidR="00CF609A" w:rsidRPr="007F5F40" w:rsidRDefault="00CF609A" w:rsidP="00CF609A">
      <w:pPr>
        <w:autoSpaceDE w:val="0"/>
        <w:autoSpaceDN w:val="0"/>
        <w:adjustRightInd w:val="0"/>
        <w:rPr>
          <w:rFonts w:asciiTheme="minorHAnsi" w:hAnsiTheme="minorHAnsi" w:cstheme="minorHAnsi"/>
        </w:rPr>
      </w:pPr>
    </w:p>
    <w:p w14:paraId="0C448721" w14:textId="77777777" w:rsidR="00B00C26" w:rsidRPr="007F5F40" w:rsidRDefault="00B00C26" w:rsidP="000303BD">
      <w:pPr>
        <w:spacing w:before="0" w:after="0" w:line="240" w:lineRule="auto"/>
        <w:rPr>
          <w:rFonts w:asciiTheme="minorHAnsi" w:hAnsiTheme="minorHAnsi" w:cstheme="minorHAnsi"/>
        </w:rPr>
      </w:pPr>
    </w:p>
    <w:p w14:paraId="3C00B256" w14:textId="77777777" w:rsidR="00CF609A" w:rsidRPr="007F5F40" w:rsidRDefault="00CF609A" w:rsidP="000303BD">
      <w:pPr>
        <w:spacing w:before="0" w:after="0" w:line="240" w:lineRule="auto"/>
        <w:rPr>
          <w:rFonts w:asciiTheme="minorHAnsi" w:hAnsiTheme="minorHAnsi" w:cstheme="minorHAnsi"/>
        </w:rPr>
      </w:pPr>
    </w:p>
    <w:p w14:paraId="01C673AC" w14:textId="77777777" w:rsidR="00BC3D37" w:rsidRPr="007F5F40" w:rsidRDefault="00BC3D37" w:rsidP="000303BD">
      <w:pPr>
        <w:spacing w:before="0" w:after="0" w:line="240" w:lineRule="auto"/>
        <w:rPr>
          <w:rFonts w:asciiTheme="minorHAnsi" w:hAnsiTheme="minorHAnsi" w:cstheme="minorHAnsi"/>
        </w:rPr>
        <w:sectPr w:rsidR="00BC3D37" w:rsidRPr="007F5F40" w:rsidSect="002831AB">
          <w:type w:val="continuous"/>
          <w:pgSz w:w="16838" w:h="11906" w:orient="landscape" w:code="9"/>
          <w:pgMar w:top="1418" w:right="1418" w:bottom="1134" w:left="1418" w:header="709" w:footer="709" w:gutter="0"/>
          <w:cols w:num="2" w:sep="1" w:space="709"/>
          <w:docGrid w:linePitch="360"/>
        </w:sectPr>
      </w:pPr>
    </w:p>
    <w:tbl>
      <w:tblPr>
        <w:tblW w:w="1403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7F5F40" w:rsidRPr="007F5F40" w14:paraId="64967AFE" w14:textId="77777777" w:rsidTr="002831AB">
        <w:tc>
          <w:tcPr>
            <w:tcW w:w="14034" w:type="dxa"/>
            <w:tcBorders>
              <w:bottom w:val="single" w:sz="2" w:space="0" w:color="auto"/>
            </w:tcBorders>
            <w:shd w:val="clear" w:color="auto" w:fill="D9D9D9"/>
          </w:tcPr>
          <w:p w14:paraId="35504C93" w14:textId="77777777" w:rsidR="000303BD" w:rsidRPr="007F5F40" w:rsidRDefault="000303BD" w:rsidP="00E84A2A">
            <w:pPr>
              <w:spacing w:line="240" w:lineRule="auto"/>
              <w:rPr>
                <w:rFonts w:asciiTheme="minorHAnsi" w:hAnsiTheme="minorHAnsi" w:cstheme="minorHAnsi"/>
                <w:b/>
                <w:sz w:val="24"/>
                <w:szCs w:val="24"/>
              </w:rPr>
            </w:pPr>
            <w:r w:rsidRPr="007F5F40">
              <w:rPr>
                <w:rFonts w:asciiTheme="minorHAnsi" w:hAnsiTheme="minorHAnsi" w:cstheme="minorHAnsi"/>
                <w:b/>
                <w:sz w:val="24"/>
                <w:szCs w:val="24"/>
              </w:rPr>
              <w:lastRenderedPageBreak/>
              <w:t xml:space="preserve">Checkliste: </w:t>
            </w:r>
            <w:r w:rsidR="00CF609A" w:rsidRPr="007F5F40">
              <w:rPr>
                <w:rFonts w:asciiTheme="minorHAnsi" w:hAnsiTheme="minorHAnsi" w:cstheme="minorHAnsi"/>
                <w:b/>
                <w:sz w:val="24"/>
                <w:szCs w:val="24"/>
              </w:rPr>
              <w:t>Gerätewagen</w:t>
            </w:r>
          </w:p>
        </w:tc>
      </w:tr>
    </w:tbl>
    <w:p w14:paraId="7BF96013" w14:textId="77777777" w:rsidR="000303BD" w:rsidRPr="007F5F40" w:rsidRDefault="000303BD" w:rsidP="009130DD">
      <w:pPr>
        <w:autoSpaceDE w:val="0"/>
        <w:autoSpaceDN w:val="0"/>
        <w:adjustRightInd w:val="0"/>
        <w:spacing w:before="40" w:after="40" w:line="240" w:lineRule="auto"/>
        <w:rPr>
          <w:rFonts w:asciiTheme="minorHAnsi" w:hAnsiTheme="minorHAnsi" w:cstheme="minorHAnsi"/>
          <w:b/>
          <w:sz w:val="16"/>
          <w:szCs w:val="16"/>
        </w:rPr>
      </w:pPr>
    </w:p>
    <w:p w14:paraId="28E7B822" w14:textId="77777777" w:rsidR="000303BD" w:rsidRPr="007F5F40" w:rsidRDefault="000303BD" w:rsidP="009130DD">
      <w:pPr>
        <w:autoSpaceDE w:val="0"/>
        <w:autoSpaceDN w:val="0"/>
        <w:adjustRightInd w:val="0"/>
        <w:spacing w:before="40" w:after="40" w:line="240" w:lineRule="auto"/>
        <w:rPr>
          <w:rFonts w:asciiTheme="minorHAnsi" w:hAnsiTheme="minorHAnsi" w:cstheme="minorHAnsi"/>
          <w:b/>
          <w:sz w:val="16"/>
          <w:szCs w:val="16"/>
        </w:rPr>
        <w:sectPr w:rsidR="000303BD" w:rsidRPr="007F5F40" w:rsidSect="002831AB">
          <w:type w:val="continuous"/>
          <w:pgSz w:w="16838" w:h="11906" w:orient="landscape" w:code="9"/>
          <w:pgMar w:top="1418" w:right="1418" w:bottom="1134" w:left="1418" w:header="709" w:footer="709" w:gutter="0"/>
          <w:cols w:sep="1" w:space="709"/>
          <w:docGrid w:linePitch="360"/>
        </w:sectPr>
      </w:pPr>
    </w:p>
    <w:p w14:paraId="5C8FB44F" w14:textId="77777777" w:rsidR="00CF609A" w:rsidRPr="007F5F40" w:rsidRDefault="00CF609A" w:rsidP="0098574B">
      <w:pPr>
        <w:pStyle w:val="berschrift1"/>
        <w:spacing w:before="0"/>
        <w:rPr>
          <w:rFonts w:asciiTheme="minorHAnsi" w:hAnsiTheme="minorHAnsi" w:cstheme="minorHAnsi"/>
        </w:rPr>
      </w:pPr>
      <w:r w:rsidRPr="007F5F40">
        <w:rPr>
          <w:rFonts w:asciiTheme="minorHAnsi" w:hAnsiTheme="minorHAnsi" w:cstheme="minorHAnsi"/>
        </w:rPr>
        <w:t>Begrüßung</w:t>
      </w:r>
    </w:p>
    <w:p w14:paraId="1005313D" w14:textId="77777777" w:rsidR="00CF609A" w:rsidRPr="007F5F40" w:rsidRDefault="00CF609A" w:rsidP="00CF609A">
      <w:pPr>
        <w:pStyle w:val="Listenabsatz"/>
        <w:numPr>
          <w:ilvl w:val="0"/>
          <w:numId w:val="30"/>
        </w:numPr>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Hinweise zum Ablauf der Fahrzeugeinweisung</w:t>
      </w:r>
    </w:p>
    <w:p w14:paraId="323EB246" w14:textId="77777777" w:rsidR="00CF609A" w:rsidRPr="007F5F40" w:rsidRDefault="00CF609A" w:rsidP="008233BB">
      <w:pPr>
        <w:pStyle w:val="Listenabsatz"/>
        <w:numPr>
          <w:ilvl w:val="0"/>
          <w:numId w:val="30"/>
        </w:numPr>
        <w:spacing w:before="120" w:line="276" w:lineRule="auto"/>
        <w:ind w:left="340" w:hanging="340"/>
        <w:contextualSpacing w:val="0"/>
        <w:rPr>
          <w:rFonts w:asciiTheme="minorHAnsi" w:hAnsiTheme="minorHAnsi" w:cstheme="minorHAnsi"/>
        </w:rPr>
      </w:pPr>
      <w:r w:rsidRPr="007F5F40">
        <w:rPr>
          <w:rFonts w:asciiTheme="minorHAnsi" w:hAnsiTheme="minorHAnsi" w:cstheme="minorHAnsi"/>
        </w:rPr>
        <w:t>Belehrung bezüglich erforderlicher Unfallverhütungsmaßnahmen</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663"/>
      </w:tblGrid>
      <w:tr w:rsidR="007F5F40" w:rsidRPr="007F5F40" w14:paraId="709FCFAF" w14:textId="77777777" w:rsidTr="002831AB">
        <w:tc>
          <w:tcPr>
            <w:tcW w:w="6663" w:type="dxa"/>
          </w:tcPr>
          <w:p w14:paraId="2A49FB5A" w14:textId="77777777" w:rsidR="00CF609A" w:rsidRPr="007F5F40" w:rsidRDefault="00CF609A" w:rsidP="00A918B7">
            <w:pPr>
              <w:pStyle w:val="Zusatzinfoberschrift"/>
              <w:spacing w:line="276" w:lineRule="auto"/>
              <w:rPr>
                <w:rStyle w:val="Hervorhebung"/>
                <w:rFonts w:asciiTheme="minorHAnsi" w:hAnsiTheme="minorHAnsi" w:cstheme="minorHAnsi"/>
                <w:i/>
              </w:rPr>
            </w:pPr>
            <w:r w:rsidRPr="007F5F40">
              <w:rPr>
                <w:rStyle w:val="Hervorhebung"/>
                <w:rFonts w:asciiTheme="minorHAnsi" w:hAnsiTheme="minorHAnsi" w:cstheme="minorHAnsi"/>
                <w:i/>
              </w:rPr>
              <w:t>Anmerkung:</w:t>
            </w:r>
          </w:p>
          <w:p w14:paraId="733C6FF4" w14:textId="77777777" w:rsidR="00CF609A" w:rsidRPr="007F5F40" w:rsidRDefault="00CF609A" w:rsidP="00A918B7">
            <w:pPr>
              <w:pStyle w:val="Zusatzinfo"/>
              <w:spacing w:line="276" w:lineRule="auto"/>
              <w:rPr>
                <w:rStyle w:val="Hervorhebung"/>
                <w:rFonts w:asciiTheme="minorHAnsi" w:hAnsiTheme="minorHAnsi" w:cstheme="minorHAnsi"/>
                <w:i/>
              </w:rPr>
            </w:pPr>
            <w:r w:rsidRPr="007F5F40">
              <w:rPr>
                <w:rFonts w:asciiTheme="minorHAnsi" w:hAnsiTheme="minorHAnsi" w:cstheme="minorHAnsi"/>
              </w:rPr>
              <w:t>Gegebenenfalls kann an einen vorhergehenden Lehrvortrag zum Thema „Sonderfahrzeuge“ angeknüpft werden.</w:t>
            </w:r>
          </w:p>
        </w:tc>
      </w:tr>
    </w:tbl>
    <w:p w14:paraId="3DEF6A14" w14:textId="77777777" w:rsidR="00CF609A" w:rsidRPr="007F5F40" w:rsidRDefault="00CF609A" w:rsidP="008233BB">
      <w:pPr>
        <w:pStyle w:val="berschrift1"/>
        <w:spacing w:before="360"/>
        <w:rPr>
          <w:rFonts w:asciiTheme="minorHAnsi" w:hAnsiTheme="minorHAnsi" w:cstheme="minorHAnsi"/>
        </w:rPr>
      </w:pPr>
      <w:r w:rsidRPr="007F5F40">
        <w:rPr>
          <w:rFonts w:asciiTheme="minorHAnsi" w:hAnsiTheme="minorHAnsi" w:cstheme="minorHAnsi"/>
        </w:rPr>
        <w:t>Typ des Fahrzeuges</w:t>
      </w:r>
    </w:p>
    <w:p w14:paraId="24C564B3" w14:textId="77777777" w:rsidR="00CF609A" w:rsidRPr="007F5F40" w:rsidRDefault="00CF609A" w:rsidP="00CF609A">
      <w:pPr>
        <w:pStyle w:val="Listenabsatz"/>
        <w:numPr>
          <w:ilvl w:val="0"/>
          <w:numId w:val="22"/>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Kraftfahrzeug-Gruppe</w:t>
      </w:r>
      <w:r w:rsidR="001C2CC3" w:rsidRPr="007F5F40">
        <w:rPr>
          <w:rFonts w:asciiTheme="minorHAnsi" w:hAnsiTheme="minorHAnsi" w:cstheme="minorHAnsi"/>
        </w:rPr>
        <w:t xml:space="preserve"> </w:t>
      </w:r>
      <w:r w:rsidR="001C2CC3" w:rsidRPr="007F5F40">
        <w:rPr>
          <w:rFonts w:asciiTheme="minorHAnsi" w:hAnsiTheme="minorHAnsi" w:cstheme="minorHAnsi"/>
          <w:i/>
        </w:rPr>
        <w:t>(Rüst- und Gerätefahrzeuge)</w:t>
      </w:r>
    </w:p>
    <w:p w14:paraId="43B4DBED" w14:textId="77777777" w:rsidR="00CF609A" w:rsidRPr="007F5F40" w:rsidRDefault="00CF609A" w:rsidP="00CF609A">
      <w:pPr>
        <w:pStyle w:val="Listenabsatz"/>
        <w:numPr>
          <w:ilvl w:val="0"/>
          <w:numId w:val="22"/>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Bezeichnung gemäß Norm</w:t>
      </w:r>
      <w:r w:rsidR="001C2CC3" w:rsidRPr="007F5F40">
        <w:rPr>
          <w:rFonts w:asciiTheme="minorHAnsi" w:hAnsiTheme="minorHAnsi" w:cstheme="minorHAnsi"/>
        </w:rPr>
        <w:t xml:space="preserve"> </w:t>
      </w:r>
      <w:r w:rsidR="001C2CC3" w:rsidRPr="007F5F40">
        <w:rPr>
          <w:rFonts w:asciiTheme="minorHAnsi" w:hAnsiTheme="minorHAnsi" w:cstheme="minorHAnsi"/>
          <w:i/>
        </w:rPr>
        <w:t>(GW-AS, …)</w:t>
      </w:r>
    </w:p>
    <w:p w14:paraId="0C65F615" w14:textId="77777777" w:rsidR="00CF609A" w:rsidRPr="007F5F40" w:rsidRDefault="00CF609A" w:rsidP="00CF609A">
      <w:pPr>
        <w:pStyle w:val="Listenabsatz"/>
        <w:numPr>
          <w:ilvl w:val="0"/>
          <w:numId w:val="22"/>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örtliche Bezeichnung</w:t>
      </w:r>
      <w:r w:rsidR="001C2CC3" w:rsidRPr="007F5F40">
        <w:rPr>
          <w:rFonts w:asciiTheme="minorHAnsi" w:hAnsiTheme="minorHAnsi" w:cstheme="minorHAnsi"/>
        </w:rPr>
        <w:t xml:space="preserve"> </w:t>
      </w:r>
      <w:r w:rsidR="001C2CC3" w:rsidRPr="007F5F40">
        <w:rPr>
          <w:rFonts w:asciiTheme="minorHAnsi" w:hAnsiTheme="minorHAnsi" w:cstheme="minorHAnsi"/>
          <w:i/>
        </w:rPr>
        <w:t>(Funkrufnamen, …</w:t>
      </w:r>
      <w:r w:rsidR="00561F02" w:rsidRPr="007F5F40">
        <w:rPr>
          <w:rFonts w:asciiTheme="minorHAnsi" w:hAnsiTheme="minorHAnsi" w:cstheme="minorHAnsi"/>
          <w:i/>
        </w:rPr>
        <w:t>)</w:t>
      </w:r>
    </w:p>
    <w:p w14:paraId="3E9E3515" w14:textId="77777777" w:rsidR="00CF609A" w:rsidRPr="007F5F40" w:rsidRDefault="00CF609A" w:rsidP="009130DD">
      <w:pPr>
        <w:pStyle w:val="berschrift1"/>
        <w:spacing w:before="360"/>
        <w:rPr>
          <w:rFonts w:asciiTheme="minorHAnsi" w:hAnsiTheme="minorHAnsi" w:cstheme="minorHAnsi"/>
        </w:rPr>
      </w:pPr>
      <w:r w:rsidRPr="007F5F40">
        <w:rPr>
          <w:rFonts w:asciiTheme="minorHAnsi" w:hAnsiTheme="minorHAnsi" w:cstheme="minorHAnsi"/>
        </w:rPr>
        <w:t>Erkennungsmerkmale des Fahrzeuges</w:t>
      </w:r>
    </w:p>
    <w:p w14:paraId="56673BF9" w14:textId="77777777" w:rsidR="00CF609A" w:rsidRPr="007F5F40" w:rsidRDefault="00CF609A" w:rsidP="00CF609A">
      <w:pPr>
        <w:pStyle w:val="Listenabsatz"/>
        <w:numPr>
          <w:ilvl w:val="0"/>
          <w:numId w:val="23"/>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äußere Fahrzeugmerkmale</w:t>
      </w:r>
      <w:r w:rsidR="001C2CC3" w:rsidRPr="007F5F40">
        <w:rPr>
          <w:rFonts w:asciiTheme="minorHAnsi" w:hAnsiTheme="minorHAnsi" w:cstheme="minorHAnsi"/>
        </w:rPr>
        <w:t xml:space="preserve"> </w:t>
      </w:r>
      <w:r w:rsidR="001C2CC3" w:rsidRPr="007F5F40">
        <w:rPr>
          <w:rFonts w:asciiTheme="minorHAnsi" w:hAnsiTheme="minorHAnsi" w:cstheme="minorHAnsi"/>
          <w:i/>
        </w:rPr>
        <w:t>(Größe, Aufbau, …)</w:t>
      </w:r>
    </w:p>
    <w:p w14:paraId="51749506" w14:textId="77777777" w:rsidR="00CF609A" w:rsidRPr="007F5F40" w:rsidRDefault="00CF609A" w:rsidP="00CF609A">
      <w:pPr>
        <w:pStyle w:val="Listenabsatz"/>
        <w:numPr>
          <w:ilvl w:val="0"/>
          <w:numId w:val="23"/>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Fahrgestell </w:t>
      </w:r>
      <w:r w:rsidRPr="007F5F40">
        <w:rPr>
          <w:rFonts w:asciiTheme="minorHAnsi" w:hAnsiTheme="minorHAnsi" w:cstheme="minorHAnsi"/>
          <w:i/>
        </w:rPr>
        <w:t>(Straße, Allrad)</w:t>
      </w:r>
    </w:p>
    <w:p w14:paraId="0085F1A8" w14:textId="77777777" w:rsidR="00CF609A" w:rsidRPr="007F5F40" w:rsidRDefault="00CF609A" w:rsidP="00CF609A">
      <w:pPr>
        <w:pStyle w:val="Listenabsatz"/>
        <w:numPr>
          <w:ilvl w:val="0"/>
          <w:numId w:val="23"/>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Fahrer- und Mannschaftsraum </w:t>
      </w:r>
      <w:r w:rsidRPr="007F5F40">
        <w:rPr>
          <w:rFonts w:asciiTheme="minorHAnsi" w:hAnsiTheme="minorHAnsi" w:cstheme="minorHAnsi"/>
          <w:i/>
        </w:rPr>
        <w:t>(Trupp, Staffel)</w:t>
      </w:r>
    </w:p>
    <w:p w14:paraId="2D9471C8" w14:textId="77777777" w:rsidR="00CF609A" w:rsidRPr="007F5F40" w:rsidRDefault="00CF609A" w:rsidP="00CF609A">
      <w:pPr>
        <w:pStyle w:val="Listenabsatz"/>
        <w:numPr>
          <w:ilvl w:val="0"/>
          <w:numId w:val="23"/>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Aufbauten, Anbauten, Einbauten</w:t>
      </w:r>
    </w:p>
    <w:p w14:paraId="32DDBE87" w14:textId="77777777" w:rsidR="00CF609A" w:rsidRPr="007F5F40" w:rsidRDefault="00CF609A" w:rsidP="009130DD">
      <w:pPr>
        <w:pStyle w:val="berschrift1"/>
        <w:spacing w:before="360"/>
        <w:rPr>
          <w:rFonts w:asciiTheme="minorHAnsi" w:hAnsiTheme="minorHAnsi" w:cstheme="minorHAnsi"/>
        </w:rPr>
      </w:pPr>
      <w:r w:rsidRPr="007F5F40">
        <w:rPr>
          <w:rFonts w:asciiTheme="minorHAnsi" w:hAnsiTheme="minorHAnsi" w:cstheme="minorHAnsi"/>
        </w:rPr>
        <w:t>Verwendungsbereich des Fahrzeuges</w:t>
      </w:r>
    </w:p>
    <w:p w14:paraId="7FE32136" w14:textId="77777777" w:rsidR="00CF609A" w:rsidRPr="007F5F40" w:rsidRDefault="00CF609A" w:rsidP="00CF609A">
      <w:pPr>
        <w:pStyle w:val="Listenabsatz"/>
        <w:numPr>
          <w:ilvl w:val="0"/>
          <w:numId w:val="24"/>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Rettung</w:t>
      </w:r>
    </w:p>
    <w:p w14:paraId="477E06D8" w14:textId="77777777" w:rsidR="00CF609A" w:rsidRPr="007F5F40" w:rsidRDefault="00CF609A" w:rsidP="00CF609A">
      <w:pPr>
        <w:pStyle w:val="Listenabsatz"/>
        <w:numPr>
          <w:ilvl w:val="0"/>
          <w:numId w:val="24"/>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Brandbekämpfung</w:t>
      </w:r>
    </w:p>
    <w:p w14:paraId="48D97631" w14:textId="77777777" w:rsidR="00CF609A" w:rsidRPr="007F5F40" w:rsidRDefault="00CF609A" w:rsidP="00CF609A">
      <w:pPr>
        <w:pStyle w:val="Listenabsatz"/>
        <w:numPr>
          <w:ilvl w:val="0"/>
          <w:numId w:val="24"/>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Technische Hilfeleistung</w:t>
      </w:r>
    </w:p>
    <w:p w14:paraId="3B4EE4B9" w14:textId="77777777" w:rsidR="00CF609A" w:rsidRPr="007F5F40" w:rsidRDefault="00CF609A" w:rsidP="00CF609A">
      <w:pPr>
        <w:pStyle w:val="Listenabsatz"/>
        <w:numPr>
          <w:ilvl w:val="0"/>
          <w:numId w:val="24"/>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Nachschub</w:t>
      </w:r>
    </w:p>
    <w:p w14:paraId="5CA95E21" w14:textId="77777777" w:rsidR="00CF609A" w:rsidRPr="007F5F40" w:rsidRDefault="00CF609A" w:rsidP="00CF609A">
      <w:pPr>
        <w:pStyle w:val="Listenabsatz"/>
        <w:numPr>
          <w:ilvl w:val="0"/>
          <w:numId w:val="24"/>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sonstige Verwendungsbereiche</w:t>
      </w:r>
    </w:p>
    <w:p w14:paraId="688CF86B" w14:textId="77777777" w:rsidR="00CF609A" w:rsidRPr="007F5F40" w:rsidRDefault="00CF609A" w:rsidP="009130DD">
      <w:pPr>
        <w:pStyle w:val="berschrift1"/>
        <w:spacing w:before="360"/>
        <w:rPr>
          <w:rFonts w:asciiTheme="minorHAnsi" w:hAnsiTheme="minorHAnsi" w:cstheme="minorHAnsi"/>
        </w:rPr>
      </w:pPr>
      <w:r w:rsidRPr="007F5F40">
        <w:rPr>
          <w:rFonts w:asciiTheme="minorHAnsi" w:hAnsiTheme="minorHAnsi" w:cstheme="minorHAnsi"/>
        </w:rPr>
        <w:t>Feuerwehrtechnische Beladung</w:t>
      </w:r>
    </w:p>
    <w:p w14:paraId="03231850" w14:textId="77777777" w:rsidR="00CF609A" w:rsidRPr="007F5F40" w:rsidRDefault="001C2CC3" w:rsidP="00CF609A">
      <w:pPr>
        <w:pStyle w:val="Listenabsatz"/>
        <w:numPr>
          <w:ilvl w:val="0"/>
          <w:numId w:val="25"/>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Beladung </w:t>
      </w:r>
      <w:r w:rsidRPr="007F5F40">
        <w:rPr>
          <w:rFonts w:asciiTheme="minorHAnsi" w:hAnsiTheme="minorHAnsi" w:cstheme="minorHAnsi"/>
          <w:i/>
        </w:rPr>
        <w:t>(je nach Verwendungsbereich des jeweiligen Fahrzeugtyps)</w:t>
      </w:r>
    </w:p>
    <w:p w14:paraId="746856B4" w14:textId="77777777" w:rsidR="00CF609A" w:rsidRPr="007F5F40" w:rsidRDefault="00CF609A" w:rsidP="009130DD">
      <w:pPr>
        <w:pStyle w:val="berschrift1"/>
        <w:spacing w:before="360"/>
        <w:rPr>
          <w:rFonts w:asciiTheme="minorHAnsi" w:hAnsiTheme="minorHAnsi" w:cstheme="minorHAnsi"/>
        </w:rPr>
      </w:pPr>
      <w:r w:rsidRPr="007F5F40">
        <w:rPr>
          <w:rFonts w:asciiTheme="minorHAnsi" w:hAnsiTheme="minorHAnsi" w:cstheme="minorHAnsi"/>
        </w:rPr>
        <w:t>Unterbringung der feuerwehrtechnischen Beladung</w:t>
      </w:r>
    </w:p>
    <w:p w14:paraId="61D32696" w14:textId="77777777" w:rsidR="00CF609A" w:rsidRPr="007F5F40" w:rsidRDefault="00CF609A" w:rsidP="00CF609A">
      <w:pPr>
        <w:pStyle w:val="Listenabsatz"/>
        <w:numPr>
          <w:ilvl w:val="0"/>
          <w:numId w:val="26"/>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 xml:space="preserve">Fahrer- und Mannschaftsraum </w:t>
      </w:r>
    </w:p>
    <w:p w14:paraId="7C7C2852" w14:textId="77777777" w:rsidR="00CF609A" w:rsidRPr="007F5F40" w:rsidRDefault="00CF609A" w:rsidP="00CF609A">
      <w:pPr>
        <w:pStyle w:val="Listenabsatz"/>
        <w:numPr>
          <w:ilvl w:val="0"/>
          <w:numId w:val="26"/>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 xml:space="preserve">Geräteräume links </w:t>
      </w:r>
    </w:p>
    <w:p w14:paraId="4223DE34" w14:textId="77777777" w:rsidR="00CF609A" w:rsidRPr="007F5F40" w:rsidRDefault="00CF609A" w:rsidP="00CF609A">
      <w:pPr>
        <w:pStyle w:val="Listenabsatz"/>
        <w:numPr>
          <w:ilvl w:val="0"/>
          <w:numId w:val="26"/>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 xml:space="preserve">Geräteräume rechts </w:t>
      </w:r>
    </w:p>
    <w:p w14:paraId="75105A03" w14:textId="77777777" w:rsidR="00CF609A" w:rsidRPr="007F5F40" w:rsidRDefault="00CF609A" w:rsidP="00CF609A">
      <w:pPr>
        <w:pStyle w:val="Listenabsatz"/>
        <w:numPr>
          <w:ilvl w:val="0"/>
          <w:numId w:val="26"/>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 xml:space="preserve">Geräteraum Rückseite </w:t>
      </w:r>
    </w:p>
    <w:p w14:paraId="0F5A1F3A" w14:textId="77777777" w:rsidR="00CF609A" w:rsidRPr="007F5F40" w:rsidRDefault="00CF609A" w:rsidP="00CF609A">
      <w:pPr>
        <w:pStyle w:val="Listenabsatz"/>
        <w:numPr>
          <w:ilvl w:val="0"/>
          <w:numId w:val="26"/>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 xml:space="preserve">auf dem Dach </w:t>
      </w:r>
    </w:p>
    <w:p w14:paraId="0F6CAA8C" w14:textId="77777777" w:rsidR="00CF609A" w:rsidRPr="007F5F40" w:rsidRDefault="00CF609A" w:rsidP="00CF609A">
      <w:pPr>
        <w:pStyle w:val="Listenabsatz"/>
        <w:numPr>
          <w:ilvl w:val="0"/>
          <w:numId w:val="26"/>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sonstige Stellen </w:t>
      </w:r>
      <w:r w:rsidRPr="007F5F40">
        <w:rPr>
          <w:rFonts w:asciiTheme="minorHAnsi" w:hAnsiTheme="minorHAnsi" w:cstheme="minorHAnsi"/>
          <w:i/>
        </w:rPr>
        <w:t>(unter dem Aufbau, …)</w:t>
      </w:r>
    </w:p>
    <w:p w14:paraId="56D7725B" w14:textId="77777777" w:rsidR="00CF609A" w:rsidRPr="007F5F40" w:rsidRDefault="00CF609A" w:rsidP="009130DD">
      <w:pPr>
        <w:pStyle w:val="berschrift1"/>
        <w:spacing w:before="360"/>
        <w:rPr>
          <w:rFonts w:asciiTheme="minorHAnsi" w:hAnsiTheme="minorHAnsi" w:cstheme="minorHAnsi"/>
        </w:rPr>
      </w:pPr>
      <w:r w:rsidRPr="007F5F40">
        <w:rPr>
          <w:rFonts w:asciiTheme="minorHAnsi" w:hAnsiTheme="minorHAnsi" w:cstheme="minorHAnsi"/>
        </w:rPr>
        <w:t>Entnahme besonderer Ausrüstungen und Geräte</w:t>
      </w:r>
    </w:p>
    <w:p w14:paraId="224B016D" w14:textId="77777777" w:rsidR="00CF609A" w:rsidRPr="007F5F40" w:rsidRDefault="00CF609A" w:rsidP="00CF609A">
      <w:pPr>
        <w:pStyle w:val="Listenabsatz"/>
        <w:numPr>
          <w:ilvl w:val="0"/>
          <w:numId w:val="27"/>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tragbarer Stromerzeuger</w:t>
      </w:r>
    </w:p>
    <w:p w14:paraId="32826972" w14:textId="1F1F1455" w:rsidR="00CF609A" w:rsidRPr="007F5F40" w:rsidRDefault="00CF609A" w:rsidP="008233BB">
      <w:pPr>
        <w:pStyle w:val="Listenabsatz"/>
        <w:numPr>
          <w:ilvl w:val="0"/>
          <w:numId w:val="27"/>
        </w:numPr>
        <w:spacing w:before="120" w:line="276" w:lineRule="auto"/>
        <w:ind w:left="340" w:hanging="340"/>
        <w:contextualSpacing w:val="0"/>
        <w:rPr>
          <w:rFonts w:asciiTheme="minorHAnsi" w:hAnsiTheme="minorHAnsi" w:cstheme="minorHAnsi"/>
        </w:rPr>
      </w:pPr>
      <w:r w:rsidRPr="007F5F40">
        <w:rPr>
          <w:rFonts w:asciiTheme="minorHAnsi" w:hAnsiTheme="minorHAnsi" w:cstheme="minorHAnsi"/>
        </w:rPr>
        <w:t>sonstige Ausrüstungen und Geräte</w:t>
      </w:r>
    </w:p>
    <w:p w14:paraId="065BD195" w14:textId="06355160" w:rsidR="009130DD" w:rsidRPr="007F5F40" w:rsidRDefault="009130DD" w:rsidP="009130DD">
      <w:pPr>
        <w:rPr>
          <w:rFonts w:asciiTheme="minorHAnsi" w:hAnsiTheme="minorHAnsi" w:cstheme="minorHAnsi"/>
        </w:rPr>
      </w:pPr>
    </w:p>
    <w:p w14:paraId="467F7DE2" w14:textId="77777777" w:rsidR="009130DD" w:rsidRPr="007F5F40" w:rsidRDefault="009130DD" w:rsidP="009130DD">
      <w:pPr>
        <w:rPr>
          <w:rFonts w:asciiTheme="minorHAnsi" w:hAnsiTheme="minorHAnsi" w:cstheme="minorHAnsi"/>
        </w:rPr>
      </w:pP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663"/>
      </w:tblGrid>
      <w:tr w:rsidR="007F5F40" w:rsidRPr="007F5F40" w14:paraId="4C8B2B18" w14:textId="77777777" w:rsidTr="002831AB">
        <w:tc>
          <w:tcPr>
            <w:tcW w:w="6663" w:type="dxa"/>
          </w:tcPr>
          <w:p w14:paraId="501412C1" w14:textId="77777777" w:rsidR="00CF609A" w:rsidRPr="007F5F40" w:rsidRDefault="00CF609A" w:rsidP="00A918B7">
            <w:pPr>
              <w:pStyle w:val="Zusatzinfoberschrift"/>
              <w:spacing w:line="276" w:lineRule="auto"/>
              <w:rPr>
                <w:rStyle w:val="Hervorhebung"/>
                <w:rFonts w:asciiTheme="minorHAnsi" w:hAnsiTheme="minorHAnsi" w:cstheme="minorHAnsi"/>
                <w:i/>
              </w:rPr>
            </w:pPr>
            <w:r w:rsidRPr="007F5F40">
              <w:rPr>
                <w:rStyle w:val="Hervorhebung"/>
                <w:rFonts w:asciiTheme="minorHAnsi" w:hAnsiTheme="minorHAnsi" w:cstheme="minorHAnsi"/>
                <w:i/>
              </w:rPr>
              <w:lastRenderedPageBreak/>
              <w:t>Anmerkung:</w:t>
            </w:r>
          </w:p>
          <w:p w14:paraId="2D2055E0" w14:textId="0ECBB57B" w:rsidR="00CF609A" w:rsidRPr="007F5F40" w:rsidRDefault="00CF609A" w:rsidP="00A918B7">
            <w:pPr>
              <w:pStyle w:val="Zusatzinfo"/>
              <w:spacing w:line="276" w:lineRule="auto"/>
              <w:rPr>
                <w:rStyle w:val="Hervorhebung"/>
                <w:rFonts w:asciiTheme="minorHAnsi" w:hAnsiTheme="minorHAnsi" w:cstheme="minorHAnsi"/>
                <w:i/>
              </w:rPr>
            </w:pPr>
            <w:r w:rsidRPr="007F5F40">
              <w:rPr>
                <w:rFonts w:asciiTheme="minorHAnsi" w:hAnsiTheme="minorHAnsi" w:cstheme="minorHAnsi"/>
              </w:rPr>
              <w:t>Schwere Ausrüstungen und Geräte müssen von mindestens so viel</w:t>
            </w:r>
            <w:r w:rsidR="00047AA5" w:rsidRPr="007F5F40">
              <w:rPr>
                <w:rFonts w:asciiTheme="minorHAnsi" w:hAnsiTheme="minorHAnsi" w:cstheme="minorHAnsi"/>
              </w:rPr>
              <w:t>en</w:t>
            </w:r>
            <w:r w:rsidRPr="007F5F40">
              <w:rPr>
                <w:rFonts w:asciiTheme="minorHAnsi" w:hAnsiTheme="minorHAnsi" w:cstheme="minorHAnsi"/>
              </w:rPr>
              <w:t xml:space="preserve"> </w:t>
            </w:r>
            <w:r w:rsidR="00A918B7" w:rsidRPr="007F5F40">
              <w:rPr>
                <w:rFonts w:asciiTheme="minorHAnsi" w:hAnsiTheme="minorHAnsi" w:cstheme="minorHAnsi"/>
              </w:rPr>
              <w:t>T</w:t>
            </w:r>
            <w:r w:rsidR="007322B6" w:rsidRPr="007F5F40">
              <w:rPr>
                <w:rFonts w:asciiTheme="minorHAnsi" w:hAnsiTheme="minorHAnsi" w:cstheme="minorHAnsi"/>
              </w:rPr>
              <w:t>eilnehmern</w:t>
            </w:r>
            <w:r w:rsidRPr="007F5F40">
              <w:rPr>
                <w:rFonts w:asciiTheme="minorHAnsi" w:hAnsiTheme="minorHAnsi" w:cstheme="minorHAnsi"/>
              </w:rPr>
              <w:t xml:space="preserve"> getragen werden, wie Handgriffe vorhanden sind. Die jeweiligen Transportabläufe und Kommandos sind vorher abzusprechen.</w:t>
            </w:r>
          </w:p>
        </w:tc>
      </w:tr>
    </w:tbl>
    <w:p w14:paraId="120124D1" w14:textId="77777777" w:rsidR="00CF609A" w:rsidRPr="007F5F40" w:rsidRDefault="00CF609A" w:rsidP="009130DD">
      <w:pPr>
        <w:pStyle w:val="berschrift1"/>
        <w:spacing w:before="360"/>
        <w:rPr>
          <w:rFonts w:asciiTheme="minorHAnsi" w:hAnsiTheme="minorHAnsi" w:cstheme="minorHAnsi"/>
        </w:rPr>
      </w:pPr>
      <w:r w:rsidRPr="007F5F40">
        <w:rPr>
          <w:rFonts w:asciiTheme="minorHAnsi" w:hAnsiTheme="minorHAnsi" w:cstheme="minorHAnsi"/>
        </w:rPr>
        <w:t>Nachbereitung</w:t>
      </w:r>
    </w:p>
    <w:p w14:paraId="50EE2B62" w14:textId="77777777" w:rsidR="00CF609A" w:rsidRPr="007F5F40" w:rsidRDefault="00CF609A" w:rsidP="008233BB">
      <w:pPr>
        <w:pStyle w:val="Listenabsatz"/>
        <w:numPr>
          <w:ilvl w:val="0"/>
          <w:numId w:val="29"/>
        </w:numPr>
        <w:spacing w:before="120" w:line="276" w:lineRule="auto"/>
        <w:ind w:left="340" w:hanging="340"/>
        <w:contextualSpacing w:val="0"/>
        <w:rPr>
          <w:rFonts w:asciiTheme="minorHAnsi" w:hAnsiTheme="minorHAnsi" w:cstheme="minorHAnsi"/>
        </w:rPr>
      </w:pPr>
      <w:r w:rsidRPr="007F5F40">
        <w:rPr>
          <w:rFonts w:asciiTheme="minorHAnsi" w:hAnsiTheme="minorHAnsi" w:cstheme="minorHAnsi"/>
        </w:rPr>
        <w:t>Lernzielkontrolle</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663"/>
      </w:tblGrid>
      <w:tr w:rsidR="007F5F40" w:rsidRPr="007F5F40" w14:paraId="4A1C6347" w14:textId="77777777" w:rsidTr="00DF7703">
        <w:tc>
          <w:tcPr>
            <w:tcW w:w="6663" w:type="dxa"/>
          </w:tcPr>
          <w:p w14:paraId="5C03370D" w14:textId="77777777" w:rsidR="00CF609A" w:rsidRPr="007F5F40" w:rsidRDefault="00CF609A" w:rsidP="00A918B7">
            <w:pPr>
              <w:pStyle w:val="Zusatzinfoberschrift"/>
              <w:spacing w:line="276" w:lineRule="auto"/>
              <w:rPr>
                <w:rStyle w:val="Hervorhebung"/>
                <w:rFonts w:asciiTheme="minorHAnsi" w:hAnsiTheme="minorHAnsi" w:cstheme="minorHAnsi"/>
                <w:i/>
              </w:rPr>
            </w:pPr>
            <w:r w:rsidRPr="007F5F40">
              <w:rPr>
                <w:rStyle w:val="Hervorhebung"/>
                <w:rFonts w:asciiTheme="minorHAnsi" w:hAnsiTheme="minorHAnsi" w:cstheme="minorHAnsi"/>
                <w:i/>
              </w:rPr>
              <w:t>Anmerkung:</w:t>
            </w:r>
          </w:p>
          <w:p w14:paraId="0263CF82" w14:textId="25E66D62" w:rsidR="00CF609A" w:rsidRPr="007F5F40" w:rsidRDefault="00CF609A" w:rsidP="00A918B7">
            <w:pPr>
              <w:pStyle w:val="Listenabsatz"/>
              <w:autoSpaceDE w:val="0"/>
              <w:autoSpaceDN w:val="0"/>
              <w:adjustRightInd w:val="0"/>
              <w:spacing w:before="120" w:after="120" w:line="276" w:lineRule="auto"/>
              <w:ind w:left="0"/>
              <w:contextualSpacing w:val="0"/>
              <w:rPr>
                <w:rStyle w:val="Hervorhebung"/>
                <w:rFonts w:asciiTheme="minorHAnsi" w:hAnsiTheme="minorHAnsi" w:cstheme="minorHAnsi"/>
                <w:iCs w:val="0"/>
              </w:rPr>
            </w:pPr>
            <w:r w:rsidRPr="007F5F40">
              <w:rPr>
                <w:rFonts w:asciiTheme="minorHAnsi" w:hAnsiTheme="minorHAnsi" w:cstheme="minorHAnsi"/>
                <w:i/>
              </w:rPr>
              <w:t xml:space="preserve">Die </w:t>
            </w:r>
            <w:r w:rsidR="00A918B7" w:rsidRPr="007F5F40">
              <w:rPr>
                <w:rFonts w:asciiTheme="minorHAnsi" w:hAnsiTheme="minorHAnsi" w:cstheme="minorHAnsi"/>
                <w:i/>
              </w:rPr>
              <w:t>T</w:t>
            </w:r>
            <w:r w:rsidR="007322B6" w:rsidRPr="007F5F40">
              <w:rPr>
                <w:rFonts w:asciiTheme="minorHAnsi" w:hAnsiTheme="minorHAnsi" w:cstheme="minorHAnsi"/>
                <w:i/>
              </w:rPr>
              <w:t>eilnehmer</w:t>
            </w:r>
            <w:r w:rsidRPr="007F5F40">
              <w:rPr>
                <w:rFonts w:asciiTheme="minorHAnsi" w:hAnsiTheme="minorHAnsi" w:cstheme="minorHAnsi"/>
                <w:i/>
              </w:rPr>
              <w:t xml:space="preserve"> müssen die Anwendungsmöglichkeiten des Fahrzeuges beschreiben und die zur Beladung gehörenden Ausrüstungen und Geräte selbstständig finden, sicher entnehmen und wieder verlasten können. Dazu gehört gegebenenfalls auch die praktische Anwendung der Ausrüstungen und Geräte.</w:t>
            </w:r>
          </w:p>
        </w:tc>
      </w:tr>
    </w:tbl>
    <w:p w14:paraId="3E196559" w14:textId="77777777" w:rsidR="00CF609A" w:rsidRPr="007F5F40" w:rsidRDefault="00CF609A" w:rsidP="008233BB">
      <w:pPr>
        <w:pStyle w:val="Listenabsatz"/>
        <w:numPr>
          <w:ilvl w:val="0"/>
          <w:numId w:val="29"/>
        </w:numPr>
        <w:autoSpaceDE w:val="0"/>
        <w:autoSpaceDN w:val="0"/>
        <w:adjustRightInd w:val="0"/>
        <w:spacing w:after="120" w:line="276" w:lineRule="auto"/>
        <w:ind w:left="340" w:hanging="340"/>
        <w:contextualSpacing w:val="0"/>
        <w:rPr>
          <w:rFonts w:asciiTheme="minorHAnsi" w:hAnsiTheme="minorHAnsi" w:cstheme="minorHAnsi"/>
        </w:rPr>
      </w:pPr>
      <w:r w:rsidRPr="007F5F40">
        <w:rPr>
          <w:rFonts w:asciiTheme="minorHAnsi" w:hAnsiTheme="minorHAnsi" w:cstheme="minorHAnsi"/>
        </w:rPr>
        <w:t>Wiederherstellung der Einsatzbereitschaft des Fahrzeuges</w:t>
      </w:r>
    </w:p>
    <w:p w14:paraId="6F51EDE8" w14:textId="77777777" w:rsidR="00CF609A" w:rsidRPr="007F5F40" w:rsidRDefault="00CF609A" w:rsidP="00CF609A">
      <w:pPr>
        <w:autoSpaceDE w:val="0"/>
        <w:autoSpaceDN w:val="0"/>
        <w:adjustRightInd w:val="0"/>
        <w:spacing w:before="80" w:after="80"/>
        <w:rPr>
          <w:rFonts w:asciiTheme="minorHAnsi" w:hAnsiTheme="minorHAnsi" w:cstheme="minorHAnsi"/>
          <w:b/>
        </w:rPr>
      </w:pPr>
    </w:p>
    <w:p w14:paraId="3520D0AC" w14:textId="77777777" w:rsidR="00CF609A" w:rsidRPr="007F5F40" w:rsidRDefault="00CF609A" w:rsidP="00CF609A">
      <w:pPr>
        <w:autoSpaceDE w:val="0"/>
        <w:autoSpaceDN w:val="0"/>
        <w:adjustRightInd w:val="0"/>
        <w:spacing w:before="80" w:after="80"/>
        <w:rPr>
          <w:rFonts w:asciiTheme="minorHAnsi" w:hAnsiTheme="minorHAnsi" w:cstheme="minorHAnsi"/>
          <w:b/>
        </w:rPr>
      </w:pPr>
    </w:p>
    <w:p w14:paraId="46F225D5" w14:textId="77777777" w:rsidR="00CF609A" w:rsidRPr="007F5F40" w:rsidRDefault="00CF609A" w:rsidP="00CF609A">
      <w:pPr>
        <w:autoSpaceDE w:val="0"/>
        <w:autoSpaceDN w:val="0"/>
        <w:adjustRightInd w:val="0"/>
        <w:spacing w:before="80" w:after="80"/>
        <w:rPr>
          <w:rFonts w:asciiTheme="minorHAnsi" w:hAnsiTheme="minorHAnsi" w:cstheme="minorHAnsi"/>
          <w:b/>
        </w:rPr>
      </w:pPr>
    </w:p>
    <w:p w14:paraId="52A243EE" w14:textId="77777777" w:rsidR="00CF609A" w:rsidRPr="007F5F40" w:rsidRDefault="00CF609A" w:rsidP="00CF609A">
      <w:pPr>
        <w:autoSpaceDE w:val="0"/>
        <w:autoSpaceDN w:val="0"/>
        <w:adjustRightInd w:val="0"/>
        <w:spacing w:before="80" w:after="80"/>
        <w:rPr>
          <w:rFonts w:asciiTheme="minorHAnsi" w:hAnsiTheme="minorHAnsi" w:cstheme="minorHAnsi"/>
          <w:b/>
        </w:rPr>
      </w:pPr>
    </w:p>
    <w:p w14:paraId="3614DC5A" w14:textId="77777777" w:rsidR="00CF609A" w:rsidRPr="007F5F40" w:rsidRDefault="00CF609A" w:rsidP="00CF609A">
      <w:pPr>
        <w:autoSpaceDE w:val="0"/>
        <w:autoSpaceDN w:val="0"/>
        <w:adjustRightInd w:val="0"/>
        <w:spacing w:before="80" w:after="80"/>
        <w:rPr>
          <w:rFonts w:asciiTheme="minorHAnsi" w:hAnsiTheme="minorHAnsi" w:cstheme="minorHAnsi"/>
          <w:b/>
        </w:rPr>
      </w:pPr>
    </w:p>
    <w:p w14:paraId="595628D5" w14:textId="77777777" w:rsidR="00CF609A" w:rsidRPr="007F5F40" w:rsidRDefault="00CF609A" w:rsidP="00CF609A">
      <w:pPr>
        <w:autoSpaceDE w:val="0"/>
        <w:autoSpaceDN w:val="0"/>
        <w:adjustRightInd w:val="0"/>
        <w:spacing w:before="80" w:after="80"/>
        <w:rPr>
          <w:rFonts w:asciiTheme="minorHAnsi" w:hAnsiTheme="minorHAnsi" w:cstheme="minorHAnsi"/>
          <w:b/>
        </w:rPr>
      </w:pPr>
    </w:p>
    <w:p w14:paraId="59695FCD" w14:textId="77777777" w:rsidR="00CF609A" w:rsidRPr="007F5F40" w:rsidRDefault="00CF609A" w:rsidP="00CF609A">
      <w:pPr>
        <w:autoSpaceDE w:val="0"/>
        <w:autoSpaceDN w:val="0"/>
        <w:adjustRightInd w:val="0"/>
        <w:spacing w:before="80" w:after="80"/>
        <w:rPr>
          <w:rFonts w:asciiTheme="minorHAnsi" w:hAnsiTheme="minorHAnsi" w:cstheme="minorHAnsi"/>
          <w:b/>
        </w:rPr>
      </w:pPr>
    </w:p>
    <w:p w14:paraId="3A8D0EF2" w14:textId="77777777" w:rsidR="00CF609A" w:rsidRPr="007F5F40" w:rsidRDefault="00CF609A" w:rsidP="00CF609A">
      <w:pPr>
        <w:autoSpaceDE w:val="0"/>
        <w:autoSpaceDN w:val="0"/>
        <w:adjustRightInd w:val="0"/>
        <w:spacing w:before="80" w:after="80"/>
        <w:rPr>
          <w:rFonts w:asciiTheme="minorHAnsi" w:hAnsiTheme="minorHAnsi" w:cstheme="minorHAnsi"/>
          <w:b/>
        </w:rPr>
      </w:pPr>
    </w:p>
    <w:p w14:paraId="50831ABA" w14:textId="77777777" w:rsidR="00CF609A" w:rsidRPr="007F5F40" w:rsidRDefault="00CF609A" w:rsidP="00CF609A">
      <w:pPr>
        <w:autoSpaceDE w:val="0"/>
        <w:autoSpaceDN w:val="0"/>
        <w:adjustRightInd w:val="0"/>
        <w:spacing w:before="80" w:after="80"/>
        <w:rPr>
          <w:rFonts w:asciiTheme="minorHAnsi" w:hAnsiTheme="minorHAnsi" w:cstheme="minorHAnsi"/>
          <w:b/>
        </w:rPr>
      </w:pPr>
    </w:p>
    <w:p w14:paraId="50A52FFB" w14:textId="77777777" w:rsidR="00CF609A" w:rsidRPr="007F5F40" w:rsidRDefault="00CF609A" w:rsidP="00CF609A">
      <w:pPr>
        <w:autoSpaceDE w:val="0"/>
        <w:autoSpaceDN w:val="0"/>
        <w:adjustRightInd w:val="0"/>
        <w:spacing w:before="80" w:after="80"/>
        <w:rPr>
          <w:rFonts w:asciiTheme="minorHAnsi" w:hAnsiTheme="minorHAnsi" w:cstheme="minorHAnsi"/>
          <w:b/>
        </w:rPr>
      </w:pPr>
    </w:p>
    <w:p w14:paraId="6C2E84ED" w14:textId="77777777" w:rsidR="00CF609A" w:rsidRPr="007F5F40" w:rsidRDefault="00CF609A" w:rsidP="00CF609A">
      <w:pPr>
        <w:autoSpaceDE w:val="0"/>
        <w:autoSpaceDN w:val="0"/>
        <w:adjustRightInd w:val="0"/>
        <w:spacing w:before="80" w:after="80"/>
        <w:rPr>
          <w:rFonts w:asciiTheme="minorHAnsi" w:hAnsiTheme="minorHAnsi" w:cstheme="minorHAnsi"/>
          <w:b/>
        </w:rPr>
      </w:pPr>
    </w:p>
    <w:p w14:paraId="4FAE62A5" w14:textId="77777777" w:rsidR="00CF609A" w:rsidRPr="007F5F40" w:rsidRDefault="00CF609A" w:rsidP="00CF609A">
      <w:pPr>
        <w:autoSpaceDE w:val="0"/>
        <w:autoSpaceDN w:val="0"/>
        <w:adjustRightInd w:val="0"/>
        <w:spacing w:before="80" w:after="80"/>
        <w:rPr>
          <w:rFonts w:asciiTheme="minorHAnsi" w:hAnsiTheme="minorHAnsi" w:cstheme="minorHAnsi"/>
          <w:b/>
        </w:rPr>
      </w:pPr>
    </w:p>
    <w:p w14:paraId="700B392B" w14:textId="77777777" w:rsidR="00CF609A" w:rsidRPr="007F5F40" w:rsidRDefault="00CF609A" w:rsidP="00CF609A">
      <w:pPr>
        <w:autoSpaceDE w:val="0"/>
        <w:autoSpaceDN w:val="0"/>
        <w:adjustRightInd w:val="0"/>
        <w:spacing w:before="80" w:after="80"/>
        <w:rPr>
          <w:rFonts w:asciiTheme="minorHAnsi" w:hAnsiTheme="minorHAnsi" w:cstheme="minorHAnsi"/>
          <w:b/>
        </w:rPr>
      </w:pPr>
    </w:p>
    <w:p w14:paraId="799D0FAB" w14:textId="77777777" w:rsidR="00CF609A" w:rsidRPr="007F5F40" w:rsidRDefault="00CF609A" w:rsidP="00CF609A">
      <w:pPr>
        <w:autoSpaceDE w:val="0"/>
        <w:autoSpaceDN w:val="0"/>
        <w:adjustRightInd w:val="0"/>
        <w:spacing w:before="80" w:after="80"/>
        <w:rPr>
          <w:rFonts w:asciiTheme="minorHAnsi" w:hAnsiTheme="minorHAnsi" w:cstheme="minorHAnsi"/>
          <w:b/>
        </w:rPr>
      </w:pPr>
    </w:p>
    <w:p w14:paraId="196F0670" w14:textId="77777777" w:rsidR="00CF609A" w:rsidRPr="007F5F40" w:rsidRDefault="00CF609A" w:rsidP="00CF609A">
      <w:pPr>
        <w:autoSpaceDE w:val="0"/>
        <w:autoSpaceDN w:val="0"/>
        <w:adjustRightInd w:val="0"/>
        <w:spacing w:before="80" w:after="80"/>
        <w:rPr>
          <w:rFonts w:asciiTheme="minorHAnsi" w:hAnsiTheme="minorHAnsi" w:cstheme="minorHAnsi"/>
          <w:b/>
        </w:rPr>
      </w:pPr>
    </w:p>
    <w:p w14:paraId="5356BF24" w14:textId="77777777" w:rsidR="00CF609A" w:rsidRPr="007F5F40" w:rsidRDefault="00CF609A" w:rsidP="00CF609A">
      <w:pPr>
        <w:autoSpaceDE w:val="0"/>
        <w:autoSpaceDN w:val="0"/>
        <w:adjustRightInd w:val="0"/>
        <w:spacing w:before="80" w:after="80"/>
        <w:rPr>
          <w:rFonts w:asciiTheme="minorHAnsi" w:hAnsiTheme="minorHAnsi" w:cstheme="minorHAnsi"/>
          <w:b/>
        </w:rPr>
      </w:pPr>
    </w:p>
    <w:p w14:paraId="41EFBAB8" w14:textId="77777777" w:rsidR="001C2CC3" w:rsidRPr="007F5F40" w:rsidRDefault="001C2CC3" w:rsidP="00CF609A">
      <w:pPr>
        <w:autoSpaceDE w:val="0"/>
        <w:autoSpaceDN w:val="0"/>
        <w:adjustRightInd w:val="0"/>
        <w:spacing w:before="80" w:after="80"/>
        <w:rPr>
          <w:rFonts w:asciiTheme="minorHAnsi" w:hAnsiTheme="minorHAnsi" w:cstheme="minorHAnsi"/>
          <w:b/>
        </w:rPr>
      </w:pPr>
    </w:p>
    <w:p w14:paraId="24DAFB3D" w14:textId="77777777" w:rsidR="001C2CC3" w:rsidRPr="007F5F40" w:rsidRDefault="001C2CC3" w:rsidP="00CF609A">
      <w:pPr>
        <w:autoSpaceDE w:val="0"/>
        <w:autoSpaceDN w:val="0"/>
        <w:adjustRightInd w:val="0"/>
        <w:spacing w:before="80" w:after="80"/>
        <w:rPr>
          <w:rFonts w:asciiTheme="minorHAnsi" w:hAnsiTheme="minorHAnsi" w:cstheme="minorHAnsi"/>
          <w:b/>
        </w:rPr>
      </w:pPr>
    </w:p>
    <w:p w14:paraId="7FE51731" w14:textId="77777777" w:rsidR="001C2CC3" w:rsidRPr="007F5F40" w:rsidRDefault="001C2CC3" w:rsidP="00CF609A">
      <w:pPr>
        <w:autoSpaceDE w:val="0"/>
        <w:autoSpaceDN w:val="0"/>
        <w:adjustRightInd w:val="0"/>
        <w:spacing w:before="80" w:after="80"/>
        <w:rPr>
          <w:rFonts w:asciiTheme="minorHAnsi" w:hAnsiTheme="minorHAnsi" w:cstheme="minorHAnsi"/>
          <w:b/>
        </w:rPr>
      </w:pPr>
    </w:p>
    <w:p w14:paraId="12B7B04F" w14:textId="77777777" w:rsidR="001C2CC3" w:rsidRPr="007F5F40" w:rsidRDefault="001C2CC3" w:rsidP="00CF609A">
      <w:pPr>
        <w:autoSpaceDE w:val="0"/>
        <w:autoSpaceDN w:val="0"/>
        <w:adjustRightInd w:val="0"/>
        <w:spacing w:before="80" w:after="80"/>
        <w:rPr>
          <w:rFonts w:asciiTheme="minorHAnsi" w:hAnsiTheme="minorHAnsi" w:cstheme="minorHAnsi"/>
          <w:b/>
        </w:rPr>
      </w:pPr>
    </w:p>
    <w:p w14:paraId="2BF383C4" w14:textId="77777777" w:rsidR="001C2CC3" w:rsidRPr="007F5F40" w:rsidRDefault="001C2CC3" w:rsidP="00CF609A">
      <w:pPr>
        <w:autoSpaceDE w:val="0"/>
        <w:autoSpaceDN w:val="0"/>
        <w:adjustRightInd w:val="0"/>
        <w:spacing w:before="80" w:after="80"/>
        <w:rPr>
          <w:rFonts w:asciiTheme="minorHAnsi" w:hAnsiTheme="minorHAnsi" w:cstheme="minorHAnsi"/>
          <w:b/>
        </w:rPr>
      </w:pPr>
    </w:p>
    <w:p w14:paraId="3812D177" w14:textId="77777777" w:rsidR="001C2CC3" w:rsidRPr="007F5F40" w:rsidRDefault="001C2CC3" w:rsidP="00CF609A">
      <w:pPr>
        <w:autoSpaceDE w:val="0"/>
        <w:autoSpaceDN w:val="0"/>
        <w:adjustRightInd w:val="0"/>
        <w:spacing w:before="80" w:after="80"/>
        <w:rPr>
          <w:rFonts w:asciiTheme="minorHAnsi" w:hAnsiTheme="minorHAnsi" w:cstheme="minorHAnsi"/>
          <w:b/>
        </w:rPr>
      </w:pPr>
    </w:p>
    <w:p w14:paraId="44FAA536" w14:textId="77777777" w:rsidR="001C2CC3" w:rsidRPr="007F5F40" w:rsidRDefault="001C2CC3" w:rsidP="00CF609A">
      <w:pPr>
        <w:autoSpaceDE w:val="0"/>
        <w:autoSpaceDN w:val="0"/>
        <w:adjustRightInd w:val="0"/>
        <w:spacing w:before="80" w:after="80"/>
        <w:rPr>
          <w:rFonts w:asciiTheme="minorHAnsi" w:hAnsiTheme="minorHAnsi" w:cstheme="minorHAnsi"/>
          <w:b/>
        </w:rPr>
      </w:pPr>
    </w:p>
    <w:p w14:paraId="5EA0E06E" w14:textId="77777777" w:rsidR="001C2CC3" w:rsidRPr="007F5F40" w:rsidRDefault="001C2CC3" w:rsidP="00CF609A">
      <w:pPr>
        <w:autoSpaceDE w:val="0"/>
        <w:autoSpaceDN w:val="0"/>
        <w:adjustRightInd w:val="0"/>
        <w:spacing w:before="80" w:after="80"/>
        <w:rPr>
          <w:rFonts w:asciiTheme="minorHAnsi" w:hAnsiTheme="minorHAnsi" w:cstheme="minorHAnsi"/>
          <w:b/>
        </w:rPr>
      </w:pPr>
    </w:p>
    <w:p w14:paraId="1C5878DA" w14:textId="77777777" w:rsidR="001C2CC3" w:rsidRPr="007F5F40" w:rsidRDefault="001C2CC3" w:rsidP="00CF609A">
      <w:pPr>
        <w:autoSpaceDE w:val="0"/>
        <w:autoSpaceDN w:val="0"/>
        <w:adjustRightInd w:val="0"/>
        <w:spacing w:before="80" w:after="80"/>
        <w:rPr>
          <w:rFonts w:asciiTheme="minorHAnsi" w:hAnsiTheme="minorHAnsi" w:cstheme="minorHAnsi"/>
          <w:b/>
        </w:rPr>
      </w:pPr>
    </w:p>
    <w:p w14:paraId="0920F194" w14:textId="77777777" w:rsidR="001C2CC3" w:rsidRPr="007F5F40" w:rsidRDefault="001C2CC3" w:rsidP="00CF609A">
      <w:pPr>
        <w:autoSpaceDE w:val="0"/>
        <w:autoSpaceDN w:val="0"/>
        <w:adjustRightInd w:val="0"/>
        <w:spacing w:before="80" w:after="80"/>
        <w:rPr>
          <w:rFonts w:asciiTheme="minorHAnsi" w:hAnsiTheme="minorHAnsi" w:cstheme="minorHAnsi"/>
          <w:b/>
        </w:rPr>
      </w:pPr>
    </w:p>
    <w:p w14:paraId="4FE07EF3" w14:textId="77777777" w:rsidR="000303BD" w:rsidRPr="007F5F40" w:rsidRDefault="000303BD" w:rsidP="000303BD">
      <w:pPr>
        <w:spacing w:before="0" w:after="0" w:line="240" w:lineRule="auto"/>
        <w:rPr>
          <w:rFonts w:asciiTheme="minorHAnsi" w:hAnsiTheme="minorHAnsi" w:cstheme="minorHAnsi"/>
        </w:rPr>
      </w:pPr>
    </w:p>
    <w:p w14:paraId="7273155A" w14:textId="77777777" w:rsidR="00E7043F" w:rsidRPr="007F5F40" w:rsidRDefault="00E7043F" w:rsidP="000303BD">
      <w:pPr>
        <w:spacing w:before="0" w:after="0" w:line="240" w:lineRule="auto"/>
        <w:rPr>
          <w:rFonts w:asciiTheme="minorHAnsi" w:hAnsiTheme="minorHAnsi" w:cstheme="minorHAnsi"/>
        </w:rPr>
      </w:pPr>
    </w:p>
    <w:p w14:paraId="44071F2C" w14:textId="77777777" w:rsidR="00E7043F" w:rsidRPr="007F5F40" w:rsidRDefault="00E7043F" w:rsidP="000303BD">
      <w:pPr>
        <w:spacing w:before="0" w:after="0" w:line="240" w:lineRule="auto"/>
        <w:rPr>
          <w:rFonts w:asciiTheme="minorHAnsi" w:hAnsiTheme="minorHAnsi" w:cstheme="minorHAnsi"/>
        </w:rPr>
      </w:pPr>
    </w:p>
    <w:p w14:paraId="6043B007" w14:textId="77777777" w:rsidR="00E7043F" w:rsidRPr="007F5F40" w:rsidRDefault="00E7043F" w:rsidP="000303BD">
      <w:pPr>
        <w:spacing w:before="0" w:after="0" w:line="240" w:lineRule="auto"/>
        <w:rPr>
          <w:rFonts w:asciiTheme="minorHAnsi" w:hAnsiTheme="minorHAnsi" w:cstheme="minorHAnsi"/>
        </w:rPr>
      </w:pPr>
    </w:p>
    <w:p w14:paraId="1FC4DC9A" w14:textId="77777777" w:rsidR="00E7043F" w:rsidRPr="007F5F40" w:rsidRDefault="00E7043F" w:rsidP="000303BD">
      <w:pPr>
        <w:spacing w:before="0" w:after="0" w:line="240" w:lineRule="auto"/>
        <w:rPr>
          <w:rFonts w:asciiTheme="minorHAnsi" w:hAnsiTheme="minorHAnsi" w:cstheme="minorHAnsi"/>
        </w:rPr>
      </w:pPr>
    </w:p>
    <w:p w14:paraId="5E4FD48A" w14:textId="77777777" w:rsidR="00E7043F" w:rsidRPr="007F5F40" w:rsidRDefault="00E7043F" w:rsidP="000303BD">
      <w:pPr>
        <w:spacing w:before="0" w:after="0" w:line="240" w:lineRule="auto"/>
        <w:rPr>
          <w:rFonts w:asciiTheme="minorHAnsi" w:hAnsiTheme="minorHAnsi" w:cstheme="minorHAnsi"/>
        </w:rPr>
      </w:pPr>
    </w:p>
    <w:p w14:paraId="37998EBF" w14:textId="77777777" w:rsidR="00E7043F" w:rsidRPr="007F5F40" w:rsidRDefault="00E7043F" w:rsidP="000303BD">
      <w:pPr>
        <w:spacing w:before="0" w:after="0" w:line="240" w:lineRule="auto"/>
        <w:rPr>
          <w:rFonts w:asciiTheme="minorHAnsi" w:hAnsiTheme="minorHAnsi" w:cstheme="minorHAnsi"/>
        </w:rPr>
      </w:pPr>
    </w:p>
    <w:p w14:paraId="1905FC59" w14:textId="77777777" w:rsidR="00E7043F" w:rsidRPr="007F5F40" w:rsidRDefault="00E7043F" w:rsidP="000303BD">
      <w:pPr>
        <w:spacing w:before="0" w:after="0" w:line="240" w:lineRule="auto"/>
        <w:rPr>
          <w:rFonts w:asciiTheme="minorHAnsi" w:hAnsiTheme="minorHAnsi" w:cstheme="minorHAnsi"/>
        </w:rPr>
      </w:pPr>
    </w:p>
    <w:p w14:paraId="15AE9656" w14:textId="77777777" w:rsidR="00E7043F" w:rsidRPr="007F5F40" w:rsidRDefault="00E7043F" w:rsidP="000303BD">
      <w:pPr>
        <w:spacing w:before="0" w:after="0" w:line="240" w:lineRule="auto"/>
        <w:rPr>
          <w:rFonts w:asciiTheme="minorHAnsi" w:hAnsiTheme="minorHAnsi" w:cstheme="minorHAnsi"/>
        </w:rPr>
      </w:pPr>
    </w:p>
    <w:p w14:paraId="65CA16F7" w14:textId="77777777" w:rsidR="00E7043F" w:rsidRPr="007F5F40" w:rsidRDefault="00E7043F" w:rsidP="000303BD">
      <w:pPr>
        <w:spacing w:before="0" w:after="0" w:line="240" w:lineRule="auto"/>
        <w:rPr>
          <w:rFonts w:asciiTheme="minorHAnsi" w:hAnsiTheme="minorHAnsi" w:cstheme="minorHAnsi"/>
        </w:rPr>
      </w:pPr>
    </w:p>
    <w:p w14:paraId="14DFE4A4" w14:textId="77777777" w:rsidR="000303BD" w:rsidRPr="007F5F40" w:rsidRDefault="000303BD" w:rsidP="000303BD">
      <w:pPr>
        <w:spacing w:before="0" w:after="0" w:line="240" w:lineRule="auto"/>
        <w:rPr>
          <w:rFonts w:asciiTheme="minorHAnsi" w:hAnsiTheme="minorHAnsi" w:cstheme="minorHAnsi"/>
        </w:rPr>
        <w:sectPr w:rsidR="000303BD" w:rsidRPr="007F5F40" w:rsidSect="002831AB">
          <w:type w:val="continuous"/>
          <w:pgSz w:w="16838" w:h="11906" w:orient="landscape" w:code="9"/>
          <w:pgMar w:top="1418" w:right="1418" w:bottom="1134" w:left="1418" w:header="709" w:footer="709" w:gutter="0"/>
          <w:cols w:num="2" w:sep="1" w:space="709"/>
          <w:docGrid w:linePitch="360"/>
        </w:sectPr>
      </w:pPr>
    </w:p>
    <w:tbl>
      <w:tblPr>
        <w:tblW w:w="1403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7F5F40" w:rsidRPr="007F5F40" w14:paraId="027E7E24" w14:textId="77777777" w:rsidTr="00DF7703">
        <w:tc>
          <w:tcPr>
            <w:tcW w:w="14034" w:type="dxa"/>
            <w:tcBorders>
              <w:bottom w:val="single" w:sz="2" w:space="0" w:color="auto"/>
            </w:tcBorders>
            <w:shd w:val="clear" w:color="auto" w:fill="D9D9D9"/>
          </w:tcPr>
          <w:p w14:paraId="49E8C947" w14:textId="77777777" w:rsidR="000303BD" w:rsidRPr="007F5F40" w:rsidRDefault="000303BD" w:rsidP="00E84A2A">
            <w:pPr>
              <w:spacing w:line="240" w:lineRule="auto"/>
              <w:rPr>
                <w:rFonts w:asciiTheme="minorHAnsi" w:hAnsiTheme="minorHAnsi" w:cstheme="minorHAnsi"/>
                <w:b/>
                <w:sz w:val="24"/>
                <w:szCs w:val="24"/>
              </w:rPr>
            </w:pPr>
            <w:r w:rsidRPr="007F5F40">
              <w:rPr>
                <w:rFonts w:asciiTheme="minorHAnsi" w:hAnsiTheme="minorHAnsi" w:cstheme="minorHAnsi"/>
                <w:b/>
                <w:sz w:val="24"/>
                <w:szCs w:val="24"/>
              </w:rPr>
              <w:lastRenderedPageBreak/>
              <w:t xml:space="preserve">Checkliste: </w:t>
            </w:r>
            <w:r w:rsidR="001C2CC3" w:rsidRPr="007F5F40">
              <w:rPr>
                <w:rFonts w:asciiTheme="minorHAnsi" w:hAnsiTheme="minorHAnsi" w:cstheme="minorHAnsi"/>
                <w:b/>
                <w:sz w:val="24"/>
                <w:szCs w:val="24"/>
              </w:rPr>
              <w:t>Krankenfahrzeuge der Feuerwehr</w:t>
            </w:r>
          </w:p>
        </w:tc>
      </w:tr>
    </w:tbl>
    <w:p w14:paraId="49B9DA48" w14:textId="77777777" w:rsidR="000303BD" w:rsidRPr="007F5F40" w:rsidRDefault="000303BD" w:rsidP="0074644E">
      <w:pPr>
        <w:autoSpaceDE w:val="0"/>
        <w:autoSpaceDN w:val="0"/>
        <w:adjustRightInd w:val="0"/>
        <w:spacing w:before="40" w:after="40" w:line="240" w:lineRule="auto"/>
        <w:rPr>
          <w:rFonts w:asciiTheme="minorHAnsi" w:hAnsiTheme="minorHAnsi" w:cstheme="minorHAnsi"/>
          <w:b/>
          <w:sz w:val="16"/>
          <w:szCs w:val="16"/>
        </w:rPr>
      </w:pPr>
    </w:p>
    <w:p w14:paraId="79F7E6A1" w14:textId="77777777" w:rsidR="000303BD" w:rsidRPr="007F5F40" w:rsidRDefault="000303BD" w:rsidP="0074644E">
      <w:pPr>
        <w:autoSpaceDE w:val="0"/>
        <w:autoSpaceDN w:val="0"/>
        <w:adjustRightInd w:val="0"/>
        <w:spacing w:before="40" w:after="40" w:line="240" w:lineRule="auto"/>
        <w:rPr>
          <w:rFonts w:asciiTheme="minorHAnsi" w:hAnsiTheme="minorHAnsi" w:cstheme="minorHAnsi"/>
          <w:b/>
          <w:sz w:val="16"/>
          <w:szCs w:val="16"/>
        </w:rPr>
        <w:sectPr w:rsidR="000303BD" w:rsidRPr="007F5F40" w:rsidSect="002831AB">
          <w:type w:val="continuous"/>
          <w:pgSz w:w="16838" w:h="11906" w:orient="landscape" w:code="9"/>
          <w:pgMar w:top="1418" w:right="1418" w:bottom="1134" w:left="1418" w:header="709" w:footer="709" w:gutter="0"/>
          <w:cols w:sep="1" w:space="709"/>
          <w:docGrid w:linePitch="360"/>
        </w:sectPr>
      </w:pP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663"/>
      </w:tblGrid>
      <w:tr w:rsidR="007F5F40" w:rsidRPr="007F5F40" w14:paraId="47020AE6" w14:textId="77777777" w:rsidTr="00803CB1">
        <w:tc>
          <w:tcPr>
            <w:tcW w:w="6663" w:type="dxa"/>
          </w:tcPr>
          <w:p w14:paraId="3657A39A" w14:textId="77777777" w:rsidR="001C2CC3" w:rsidRPr="007F5F40" w:rsidRDefault="001C2CC3" w:rsidP="00A918B7">
            <w:pPr>
              <w:pStyle w:val="Zusatzinfoberschrift"/>
              <w:spacing w:line="276" w:lineRule="auto"/>
              <w:rPr>
                <w:rStyle w:val="Hervorhebung"/>
                <w:rFonts w:asciiTheme="minorHAnsi" w:hAnsiTheme="minorHAnsi" w:cstheme="minorHAnsi"/>
                <w:i/>
              </w:rPr>
            </w:pPr>
            <w:r w:rsidRPr="007F5F40">
              <w:rPr>
                <w:rStyle w:val="Hervorhebung"/>
                <w:rFonts w:asciiTheme="minorHAnsi" w:hAnsiTheme="minorHAnsi" w:cstheme="minorHAnsi"/>
                <w:i/>
              </w:rPr>
              <w:t>Anmerkung:</w:t>
            </w:r>
          </w:p>
          <w:p w14:paraId="5B2C2130" w14:textId="71ACADE4" w:rsidR="001C2CC3" w:rsidRPr="007F5F40" w:rsidRDefault="001C2CC3" w:rsidP="00A918B7">
            <w:pPr>
              <w:pStyle w:val="Zusatzinfo"/>
              <w:spacing w:line="276" w:lineRule="auto"/>
              <w:rPr>
                <w:rStyle w:val="Hervorhebung"/>
                <w:rFonts w:asciiTheme="minorHAnsi" w:hAnsiTheme="minorHAnsi" w:cstheme="minorHAnsi"/>
                <w:i/>
              </w:rPr>
            </w:pPr>
            <w:r w:rsidRPr="007F5F40">
              <w:rPr>
                <w:rFonts w:cs="Arial"/>
              </w:rPr>
              <w:t xml:space="preserve">Krankenfahrzeuge der Feuerwehr / Fahrzeuge des Rettungsdienstes können den </w:t>
            </w:r>
            <w:r w:rsidR="00A918B7" w:rsidRPr="007F5F40">
              <w:rPr>
                <w:rFonts w:cs="Arial"/>
              </w:rPr>
              <w:t>T</w:t>
            </w:r>
            <w:r w:rsidR="007322B6" w:rsidRPr="007F5F40">
              <w:rPr>
                <w:rFonts w:cs="Arial"/>
              </w:rPr>
              <w:t>eilnehmern</w:t>
            </w:r>
            <w:r w:rsidRPr="007F5F40">
              <w:rPr>
                <w:rFonts w:cs="Arial"/>
              </w:rPr>
              <w:t xml:space="preserve"> in Zusammenarbeit mit dem örtlich zuständigen Rettungsdienst vorgestellt werden.</w:t>
            </w:r>
          </w:p>
        </w:tc>
      </w:tr>
    </w:tbl>
    <w:p w14:paraId="3468F8F0" w14:textId="77777777" w:rsidR="001C2CC3" w:rsidRPr="007F5F40" w:rsidRDefault="001C2CC3" w:rsidP="0074644E">
      <w:pPr>
        <w:pStyle w:val="berschrift1"/>
        <w:spacing w:before="360"/>
        <w:rPr>
          <w:rFonts w:asciiTheme="minorHAnsi" w:hAnsiTheme="minorHAnsi" w:cstheme="minorHAnsi"/>
        </w:rPr>
      </w:pPr>
      <w:r w:rsidRPr="007F5F40">
        <w:rPr>
          <w:rFonts w:asciiTheme="minorHAnsi" w:hAnsiTheme="minorHAnsi" w:cstheme="minorHAnsi"/>
        </w:rPr>
        <w:t>Begrüßung</w:t>
      </w:r>
    </w:p>
    <w:p w14:paraId="3A22F1CB" w14:textId="77777777" w:rsidR="001C2CC3" w:rsidRPr="007F5F40" w:rsidRDefault="001C2CC3" w:rsidP="0074644E">
      <w:pPr>
        <w:pStyle w:val="Listenabsatz"/>
        <w:numPr>
          <w:ilvl w:val="0"/>
          <w:numId w:val="30"/>
        </w:numPr>
        <w:spacing w:before="120" w:line="276" w:lineRule="auto"/>
        <w:ind w:left="340" w:hanging="340"/>
        <w:contextualSpacing w:val="0"/>
        <w:rPr>
          <w:rFonts w:asciiTheme="minorHAnsi" w:hAnsiTheme="minorHAnsi" w:cstheme="minorHAnsi"/>
        </w:rPr>
      </w:pPr>
      <w:r w:rsidRPr="007F5F40">
        <w:rPr>
          <w:rFonts w:asciiTheme="minorHAnsi" w:hAnsiTheme="minorHAnsi" w:cstheme="minorHAnsi"/>
        </w:rPr>
        <w:t>Hinweise zum Ablauf der Fahrzeugeinweisung</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663"/>
      </w:tblGrid>
      <w:tr w:rsidR="007F5F40" w:rsidRPr="007F5F40" w14:paraId="258EE876" w14:textId="77777777" w:rsidTr="00803CB1">
        <w:tc>
          <w:tcPr>
            <w:tcW w:w="6663" w:type="dxa"/>
          </w:tcPr>
          <w:p w14:paraId="69A2D415" w14:textId="77777777" w:rsidR="001C2CC3" w:rsidRPr="007F5F40" w:rsidRDefault="001C2CC3" w:rsidP="00A918B7">
            <w:pPr>
              <w:pStyle w:val="Zusatzinfoberschrift"/>
              <w:spacing w:line="276" w:lineRule="auto"/>
              <w:rPr>
                <w:rStyle w:val="Hervorhebung"/>
                <w:rFonts w:asciiTheme="minorHAnsi" w:hAnsiTheme="minorHAnsi" w:cstheme="minorHAnsi"/>
                <w:i/>
              </w:rPr>
            </w:pPr>
            <w:r w:rsidRPr="007F5F40">
              <w:rPr>
                <w:rStyle w:val="Hervorhebung"/>
                <w:rFonts w:asciiTheme="minorHAnsi" w:hAnsiTheme="minorHAnsi" w:cstheme="minorHAnsi"/>
                <w:i/>
              </w:rPr>
              <w:t>Anmerkung:</w:t>
            </w:r>
          </w:p>
          <w:p w14:paraId="26AF1394" w14:textId="77777777" w:rsidR="001C2CC3" w:rsidRPr="007F5F40" w:rsidRDefault="001C2CC3" w:rsidP="00A918B7">
            <w:pPr>
              <w:pStyle w:val="Zusatzinfo"/>
              <w:spacing w:line="276" w:lineRule="auto"/>
              <w:rPr>
                <w:rStyle w:val="Hervorhebung"/>
                <w:rFonts w:asciiTheme="minorHAnsi" w:hAnsiTheme="minorHAnsi" w:cstheme="minorHAnsi"/>
                <w:i/>
              </w:rPr>
            </w:pPr>
            <w:r w:rsidRPr="007F5F40">
              <w:rPr>
                <w:rFonts w:asciiTheme="minorHAnsi" w:hAnsiTheme="minorHAnsi" w:cstheme="minorHAnsi"/>
              </w:rPr>
              <w:t>Gegebenenfalls kann an einen vorhergehenden Lehrvortrag zum Thema „Sonderfahrzeuge“ angeknüpft werden.</w:t>
            </w:r>
          </w:p>
        </w:tc>
      </w:tr>
    </w:tbl>
    <w:p w14:paraId="7678CC95" w14:textId="77777777" w:rsidR="001C2CC3" w:rsidRPr="007F5F40" w:rsidRDefault="001C2CC3" w:rsidP="0074644E">
      <w:pPr>
        <w:pStyle w:val="berschrift1"/>
        <w:spacing w:before="360"/>
        <w:rPr>
          <w:rFonts w:asciiTheme="minorHAnsi" w:hAnsiTheme="minorHAnsi" w:cstheme="minorHAnsi"/>
        </w:rPr>
      </w:pPr>
      <w:r w:rsidRPr="007F5F40">
        <w:rPr>
          <w:rFonts w:asciiTheme="minorHAnsi" w:hAnsiTheme="minorHAnsi" w:cstheme="minorHAnsi"/>
        </w:rPr>
        <w:t>Typ des Fahrzeuges</w:t>
      </w:r>
    </w:p>
    <w:p w14:paraId="134D688B" w14:textId="77777777" w:rsidR="001C2CC3" w:rsidRPr="007F5F40" w:rsidRDefault="001C2CC3" w:rsidP="001C2CC3">
      <w:pPr>
        <w:pStyle w:val="Listenabsatz"/>
        <w:numPr>
          <w:ilvl w:val="0"/>
          <w:numId w:val="22"/>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Kraftfahrzeug-Gruppe </w:t>
      </w:r>
      <w:r w:rsidRPr="007F5F40">
        <w:rPr>
          <w:rFonts w:asciiTheme="minorHAnsi" w:hAnsiTheme="minorHAnsi" w:cstheme="minorHAnsi"/>
          <w:i/>
        </w:rPr>
        <w:t>(Krankenfahrzeuge der Feuerwehr)</w:t>
      </w:r>
    </w:p>
    <w:p w14:paraId="1BB04C14" w14:textId="77777777" w:rsidR="001C2CC3" w:rsidRPr="007F5F40" w:rsidRDefault="001C2CC3" w:rsidP="001C2CC3">
      <w:pPr>
        <w:pStyle w:val="Listenabsatz"/>
        <w:numPr>
          <w:ilvl w:val="0"/>
          <w:numId w:val="22"/>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Bezeichnung gemäß Norm </w:t>
      </w:r>
      <w:r w:rsidRPr="007F5F40">
        <w:rPr>
          <w:rFonts w:asciiTheme="minorHAnsi" w:hAnsiTheme="minorHAnsi" w:cstheme="minorHAnsi"/>
          <w:i/>
        </w:rPr>
        <w:t>(RTW, KTW, NEF, …)</w:t>
      </w:r>
    </w:p>
    <w:p w14:paraId="55635BDA" w14:textId="77777777" w:rsidR="001C2CC3" w:rsidRPr="007F5F40" w:rsidRDefault="001C2CC3" w:rsidP="001C2CC3">
      <w:pPr>
        <w:pStyle w:val="Listenabsatz"/>
        <w:numPr>
          <w:ilvl w:val="0"/>
          <w:numId w:val="22"/>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örtliche Bezeichnung </w:t>
      </w:r>
      <w:r w:rsidRPr="007F5F40">
        <w:rPr>
          <w:rFonts w:asciiTheme="minorHAnsi" w:hAnsiTheme="minorHAnsi" w:cstheme="minorHAnsi"/>
          <w:i/>
        </w:rPr>
        <w:t>(Funkrufnamen, …)</w:t>
      </w:r>
    </w:p>
    <w:p w14:paraId="5FC7AA10" w14:textId="77777777" w:rsidR="001C2CC3" w:rsidRPr="007F5F40" w:rsidRDefault="001C2CC3" w:rsidP="0074644E">
      <w:pPr>
        <w:pStyle w:val="berschrift1"/>
        <w:spacing w:before="360"/>
        <w:rPr>
          <w:rFonts w:asciiTheme="minorHAnsi" w:hAnsiTheme="minorHAnsi" w:cstheme="minorHAnsi"/>
        </w:rPr>
      </w:pPr>
      <w:r w:rsidRPr="007F5F40">
        <w:rPr>
          <w:rFonts w:asciiTheme="minorHAnsi" w:hAnsiTheme="minorHAnsi" w:cstheme="minorHAnsi"/>
        </w:rPr>
        <w:t>Erkennungsmerkmale des Fahrzeuges</w:t>
      </w:r>
    </w:p>
    <w:p w14:paraId="09D408EC" w14:textId="77777777" w:rsidR="001C2CC3" w:rsidRPr="007F5F40" w:rsidRDefault="001C2CC3" w:rsidP="001C2CC3">
      <w:pPr>
        <w:pStyle w:val="Listenabsatz"/>
        <w:numPr>
          <w:ilvl w:val="0"/>
          <w:numId w:val="23"/>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äußere Fahrzeugmerkmale</w:t>
      </w:r>
      <w:r w:rsidR="00923176" w:rsidRPr="007F5F40">
        <w:rPr>
          <w:rFonts w:asciiTheme="minorHAnsi" w:hAnsiTheme="minorHAnsi" w:cstheme="minorHAnsi"/>
        </w:rPr>
        <w:t xml:space="preserve"> </w:t>
      </w:r>
      <w:r w:rsidR="00923176" w:rsidRPr="007F5F40">
        <w:rPr>
          <w:rFonts w:asciiTheme="minorHAnsi" w:hAnsiTheme="minorHAnsi" w:cstheme="minorHAnsi"/>
          <w:i/>
        </w:rPr>
        <w:t>(Größe, Aufbauten Fahrgestell, …)</w:t>
      </w:r>
    </w:p>
    <w:p w14:paraId="266708CC" w14:textId="77777777" w:rsidR="001C2CC3" w:rsidRPr="007F5F40" w:rsidRDefault="001C2CC3" w:rsidP="001C2CC3">
      <w:pPr>
        <w:pStyle w:val="Listenabsatz"/>
        <w:numPr>
          <w:ilvl w:val="0"/>
          <w:numId w:val="23"/>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F</w:t>
      </w:r>
      <w:r w:rsidR="00923176" w:rsidRPr="007F5F40">
        <w:rPr>
          <w:rFonts w:asciiTheme="minorHAnsi" w:hAnsiTheme="minorHAnsi" w:cstheme="minorHAnsi"/>
        </w:rPr>
        <w:t>ahrer- und Patientenraum</w:t>
      </w:r>
      <w:r w:rsidRPr="007F5F40">
        <w:rPr>
          <w:rFonts w:asciiTheme="minorHAnsi" w:hAnsiTheme="minorHAnsi" w:cstheme="minorHAnsi"/>
        </w:rPr>
        <w:t xml:space="preserve"> </w:t>
      </w:r>
      <w:r w:rsidRPr="007F5F40">
        <w:rPr>
          <w:rFonts w:asciiTheme="minorHAnsi" w:hAnsiTheme="minorHAnsi" w:cstheme="minorHAnsi"/>
          <w:i/>
        </w:rPr>
        <w:t>(</w:t>
      </w:r>
      <w:r w:rsidR="00923176" w:rsidRPr="007F5F40">
        <w:rPr>
          <w:rFonts w:asciiTheme="minorHAnsi" w:hAnsiTheme="minorHAnsi" w:cstheme="minorHAnsi"/>
          <w:i/>
        </w:rPr>
        <w:t>Besatzung, …)</w:t>
      </w:r>
    </w:p>
    <w:p w14:paraId="59C94363" w14:textId="77777777" w:rsidR="001C2CC3" w:rsidRPr="007F5F40" w:rsidRDefault="001C2CC3" w:rsidP="001C2CC3">
      <w:pPr>
        <w:pStyle w:val="Listenabsatz"/>
        <w:numPr>
          <w:ilvl w:val="0"/>
          <w:numId w:val="23"/>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Einbauten</w:t>
      </w:r>
      <w:r w:rsidR="00923176" w:rsidRPr="007F5F40">
        <w:rPr>
          <w:rFonts w:asciiTheme="minorHAnsi" w:hAnsiTheme="minorHAnsi" w:cstheme="minorHAnsi"/>
        </w:rPr>
        <w:t xml:space="preserve"> </w:t>
      </w:r>
      <w:r w:rsidR="00923176" w:rsidRPr="007F5F40">
        <w:rPr>
          <w:rFonts w:asciiTheme="minorHAnsi" w:hAnsiTheme="minorHAnsi" w:cstheme="minorHAnsi"/>
          <w:i/>
        </w:rPr>
        <w:t>(</w:t>
      </w:r>
      <w:r w:rsidR="00810800" w:rsidRPr="007F5F40">
        <w:rPr>
          <w:rFonts w:asciiTheme="minorHAnsi" w:hAnsiTheme="minorHAnsi" w:cstheme="minorHAnsi"/>
          <w:i/>
        </w:rPr>
        <w:t xml:space="preserve">eine </w:t>
      </w:r>
      <w:r w:rsidR="00923176" w:rsidRPr="007F5F40">
        <w:rPr>
          <w:rFonts w:asciiTheme="minorHAnsi" w:hAnsiTheme="minorHAnsi" w:cstheme="minorHAnsi"/>
          <w:i/>
        </w:rPr>
        <w:t>von drei Seiten zugängliche Krankentragenhalterung, …)</w:t>
      </w:r>
    </w:p>
    <w:p w14:paraId="192B1F88" w14:textId="77777777" w:rsidR="001C2CC3" w:rsidRPr="007F5F40" w:rsidRDefault="001C2CC3" w:rsidP="00923176">
      <w:pPr>
        <w:pStyle w:val="berschrift1"/>
        <w:spacing w:before="0"/>
        <w:rPr>
          <w:rFonts w:asciiTheme="minorHAnsi" w:hAnsiTheme="minorHAnsi" w:cstheme="minorHAnsi"/>
        </w:rPr>
      </w:pPr>
      <w:r w:rsidRPr="007F5F40">
        <w:rPr>
          <w:rFonts w:asciiTheme="minorHAnsi" w:hAnsiTheme="minorHAnsi" w:cstheme="minorHAnsi"/>
        </w:rPr>
        <w:t>Verwendungsbereich des Fahrzeuges</w:t>
      </w:r>
    </w:p>
    <w:p w14:paraId="266573D5" w14:textId="77777777" w:rsidR="001C2CC3" w:rsidRPr="007F5F40" w:rsidRDefault="00923176" w:rsidP="001C2CC3">
      <w:pPr>
        <w:pStyle w:val="Listenabsatz"/>
        <w:numPr>
          <w:ilvl w:val="0"/>
          <w:numId w:val="24"/>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Transport von Patienten</w:t>
      </w:r>
    </w:p>
    <w:p w14:paraId="1D197A8A" w14:textId="77777777" w:rsidR="001C2CC3" w:rsidRPr="007F5F40" w:rsidRDefault="00923176" w:rsidP="001C2CC3">
      <w:pPr>
        <w:pStyle w:val="Listenabsatz"/>
        <w:numPr>
          <w:ilvl w:val="0"/>
          <w:numId w:val="24"/>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Transport, Behandlung und Überwachung von Notfallpatienten</w:t>
      </w:r>
    </w:p>
    <w:p w14:paraId="757EB089" w14:textId="77777777" w:rsidR="001C2CC3" w:rsidRPr="007F5F40" w:rsidRDefault="00923176" w:rsidP="001C2CC3">
      <w:pPr>
        <w:pStyle w:val="Listenabsatz"/>
        <w:numPr>
          <w:ilvl w:val="0"/>
          <w:numId w:val="24"/>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Transport eines Notarztes / einer Notärztin</w:t>
      </w:r>
    </w:p>
    <w:p w14:paraId="18475EA6" w14:textId="77777777" w:rsidR="001C2CC3" w:rsidRPr="007F5F40" w:rsidRDefault="00923176" w:rsidP="0074644E">
      <w:pPr>
        <w:pStyle w:val="berschrift1"/>
        <w:spacing w:before="360"/>
        <w:rPr>
          <w:rFonts w:asciiTheme="minorHAnsi" w:hAnsiTheme="minorHAnsi" w:cstheme="minorHAnsi"/>
        </w:rPr>
      </w:pPr>
      <w:r w:rsidRPr="007F5F40">
        <w:rPr>
          <w:rFonts w:asciiTheme="minorHAnsi" w:hAnsiTheme="minorHAnsi" w:cstheme="minorHAnsi"/>
        </w:rPr>
        <w:t>Ausrüstung</w:t>
      </w:r>
    </w:p>
    <w:p w14:paraId="0506C8EB" w14:textId="77777777" w:rsidR="001C2CC3" w:rsidRPr="007F5F40" w:rsidRDefault="00923176" w:rsidP="001C2CC3">
      <w:pPr>
        <w:pStyle w:val="Listenabsatz"/>
        <w:numPr>
          <w:ilvl w:val="0"/>
          <w:numId w:val="25"/>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medizinische Ausrüstung </w:t>
      </w:r>
      <w:r w:rsidRPr="007F5F40">
        <w:rPr>
          <w:rFonts w:asciiTheme="minorHAnsi" w:hAnsiTheme="minorHAnsi" w:cstheme="minorHAnsi"/>
          <w:i/>
        </w:rPr>
        <w:t>(Beatmung, Diagnostik, Kreislauf, …)</w:t>
      </w:r>
    </w:p>
    <w:p w14:paraId="7056A534" w14:textId="77777777" w:rsidR="001C2CC3" w:rsidRPr="007F5F40" w:rsidRDefault="00923176" w:rsidP="001C2CC3">
      <w:pPr>
        <w:pStyle w:val="Listenabsatz"/>
        <w:numPr>
          <w:ilvl w:val="0"/>
          <w:numId w:val="25"/>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technische Ausrüstung </w:t>
      </w:r>
      <w:r w:rsidRPr="007F5F40">
        <w:rPr>
          <w:rFonts w:asciiTheme="minorHAnsi" w:hAnsiTheme="minorHAnsi" w:cstheme="minorHAnsi"/>
          <w:i/>
        </w:rPr>
        <w:t>(Krankentrage, …)</w:t>
      </w:r>
    </w:p>
    <w:p w14:paraId="470CA0D2" w14:textId="77777777" w:rsidR="001C2CC3" w:rsidRPr="007F5F40" w:rsidRDefault="001C2CC3" w:rsidP="0074644E">
      <w:pPr>
        <w:pStyle w:val="berschrift1"/>
        <w:spacing w:before="360"/>
        <w:rPr>
          <w:rFonts w:asciiTheme="minorHAnsi" w:hAnsiTheme="minorHAnsi" w:cstheme="minorHAnsi"/>
        </w:rPr>
      </w:pPr>
      <w:r w:rsidRPr="007F5F40">
        <w:rPr>
          <w:rFonts w:asciiTheme="minorHAnsi" w:hAnsiTheme="minorHAnsi" w:cstheme="minorHAnsi"/>
        </w:rPr>
        <w:t>Nachbereitung</w:t>
      </w:r>
    </w:p>
    <w:p w14:paraId="4A82658A" w14:textId="77777777" w:rsidR="001C2CC3" w:rsidRPr="007F5F40" w:rsidRDefault="001C2CC3" w:rsidP="0074644E">
      <w:pPr>
        <w:pStyle w:val="Listenabsatz"/>
        <w:numPr>
          <w:ilvl w:val="0"/>
          <w:numId w:val="29"/>
        </w:numPr>
        <w:autoSpaceDE w:val="0"/>
        <w:autoSpaceDN w:val="0"/>
        <w:adjustRightInd w:val="0"/>
        <w:spacing w:before="120" w:line="276" w:lineRule="auto"/>
        <w:ind w:left="340" w:hanging="340"/>
        <w:contextualSpacing w:val="0"/>
        <w:rPr>
          <w:rFonts w:asciiTheme="minorHAnsi" w:hAnsiTheme="minorHAnsi" w:cstheme="minorHAnsi"/>
        </w:rPr>
      </w:pPr>
      <w:r w:rsidRPr="007F5F40">
        <w:rPr>
          <w:rFonts w:asciiTheme="minorHAnsi" w:hAnsiTheme="minorHAnsi" w:cstheme="minorHAnsi"/>
        </w:rPr>
        <w:t>Lernzielkontrolle</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663"/>
      </w:tblGrid>
      <w:tr w:rsidR="00923176" w:rsidRPr="007F5F40" w14:paraId="27019C2F" w14:textId="77777777" w:rsidTr="00852657">
        <w:tc>
          <w:tcPr>
            <w:tcW w:w="6663" w:type="dxa"/>
          </w:tcPr>
          <w:p w14:paraId="077E4364" w14:textId="77777777" w:rsidR="001C2CC3" w:rsidRPr="007F5F40" w:rsidRDefault="001C2CC3" w:rsidP="00A918B7">
            <w:pPr>
              <w:pStyle w:val="Zusatzinfoberschrift"/>
              <w:spacing w:line="276" w:lineRule="auto"/>
              <w:rPr>
                <w:rStyle w:val="Hervorhebung"/>
                <w:rFonts w:asciiTheme="minorHAnsi" w:hAnsiTheme="minorHAnsi" w:cstheme="minorHAnsi"/>
                <w:i/>
              </w:rPr>
            </w:pPr>
            <w:r w:rsidRPr="007F5F40">
              <w:rPr>
                <w:rStyle w:val="Hervorhebung"/>
                <w:rFonts w:asciiTheme="minorHAnsi" w:hAnsiTheme="minorHAnsi" w:cstheme="minorHAnsi"/>
                <w:i/>
              </w:rPr>
              <w:t>Anmerkung:</w:t>
            </w:r>
          </w:p>
          <w:p w14:paraId="11EC0828" w14:textId="47DA3B84" w:rsidR="001C2CC3" w:rsidRPr="007F5F40" w:rsidRDefault="001C2CC3" w:rsidP="00A918B7">
            <w:pPr>
              <w:pStyle w:val="Listenabsatz"/>
              <w:numPr>
                <w:ilvl w:val="0"/>
                <w:numId w:val="0"/>
              </w:numPr>
              <w:spacing w:before="120" w:after="120" w:line="276" w:lineRule="auto"/>
              <w:contextualSpacing w:val="0"/>
              <w:rPr>
                <w:rStyle w:val="Hervorhebung"/>
                <w:rFonts w:asciiTheme="minorHAnsi" w:hAnsiTheme="minorHAnsi" w:cstheme="minorHAnsi"/>
                <w:iCs w:val="0"/>
              </w:rPr>
            </w:pPr>
            <w:r w:rsidRPr="007F5F40">
              <w:rPr>
                <w:rFonts w:asciiTheme="minorHAnsi" w:hAnsiTheme="minorHAnsi" w:cstheme="minorHAnsi"/>
                <w:i/>
              </w:rPr>
              <w:t xml:space="preserve">Die </w:t>
            </w:r>
            <w:r w:rsidR="00A918B7" w:rsidRPr="007F5F40">
              <w:rPr>
                <w:rFonts w:asciiTheme="minorHAnsi" w:hAnsiTheme="minorHAnsi" w:cstheme="minorHAnsi"/>
                <w:i/>
              </w:rPr>
              <w:t>T</w:t>
            </w:r>
            <w:r w:rsidR="007322B6" w:rsidRPr="007F5F40">
              <w:rPr>
                <w:rFonts w:asciiTheme="minorHAnsi" w:hAnsiTheme="minorHAnsi" w:cstheme="minorHAnsi"/>
                <w:i/>
              </w:rPr>
              <w:t>eilnehmer</w:t>
            </w:r>
            <w:r w:rsidRPr="007F5F40">
              <w:rPr>
                <w:rFonts w:asciiTheme="minorHAnsi" w:hAnsiTheme="minorHAnsi" w:cstheme="minorHAnsi"/>
                <w:i/>
              </w:rPr>
              <w:t xml:space="preserve"> müssen die Anwendungsmöglichkeiten des Fahrzeuges beschreiben können.</w:t>
            </w:r>
          </w:p>
        </w:tc>
      </w:tr>
    </w:tbl>
    <w:p w14:paraId="03D16CA7" w14:textId="77777777" w:rsidR="000303BD" w:rsidRPr="007F5F40" w:rsidRDefault="000303BD" w:rsidP="000303BD">
      <w:pPr>
        <w:spacing w:before="0" w:after="0" w:line="240" w:lineRule="auto"/>
        <w:rPr>
          <w:rFonts w:asciiTheme="minorHAnsi" w:hAnsiTheme="minorHAnsi" w:cstheme="minorHAnsi"/>
        </w:rPr>
      </w:pPr>
    </w:p>
    <w:p w14:paraId="1441F147" w14:textId="77777777" w:rsidR="000303BD" w:rsidRPr="007F5F40" w:rsidRDefault="000303BD" w:rsidP="000303BD">
      <w:pPr>
        <w:spacing w:before="0" w:after="0" w:line="240" w:lineRule="auto"/>
        <w:rPr>
          <w:rFonts w:asciiTheme="minorHAnsi" w:hAnsiTheme="minorHAnsi" w:cstheme="minorHAnsi"/>
        </w:rPr>
      </w:pPr>
    </w:p>
    <w:p w14:paraId="40D1E385" w14:textId="77777777" w:rsidR="000303BD" w:rsidRPr="007F5F40" w:rsidRDefault="000303BD" w:rsidP="000303BD">
      <w:pPr>
        <w:spacing w:before="0" w:after="0" w:line="240" w:lineRule="auto"/>
        <w:rPr>
          <w:rFonts w:asciiTheme="minorHAnsi" w:hAnsiTheme="minorHAnsi" w:cstheme="minorHAnsi"/>
        </w:rPr>
      </w:pPr>
    </w:p>
    <w:p w14:paraId="4F123E08" w14:textId="77777777" w:rsidR="000303BD" w:rsidRPr="007F5F40" w:rsidRDefault="000303BD" w:rsidP="000303BD">
      <w:pPr>
        <w:spacing w:before="0" w:after="0" w:line="240" w:lineRule="auto"/>
        <w:rPr>
          <w:rFonts w:asciiTheme="minorHAnsi" w:hAnsiTheme="minorHAnsi" w:cstheme="minorHAnsi"/>
        </w:rPr>
      </w:pPr>
    </w:p>
    <w:p w14:paraId="09E29526" w14:textId="77777777" w:rsidR="000303BD" w:rsidRPr="007F5F40" w:rsidRDefault="000303BD" w:rsidP="000303BD">
      <w:pPr>
        <w:spacing w:before="0" w:after="0" w:line="240" w:lineRule="auto"/>
        <w:rPr>
          <w:rFonts w:asciiTheme="minorHAnsi" w:hAnsiTheme="minorHAnsi" w:cstheme="minorHAnsi"/>
        </w:rPr>
      </w:pPr>
    </w:p>
    <w:p w14:paraId="548076EB" w14:textId="77777777" w:rsidR="000303BD" w:rsidRPr="007F5F40" w:rsidRDefault="000303BD" w:rsidP="000303BD">
      <w:pPr>
        <w:spacing w:before="0" w:after="0" w:line="240" w:lineRule="auto"/>
        <w:rPr>
          <w:rFonts w:asciiTheme="minorHAnsi" w:hAnsiTheme="minorHAnsi" w:cstheme="minorHAnsi"/>
        </w:rPr>
      </w:pPr>
    </w:p>
    <w:p w14:paraId="5F5F0457" w14:textId="77777777" w:rsidR="000303BD" w:rsidRPr="007F5F40" w:rsidRDefault="000303BD" w:rsidP="000303BD">
      <w:pPr>
        <w:spacing w:before="0" w:after="0" w:line="240" w:lineRule="auto"/>
        <w:rPr>
          <w:rFonts w:asciiTheme="minorHAnsi" w:hAnsiTheme="minorHAnsi" w:cstheme="minorHAnsi"/>
        </w:rPr>
      </w:pPr>
    </w:p>
    <w:p w14:paraId="5B3657D1" w14:textId="77777777" w:rsidR="000303BD" w:rsidRPr="007F5F40" w:rsidRDefault="000303BD" w:rsidP="000303BD">
      <w:pPr>
        <w:spacing w:before="0" w:after="0" w:line="240" w:lineRule="auto"/>
        <w:rPr>
          <w:rFonts w:asciiTheme="minorHAnsi" w:hAnsiTheme="minorHAnsi" w:cstheme="minorHAnsi"/>
        </w:rPr>
      </w:pPr>
    </w:p>
    <w:p w14:paraId="4ED3E170" w14:textId="77777777" w:rsidR="00E7043F" w:rsidRPr="007F5F40" w:rsidRDefault="00E7043F" w:rsidP="000303BD">
      <w:pPr>
        <w:spacing w:before="0" w:after="0" w:line="240" w:lineRule="auto"/>
        <w:rPr>
          <w:rFonts w:asciiTheme="minorHAnsi" w:hAnsiTheme="minorHAnsi" w:cstheme="minorHAnsi"/>
        </w:rPr>
      </w:pPr>
    </w:p>
    <w:p w14:paraId="317C70D6" w14:textId="77777777" w:rsidR="00E7043F" w:rsidRPr="007F5F40" w:rsidRDefault="00E7043F" w:rsidP="000303BD">
      <w:pPr>
        <w:spacing w:before="0" w:after="0" w:line="240" w:lineRule="auto"/>
        <w:rPr>
          <w:rFonts w:asciiTheme="minorHAnsi" w:hAnsiTheme="minorHAnsi" w:cstheme="minorHAnsi"/>
        </w:rPr>
      </w:pPr>
    </w:p>
    <w:p w14:paraId="0E0191D8" w14:textId="77777777" w:rsidR="000303BD" w:rsidRPr="007F5F40" w:rsidRDefault="000303BD" w:rsidP="000303BD">
      <w:pPr>
        <w:spacing w:before="0" w:after="0" w:line="240" w:lineRule="auto"/>
        <w:rPr>
          <w:rFonts w:asciiTheme="minorHAnsi" w:hAnsiTheme="minorHAnsi" w:cstheme="minorHAnsi"/>
        </w:rPr>
        <w:sectPr w:rsidR="000303BD" w:rsidRPr="007F5F40" w:rsidSect="002831AB">
          <w:type w:val="continuous"/>
          <w:pgSz w:w="16838" w:h="11906" w:orient="landscape" w:code="9"/>
          <w:pgMar w:top="1418" w:right="1418" w:bottom="1134" w:left="1418" w:header="709" w:footer="709" w:gutter="0"/>
          <w:cols w:num="2" w:sep="1" w:space="709"/>
          <w:docGrid w:linePitch="360"/>
        </w:sectPr>
      </w:pPr>
    </w:p>
    <w:tbl>
      <w:tblPr>
        <w:tblW w:w="1403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7F5F40" w:rsidRPr="007F5F40" w14:paraId="68CFF339" w14:textId="77777777" w:rsidTr="00DF7703">
        <w:tc>
          <w:tcPr>
            <w:tcW w:w="14034" w:type="dxa"/>
            <w:tcBorders>
              <w:bottom w:val="single" w:sz="2" w:space="0" w:color="auto"/>
            </w:tcBorders>
            <w:shd w:val="clear" w:color="auto" w:fill="D9D9D9"/>
          </w:tcPr>
          <w:p w14:paraId="025DF014" w14:textId="77777777" w:rsidR="000303BD" w:rsidRPr="007F5F40" w:rsidRDefault="000303BD" w:rsidP="00E84A2A">
            <w:pPr>
              <w:spacing w:line="240" w:lineRule="auto"/>
              <w:rPr>
                <w:rFonts w:asciiTheme="minorHAnsi" w:hAnsiTheme="minorHAnsi" w:cstheme="minorHAnsi"/>
                <w:b/>
                <w:sz w:val="24"/>
                <w:szCs w:val="24"/>
              </w:rPr>
            </w:pPr>
            <w:r w:rsidRPr="007F5F40">
              <w:rPr>
                <w:rFonts w:asciiTheme="minorHAnsi" w:hAnsiTheme="minorHAnsi" w:cstheme="minorHAnsi"/>
                <w:b/>
                <w:sz w:val="24"/>
                <w:szCs w:val="24"/>
              </w:rPr>
              <w:lastRenderedPageBreak/>
              <w:t xml:space="preserve">Checkliste: </w:t>
            </w:r>
            <w:r w:rsidR="00923176" w:rsidRPr="007F5F40">
              <w:rPr>
                <w:rFonts w:asciiTheme="minorHAnsi" w:hAnsiTheme="minorHAnsi" w:cstheme="minorHAnsi"/>
                <w:b/>
                <w:sz w:val="24"/>
                <w:szCs w:val="24"/>
              </w:rPr>
              <w:t>Gerätewagen Gefahrgut</w:t>
            </w:r>
          </w:p>
        </w:tc>
      </w:tr>
    </w:tbl>
    <w:p w14:paraId="0CB2C840" w14:textId="77777777" w:rsidR="000303BD" w:rsidRPr="007F5F40" w:rsidRDefault="000303BD" w:rsidP="0021672B">
      <w:pPr>
        <w:autoSpaceDE w:val="0"/>
        <w:autoSpaceDN w:val="0"/>
        <w:adjustRightInd w:val="0"/>
        <w:spacing w:before="40" w:after="40" w:line="240" w:lineRule="auto"/>
        <w:rPr>
          <w:rFonts w:asciiTheme="minorHAnsi" w:hAnsiTheme="minorHAnsi" w:cstheme="minorHAnsi"/>
          <w:b/>
          <w:sz w:val="16"/>
          <w:szCs w:val="16"/>
        </w:rPr>
      </w:pPr>
    </w:p>
    <w:p w14:paraId="41B8F101" w14:textId="77777777" w:rsidR="000303BD" w:rsidRPr="007F5F40" w:rsidRDefault="000303BD" w:rsidP="0021672B">
      <w:pPr>
        <w:autoSpaceDE w:val="0"/>
        <w:autoSpaceDN w:val="0"/>
        <w:adjustRightInd w:val="0"/>
        <w:spacing w:before="40" w:after="40" w:line="240" w:lineRule="auto"/>
        <w:rPr>
          <w:rFonts w:asciiTheme="minorHAnsi" w:hAnsiTheme="minorHAnsi" w:cstheme="minorHAnsi"/>
          <w:b/>
          <w:sz w:val="16"/>
          <w:szCs w:val="16"/>
        </w:rPr>
        <w:sectPr w:rsidR="000303BD" w:rsidRPr="007F5F40" w:rsidSect="002831AB">
          <w:type w:val="continuous"/>
          <w:pgSz w:w="16838" w:h="11906" w:orient="landscape" w:code="9"/>
          <w:pgMar w:top="1418" w:right="1418" w:bottom="1134" w:left="1418" w:header="709" w:footer="709" w:gutter="0"/>
          <w:cols w:sep="1" w:space="709"/>
          <w:docGrid w:linePitch="360"/>
        </w:sectPr>
      </w:pPr>
    </w:p>
    <w:p w14:paraId="6F027E37" w14:textId="77777777" w:rsidR="000E3404" w:rsidRPr="007F5F40" w:rsidRDefault="000E3404" w:rsidP="000E3404">
      <w:pPr>
        <w:pStyle w:val="berschrift1"/>
        <w:spacing w:before="0"/>
        <w:rPr>
          <w:rFonts w:asciiTheme="minorHAnsi" w:hAnsiTheme="minorHAnsi" w:cstheme="minorHAnsi"/>
        </w:rPr>
      </w:pPr>
      <w:r w:rsidRPr="007F5F40">
        <w:rPr>
          <w:rFonts w:asciiTheme="minorHAnsi" w:hAnsiTheme="minorHAnsi" w:cstheme="minorHAnsi"/>
        </w:rPr>
        <w:t>Begrüßung</w:t>
      </w:r>
    </w:p>
    <w:p w14:paraId="4DB0EF6D" w14:textId="77777777" w:rsidR="000E3404" w:rsidRPr="007F5F40" w:rsidRDefault="000E3404" w:rsidP="000E3404">
      <w:pPr>
        <w:pStyle w:val="Listenabsatz"/>
        <w:numPr>
          <w:ilvl w:val="0"/>
          <w:numId w:val="30"/>
        </w:numPr>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Hinweise zum Ablauf der Fahrzeugeinweisung</w:t>
      </w:r>
    </w:p>
    <w:p w14:paraId="17DE14B9" w14:textId="77777777" w:rsidR="000E3404" w:rsidRPr="007F5F40" w:rsidRDefault="000E3404" w:rsidP="0021672B">
      <w:pPr>
        <w:pStyle w:val="Listenabsatz"/>
        <w:numPr>
          <w:ilvl w:val="0"/>
          <w:numId w:val="30"/>
        </w:numPr>
        <w:spacing w:before="120" w:after="200" w:line="276" w:lineRule="auto"/>
        <w:ind w:left="340" w:hanging="340"/>
        <w:contextualSpacing w:val="0"/>
        <w:rPr>
          <w:rFonts w:asciiTheme="minorHAnsi" w:hAnsiTheme="minorHAnsi" w:cstheme="minorHAnsi"/>
        </w:rPr>
      </w:pPr>
      <w:r w:rsidRPr="007F5F40">
        <w:rPr>
          <w:rFonts w:asciiTheme="minorHAnsi" w:hAnsiTheme="minorHAnsi" w:cstheme="minorHAnsi"/>
        </w:rPr>
        <w:t>Belehrung bezüglich erforderlicher Unfallverhütungsmaßnahmen</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663"/>
      </w:tblGrid>
      <w:tr w:rsidR="007F5F40" w:rsidRPr="007F5F40" w14:paraId="26773944" w14:textId="77777777" w:rsidTr="00803CB1">
        <w:tc>
          <w:tcPr>
            <w:tcW w:w="6663" w:type="dxa"/>
          </w:tcPr>
          <w:p w14:paraId="3DCDB4CE" w14:textId="77777777" w:rsidR="000E3404" w:rsidRPr="007F5F40" w:rsidRDefault="000E3404" w:rsidP="00A918B7">
            <w:pPr>
              <w:pStyle w:val="Zusatzinfoberschrift"/>
              <w:spacing w:line="276" w:lineRule="auto"/>
              <w:rPr>
                <w:rStyle w:val="Hervorhebung"/>
                <w:rFonts w:asciiTheme="minorHAnsi" w:hAnsiTheme="minorHAnsi" w:cstheme="minorHAnsi"/>
                <w:i/>
              </w:rPr>
            </w:pPr>
            <w:r w:rsidRPr="007F5F40">
              <w:rPr>
                <w:rStyle w:val="Hervorhebung"/>
                <w:rFonts w:asciiTheme="minorHAnsi" w:hAnsiTheme="minorHAnsi" w:cstheme="minorHAnsi"/>
                <w:i/>
              </w:rPr>
              <w:t>Anmerkung:</w:t>
            </w:r>
          </w:p>
          <w:p w14:paraId="179E1423" w14:textId="77777777" w:rsidR="000E3404" w:rsidRPr="007F5F40" w:rsidRDefault="000E3404" w:rsidP="00A918B7">
            <w:pPr>
              <w:pStyle w:val="Zusatzinfo"/>
              <w:spacing w:line="276" w:lineRule="auto"/>
              <w:rPr>
                <w:rStyle w:val="Hervorhebung"/>
                <w:rFonts w:asciiTheme="minorHAnsi" w:hAnsiTheme="minorHAnsi" w:cstheme="minorHAnsi"/>
                <w:i/>
              </w:rPr>
            </w:pPr>
            <w:r w:rsidRPr="007F5F40">
              <w:rPr>
                <w:rFonts w:asciiTheme="minorHAnsi" w:hAnsiTheme="minorHAnsi" w:cstheme="minorHAnsi"/>
              </w:rPr>
              <w:t>Gegebenenfalls kann an einen vorhergehenden Lehrvortrag zum Thema „Sonderfahrzeuge“ angeknüpft werden.</w:t>
            </w:r>
          </w:p>
        </w:tc>
      </w:tr>
    </w:tbl>
    <w:p w14:paraId="46DCA22C" w14:textId="77777777" w:rsidR="000E3404" w:rsidRPr="007F5F40" w:rsidRDefault="000E3404" w:rsidP="0021672B">
      <w:pPr>
        <w:pStyle w:val="berschrift1"/>
        <w:spacing w:before="320"/>
        <w:rPr>
          <w:rFonts w:asciiTheme="minorHAnsi" w:hAnsiTheme="minorHAnsi" w:cstheme="minorHAnsi"/>
        </w:rPr>
      </w:pPr>
      <w:r w:rsidRPr="007F5F40">
        <w:rPr>
          <w:rFonts w:asciiTheme="minorHAnsi" w:hAnsiTheme="minorHAnsi" w:cstheme="minorHAnsi"/>
        </w:rPr>
        <w:t>Typ des Fahrzeuges</w:t>
      </w:r>
    </w:p>
    <w:p w14:paraId="19463BDE" w14:textId="77777777" w:rsidR="000E3404" w:rsidRPr="007F5F40" w:rsidRDefault="000E3404" w:rsidP="000E3404">
      <w:pPr>
        <w:pStyle w:val="Listenabsatz"/>
        <w:numPr>
          <w:ilvl w:val="0"/>
          <w:numId w:val="22"/>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Kraftfahrzeug-Gruppe </w:t>
      </w:r>
      <w:r w:rsidRPr="007F5F40">
        <w:rPr>
          <w:rFonts w:asciiTheme="minorHAnsi" w:hAnsiTheme="minorHAnsi" w:cstheme="minorHAnsi"/>
          <w:i/>
        </w:rPr>
        <w:t>(Gerätefahrzeuge Gefahrgut)</w:t>
      </w:r>
    </w:p>
    <w:p w14:paraId="36736ADF" w14:textId="77777777" w:rsidR="000E3404" w:rsidRPr="007F5F40" w:rsidRDefault="000E3404" w:rsidP="000E3404">
      <w:pPr>
        <w:pStyle w:val="Listenabsatz"/>
        <w:numPr>
          <w:ilvl w:val="0"/>
          <w:numId w:val="22"/>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Bezeichnung gemäß Norm</w:t>
      </w:r>
      <w:r w:rsidR="00561F02" w:rsidRPr="007F5F40">
        <w:rPr>
          <w:rFonts w:asciiTheme="minorHAnsi" w:hAnsiTheme="minorHAnsi" w:cstheme="minorHAnsi"/>
        </w:rPr>
        <w:t xml:space="preserve"> </w:t>
      </w:r>
      <w:r w:rsidR="00561F02" w:rsidRPr="007F5F40">
        <w:rPr>
          <w:rFonts w:asciiTheme="minorHAnsi" w:hAnsiTheme="minorHAnsi" w:cstheme="minorHAnsi"/>
          <w:i/>
        </w:rPr>
        <w:t>(GW-G, GW-G1, …)</w:t>
      </w:r>
    </w:p>
    <w:p w14:paraId="04D7C1D6" w14:textId="77777777" w:rsidR="000E3404" w:rsidRPr="007F5F40" w:rsidRDefault="000E3404" w:rsidP="000E3404">
      <w:pPr>
        <w:pStyle w:val="Listenabsatz"/>
        <w:numPr>
          <w:ilvl w:val="0"/>
          <w:numId w:val="22"/>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örtliche Bezeichnung</w:t>
      </w:r>
      <w:r w:rsidR="00561F02" w:rsidRPr="007F5F40">
        <w:rPr>
          <w:rFonts w:asciiTheme="minorHAnsi" w:hAnsiTheme="minorHAnsi" w:cstheme="minorHAnsi"/>
        </w:rPr>
        <w:t xml:space="preserve"> </w:t>
      </w:r>
      <w:r w:rsidR="00561F02" w:rsidRPr="007F5F40">
        <w:rPr>
          <w:rFonts w:asciiTheme="minorHAnsi" w:hAnsiTheme="minorHAnsi" w:cstheme="minorHAnsi"/>
          <w:i/>
        </w:rPr>
        <w:t>(Funkrufnamen, …)</w:t>
      </w:r>
    </w:p>
    <w:p w14:paraId="6433D388" w14:textId="77777777" w:rsidR="000E3404" w:rsidRPr="007F5F40" w:rsidRDefault="000E3404" w:rsidP="0021672B">
      <w:pPr>
        <w:pStyle w:val="berschrift1"/>
        <w:spacing w:before="320"/>
        <w:rPr>
          <w:rFonts w:asciiTheme="minorHAnsi" w:hAnsiTheme="minorHAnsi" w:cstheme="minorHAnsi"/>
        </w:rPr>
      </w:pPr>
      <w:r w:rsidRPr="007F5F40">
        <w:rPr>
          <w:rFonts w:asciiTheme="minorHAnsi" w:hAnsiTheme="minorHAnsi" w:cstheme="minorHAnsi"/>
        </w:rPr>
        <w:t>Erkennungsmerkmale des Fahrzeuges</w:t>
      </w:r>
    </w:p>
    <w:p w14:paraId="3346E95D" w14:textId="77777777" w:rsidR="000E3404" w:rsidRPr="007F5F40" w:rsidRDefault="000E3404" w:rsidP="000E3404">
      <w:pPr>
        <w:pStyle w:val="Listenabsatz"/>
        <w:numPr>
          <w:ilvl w:val="0"/>
          <w:numId w:val="23"/>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äußere Fahrzeugmerkmale</w:t>
      </w:r>
      <w:r w:rsidR="00561F02" w:rsidRPr="007F5F40">
        <w:rPr>
          <w:rFonts w:asciiTheme="minorHAnsi" w:hAnsiTheme="minorHAnsi" w:cstheme="minorHAnsi"/>
        </w:rPr>
        <w:t xml:space="preserve"> </w:t>
      </w:r>
      <w:r w:rsidR="00561F02" w:rsidRPr="007F5F40">
        <w:rPr>
          <w:rFonts w:asciiTheme="minorHAnsi" w:hAnsiTheme="minorHAnsi" w:cstheme="minorHAnsi"/>
          <w:i/>
        </w:rPr>
        <w:t>(Größe, Aufbau, …)</w:t>
      </w:r>
    </w:p>
    <w:p w14:paraId="42737046" w14:textId="77777777" w:rsidR="000E3404" w:rsidRPr="007F5F40" w:rsidRDefault="000E3404" w:rsidP="000E3404">
      <w:pPr>
        <w:pStyle w:val="Listenabsatz"/>
        <w:numPr>
          <w:ilvl w:val="0"/>
          <w:numId w:val="23"/>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Fahrgestell </w:t>
      </w:r>
      <w:r w:rsidRPr="007F5F40">
        <w:rPr>
          <w:rFonts w:asciiTheme="minorHAnsi" w:hAnsiTheme="minorHAnsi" w:cstheme="minorHAnsi"/>
          <w:i/>
        </w:rPr>
        <w:t>(Straße)</w:t>
      </w:r>
    </w:p>
    <w:p w14:paraId="61A6FEF3" w14:textId="77777777" w:rsidR="000E3404" w:rsidRPr="007F5F40" w:rsidRDefault="000E3404" w:rsidP="000E3404">
      <w:pPr>
        <w:pStyle w:val="Listenabsatz"/>
        <w:numPr>
          <w:ilvl w:val="0"/>
          <w:numId w:val="23"/>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Fahrerraum </w:t>
      </w:r>
      <w:r w:rsidRPr="007F5F40">
        <w:rPr>
          <w:rFonts w:asciiTheme="minorHAnsi" w:hAnsiTheme="minorHAnsi" w:cstheme="minorHAnsi"/>
          <w:i/>
        </w:rPr>
        <w:t>(Trupp)</w:t>
      </w:r>
    </w:p>
    <w:p w14:paraId="5E8FA218" w14:textId="77777777" w:rsidR="000E3404" w:rsidRPr="007F5F40" w:rsidRDefault="000E3404" w:rsidP="000E3404">
      <w:pPr>
        <w:pStyle w:val="Listenabsatz"/>
        <w:numPr>
          <w:ilvl w:val="0"/>
          <w:numId w:val="23"/>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Aufbauten, Anbauten, Einbauten</w:t>
      </w:r>
      <w:r w:rsidR="00C4501E" w:rsidRPr="007F5F40">
        <w:rPr>
          <w:rFonts w:asciiTheme="minorHAnsi" w:hAnsiTheme="minorHAnsi" w:cstheme="minorHAnsi"/>
        </w:rPr>
        <w:t xml:space="preserve"> </w:t>
      </w:r>
      <w:r w:rsidR="00C4501E" w:rsidRPr="007F5F40">
        <w:rPr>
          <w:rFonts w:asciiTheme="minorHAnsi" w:hAnsiTheme="minorHAnsi" w:cstheme="minorHAnsi"/>
          <w:i/>
        </w:rPr>
        <w:t>(Lichtmast, …)</w:t>
      </w:r>
    </w:p>
    <w:p w14:paraId="474A4930" w14:textId="77777777" w:rsidR="000E3404" w:rsidRPr="007F5F40" w:rsidRDefault="000E3404" w:rsidP="0021672B">
      <w:pPr>
        <w:pStyle w:val="berschrift1"/>
        <w:spacing w:before="320"/>
        <w:rPr>
          <w:rFonts w:asciiTheme="minorHAnsi" w:hAnsiTheme="minorHAnsi" w:cstheme="minorHAnsi"/>
        </w:rPr>
      </w:pPr>
      <w:r w:rsidRPr="007F5F40">
        <w:rPr>
          <w:rFonts w:asciiTheme="minorHAnsi" w:hAnsiTheme="minorHAnsi" w:cstheme="minorHAnsi"/>
        </w:rPr>
        <w:t>Verwendungsbereich des Fahrzeuges</w:t>
      </w:r>
    </w:p>
    <w:p w14:paraId="07E68172" w14:textId="77777777" w:rsidR="000E3404" w:rsidRPr="007F5F40" w:rsidRDefault="00C4501E" w:rsidP="000E3404">
      <w:pPr>
        <w:pStyle w:val="Listenabsatz"/>
        <w:numPr>
          <w:ilvl w:val="0"/>
          <w:numId w:val="24"/>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Nachweis von gefährlichen Stoffen</w:t>
      </w:r>
    </w:p>
    <w:p w14:paraId="31009F13" w14:textId="77777777" w:rsidR="000E3404" w:rsidRPr="007F5F40" w:rsidRDefault="00C4501E" w:rsidP="000E3404">
      <w:pPr>
        <w:pStyle w:val="Listenabsatz"/>
        <w:numPr>
          <w:ilvl w:val="0"/>
          <w:numId w:val="24"/>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Auffangen, Umpumpen und Zwischenlagern von gefährlichen Stoffen</w:t>
      </w:r>
    </w:p>
    <w:p w14:paraId="4FE47CD7" w14:textId="77777777" w:rsidR="000E3404" w:rsidRPr="007F5F40" w:rsidRDefault="00C4501E" w:rsidP="000E3404">
      <w:pPr>
        <w:pStyle w:val="Listenabsatz"/>
        <w:numPr>
          <w:ilvl w:val="0"/>
          <w:numId w:val="24"/>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Eindämmen und Abdichten von Leckagen</w:t>
      </w:r>
    </w:p>
    <w:p w14:paraId="0B9616C1" w14:textId="77777777" w:rsidR="000E3404" w:rsidRPr="007F5F40" w:rsidRDefault="000E3404" w:rsidP="0021672B">
      <w:pPr>
        <w:pStyle w:val="berschrift1"/>
        <w:spacing w:before="360"/>
        <w:rPr>
          <w:rFonts w:asciiTheme="minorHAnsi" w:hAnsiTheme="minorHAnsi" w:cstheme="minorHAnsi"/>
        </w:rPr>
      </w:pPr>
      <w:r w:rsidRPr="007F5F40">
        <w:rPr>
          <w:rFonts w:asciiTheme="minorHAnsi" w:hAnsiTheme="minorHAnsi" w:cstheme="minorHAnsi"/>
        </w:rPr>
        <w:t>Feuerwehrtechnische Beladung</w:t>
      </w:r>
    </w:p>
    <w:p w14:paraId="17F3AB01" w14:textId="77777777" w:rsidR="000E3404" w:rsidRPr="007F5F40" w:rsidRDefault="000E3404" w:rsidP="000E3404">
      <w:pPr>
        <w:pStyle w:val="Listenabsatz"/>
        <w:numPr>
          <w:ilvl w:val="0"/>
          <w:numId w:val="25"/>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Standardbeladung </w:t>
      </w:r>
      <w:r w:rsidR="00C4501E" w:rsidRPr="007F5F40">
        <w:rPr>
          <w:rFonts w:asciiTheme="minorHAnsi" w:hAnsiTheme="minorHAnsi" w:cstheme="minorHAnsi"/>
          <w:i/>
        </w:rPr>
        <w:t>(Schutzkleidung und Schutzgerät, …)</w:t>
      </w:r>
    </w:p>
    <w:p w14:paraId="79F40460" w14:textId="77777777" w:rsidR="000E3404" w:rsidRPr="007F5F40" w:rsidRDefault="000E3404" w:rsidP="000E3404">
      <w:pPr>
        <w:pStyle w:val="Listenabsatz"/>
        <w:numPr>
          <w:ilvl w:val="0"/>
          <w:numId w:val="25"/>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Beladung nach örtlichen Belangen</w:t>
      </w:r>
      <w:r w:rsidR="00C4501E" w:rsidRPr="007F5F40">
        <w:rPr>
          <w:rFonts w:asciiTheme="minorHAnsi" w:hAnsiTheme="minorHAnsi" w:cstheme="minorHAnsi"/>
        </w:rPr>
        <w:t xml:space="preserve"> </w:t>
      </w:r>
      <w:r w:rsidR="00C4501E" w:rsidRPr="007F5F40">
        <w:rPr>
          <w:rFonts w:asciiTheme="minorHAnsi" w:hAnsiTheme="minorHAnsi" w:cstheme="minorHAnsi"/>
          <w:i/>
        </w:rPr>
        <w:t>(Dekontamination, …)</w:t>
      </w:r>
    </w:p>
    <w:p w14:paraId="2158CDDD" w14:textId="77777777" w:rsidR="000E3404" w:rsidRPr="007F5F40" w:rsidRDefault="000E3404" w:rsidP="0021672B">
      <w:pPr>
        <w:pStyle w:val="berschrift1"/>
        <w:spacing w:before="360"/>
        <w:rPr>
          <w:rFonts w:asciiTheme="minorHAnsi" w:hAnsiTheme="minorHAnsi" w:cstheme="minorHAnsi"/>
        </w:rPr>
      </w:pPr>
      <w:r w:rsidRPr="007F5F40">
        <w:rPr>
          <w:rFonts w:asciiTheme="minorHAnsi" w:hAnsiTheme="minorHAnsi" w:cstheme="minorHAnsi"/>
        </w:rPr>
        <w:t>Unterbringung der feuerwehrtechnischen Beladung</w:t>
      </w:r>
    </w:p>
    <w:p w14:paraId="66DE5BD8" w14:textId="77777777" w:rsidR="000E3404" w:rsidRPr="007F5F40" w:rsidRDefault="000E3404" w:rsidP="000E3404">
      <w:pPr>
        <w:pStyle w:val="Listenabsatz"/>
        <w:numPr>
          <w:ilvl w:val="0"/>
          <w:numId w:val="26"/>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 xml:space="preserve">Fahrerraum </w:t>
      </w:r>
    </w:p>
    <w:p w14:paraId="7B764F06" w14:textId="77777777" w:rsidR="000E3404" w:rsidRPr="007F5F40" w:rsidRDefault="000E3404" w:rsidP="000E3404">
      <w:pPr>
        <w:pStyle w:val="Listenabsatz"/>
        <w:numPr>
          <w:ilvl w:val="0"/>
          <w:numId w:val="26"/>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 xml:space="preserve">Geräteräume links </w:t>
      </w:r>
    </w:p>
    <w:p w14:paraId="04C2860E" w14:textId="77777777" w:rsidR="000E3404" w:rsidRPr="007F5F40" w:rsidRDefault="000E3404" w:rsidP="000E3404">
      <w:pPr>
        <w:pStyle w:val="Listenabsatz"/>
        <w:numPr>
          <w:ilvl w:val="0"/>
          <w:numId w:val="26"/>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 xml:space="preserve">Geräteräume rechts </w:t>
      </w:r>
    </w:p>
    <w:p w14:paraId="359D77B7" w14:textId="77777777" w:rsidR="000E3404" w:rsidRPr="007F5F40" w:rsidRDefault="000E3404" w:rsidP="000E3404">
      <w:pPr>
        <w:pStyle w:val="Listenabsatz"/>
        <w:numPr>
          <w:ilvl w:val="0"/>
          <w:numId w:val="26"/>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 xml:space="preserve">Geräteraum Rückseite </w:t>
      </w:r>
    </w:p>
    <w:p w14:paraId="75067CE5" w14:textId="77777777" w:rsidR="000E3404" w:rsidRPr="007F5F40" w:rsidRDefault="000E3404" w:rsidP="000E3404">
      <w:pPr>
        <w:pStyle w:val="Listenabsatz"/>
        <w:numPr>
          <w:ilvl w:val="0"/>
          <w:numId w:val="26"/>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sonstige Stellen </w:t>
      </w:r>
      <w:r w:rsidRPr="007F5F40">
        <w:rPr>
          <w:rFonts w:asciiTheme="minorHAnsi" w:hAnsiTheme="minorHAnsi" w:cstheme="minorHAnsi"/>
          <w:i/>
        </w:rPr>
        <w:t>(unter dem Aufbau, …)</w:t>
      </w:r>
    </w:p>
    <w:p w14:paraId="14F26018" w14:textId="77777777" w:rsidR="000E3404" w:rsidRPr="007F5F40" w:rsidRDefault="000E3404" w:rsidP="0021672B">
      <w:pPr>
        <w:pStyle w:val="berschrift1"/>
        <w:spacing w:before="360"/>
        <w:rPr>
          <w:rFonts w:asciiTheme="minorHAnsi" w:hAnsiTheme="minorHAnsi" w:cstheme="minorHAnsi"/>
        </w:rPr>
      </w:pPr>
      <w:r w:rsidRPr="007F5F40">
        <w:rPr>
          <w:rFonts w:asciiTheme="minorHAnsi" w:hAnsiTheme="minorHAnsi" w:cstheme="minorHAnsi"/>
        </w:rPr>
        <w:t>Entnahme besonderer Ausrüstungen und Geräte</w:t>
      </w:r>
    </w:p>
    <w:p w14:paraId="315D38C9" w14:textId="77777777" w:rsidR="000E3404" w:rsidRPr="007F5F40" w:rsidRDefault="00C4501E" w:rsidP="000E3404">
      <w:pPr>
        <w:pStyle w:val="Listenabsatz"/>
        <w:numPr>
          <w:ilvl w:val="0"/>
          <w:numId w:val="27"/>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Gefahrstoff-Umfüllpumpen</w:t>
      </w:r>
    </w:p>
    <w:p w14:paraId="6058361C" w14:textId="77777777" w:rsidR="000E3404" w:rsidRPr="007F5F40" w:rsidRDefault="00C4501E" w:rsidP="0021672B">
      <w:pPr>
        <w:pStyle w:val="Listenabsatz"/>
        <w:numPr>
          <w:ilvl w:val="0"/>
          <w:numId w:val="27"/>
        </w:numPr>
        <w:spacing w:before="120" w:line="276" w:lineRule="auto"/>
        <w:ind w:left="340" w:hanging="340"/>
        <w:contextualSpacing w:val="0"/>
        <w:rPr>
          <w:rFonts w:asciiTheme="minorHAnsi" w:hAnsiTheme="minorHAnsi" w:cstheme="minorHAnsi"/>
        </w:rPr>
      </w:pPr>
      <w:r w:rsidRPr="007F5F40">
        <w:rPr>
          <w:rFonts w:asciiTheme="minorHAnsi" w:hAnsiTheme="minorHAnsi" w:cstheme="minorHAnsi"/>
        </w:rPr>
        <w:t>Auffangbehälter</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663"/>
      </w:tblGrid>
      <w:tr w:rsidR="00C2689F" w:rsidRPr="007F5F40" w14:paraId="12FAD783" w14:textId="77777777" w:rsidTr="00803CB1">
        <w:tc>
          <w:tcPr>
            <w:tcW w:w="6663" w:type="dxa"/>
          </w:tcPr>
          <w:p w14:paraId="3320A7C4" w14:textId="77777777" w:rsidR="000E3404" w:rsidRPr="007F5F40" w:rsidRDefault="000E3404" w:rsidP="00A918B7">
            <w:pPr>
              <w:pStyle w:val="Zusatzinfoberschrift"/>
              <w:spacing w:line="276" w:lineRule="auto"/>
              <w:rPr>
                <w:rStyle w:val="Hervorhebung"/>
                <w:rFonts w:asciiTheme="minorHAnsi" w:hAnsiTheme="minorHAnsi" w:cstheme="minorHAnsi"/>
                <w:i/>
              </w:rPr>
            </w:pPr>
            <w:r w:rsidRPr="007F5F40">
              <w:rPr>
                <w:rStyle w:val="Hervorhebung"/>
                <w:rFonts w:asciiTheme="minorHAnsi" w:hAnsiTheme="minorHAnsi" w:cstheme="minorHAnsi"/>
                <w:i/>
              </w:rPr>
              <w:t>Anmerkung:</w:t>
            </w:r>
          </w:p>
          <w:p w14:paraId="06D0CAA5" w14:textId="05E3EE19" w:rsidR="000E3404" w:rsidRPr="007F5F40" w:rsidRDefault="000E3404" w:rsidP="00A918B7">
            <w:pPr>
              <w:pStyle w:val="Zusatzinfo"/>
              <w:spacing w:line="276" w:lineRule="auto"/>
              <w:rPr>
                <w:rStyle w:val="Hervorhebung"/>
                <w:rFonts w:asciiTheme="minorHAnsi" w:hAnsiTheme="minorHAnsi" w:cstheme="minorHAnsi"/>
                <w:i/>
              </w:rPr>
            </w:pPr>
            <w:r w:rsidRPr="007F5F40">
              <w:rPr>
                <w:rFonts w:asciiTheme="minorHAnsi" w:hAnsiTheme="minorHAnsi" w:cstheme="minorHAnsi"/>
              </w:rPr>
              <w:t>Schwere Ausrüstungen und Geräte müssen von mindestens so viel</w:t>
            </w:r>
            <w:r w:rsidR="00047AA5" w:rsidRPr="007F5F40">
              <w:rPr>
                <w:rFonts w:asciiTheme="minorHAnsi" w:hAnsiTheme="minorHAnsi" w:cstheme="minorHAnsi"/>
              </w:rPr>
              <w:t>en</w:t>
            </w:r>
            <w:r w:rsidRPr="007F5F40">
              <w:rPr>
                <w:rFonts w:asciiTheme="minorHAnsi" w:hAnsiTheme="minorHAnsi" w:cstheme="minorHAnsi"/>
              </w:rPr>
              <w:t xml:space="preserve"> </w:t>
            </w:r>
            <w:r w:rsidR="00A918B7" w:rsidRPr="007F5F40">
              <w:rPr>
                <w:rFonts w:asciiTheme="minorHAnsi" w:hAnsiTheme="minorHAnsi" w:cstheme="minorHAnsi"/>
              </w:rPr>
              <w:t>T</w:t>
            </w:r>
            <w:r w:rsidR="007322B6" w:rsidRPr="007F5F40">
              <w:rPr>
                <w:rFonts w:asciiTheme="minorHAnsi" w:hAnsiTheme="minorHAnsi" w:cstheme="minorHAnsi"/>
              </w:rPr>
              <w:t>eilnehmern</w:t>
            </w:r>
            <w:r w:rsidRPr="007F5F40">
              <w:rPr>
                <w:rFonts w:asciiTheme="minorHAnsi" w:hAnsiTheme="minorHAnsi" w:cstheme="minorHAnsi"/>
              </w:rPr>
              <w:t xml:space="preserve"> getragen werden, wie Handgriffe vorhanden sind. Die jeweiligen Transportabläufe und Kommandos sind vorher abzusprechen.</w:t>
            </w:r>
          </w:p>
        </w:tc>
      </w:tr>
    </w:tbl>
    <w:p w14:paraId="3C2A7F94" w14:textId="77777777" w:rsidR="00DF7703" w:rsidRPr="007F5F40" w:rsidRDefault="00DF7703" w:rsidP="00DF7703"/>
    <w:p w14:paraId="456D1314" w14:textId="77777777" w:rsidR="000E3404" w:rsidRPr="007F5F40" w:rsidRDefault="00C4501E" w:rsidP="000E3404">
      <w:pPr>
        <w:pStyle w:val="berschrift1"/>
        <w:spacing w:before="240"/>
        <w:rPr>
          <w:rFonts w:asciiTheme="minorHAnsi" w:hAnsiTheme="minorHAnsi" w:cstheme="minorHAnsi"/>
        </w:rPr>
      </w:pPr>
      <w:r w:rsidRPr="007F5F40">
        <w:rPr>
          <w:rFonts w:asciiTheme="minorHAnsi" w:hAnsiTheme="minorHAnsi" w:cstheme="minorHAnsi"/>
        </w:rPr>
        <w:lastRenderedPageBreak/>
        <w:t>Kupplungssysteme</w:t>
      </w:r>
    </w:p>
    <w:p w14:paraId="0481B698" w14:textId="77777777" w:rsidR="000E3404" w:rsidRPr="007F5F40" w:rsidRDefault="00C4501E" w:rsidP="000E3404">
      <w:pPr>
        <w:pStyle w:val="Listenabsatz"/>
        <w:numPr>
          <w:ilvl w:val="0"/>
          <w:numId w:val="28"/>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Schlauchleitungen</w:t>
      </w:r>
    </w:p>
    <w:p w14:paraId="7F468DE7" w14:textId="77777777" w:rsidR="000E3404" w:rsidRPr="007F5F40" w:rsidRDefault="00C4501E" w:rsidP="000E3404">
      <w:pPr>
        <w:pStyle w:val="Listenabsatz"/>
        <w:numPr>
          <w:ilvl w:val="0"/>
          <w:numId w:val="28"/>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Pumpen</w:t>
      </w:r>
    </w:p>
    <w:p w14:paraId="50BEC8F5" w14:textId="77777777" w:rsidR="00C4501E" w:rsidRPr="007F5F40" w:rsidRDefault="00C4501E" w:rsidP="0021672B">
      <w:pPr>
        <w:pStyle w:val="Listenabsatz"/>
        <w:numPr>
          <w:ilvl w:val="0"/>
          <w:numId w:val="28"/>
        </w:numPr>
        <w:spacing w:before="120" w:line="276" w:lineRule="auto"/>
        <w:ind w:left="340" w:hanging="340"/>
        <w:contextualSpacing w:val="0"/>
        <w:rPr>
          <w:rFonts w:asciiTheme="minorHAnsi" w:hAnsiTheme="minorHAnsi" w:cstheme="minorHAnsi"/>
        </w:rPr>
      </w:pPr>
      <w:r w:rsidRPr="007F5F40">
        <w:rPr>
          <w:rFonts w:asciiTheme="minorHAnsi" w:hAnsiTheme="minorHAnsi" w:cstheme="minorHAnsi"/>
        </w:rPr>
        <w:t>Behälter</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663"/>
      </w:tblGrid>
      <w:tr w:rsidR="007F5F40" w:rsidRPr="007F5F40" w14:paraId="31BA44AA" w14:textId="77777777" w:rsidTr="00DF7703">
        <w:tc>
          <w:tcPr>
            <w:tcW w:w="6663" w:type="dxa"/>
          </w:tcPr>
          <w:p w14:paraId="42304A87" w14:textId="77777777" w:rsidR="000E3404" w:rsidRPr="007F5F40" w:rsidRDefault="000E3404" w:rsidP="00A918B7">
            <w:pPr>
              <w:pStyle w:val="Zusatzinfoberschrift"/>
              <w:spacing w:line="276" w:lineRule="auto"/>
              <w:rPr>
                <w:rStyle w:val="Hervorhebung"/>
                <w:rFonts w:asciiTheme="minorHAnsi" w:hAnsiTheme="minorHAnsi" w:cstheme="minorHAnsi"/>
                <w:i/>
              </w:rPr>
            </w:pPr>
            <w:r w:rsidRPr="007F5F40">
              <w:rPr>
                <w:rStyle w:val="Hervorhebung"/>
                <w:rFonts w:asciiTheme="minorHAnsi" w:hAnsiTheme="minorHAnsi" w:cstheme="minorHAnsi"/>
                <w:i/>
              </w:rPr>
              <w:t>Anmerkung:</w:t>
            </w:r>
          </w:p>
          <w:p w14:paraId="51A7E99E" w14:textId="7DBCE6F9" w:rsidR="000E3404" w:rsidRPr="007F5F40" w:rsidRDefault="00C4501E" w:rsidP="00A918B7">
            <w:pPr>
              <w:pStyle w:val="Zusatzinfo"/>
              <w:spacing w:line="276" w:lineRule="auto"/>
              <w:rPr>
                <w:rStyle w:val="Hervorhebung"/>
                <w:rFonts w:asciiTheme="minorHAnsi" w:hAnsiTheme="minorHAnsi" w:cstheme="minorHAnsi"/>
                <w:i/>
              </w:rPr>
            </w:pPr>
            <w:r w:rsidRPr="007F5F40">
              <w:rPr>
                <w:rFonts w:cs="Arial"/>
              </w:rPr>
              <w:t xml:space="preserve">Die </w:t>
            </w:r>
            <w:r w:rsidR="00A918B7" w:rsidRPr="007F5F40">
              <w:rPr>
                <w:rFonts w:cs="Arial"/>
              </w:rPr>
              <w:t>T</w:t>
            </w:r>
            <w:r w:rsidR="007322B6" w:rsidRPr="007F5F40">
              <w:rPr>
                <w:rFonts w:cs="Arial"/>
              </w:rPr>
              <w:t>eilnehmer</w:t>
            </w:r>
            <w:r w:rsidRPr="007F5F40">
              <w:rPr>
                <w:rFonts w:cs="Arial"/>
              </w:rPr>
              <w:t xml:space="preserve"> müssen die speziellen Kupplungssysteme (Gewindestutzen/Kegelstutzen, Tankwagen-Kupplungen) beschreiben können.</w:t>
            </w:r>
          </w:p>
        </w:tc>
      </w:tr>
    </w:tbl>
    <w:p w14:paraId="51E907AC" w14:textId="77777777" w:rsidR="000E3404" w:rsidRPr="007F5F40" w:rsidRDefault="000E3404" w:rsidP="0021672B">
      <w:pPr>
        <w:pStyle w:val="berschrift1"/>
        <w:spacing w:before="360"/>
        <w:rPr>
          <w:rFonts w:asciiTheme="minorHAnsi" w:hAnsiTheme="minorHAnsi" w:cstheme="minorHAnsi"/>
        </w:rPr>
      </w:pPr>
      <w:r w:rsidRPr="007F5F40">
        <w:rPr>
          <w:rFonts w:asciiTheme="minorHAnsi" w:hAnsiTheme="minorHAnsi" w:cstheme="minorHAnsi"/>
        </w:rPr>
        <w:t>Nachbereitung</w:t>
      </w:r>
    </w:p>
    <w:p w14:paraId="73D82A1F" w14:textId="77777777" w:rsidR="000E3404" w:rsidRPr="007F5F40" w:rsidRDefault="000E3404" w:rsidP="0021672B">
      <w:pPr>
        <w:pStyle w:val="Listenabsatz"/>
        <w:numPr>
          <w:ilvl w:val="0"/>
          <w:numId w:val="29"/>
        </w:numPr>
        <w:spacing w:before="120" w:line="276" w:lineRule="auto"/>
        <w:ind w:left="340" w:hanging="340"/>
        <w:contextualSpacing w:val="0"/>
        <w:rPr>
          <w:rFonts w:asciiTheme="minorHAnsi" w:hAnsiTheme="minorHAnsi" w:cstheme="minorHAnsi"/>
        </w:rPr>
      </w:pPr>
      <w:r w:rsidRPr="007F5F40">
        <w:rPr>
          <w:rFonts w:asciiTheme="minorHAnsi" w:hAnsiTheme="minorHAnsi" w:cstheme="minorHAnsi"/>
        </w:rPr>
        <w:t>Lernzielkontrolle</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663"/>
      </w:tblGrid>
      <w:tr w:rsidR="00C2689F" w:rsidRPr="007F5F40" w14:paraId="5FE8A8B7" w14:textId="77777777" w:rsidTr="00DF7703">
        <w:tc>
          <w:tcPr>
            <w:tcW w:w="6663" w:type="dxa"/>
          </w:tcPr>
          <w:p w14:paraId="46D4E2E5" w14:textId="77777777" w:rsidR="000E3404" w:rsidRPr="007F5F40" w:rsidRDefault="000E3404" w:rsidP="00A918B7">
            <w:pPr>
              <w:pStyle w:val="Zusatzinfoberschrift"/>
              <w:spacing w:line="276" w:lineRule="auto"/>
              <w:rPr>
                <w:rStyle w:val="Hervorhebung"/>
                <w:rFonts w:asciiTheme="minorHAnsi" w:hAnsiTheme="minorHAnsi" w:cstheme="minorHAnsi"/>
                <w:i/>
              </w:rPr>
            </w:pPr>
            <w:r w:rsidRPr="007F5F40">
              <w:rPr>
                <w:rStyle w:val="Hervorhebung"/>
                <w:rFonts w:asciiTheme="minorHAnsi" w:hAnsiTheme="minorHAnsi" w:cstheme="minorHAnsi"/>
                <w:i/>
              </w:rPr>
              <w:t>Anmerkung:</w:t>
            </w:r>
          </w:p>
          <w:p w14:paraId="701139F0" w14:textId="3EADBCA8" w:rsidR="000E3404" w:rsidRPr="007F5F40" w:rsidRDefault="000E3404" w:rsidP="00A918B7">
            <w:pPr>
              <w:pStyle w:val="Listenabsatz"/>
              <w:numPr>
                <w:ilvl w:val="0"/>
                <w:numId w:val="0"/>
              </w:numPr>
              <w:spacing w:before="120" w:after="120" w:line="276" w:lineRule="auto"/>
              <w:contextualSpacing w:val="0"/>
              <w:rPr>
                <w:rStyle w:val="Hervorhebung"/>
                <w:rFonts w:asciiTheme="minorHAnsi" w:hAnsiTheme="minorHAnsi" w:cstheme="minorHAnsi"/>
                <w:iCs w:val="0"/>
              </w:rPr>
            </w:pPr>
            <w:r w:rsidRPr="007F5F40">
              <w:rPr>
                <w:rFonts w:asciiTheme="minorHAnsi" w:hAnsiTheme="minorHAnsi" w:cstheme="minorHAnsi"/>
                <w:i/>
              </w:rPr>
              <w:t xml:space="preserve">Die </w:t>
            </w:r>
            <w:r w:rsidR="00A918B7" w:rsidRPr="007F5F40">
              <w:rPr>
                <w:rFonts w:asciiTheme="minorHAnsi" w:hAnsiTheme="minorHAnsi" w:cstheme="minorHAnsi"/>
                <w:i/>
              </w:rPr>
              <w:t>T</w:t>
            </w:r>
            <w:r w:rsidR="007322B6" w:rsidRPr="007F5F40">
              <w:rPr>
                <w:rFonts w:asciiTheme="minorHAnsi" w:hAnsiTheme="minorHAnsi" w:cstheme="minorHAnsi"/>
                <w:i/>
              </w:rPr>
              <w:t>eilnehmer</w:t>
            </w:r>
            <w:r w:rsidRPr="007F5F40">
              <w:rPr>
                <w:rFonts w:asciiTheme="minorHAnsi" w:hAnsiTheme="minorHAnsi" w:cstheme="minorHAnsi"/>
                <w:i/>
              </w:rPr>
              <w:t xml:space="preserve"> müssen die Anwendungsmöglichkeiten des Fahrzeuges beschreiben und die zur Beladung gehörenden </w:t>
            </w:r>
            <w:r w:rsidR="00C4501E" w:rsidRPr="007F5F40">
              <w:rPr>
                <w:rFonts w:asciiTheme="minorHAnsi" w:hAnsiTheme="minorHAnsi" w:cstheme="minorHAnsi"/>
                <w:i/>
              </w:rPr>
              <w:t xml:space="preserve">wesentlichen </w:t>
            </w:r>
            <w:r w:rsidRPr="007F5F40">
              <w:rPr>
                <w:rFonts w:asciiTheme="minorHAnsi" w:hAnsiTheme="minorHAnsi" w:cstheme="minorHAnsi"/>
                <w:i/>
              </w:rPr>
              <w:t xml:space="preserve">Ausrüstungen und Geräte selbstständig finden, sicher entnehmen und wieder verlasten können. </w:t>
            </w:r>
          </w:p>
        </w:tc>
      </w:tr>
    </w:tbl>
    <w:p w14:paraId="7B9D707C" w14:textId="77777777" w:rsidR="00C2689F" w:rsidRPr="007F5F40" w:rsidRDefault="00C2689F" w:rsidP="000303BD">
      <w:pPr>
        <w:spacing w:before="0" w:after="0" w:line="240" w:lineRule="auto"/>
        <w:rPr>
          <w:rFonts w:asciiTheme="minorHAnsi" w:hAnsiTheme="minorHAnsi" w:cstheme="minorHAnsi"/>
        </w:rPr>
      </w:pP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663"/>
      </w:tblGrid>
      <w:tr w:rsidR="007F5F40" w:rsidRPr="007F5F40" w14:paraId="6AFA6F67" w14:textId="77777777" w:rsidTr="00DF7703">
        <w:tc>
          <w:tcPr>
            <w:tcW w:w="6663" w:type="dxa"/>
          </w:tcPr>
          <w:p w14:paraId="61F1367D" w14:textId="77777777" w:rsidR="00415E53" w:rsidRPr="007F5F40" w:rsidRDefault="00415E53" w:rsidP="00A918B7">
            <w:pPr>
              <w:spacing w:line="276" w:lineRule="auto"/>
              <w:rPr>
                <w:rFonts w:asciiTheme="minorHAnsi" w:hAnsiTheme="minorHAnsi" w:cstheme="minorHAnsi"/>
                <w:b/>
                <w:i/>
              </w:rPr>
            </w:pPr>
            <w:r w:rsidRPr="007F5F40">
              <w:rPr>
                <w:rFonts w:asciiTheme="minorHAnsi" w:hAnsiTheme="minorHAnsi" w:cstheme="minorHAnsi"/>
                <w:b/>
                <w:i/>
              </w:rPr>
              <w:t>Hinweis:</w:t>
            </w:r>
          </w:p>
          <w:p w14:paraId="7DC4338C" w14:textId="77777777" w:rsidR="00415E53" w:rsidRPr="007F5F40" w:rsidRDefault="00415E53" w:rsidP="00A918B7">
            <w:pPr>
              <w:spacing w:line="276" w:lineRule="auto"/>
              <w:rPr>
                <w:rStyle w:val="Hervorhebung"/>
                <w:rFonts w:asciiTheme="minorHAnsi" w:hAnsiTheme="minorHAnsi" w:cstheme="minorHAnsi"/>
                <w:iCs w:val="0"/>
              </w:rPr>
            </w:pPr>
            <w:r w:rsidRPr="007F5F40">
              <w:rPr>
                <w:rFonts w:asciiTheme="minorHAnsi" w:hAnsiTheme="minorHAnsi" w:cstheme="minorHAnsi"/>
                <w:i/>
              </w:rPr>
              <w:t>Die richtige Handhabung der Sonderausrüstungen einschließlich der speziellen Schutzkleidung wird Feuerwehrangehörigen im Rahmen eines Lehrgangs „ABC-Einsatz“ vermittelt.</w:t>
            </w:r>
          </w:p>
        </w:tc>
      </w:tr>
    </w:tbl>
    <w:p w14:paraId="2490B1D7" w14:textId="77777777" w:rsidR="000303BD" w:rsidRPr="007F5F40" w:rsidRDefault="000E3404" w:rsidP="0021672B">
      <w:pPr>
        <w:pStyle w:val="Listenabsatz"/>
        <w:numPr>
          <w:ilvl w:val="0"/>
          <w:numId w:val="29"/>
        </w:numPr>
        <w:spacing w:after="120" w:line="276" w:lineRule="auto"/>
        <w:ind w:left="340" w:hanging="340"/>
        <w:contextualSpacing w:val="0"/>
        <w:rPr>
          <w:rFonts w:asciiTheme="minorHAnsi" w:hAnsiTheme="minorHAnsi" w:cstheme="minorHAnsi"/>
        </w:rPr>
      </w:pPr>
      <w:r w:rsidRPr="007F5F40">
        <w:rPr>
          <w:rFonts w:asciiTheme="minorHAnsi" w:hAnsiTheme="minorHAnsi" w:cstheme="minorHAnsi"/>
        </w:rPr>
        <w:t>Wiederherstellung der Einsatzbereitschaft des Fahrzeuges</w:t>
      </w:r>
    </w:p>
    <w:p w14:paraId="5E033C7A" w14:textId="77777777" w:rsidR="00C2689F" w:rsidRPr="007F5F40" w:rsidRDefault="00C2689F" w:rsidP="00C2689F">
      <w:pPr>
        <w:spacing w:before="0" w:after="0" w:line="240" w:lineRule="auto"/>
        <w:rPr>
          <w:rFonts w:asciiTheme="minorHAnsi" w:hAnsiTheme="minorHAnsi" w:cstheme="minorHAnsi"/>
        </w:rPr>
      </w:pPr>
    </w:p>
    <w:p w14:paraId="3D33F714" w14:textId="77777777" w:rsidR="00C2689F" w:rsidRPr="007F5F40" w:rsidRDefault="00C2689F" w:rsidP="00C2689F">
      <w:pPr>
        <w:spacing w:before="0" w:after="0" w:line="240" w:lineRule="auto"/>
        <w:rPr>
          <w:rFonts w:asciiTheme="minorHAnsi" w:hAnsiTheme="minorHAnsi" w:cstheme="minorHAnsi"/>
        </w:rPr>
      </w:pPr>
    </w:p>
    <w:p w14:paraId="0D9A7D2E" w14:textId="77777777" w:rsidR="00C2689F" w:rsidRPr="007F5F40" w:rsidRDefault="00C2689F" w:rsidP="00C2689F">
      <w:pPr>
        <w:spacing w:before="0" w:after="0" w:line="240" w:lineRule="auto"/>
        <w:rPr>
          <w:rFonts w:asciiTheme="minorHAnsi" w:hAnsiTheme="minorHAnsi" w:cstheme="minorHAnsi"/>
        </w:rPr>
      </w:pPr>
    </w:p>
    <w:p w14:paraId="7AC1090D" w14:textId="77777777" w:rsidR="00C2689F" w:rsidRPr="007F5F40" w:rsidRDefault="00C2689F" w:rsidP="00C2689F">
      <w:pPr>
        <w:spacing w:before="0" w:after="0" w:line="240" w:lineRule="auto"/>
        <w:rPr>
          <w:rFonts w:asciiTheme="minorHAnsi" w:hAnsiTheme="minorHAnsi" w:cstheme="minorHAnsi"/>
        </w:rPr>
      </w:pPr>
    </w:p>
    <w:p w14:paraId="5A853287" w14:textId="77777777" w:rsidR="00C2689F" w:rsidRPr="007F5F40" w:rsidRDefault="00C2689F" w:rsidP="00C2689F">
      <w:pPr>
        <w:spacing w:before="0" w:after="0" w:line="240" w:lineRule="auto"/>
        <w:rPr>
          <w:rFonts w:asciiTheme="minorHAnsi" w:hAnsiTheme="minorHAnsi" w:cstheme="minorHAnsi"/>
        </w:rPr>
      </w:pPr>
    </w:p>
    <w:p w14:paraId="42F05A28" w14:textId="77777777" w:rsidR="00C2689F" w:rsidRPr="007F5F40" w:rsidRDefault="00C2689F" w:rsidP="00C2689F">
      <w:pPr>
        <w:spacing w:before="0" w:after="0" w:line="240" w:lineRule="auto"/>
        <w:rPr>
          <w:rFonts w:asciiTheme="minorHAnsi" w:hAnsiTheme="minorHAnsi" w:cstheme="minorHAnsi"/>
        </w:rPr>
      </w:pPr>
    </w:p>
    <w:p w14:paraId="19BF86B4" w14:textId="77777777" w:rsidR="00C2689F" w:rsidRPr="007F5F40" w:rsidRDefault="00C2689F" w:rsidP="00C2689F">
      <w:pPr>
        <w:spacing w:before="0" w:after="0" w:line="240" w:lineRule="auto"/>
        <w:rPr>
          <w:rFonts w:asciiTheme="minorHAnsi" w:hAnsiTheme="minorHAnsi" w:cstheme="minorHAnsi"/>
        </w:rPr>
      </w:pPr>
    </w:p>
    <w:p w14:paraId="639F5685" w14:textId="77777777" w:rsidR="00C2689F" w:rsidRPr="007F5F40" w:rsidRDefault="00C2689F" w:rsidP="00C2689F">
      <w:pPr>
        <w:spacing w:before="0" w:after="0" w:line="240" w:lineRule="auto"/>
        <w:rPr>
          <w:rFonts w:asciiTheme="minorHAnsi" w:hAnsiTheme="minorHAnsi" w:cstheme="minorHAnsi"/>
        </w:rPr>
      </w:pPr>
    </w:p>
    <w:p w14:paraId="72C70FD2" w14:textId="77777777" w:rsidR="00C2689F" w:rsidRPr="007F5F40" w:rsidRDefault="00C2689F" w:rsidP="00C2689F">
      <w:pPr>
        <w:spacing w:before="0" w:after="0" w:line="240" w:lineRule="auto"/>
        <w:rPr>
          <w:rFonts w:asciiTheme="minorHAnsi" w:hAnsiTheme="minorHAnsi" w:cstheme="minorHAnsi"/>
        </w:rPr>
      </w:pPr>
    </w:p>
    <w:p w14:paraId="59B6CD85" w14:textId="77777777" w:rsidR="00C2689F" w:rsidRPr="007F5F40" w:rsidRDefault="00C2689F" w:rsidP="00C2689F">
      <w:pPr>
        <w:spacing w:before="0" w:after="0" w:line="240" w:lineRule="auto"/>
        <w:rPr>
          <w:rFonts w:asciiTheme="minorHAnsi" w:hAnsiTheme="minorHAnsi" w:cstheme="minorHAnsi"/>
        </w:rPr>
      </w:pPr>
    </w:p>
    <w:p w14:paraId="54F74640" w14:textId="77777777" w:rsidR="00C2689F" w:rsidRPr="007F5F40" w:rsidRDefault="00C2689F" w:rsidP="00C2689F">
      <w:pPr>
        <w:spacing w:before="0" w:after="0" w:line="240" w:lineRule="auto"/>
        <w:rPr>
          <w:rFonts w:asciiTheme="minorHAnsi" w:hAnsiTheme="minorHAnsi" w:cstheme="minorHAnsi"/>
        </w:rPr>
      </w:pPr>
    </w:p>
    <w:p w14:paraId="2D4EE469" w14:textId="77777777" w:rsidR="00C2689F" w:rsidRPr="007F5F40" w:rsidRDefault="00C2689F" w:rsidP="00C2689F">
      <w:pPr>
        <w:spacing w:before="0" w:after="0" w:line="240" w:lineRule="auto"/>
        <w:rPr>
          <w:rFonts w:asciiTheme="minorHAnsi" w:hAnsiTheme="minorHAnsi" w:cstheme="minorHAnsi"/>
        </w:rPr>
      </w:pPr>
    </w:p>
    <w:p w14:paraId="469D5DD8" w14:textId="77777777" w:rsidR="00C2689F" w:rsidRPr="007F5F40" w:rsidRDefault="00C2689F" w:rsidP="00C2689F">
      <w:pPr>
        <w:spacing w:before="0" w:after="0" w:line="240" w:lineRule="auto"/>
        <w:rPr>
          <w:rFonts w:asciiTheme="minorHAnsi" w:hAnsiTheme="minorHAnsi" w:cstheme="minorHAnsi"/>
        </w:rPr>
      </w:pPr>
    </w:p>
    <w:p w14:paraId="1E260F2C" w14:textId="77777777" w:rsidR="00C2689F" w:rsidRPr="007F5F40" w:rsidRDefault="00C2689F" w:rsidP="00C2689F">
      <w:pPr>
        <w:spacing w:before="0" w:after="0" w:line="240" w:lineRule="auto"/>
        <w:rPr>
          <w:rFonts w:asciiTheme="minorHAnsi" w:hAnsiTheme="minorHAnsi" w:cstheme="minorHAnsi"/>
        </w:rPr>
      </w:pPr>
    </w:p>
    <w:p w14:paraId="3520CD72" w14:textId="77777777" w:rsidR="00C2689F" w:rsidRPr="007F5F40" w:rsidRDefault="00C2689F" w:rsidP="00C2689F">
      <w:pPr>
        <w:spacing w:before="0" w:after="0" w:line="240" w:lineRule="auto"/>
        <w:rPr>
          <w:rFonts w:asciiTheme="minorHAnsi" w:hAnsiTheme="minorHAnsi" w:cstheme="minorHAnsi"/>
        </w:rPr>
      </w:pPr>
    </w:p>
    <w:p w14:paraId="46766CAC" w14:textId="77777777" w:rsidR="00C2689F" w:rsidRPr="007F5F40" w:rsidRDefault="00C2689F" w:rsidP="00C2689F">
      <w:pPr>
        <w:spacing w:before="0" w:after="0" w:line="240" w:lineRule="auto"/>
        <w:rPr>
          <w:rFonts w:asciiTheme="minorHAnsi" w:hAnsiTheme="minorHAnsi" w:cstheme="minorHAnsi"/>
        </w:rPr>
      </w:pPr>
    </w:p>
    <w:p w14:paraId="4833EFA8" w14:textId="77777777" w:rsidR="00C2689F" w:rsidRPr="007F5F40" w:rsidRDefault="00C2689F" w:rsidP="00C2689F">
      <w:pPr>
        <w:spacing w:before="0" w:after="0" w:line="240" w:lineRule="auto"/>
        <w:rPr>
          <w:rFonts w:asciiTheme="minorHAnsi" w:hAnsiTheme="minorHAnsi" w:cstheme="minorHAnsi"/>
        </w:rPr>
      </w:pPr>
    </w:p>
    <w:p w14:paraId="0B7DCC76" w14:textId="77777777" w:rsidR="00C2689F" w:rsidRPr="007F5F40" w:rsidRDefault="00C2689F" w:rsidP="00C2689F">
      <w:pPr>
        <w:spacing w:before="0" w:after="0" w:line="240" w:lineRule="auto"/>
        <w:rPr>
          <w:rFonts w:asciiTheme="minorHAnsi" w:hAnsiTheme="minorHAnsi" w:cstheme="minorHAnsi"/>
        </w:rPr>
      </w:pPr>
    </w:p>
    <w:p w14:paraId="741988D4" w14:textId="77777777" w:rsidR="00C2689F" w:rsidRPr="007F5F40" w:rsidRDefault="00C2689F" w:rsidP="00C2689F">
      <w:pPr>
        <w:spacing w:before="0" w:after="0" w:line="240" w:lineRule="auto"/>
        <w:rPr>
          <w:rFonts w:asciiTheme="minorHAnsi" w:hAnsiTheme="minorHAnsi" w:cstheme="minorHAnsi"/>
        </w:rPr>
      </w:pPr>
    </w:p>
    <w:p w14:paraId="12A3358A" w14:textId="77777777" w:rsidR="00C2689F" w:rsidRPr="007F5F40" w:rsidRDefault="00C2689F" w:rsidP="00C2689F">
      <w:pPr>
        <w:spacing w:before="0" w:after="0" w:line="240" w:lineRule="auto"/>
        <w:rPr>
          <w:rFonts w:asciiTheme="minorHAnsi" w:hAnsiTheme="minorHAnsi" w:cstheme="minorHAnsi"/>
        </w:rPr>
      </w:pPr>
    </w:p>
    <w:p w14:paraId="1A49A0D0" w14:textId="77777777" w:rsidR="00C2689F" w:rsidRPr="007F5F40" w:rsidRDefault="00C2689F" w:rsidP="00C2689F">
      <w:pPr>
        <w:spacing w:before="0" w:after="0" w:line="240" w:lineRule="auto"/>
        <w:rPr>
          <w:rFonts w:asciiTheme="minorHAnsi" w:hAnsiTheme="minorHAnsi" w:cstheme="minorHAnsi"/>
        </w:rPr>
      </w:pPr>
    </w:p>
    <w:p w14:paraId="15AB0F73" w14:textId="77777777" w:rsidR="00C2689F" w:rsidRPr="007F5F40" w:rsidRDefault="00C2689F" w:rsidP="00C2689F">
      <w:pPr>
        <w:spacing w:before="0" w:after="0" w:line="240" w:lineRule="auto"/>
        <w:rPr>
          <w:rFonts w:asciiTheme="minorHAnsi" w:hAnsiTheme="minorHAnsi" w:cstheme="minorHAnsi"/>
        </w:rPr>
      </w:pPr>
    </w:p>
    <w:p w14:paraId="5E7C77FB" w14:textId="77777777" w:rsidR="00C2689F" w:rsidRPr="007F5F40" w:rsidRDefault="00C2689F" w:rsidP="00C2689F">
      <w:pPr>
        <w:spacing w:before="0" w:after="0" w:line="240" w:lineRule="auto"/>
        <w:rPr>
          <w:rFonts w:asciiTheme="minorHAnsi" w:hAnsiTheme="minorHAnsi" w:cstheme="minorHAnsi"/>
        </w:rPr>
      </w:pPr>
    </w:p>
    <w:p w14:paraId="6813C3C7" w14:textId="77777777" w:rsidR="00C2689F" w:rsidRPr="007F5F40" w:rsidRDefault="00C2689F" w:rsidP="00C2689F">
      <w:pPr>
        <w:spacing w:before="0" w:after="0" w:line="240" w:lineRule="auto"/>
        <w:rPr>
          <w:rFonts w:asciiTheme="minorHAnsi" w:hAnsiTheme="minorHAnsi" w:cstheme="minorHAnsi"/>
        </w:rPr>
      </w:pPr>
    </w:p>
    <w:p w14:paraId="594AA333" w14:textId="77777777" w:rsidR="00C2689F" w:rsidRPr="007F5F40" w:rsidRDefault="00C2689F" w:rsidP="00C2689F">
      <w:pPr>
        <w:spacing w:before="0" w:after="0" w:line="240" w:lineRule="auto"/>
        <w:rPr>
          <w:rFonts w:asciiTheme="minorHAnsi" w:hAnsiTheme="minorHAnsi" w:cstheme="minorHAnsi"/>
        </w:rPr>
      </w:pPr>
    </w:p>
    <w:p w14:paraId="1F63C9AD" w14:textId="77777777" w:rsidR="00C2689F" w:rsidRPr="007F5F40" w:rsidRDefault="00C2689F" w:rsidP="00C2689F">
      <w:pPr>
        <w:spacing w:before="0" w:after="0" w:line="240" w:lineRule="auto"/>
        <w:rPr>
          <w:rFonts w:asciiTheme="minorHAnsi" w:hAnsiTheme="minorHAnsi" w:cstheme="minorHAnsi"/>
        </w:rPr>
      </w:pPr>
    </w:p>
    <w:p w14:paraId="523CA5C6" w14:textId="77777777" w:rsidR="00C2689F" w:rsidRPr="007F5F40" w:rsidRDefault="00C2689F" w:rsidP="00C2689F">
      <w:pPr>
        <w:spacing w:before="0" w:after="0" w:line="240" w:lineRule="auto"/>
        <w:rPr>
          <w:rFonts w:asciiTheme="minorHAnsi" w:hAnsiTheme="minorHAnsi" w:cstheme="minorHAnsi"/>
        </w:rPr>
      </w:pPr>
    </w:p>
    <w:p w14:paraId="7BB0720B" w14:textId="77777777" w:rsidR="00C2689F" w:rsidRPr="007F5F40" w:rsidRDefault="00C2689F" w:rsidP="00C2689F">
      <w:pPr>
        <w:spacing w:before="0" w:after="0" w:line="240" w:lineRule="auto"/>
        <w:rPr>
          <w:rFonts w:asciiTheme="minorHAnsi" w:hAnsiTheme="minorHAnsi" w:cstheme="minorHAnsi"/>
        </w:rPr>
      </w:pPr>
    </w:p>
    <w:p w14:paraId="3B141D63" w14:textId="77777777" w:rsidR="00C2689F" w:rsidRPr="007F5F40" w:rsidRDefault="00C2689F" w:rsidP="00C2689F">
      <w:pPr>
        <w:spacing w:before="0" w:after="0" w:line="240" w:lineRule="auto"/>
        <w:rPr>
          <w:rFonts w:asciiTheme="minorHAnsi" w:hAnsiTheme="minorHAnsi" w:cstheme="minorHAnsi"/>
        </w:rPr>
      </w:pPr>
    </w:p>
    <w:p w14:paraId="0DB82F84" w14:textId="77777777" w:rsidR="00C2689F" w:rsidRPr="007F5F40" w:rsidRDefault="00C2689F" w:rsidP="00C2689F">
      <w:pPr>
        <w:spacing w:before="0" w:after="0" w:line="240" w:lineRule="auto"/>
        <w:rPr>
          <w:rFonts w:asciiTheme="minorHAnsi" w:hAnsiTheme="minorHAnsi" w:cstheme="minorHAnsi"/>
        </w:rPr>
      </w:pPr>
    </w:p>
    <w:p w14:paraId="6E03988B" w14:textId="77777777" w:rsidR="00E7043F" w:rsidRPr="007F5F40" w:rsidRDefault="00E7043F" w:rsidP="00C2689F">
      <w:pPr>
        <w:spacing w:before="0" w:after="0" w:line="240" w:lineRule="auto"/>
        <w:rPr>
          <w:rFonts w:asciiTheme="minorHAnsi" w:hAnsiTheme="minorHAnsi" w:cstheme="minorHAnsi"/>
        </w:rPr>
      </w:pPr>
    </w:p>
    <w:p w14:paraId="1AFFF22D" w14:textId="77777777" w:rsidR="00E7043F" w:rsidRPr="007F5F40" w:rsidRDefault="00E7043F" w:rsidP="00C2689F">
      <w:pPr>
        <w:spacing w:before="0" w:after="0" w:line="240" w:lineRule="auto"/>
        <w:rPr>
          <w:rFonts w:asciiTheme="minorHAnsi" w:hAnsiTheme="minorHAnsi" w:cstheme="minorHAnsi"/>
        </w:rPr>
      </w:pPr>
    </w:p>
    <w:p w14:paraId="67FA6E8E" w14:textId="77777777" w:rsidR="00E7043F" w:rsidRPr="007F5F40" w:rsidRDefault="00E7043F" w:rsidP="00C2689F">
      <w:pPr>
        <w:spacing w:before="0" w:after="0" w:line="240" w:lineRule="auto"/>
        <w:rPr>
          <w:rFonts w:asciiTheme="minorHAnsi" w:hAnsiTheme="minorHAnsi" w:cstheme="minorHAnsi"/>
        </w:rPr>
      </w:pPr>
    </w:p>
    <w:p w14:paraId="0D701EFF" w14:textId="77777777" w:rsidR="00E7043F" w:rsidRPr="007F5F40" w:rsidRDefault="00E7043F" w:rsidP="00C2689F">
      <w:pPr>
        <w:spacing w:before="0" w:after="0" w:line="240" w:lineRule="auto"/>
        <w:rPr>
          <w:rFonts w:asciiTheme="minorHAnsi" w:hAnsiTheme="minorHAnsi" w:cstheme="minorHAnsi"/>
        </w:rPr>
      </w:pPr>
    </w:p>
    <w:p w14:paraId="2161D536" w14:textId="77777777" w:rsidR="00E7043F" w:rsidRPr="007F5F40" w:rsidRDefault="00E7043F" w:rsidP="00C2689F">
      <w:pPr>
        <w:spacing w:before="0" w:after="0" w:line="240" w:lineRule="auto"/>
        <w:rPr>
          <w:rFonts w:asciiTheme="minorHAnsi" w:hAnsiTheme="minorHAnsi" w:cstheme="minorHAnsi"/>
        </w:rPr>
      </w:pPr>
    </w:p>
    <w:p w14:paraId="413D316A" w14:textId="77777777" w:rsidR="00C2689F" w:rsidRPr="007F5F40" w:rsidRDefault="00C2689F" w:rsidP="00C2689F">
      <w:pPr>
        <w:spacing w:before="0" w:after="0" w:line="240" w:lineRule="auto"/>
        <w:rPr>
          <w:rFonts w:asciiTheme="minorHAnsi" w:hAnsiTheme="minorHAnsi" w:cstheme="minorHAnsi"/>
        </w:rPr>
      </w:pPr>
    </w:p>
    <w:p w14:paraId="639D7D35" w14:textId="77777777" w:rsidR="000303BD" w:rsidRPr="007F5F40" w:rsidRDefault="000303BD" w:rsidP="000303BD">
      <w:pPr>
        <w:spacing w:before="0" w:after="0" w:line="240" w:lineRule="auto"/>
        <w:rPr>
          <w:rFonts w:asciiTheme="minorHAnsi" w:hAnsiTheme="minorHAnsi" w:cstheme="minorHAnsi"/>
        </w:rPr>
        <w:sectPr w:rsidR="000303BD" w:rsidRPr="007F5F40" w:rsidSect="002831AB">
          <w:type w:val="continuous"/>
          <w:pgSz w:w="16838" w:h="11906" w:orient="landscape" w:code="9"/>
          <w:pgMar w:top="1418" w:right="1418" w:bottom="1134" w:left="1418" w:header="709" w:footer="709" w:gutter="0"/>
          <w:cols w:num="2" w:sep="1" w:space="709"/>
          <w:docGrid w:linePitch="360"/>
        </w:sectPr>
      </w:pPr>
    </w:p>
    <w:tbl>
      <w:tblPr>
        <w:tblW w:w="1403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7F5F40" w:rsidRPr="007F5F40" w14:paraId="259EB17E" w14:textId="77777777" w:rsidTr="00DF7703">
        <w:tc>
          <w:tcPr>
            <w:tcW w:w="14034" w:type="dxa"/>
            <w:tcBorders>
              <w:bottom w:val="single" w:sz="2" w:space="0" w:color="auto"/>
            </w:tcBorders>
            <w:shd w:val="clear" w:color="auto" w:fill="D9D9D9"/>
          </w:tcPr>
          <w:p w14:paraId="48C41677" w14:textId="77777777" w:rsidR="000303BD" w:rsidRPr="007F5F40" w:rsidRDefault="000303BD" w:rsidP="00E84A2A">
            <w:pPr>
              <w:spacing w:line="240" w:lineRule="auto"/>
              <w:rPr>
                <w:rFonts w:asciiTheme="minorHAnsi" w:hAnsiTheme="minorHAnsi" w:cstheme="minorHAnsi"/>
                <w:b/>
                <w:sz w:val="24"/>
                <w:szCs w:val="24"/>
              </w:rPr>
            </w:pPr>
            <w:r w:rsidRPr="007F5F40">
              <w:rPr>
                <w:rFonts w:asciiTheme="minorHAnsi" w:hAnsiTheme="minorHAnsi" w:cstheme="minorHAnsi"/>
                <w:b/>
                <w:sz w:val="24"/>
                <w:szCs w:val="24"/>
              </w:rPr>
              <w:lastRenderedPageBreak/>
              <w:t xml:space="preserve">Checkliste: </w:t>
            </w:r>
            <w:r w:rsidR="00C2689F" w:rsidRPr="007F5F40">
              <w:rPr>
                <w:rFonts w:asciiTheme="minorHAnsi" w:hAnsiTheme="minorHAnsi" w:cstheme="minorHAnsi"/>
                <w:b/>
                <w:sz w:val="24"/>
                <w:szCs w:val="24"/>
              </w:rPr>
              <w:t>Einsatzleitfahrzeuge</w:t>
            </w:r>
          </w:p>
        </w:tc>
      </w:tr>
    </w:tbl>
    <w:p w14:paraId="540BF594" w14:textId="77777777" w:rsidR="000303BD" w:rsidRPr="007F5F40" w:rsidRDefault="000303BD" w:rsidP="0021672B">
      <w:pPr>
        <w:autoSpaceDE w:val="0"/>
        <w:autoSpaceDN w:val="0"/>
        <w:adjustRightInd w:val="0"/>
        <w:spacing w:before="40" w:after="40" w:line="240" w:lineRule="auto"/>
        <w:rPr>
          <w:rFonts w:asciiTheme="minorHAnsi" w:hAnsiTheme="minorHAnsi" w:cstheme="minorHAnsi"/>
          <w:b/>
          <w:sz w:val="16"/>
          <w:szCs w:val="16"/>
        </w:rPr>
      </w:pPr>
    </w:p>
    <w:p w14:paraId="69D9218E" w14:textId="77777777" w:rsidR="000303BD" w:rsidRPr="007F5F40" w:rsidRDefault="000303BD" w:rsidP="0021672B">
      <w:pPr>
        <w:autoSpaceDE w:val="0"/>
        <w:autoSpaceDN w:val="0"/>
        <w:adjustRightInd w:val="0"/>
        <w:spacing w:before="40" w:after="40" w:line="240" w:lineRule="auto"/>
        <w:rPr>
          <w:rFonts w:asciiTheme="minorHAnsi" w:hAnsiTheme="minorHAnsi" w:cstheme="minorHAnsi"/>
          <w:b/>
          <w:sz w:val="16"/>
          <w:szCs w:val="16"/>
        </w:rPr>
        <w:sectPr w:rsidR="000303BD" w:rsidRPr="007F5F40" w:rsidSect="002831AB">
          <w:type w:val="continuous"/>
          <w:pgSz w:w="16838" w:h="11906" w:orient="landscape" w:code="9"/>
          <w:pgMar w:top="1418" w:right="1418" w:bottom="1134" w:left="1418" w:header="709" w:footer="709" w:gutter="0"/>
          <w:cols w:sep="1" w:space="709"/>
          <w:docGrid w:linePitch="360"/>
        </w:sectPr>
      </w:pPr>
    </w:p>
    <w:p w14:paraId="49E928EA" w14:textId="77777777" w:rsidR="00E84A2A" w:rsidRPr="007F5F40" w:rsidRDefault="00E84A2A" w:rsidP="00E84A2A">
      <w:pPr>
        <w:pStyle w:val="berschrift1"/>
        <w:spacing w:before="0"/>
        <w:rPr>
          <w:rFonts w:asciiTheme="minorHAnsi" w:hAnsiTheme="minorHAnsi" w:cstheme="minorHAnsi"/>
        </w:rPr>
      </w:pPr>
      <w:r w:rsidRPr="007F5F40">
        <w:rPr>
          <w:rFonts w:asciiTheme="minorHAnsi" w:hAnsiTheme="minorHAnsi" w:cstheme="minorHAnsi"/>
        </w:rPr>
        <w:t>Begrüßung</w:t>
      </w:r>
    </w:p>
    <w:p w14:paraId="10D37B2B" w14:textId="77777777" w:rsidR="00E84A2A" w:rsidRPr="007F5F40" w:rsidRDefault="00E84A2A" w:rsidP="00E84A2A">
      <w:pPr>
        <w:pStyle w:val="Listenabsatz"/>
        <w:numPr>
          <w:ilvl w:val="0"/>
          <w:numId w:val="30"/>
        </w:numPr>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Hinweise zum Ablauf der Fahrzeugeinweisung</w:t>
      </w:r>
    </w:p>
    <w:p w14:paraId="1C28D227" w14:textId="77777777" w:rsidR="00E84A2A" w:rsidRPr="007F5F40" w:rsidRDefault="00E84A2A" w:rsidP="0021672B">
      <w:pPr>
        <w:pStyle w:val="Listenabsatz"/>
        <w:numPr>
          <w:ilvl w:val="0"/>
          <w:numId w:val="30"/>
        </w:numPr>
        <w:spacing w:before="120" w:line="276" w:lineRule="auto"/>
        <w:ind w:left="340" w:hanging="340"/>
        <w:contextualSpacing w:val="0"/>
        <w:rPr>
          <w:rFonts w:asciiTheme="minorHAnsi" w:hAnsiTheme="minorHAnsi" w:cstheme="minorHAnsi"/>
        </w:rPr>
      </w:pPr>
      <w:r w:rsidRPr="007F5F40">
        <w:rPr>
          <w:rFonts w:asciiTheme="minorHAnsi" w:hAnsiTheme="minorHAnsi" w:cstheme="minorHAnsi"/>
        </w:rPr>
        <w:t>Belehrung bezüglich erforderlicher Unfallverhütungsmaßnahmen</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663"/>
      </w:tblGrid>
      <w:tr w:rsidR="007F5F40" w:rsidRPr="007F5F40" w14:paraId="6F87C2D0" w14:textId="77777777" w:rsidTr="00803CB1">
        <w:tc>
          <w:tcPr>
            <w:tcW w:w="6663" w:type="dxa"/>
          </w:tcPr>
          <w:p w14:paraId="6512D81D" w14:textId="77777777" w:rsidR="00E84A2A" w:rsidRPr="007F5F40" w:rsidRDefault="00E84A2A" w:rsidP="00A918B7">
            <w:pPr>
              <w:pStyle w:val="Zusatzinfoberschrift"/>
              <w:spacing w:line="276" w:lineRule="auto"/>
              <w:rPr>
                <w:rStyle w:val="Hervorhebung"/>
                <w:rFonts w:asciiTheme="minorHAnsi" w:hAnsiTheme="minorHAnsi" w:cstheme="minorHAnsi"/>
                <w:i/>
              </w:rPr>
            </w:pPr>
            <w:r w:rsidRPr="007F5F40">
              <w:rPr>
                <w:rStyle w:val="Hervorhebung"/>
                <w:rFonts w:asciiTheme="minorHAnsi" w:hAnsiTheme="minorHAnsi" w:cstheme="minorHAnsi"/>
                <w:i/>
              </w:rPr>
              <w:t>Anmerkung:</w:t>
            </w:r>
          </w:p>
          <w:p w14:paraId="1EF9C859" w14:textId="77777777" w:rsidR="00E84A2A" w:rsidRPr="007F5F40" w:rsidRDefault="00E84A2A" w:rsidP="00A918B7">
            <w:pPr>
              <w:pStyle w:val="Zusatzinfo"/>
              <w:spacing w:line="276" w:lineRule="auto"/>
              <w:rPr>
                <w:rStyle w:val="Hervorhebung"/>
                <w:rFonts w:asciiTheme="minorHAnsi" w:hAnsiTheme="minorHAnsi" w:cstheme="minorHAnsi"/>
                <w:i/>
              </w:rPr>
            </w:pPr>
            <w:r w:rsidRPr="007F5F40">
              <w:rPr>
                <w:rFonts w:asciiTheme="minorHAnsi" w:hAnsiTheme="minorHAnsi" w:cstheme="minorHAnsi"/>
              </w:rPr>
              <w:t>Gegebenenfalls kann an einen vorhergehenden Lehrvortrag zum Thema „Sonderfahrzeuge“ angeknüpft werden.</w:t>
            </w:r>
          </w:p>
        </w:tc>
      </w:tr>
    </w:tbl>
    <w:p w14:paraId="4649A684" w14:textId="77777777" w:rsidR="00E84A2A" w:rsidRPr="007F5F40" w:rsidRDefault="00E84A2A" w:rsidP="0021672B">
      <w:pPr>
        <w:pStyle w:val="berschrift1"/>
        <w:spacing w:before="360"/>
        <w:rPr>
          <w:rFonts w:asciiTheme="minorHAnsi" w:hAnsiTheme="minorHAnsi" w:cstheme="minorHAnsi"/>
        </w:rPr>
      </w:pPr>
      <w:r w:rsidRPr="007F5F40">
        <w:rPr>
          <w:rFonts w:asciiTheme="minorHAnsi" w:hAnsiTheme="minorHAnsi" w:cstheme="minorHAnsi"/>
        </w:rPr>
        <w:t>Typ des Fahrzeuges</w:t>
      </w:r>
    </w:p>
    <w:p w14:paraId="1285E0A9" w14:textId="77777777" w:rsidR="00E84A2A" w:rsidRPr="007F5F40" w:rsidRDefault="00E84A2A" w:rsidP="00E84A2A">
      <w:pPr>
        <w:pStyle w:val="Listenabsatz"/>
        <w:numPr>
          <w:ilvl w:val="0"/>
          <w:numId w:val="22"/>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Kraftfahrzeug-Gruppe </w:t>
      </w:r>
      <w:r w:rsidRPr="007F5F40">
        <w:rPr>
          <w:rFonts w:asciiTheme="minorHAnsi" w:hAnsiTheme="minorHAnsi" w:cstheme="minorHAnsi"/>
          <w:i/>
        </w:rPr>
        <w:t>(Einsatzleitfahrzeuge)</w:t>
      </w:r>
    </w:p>
    <w:p w14:paraId="35086A8B" w14:textId="77777777" w:rsidR="00E84A2A" w:rsidRPr="007F5F40" w:rsidRDefault="00E84A2A" w:rsidP="00E84A2A">
      <w:pPr>
        <w:pStyle w:val="Listenabsatz"/>
        <w:numPr>
          <w:ilvl w:val="0"/>
          <w:numId w:val="22"/>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Bezeichnung gemäß Norm</w:t>
      </w:r>
      <w:r w:rsidR="00415E53" w:rsidRPr="007F5F40">
        <w:rPr>
          <w:rFonts w:asciiTheme="minorHAnsi" w:hAnsiTheme="minorHAnsi" w:cstheme="minorHAnsi"/>
        </w:rPr>
        <w:t xml:space="preserve"> </w:t>
      </w:r>
      <w:r w:rsidR="00415E53" w:rsidRPr="007F5F40">
        <w:rPr>
          <w:rFonts w:asciiTheme="minorHAnsi" w:hAnsiTheme="minorHAnsi" w:cstheme="minorHAnsi"/>
          <w:i/>
        </w:rPr>
        <w:t>(KdoW</w:t>
      </w:r>
      <w:r w:rsidR="00B44C56" w:rsidRPr="007F5F40">
        <w:rPr>
          <w:rFonts w:asciiTheme="minorHAnsi" w:hAnsiTheme="minorHAnsi" w:cstheme="minorHAnsi"/>
          <w:i/>
        </w:rPr>
        <w:t>, ELW 1, …)</w:t>
      </w:r>
    </w:p>
    <w:p w14:paraId="1EEC2459" w14:textId="77777777" w:rsidR="00E84A2A" w:rsidRPr="007F5F40" w:rsidRDefault="00E84A2A" w:rsidP="00E84A2A">
      <w:pPr>
        <w:pStyle w:val="Listenabsatz"/>
        <w:numPr>
          <w:ilvl w:val="0"/>
          <w:numId w:val="22"/>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örtliche Bezeichnung</w:t>
      </w:r>
      <w:r w:rsidR="00B44C56" w:rsidRPr="007F5F40">
        <w:rPr>
          <w:rFonts w:asciiTheme="minorHAnsi" w:hAnsiTheme="minorHAnsi" w:cstheme="minorHAnsi"/>
        </w:rPr>
        <w:t xml:space="preserve"> </w:t>
      </w:r>
      <w:r w:rsidR="00B44C56" w:rsidRPr="007F5F40">
        <w:rPr>
          <w:rFonts w:asciiTheme="minorHAnsi" w:hAnsiTheme="minorHAnsi" w:cstheme="minorHAnsi"/>
          <w:i/>
        </w:rPr>
        <w:t>(Funkrufnamen, …)</w:t>
      </w:r>
    </w:p>
    <w:p w14:paraId="643B399B" w14:textId="77777777" w:rsidR="00E84A2A" w:rsidRPr="007F5F40" w:rsidRDefault="00E84A2A" w:rsidP="0021672B">
      <w:pPr>
        <w:pStyle w:val="berschrift1"/>
        <w:spacing w:before="360"/>
        <w:rPr>
          <w:rFonts w:asciiTheme="minorHAnsi" w:hAnsiTheme="minorHAnsi" w:cstheme="minorHAnsi"/>
        </w:rPr>
      </w:pPr>
      <w:r w:rsidRPr="007F5F40">
        <w:rPr>
          <w:rFonts w:asciiTheme="minorHAnsi" w:hAnsiTheme="minorHAnsi" w:cstheme="minorHAnsi"/>
        </w:rPr>
        <w:t>Erkennungsmerkmale des Fahrzeuges</w:t>
      </w:r>
    </w:p>
    <w:p w14:paraId="4F1DCFE4" w14:textId="77777777" w:rsidR="00E84A2A" w:rsidRPr="007F5F40" w:rsidRDefault="00E84A2A" w:rsidP="00E84A2A">
      <w:pPr>
        <w:pStyle w:val="Listenabsatz"/>
        <w:numPr>
          <w:ilvl w:val="0"/>
          <w:numId w:val="23"/>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äußere Fahrzeugmerkmale</w:t>
      </w:r>
      <w:r w:rsidR="00B44C56" w:rsidRPr="007F5F40">
        <w:rPr>
          <w:rFonts w:asciiTheme="minorHAnsi" w:hAnsiTheme="minorHAnsi" w:cstheme="minorHAnsi"/>
        </w:rPr>
        <w:t xml:space="preserve"> </w:t>
      </w:r>
      <w:r w:rsidR="00B44C56" w:rsidRPr="007F5F40">
        <w:rPr>
          <w:rFonts w:asciiTheme="minorHAnsi" w:hAnsiTheme="minorHAnsi" w:cstheme="minorHAnsi"/>
          <w:i/>
        </w:rPr>
        <w:t>(Größe, Aufbau, …)</w:t>
      </w:r>
    </w:p>
    <w:p w14:paraId="45BD3CD6" w14:textId="77777777" w:rsidR="00E84A2A" w:rsidRPr="007F5F40" w:rsidRDefault="00E84A2A" w:rsidP="00E84A2A">
      <w:pPr>
        <w:pStyle w:val="Listenabsatz"/>
        <w:numPr>
          <w:ilvl w:val="0"/>
          <w:numId w:val="23"/>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Fahrgestell </w:t>
      </w:r>
      <w:r w:rsidRPr="007F5F40">
        <w:rPr>
          <w:rFonts w:asciiTheme="minorHAnsi" w:hAnsiTheme="minorHAnsi" w:cstheme="minorHAnsi"/>
          <w:i/>
        </w:rPr>
        <w:t>(Straße, Allrad)</w:t>
      </w:r>
    </w:p>
    <w:p w14:paraId="07D3C3E0" w14:textId="77777777" w:rsidR="00E84A2A" w:rsidRPr="007F5F40" w:rsidRDefault="00E84A2A" w:rsidP="00E84A2A">
      <w:pPr>
        <w:pStyle w:val="Listenabsatz"/>
        <w:numPr>
          <w:ilvl w:val="0"/>
          <w:numId w:val="23"/>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Fahrerraum </w:t>
      </w:r>
      <w:r w:rsidRPr="007F5F40">
        <w:rPr>
          <w:rFonts w:asciiTheme="minorHAnsi" w:hAnsiTheme="minorHAnsi" w:cstheme="minorHAnsi"/>
          <w:i/>
        </w:rPr>
        <w:t>(Trupp)</w:t>
      </w:r>
    </w:p>
    <w:p w14:paraId="620E0B97" w14:textId="77777777" w:rsidR="00E84A2A" w:rsidRPr="007F5F40" w:rsidRDefault="00E84A2A" w:rsidP="00E84A2A">
      <w:pPr>
        <w:pStyle w:val="Listenabsatz"/>
        <w:numPr>
          <w:ilvl w:val="0"/>
          <w:numId w:val="23"/>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Aufbauten, Anbauten, Einbauten</w:t>
      </w:r>
      <w:r w:rsidR="00B44C56" w:rsidRPr="007F5F40">
        <w:rPr>
          <w:rFonts w:asciiTheme="minorHAnsi" w:hAnsiTheme="minorHAnsi" w:cstheme="minorHAnsi"/>
        </w:rPr>
        <w:t xml:space="preserve"> </w:t>
      </w:r>
      <w:r w:rsidR="00B44C56" w:rsidRPr="007F5F40">
        <w:rPr>
          <w:rFonts w:asciiTheme="minorHAnsi" w:hAnsiTheme="minorHAnsi" w:cstheme="minorHAnsi"/>
          <w:i/>
        </w:rPr>
        <w:t>(Funktisch, Lichtmast, …)</w:t>
      </w:r>
    </w:p>
    <w:p w14:paraId="4FDF87EE" w14:textId="77777777" w:rsidR="00E84A2A" w:rsidRPr="007F5F40" w:rsidRDefault="00E84A2A" w:rsidP="0021672B">
      <w:pPr>
        <w:pStyle w:val="berschrift1"/>
        <w:spacing w:before="360"/>
        <w:rPr>
          <w:rFonts w:asciiTheme="minorHAnsi" w:hAnsiTheme="minorHAnsi" w:cstheme="minorHAnsi"/>
        </w:rPr>
      </w:pPr>
      <w:r w:rsidRPr="007F5F40">
        <w:rPr>
          <w:rFonts w:asciiTheme="minorHAnsi" w:hAnsiTheme="minorHAnsi" w:cstheme="minorHAnsi"/>
        </w:rPr>
        <w:t>Verwendungsbereich des Fahrzeuges</w:t>
      </w:r>
    </w:p>
    <w:p w14:paraId="4D6E9AC3" w14:textId="77777777" w:rsidR="00E84A2A" w:rsidRPr="007F5F40" w:rsidRDefault="00B44C56" w:rsidP="00E84A2A">
      <w:pPr>
        <w:pStyle w:val="Listenabsatz"/>
        <w:numPr>
          <w:ilvl w:val="0"/>
          <w:numId w:val="24"/>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Anfahrt und Erkundung von Einsatzstellen</w:t>
      </w:r>
    </w:p>
    <w:p w14:paraId="27341ADC" w14:textId="77777777" w:rsidR="00E84A2A" w:rsidRPr="007F5F40" w:rsidRDefault="00B44C56" w:rsidP="00E84A2A">
      <w:pPr>
        <w:pStyle w:val="Listenabsatz"/>
        <w:numPr>
          <w:ilvl w:val="0"/>
          <w:numId w:val="24"/>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Führung von taktischen Einheiten im Einsatz</w:t>
      </w:r>
    </w:p>
    <w:p w14:paraId="14F7329B" w14:textId="77777777" w:rsidR="00E84A2A" w:rsidRPr="007F5F40" w:rsidRDefault="00B44C56" w:rsidP="00E84A2A">
      <w:pPr>
        <w:pStyle w:val="Listenabsatz"/>
        <w:numPr>
          <w:ilvl w:val="0"/>
          <w:numId w:val="24"/>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sonstige Verwendungsbereiche</w:t>
      </w:r>
    </w:p>
    <w:p w14:paraId="6A5D1F20" w14:textId="77777777" w:rsidR="00E84A2A" w:rsidRPr="007F5F40" w:rsidRDefault="00E84A2A" w:rsidP="0021672B">
      <w:pPr>
        <w:pStyle w:val="berschrift1"/>
        <w:spacing w:before="320"/>
        <w:rPr>
          <w:rFonts w:asciiTheme="minorHAnsi" w:hAnsiTheme="minorHAnsi" w:cstheme="minorHAnsi"/>
        </w:rPr>
      </w:pPr>
      <w:r w:rsidRPr="007F5F40">
        <w:rPr>
          <w:rFonts w:asciiTheme="minorHAnsi" w:hAnsiTheme="minorHAnsi" w:cstheme="minorHAnsi"/>
        </w:rPr>
        <w:t>Feuerwehrtechnische Beladung</w:t>
      </w:r>
      <w:r w:rsidR="00B44C56" w:rsidRPr="007F5F40">
        <w:rPr>
          <w:rFonts w:asciiTheme="minorHAnsi" w:hAnsiTheme="minorHAnsi" w:cstheme="minorHAnsi"/>
        </w:rPr>
        <w:t xml:space="preserve"> und Ausrüstung</w:t>
      </w:r>
    </w:p>
    <w:p w14:paraId="117FFF05" w14:textId="77777777" w:rsidR="00E84A2A" w:rsidRPr="007F5F40" w:rsidRDefault="00E84A2A" w:rsidP="00E84A2A">
      <w:pPr>
        <w:pStyle w:val="Listenabsatz"/>
        <w:numPr>
          <w:ilvl w:val="0"/>
          <w:numId w:val="25"/>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Standardbeladung </w:t>
      </w:r>
      <w:r w:rsidR="00B44C56" w:rsidRPr="007F5F40">
        <w:rPr>
          <w:rFonts w:asciiTheme="minorHAnsi" w:hAnsiTheme="minorHAnsi" w:cstheme="minorHAnsi"/>
          <w:i/>
        </w:rPr>
        <w:t>(Schutzkleidung und Schutzgerät, …)</w:t>
      </w:r>
    </w:p>
    <w:p w14:paraId="766727F9" w14:textId="77777777" w:rsidR="00E84A2A" w:rsidRPr="007F5F40" w:rsidRDefault="00B44C56" w:rsidP="00E84A2A">
      <w:pPr>
        <w:pStyle w:val="Listenabsatz"/>
        <w:numPr>
          <w:ilvl w:val="0"/>
          <w:numId w:val="25"/>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 xml:space="preserve">fernmeldetechnische Ausrüstungen </w:t>
      </w:r>
      <w:r w:rsidRPr="007F5F40">
        <w:rPr>
          <w:rFonts w:asciiTheme="minorHAnsi" w:hAnsiTheme="minorHAnsi" w:cstheme="minorHAnsi"/>
          <w:i/>
        </w:rPr>
        <w:t>(Funkgeräte, …)</w:t>
      </w:r>
    </w:p>
    <w:p w14:paraId="6E756E65" w14:textId="77777777" w:rsidR="00E84A2A" w:rsidRPr="007F5F40" w:rsidRDefault="00E84A2A" w:rsidP="00E84A2A">
      <w:pPr>
        <w:pStyle w:val="Listenabsatz"/>
        <w:numPr>
          <w:ilvl w:val="0"/>
          <w:numId w:val="25"/>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Beladung nach örtlichen Belangen</w:t>
      </w:r>
      <w:r w:rsidR="00B44C56" w:rsidRPr="007F5F40">
        <w:rPr>
          <w:rFonts w:asciiTheme="minorHAnsi" w:hAnsiTheme="minorHAnsi" w:cstheme="minorHAnsi"/>
        </w:rPr>
        <w:t xml:space="preserve"> </w:t>
      </w:r>
      <w:r w:rsidR="00B44C56" w:rsidRPr="007F5F40">
        <w:rPr>
          <w:rFonts w:asciiTheme="minorHAnsi" w:hAnsiTheme="minorHAnsi" w:cstheme="minorHAnsi"/>
          <w:i/>
        </w:rPr>
        <w:t>(Messgeräte, …)</w:t>
      </w:r>
    </w:p>
    <w:p w14:paraId="2A190B1C" w14:textId="77777777" w:rsidR="00E84A2A" w:rsidRPr="007F5F40" w:rsidRDefault="00E84A2A" w:rsidP="0021672B">
      <w:pPr>
        <w:pStyle w:val="berschrift1"/>
        <w:spacing w:before="320"/>
        <w:rPr>
          <w:rFonts w:asciiTheme="minorHAnsi" w:hAnsiTheme="minorHAnsi" w:cstheme="minorHAnsi"/>
        </w:rPr>
      </w:pPr>
      <w:r w:rsidRPr="007F5F40">
        <w:rPr>
          <w:rFonts w:asciiTheme="minorHAnsi" w:hAnsiTheme="minorHAnsi" w:cstheme="minorHAnsi"/>
        </w:rPr>
        <w:t>Unterbringung der feuerwehrtechnischen Beladung</w:t>
      </w:r>
    </w:p>
    <w:p w14:paraId="1DCBF2BD" w14:textId="77777777" w:rsidR="00E84A2A" w:rsidRPr="007F5F40" w:rsidRDefault="00E84A2A" w:rsidP="00E84A2A">
      <w:pPr>
        <w:pStyle w:val="Listenabsatz"/>
        <w:numPr>
          <w:ilvl w:val="0"/>
          <w:numId w:val="26"/>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 xml:space="preserve">Fahrerraum </w:t>
      </w:r>
    </w:p>
    <w:p w14:paraId="342BEDAA" w14:textId="77777777" w:rsidR="00E84A2A" w:rsidRPr="007F5F40" w:rsidRDefault="00E84A2A" w:rsidP="00E84A2A">
      <w:pPr>
        <w:pStyle w:val="Listenabsatz"/>
        <w:numPr>
          <w:ilvl w:val="0"/>
          <w:numId w:val="26"/>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Geräteräume</w:t>
      </w:r>
    </w:p>
    <w:p w14:paraId="144964A8" w14:textId="77777777" w:rsidR="00E84A2A" w:rsidRPr="007F5F40" w:rsidRDefault="00E84A2A" w:rsidP="00E84A2A">
      <w:pPr>
        <w:pStyle w:val="Listenabsatz"/>
        <w:numPr>
          <w:ilvl w:val="0"/>
          <w:numId w:val="26"/>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sonstige Stellen </w:t>
      </w:r>
      <w:r w:rsidRPr="007F5F40">
        <w:rPr>
          <w:rFonts w:asciiTheme="minorHAnsi" w:hAnsiTheme="minorHAnsi" w:cstheme="minorHAnsi"/>
          <w:i/>
        </w:rPr>
        <w:t>(unter dem Aufbau, …)</w:t>
      </w:r>
    </w:p>
    <w:p w14:paraId="5EA748F6" w14:textId="77777777" w:rsidR="00E84A2A" w:rsidRPr="007F5F40" w:rsidRDefault="00B44C56" w:rsidP="0021672B">
      <w:pPr>
        <w:pStyle w:val="berschrift1"/>
        <w:spacing w:before="320"/>
        <w:rPr>
          <w:rFonts w:asciiTheme="minorHAnsi" w:hAnsiTheme="minorHAnsi" w:cstheme="minorHAnsi"/>
        </w:rPr>
      </w:pPr>
      <w:r w:rsidRPr="007F5F40">
        <w:rPr>
          <w:rFonts w:asciiTheme="minorHAnsi" w:hAnsiTheme="minorHAnsi" w:cstheme="minorHAnsi"/>
        </w:rPr>
        <w:t>Bedienung fernmeldetechnischer Ausrüstungen</w:t>
      </w:r>
    </w:p>
    <w:p w14:paraId="52A6ED97" w14:textId="77777777" w:rsidR="00E84A2A" w:rsidRPr="007F5F40" w:rsidRDefault="00B44C56" w:rsidP="00E84A2A">
      <w:pPr>
        <w:pStyle w:val="Listenabsatz"/>
        <w:numPr>
          <w:ilvl w:val="0"/>
          <w:numId w:val="27"/>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Funkgeräte</w:t>
      </w:r>
    </w:p>
    <w:p w14:paraId="68F5AD18" w14:textId="77777777" w:rsidR="00E84A2A" w:rsidRPr="007F5F40" w:rsidRDefault="00B44C56" w:rsidP="00E84A2A">
      <w:pPr>
        <w:pStyle w:val="Listenabsatz"/>
        <w:numPr>
          <w:ilvl w:val="0"/>
          <w:numId w:val="27"/>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Multifunktionsgerät </w:t>
      </w:r>
      <w:r w:rsidRPr="007F5F40">
        <w:rPr>
          <w:rFonts w:asciiTheme="minorHAnsi" w:hAnsiTheme="minorHAnsi" w:cstheme="minorHAnsi"/>
          <w:i/>
        </w:rPr>
        <w:t>(Drucker, Fax-Gerät und Scanner)</w:t>
      </w:r>
    </w:p>
    <w:p w14:paraId="33FE597F" w14:textId="77777777" w:rsidR="00E84A2A" w:rsidRPr="007F5F40" w:rsidRDefault="00B44C56" w:rsidP="00E84A2A">
      <w:pPr>
        <w:pStyle w:val="Listenabsatz"/>
        <w:numPr>
          <w:ilvl w:val="0"/>
          <w:numId w:val="27"/>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Telefonanlage</w:t>
      </w:r>
    </w:p>
    <w:p w14:paraId="3FBC2691" w14:textId="77777777" w:rsidR="00E84A2A" w:rsidRPr="007F5F40" w:rsidRDefault="00B44C56" w:rsidP="0021672B">
      <w:pPr>
        <w:pStyle w:val="Listenabsatz"/>
        <w:numPr>
          <w:ilvl w:val="0"/>
          <w:numId w:val="27"/>
        </w:numPr>
        <w:spacing w:before="120" w:line="276" w:lineRule="auto"/>
        <w:ind w:left="340" w:hanging="340"/>
        <w:contextualSpacing w:val="0"/>
        <w:rPr>
          <w:rFonts w:asciiTheme="minorHAnsi" w:hAnsiTheme="minorHAnsi" w:cstheme="minorHAnsi"/>
        </w:rPr>
      </w:pPr>
      <w:r w:rsidRPr="007F5F40">
        <w:rPr>
          <w:rFonts w:asciiTheme="minorHAnsi" w:hAnsiTheme="minorHAnsi" w:cstheme="minorHAnsi"/>
        </w:rPr>
        <w:t>sonstige Ausrüstungen</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663"/>
      </w:tblGrid>
      <w:tr w:rsidR="007F5F40" w:rsidRPr="007F5F40" w14:paraId="55930213" w14:textId="77777777" w:rsidTr="00852657">
        <w:tc>
          <w:tcPr>
            <w:tcW w:w="6663" w:type="dxa"/>
          </w:tcPr>
          <w:p w14:paraId="302062D1" w14:textId="77777777" w:rsidR="00E84A2A" w:rsidRPr="007F5F40" w:rsidRDefault="00E84A2A" w:rsidP="00A918B7">
            <w:pPr>
              <w:pStyle w:val="Zusatzinfoberschrift"/>
              <w:spacing w:line="276" w:lineRule="auto"/>
              <w:rPr>
                <w:rStyle w:val="Hervorhebung"/>
                <w:rFonts w:asciiTheme="minorHAnsi" w:hAnsiTheme="minorHAnsi" w:cstheme="minorHAnsi"/>
                <w:i/>
              </w:rPr>
            </w:pPr>
            <w:r w:rsidRPr="007F5F40">
              <w:rPr>
                <w:rStyle w:val="Hervorhebung"/>
                <w:rFonts w:asciiTheme="minorHAnsi" w:hAnsiTheme="minorHAnsi" w:cstheme="minorHAnsi"/>
                <w:i/>
              </w:rPr>
              <w:t>Anmerkung:</w:t>
            </w:r>
          </w:p>
          <w:p w14:paraId="657BB31B" w14:textId="654D811E" w:rsidR="00E84A2A" w:rsidRPr="007F5F40" w:rsidRDefault="00B44C56" w:rsidP="00A918B7">
            <w:pPr>
              <w:pStyle w:val="Zusatzinfo"/>
              <w:spacing w:line="276" w:lineRule="auto"/>
              <w:rPr>
                <w:rStyle w:val="Hervorhebung"/>
                <w:rFonts w:asciiTheme="minorHAnsi" w:hAnsiTheme="minorHAnsi" w:cstheme="minorHAnsi"/>
                <w:i/>
              </w:rPr>
            </w:pPr>
            <w:r w:rsidRPr="007F5F40">
              <w:rPr>
                <w:rFonts w:asciiTheme="minorHAnsi" w:hAnsiTheme="minorHAnsi" w:cstheme="minorHAnsi"/>
              </w:rPr>
              <w:t xml:space="preserve">Die grundsätzliche Funktion und Bedienung der fernmeldetechnischen Ausrüstungen </w:t>
            </w:r>
            <w:r w:rsidR="007322B6" w:rsidRPr="007F5F40">
              <w:rPr>
                <w:rFonts w:asciiTheme="minorHAnsi" w:hAnsiTheme="minorHAnsi" w:cstheme="minorHAnsi"/>
              </w:rPr>
              <w:t>sind</w:t>
            </w:r>
            <w:r w:rsidRPr="007F5F40">
              <w:rPr>
                <w:rFonts w:asciiTheme="minorHAnsi" w:hAnsiTheme="minorHAnsi" w:cstheme="minorHAnsi"/>
              </w:rPr>
              <w:t xml:space="preserve"> den </w:t>
            </w:r>
            <w:r w:rsidR="00A918B7" w:rsidRPr="007F5F40">
              <w:rPr>
                <w:rFonts w:asciiTheme="minorHAnsi" w:hAnsiTheme="minorHAnsi" w:cstheme="minorHAnsi"/>
              </w:rPr>
              <w:t>T</w:t>
            </w:r>
            <w:r w:rsidR="007322B6" w:rsidRPr="007F5F40">
              <w:rPr>
                <w:rFonts w:asciiTheme="minorHAnsi" w:hAnsiTheme="minorHAnsi" w:cstheme="minorHAnsi"/>
              </w:rPr>
              <w:t>eilnehmern</w:t>
            </w:r>
            <w:r w:rsidRPr="007F5F40">
              <w:rPr>
                <w:rFonts w:asciiTheme="minorHAnsi" w:hAnsiTheme="minorHAnsi" w:cstheme="minorHAnsi"/>
              </w:rPr>
              <w:t xml:space="preserve"> gegebenenfalls vorzuführen. Die </w:t>
            </w:r>
            <w:r w:rsidR="007F5982" w:rsidRPr="007F5F40">
              <w:rPr>
                <w:rFonts w:asciiTheme="minorHAnsi" w:hAnsiTheme="minorHAnsi" w:cstheme="minorHAnsi"/>
              </w:rPr>
              <w:t>T</w:t>
            </w:r>
            <w:r w:rsidR="007322B6" w:rsidRPr="007F5F40">
              <w:rPr>
                <w:rFonts w:asciiTheme="minorHAnsi" w:hAnsiTheme="minorHAnsi" w:cstheme="minorHAnsi"/>
              </w:rPr>
              <w:t>eilnehmer</w:t>
            </w:r>
            <w:r w:rsidRPr="007F5F40">
              <w:rPr>
                <w:rFonts w:asciiTheme="minorHAnsi" w:hAnsiTheme="minorHAnsi" w:cstheme="minorHAnsi"/>
              </w:rPr>
              <w:t xml:space="preserve"> müssen die fernmeldetechnischen Ausrüstungen nicht selbstständig bedienen können.</w:t>
            </w:r>
          </w:p>
        </w:tc>
      </w:tr>
    </w:tbl>
    <w:p w14:paraId="7F6B35F0" w14:textId="77777777" w:rsidR="00E84A2A" w:rsidRPr="007F5F40" w:rsidRDefault="00E84A2A" w:rsidP="00E84A2A">
      <w:pPr>
        <w:pStyle w:val="berschrift1"/>
        <w:spacing w:before="240"/>
        <w:rPr>
          <w:rFonts w:asciiTheme="minorHAnsi" w:hAnsiTheme="minorHAnsi" w:cstheme="minorHAnsi"/>
        </w:rPr>
      </w:pPr>
      <w:r w:rsidRPr="007F5F40">
        <w:rPr>
          <w:rFonts w:asciiTheme="minorHAnsi" w:hAnsiTheme="minorHAnsi" w:cstheme="minorHAnsi"/>
        </w:rPr>
        <w:lastRenderedPageBreak/>
        <w:t>Nachbereitung</w:t>
      </w:r>
    </w:p>
    <w:p w14:paraId="4F0124D5" w14:textId="77777777" w:rsidR="00E84A2A" w:rsidRPr="007F5F40" w:rsidRDefault="00E84A2A" w:rsidP="0021672B">
      <w:pPr>
        <w:pStyle w:val="Listenabsatz"/>
        <w:numPr>
          <w:ilvl w:val="0"/>
          <w:numId w:val="29"/>
        </w:numPr>
        <w:autoSpaceDE w:val="0"/>
        <w:autoSpaceDN w:val="0"/>
        <w:adjustRightInd w:val="0"/>
        <w:spacing w:before="120" w:line="276" w:lineRule="auto"/>
        <w:ind w:left="340" w:hanging="340"/>
        <w:contextualSpacing w:val="0"/>
        <w:rPr>
          <w:rFonts w:asciiTheme="minorHAnsi" w:hAnsiTheme="minorHAnsi" w:cstheme="minorHAnsi"/>
        </w:rPr>
      </w:pPr>
      <w:r w:rsidRPr="007F5F40">
        <w:rPr>
          <w:rFonts w:asciiTheme="minorHAnsi" w:hAnsiTheme="minorHAnsi" w:cstheme="minorHAnsi"/>
        </w:rPr>
        <w:t>Lernzielkontrolle</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521"/>
      </w:tblGrid>
      <w:tr w:rsidR="007F5F40" w:rsidRPr="007F5F40" w14:paraId="7F6C848F" w14:textId="77777777" w:rsidTr="00852657">
        <w:tc>
          <w:tcPr>
            <w:tcW w:w="6521" w:type="dxa"/>
          </w:tcPr>
          <w:p w14:paraId="79EEE7E7" w14:textId="77777777" w:rsidR="00E84A2A" w:rsidRPr="007F5F40" w:rsidRDefault="00E84A2A" w:rsidP="007F5982">
            <w:pPr>
              <w:pStyle w:val="Zusatzinfoberschrift"/>
              <w:spacing w:line="276" w:lineRule="auto"/>
              <w:rPr>
                <w:rStyle w:val="Hervorhebung"/>
                <w:rFonts w:asciiTheme="minorHAnsi" w:hAnsiTheme="minorHAnsi" w:cstheme="minorHAnsi"/>
                <w:i/>
              </w:rPr>
            </w:pPr>
            <w:r w:rsidRPr="007F5F40">
              <w:rPr>
                <w:rStyle w:val="Hervorhebung"/>
                <w:rFonts w:asciiTheme="minorHAnsi" w:hAnsiTheme="minorHAnsi" w:cstheme="minorHAnsi"/>
                <w:i/>
              </w:rPr>
              <w:t>Anmerkung:</w:t>
            </w:r>
          </w:p>
          <w:p w14:paraId="5D4371AB" w14:textId="05697C27" w:rsidR="00E84A2A" w:rsidRPr="007F5F40" w:rsidRDefault="00E84A2A" w:rsidP="007F5982">
            <w:pPr>
              <w:pStyle w:val="Listenabsatz"/>
              <w:autoSpaceDE w:val="0"/>
              <w:autoSpaceDN w:val="0"/>
              <w:adjustRightInd w:val="0"/>
              <w:spacing w:before="120" w:after="120" w:line="276" w:lineRule="auto"/>
              <w:ind w:left="0"/>
              <w:contextualSpacing w:val="0"/>
              <w:rPr>
                <w:rStyle w:val="Hervorhebung"/>
                <w:rFonts w:asciiTheme="minorHAnsi" w:hAnsiTheme="minorHAnsi" w:cstheme="minorHAnsi"/>
                <w:iCs w:val="0"/>
              </w:rPr>
            </w:pPr>
            <w:r w:rsidRPr="007F5F40">
              <w:rPr>
                <w:rFonts w:asciiTheme="minorHAnsi" w:hAnsiTheme="minorHAnsi" w:cstheme="minorHAnsi"/>
                <w:i/>
              </w:rPr>
              <w:t xml:space="preserve">Die </w:t>
            </w:r>
            <w:r w:rsidR="007F5982" w:rsidRPr="007F5F40">
              <w:rPr>
                <w:rFonts w:asciiTheme="minorHAnsi" w:hAnsiTheme="minorHAnsi" w:cstheme="minorHAnsi"/>
                <w:i/>
              </w:rPr>
              <w:t>T</w:t>
            </w:r>
            <w:r w:rsidR="007322B6" w:rsidRPr="007F5F40">
              <w:rPr>
                <w:rFonts w:asciiTheme="minorHAnsi" w:hAnsiTheme="minorHAnsi" w:cstheme="minorHAnsi"/>
                <w:i/>
              </w:rPr>
              <w:t>eilnehmer</w:t>
            </w:r>
            <w:r w:rsidRPr="007F5F40">
              <w:rPr>
                <w:rFonts w:asciiTheme="minorHAnsi" w:hAnsiTheme="minorHAnsi" w:cstheme="minorHAnsi"/>
                <w:i/>
              </w:rPr>
              <w:t xml:space="preserve"> müssen die Anwendungsmöglichkeiten des Fahrzeuges beschreiben und die zur Beladung gehörenden Ausrüstungen und Geräte selbstständig finden, sicher entnehmen und wieder verlasten können.</w:t>
            </w:r>
          </w:p>
        </w:tc>
      </w:tr>
    </w:tbl>
    <w:p w14:paraId="0126612E" w14:textId="77777777" w:rsidR="000303BD" w:rsidRPr="007F5F40" w:rsidRDefault="00E84A2A" w:rsidP="0021672B">
      <w:pPr>
        <w:pStyle w:val="Listenabsatz"/>
        <w:numPr>
          <w:ilvl w:val="0"/>
          <w:numId w:val="29"/>
        </w:numPr>
        <w:spacing w:after="120" w:line="276" w:lineRule="auto"/>
        <w:ind w:left="340" w:hanging="340"/>
        <w:rPr>
          <w:rFonts w:asciiTheme="minorHAnsi" w:hAnsiTheme="minorHAnsi" w:cstheme="minorHAnsi"/>
        </w:rPr>
      </w:pPr>
      <w:r w:rsidRPr="007F5F40">
        <w:rPr>
          <w:rFonts w:asciiTheme="minorHAnsi" w:hAnsiTheme="minorHAnsi" w:cstheme="minorHAnsi"/>
        </w:rPr>
        <w:t>Wiederherstellung der Einsatzbereitschaft des</w:t>
      </w:r>
      <w:r w:rsidR="00B44C56" w:rsidRPr="007F5F40">
        <w:rPr>
          <w:rFonts w:asciiTheme="minorHAnsi" w:hAnsiTheme="minorHAnsi" w:cstheme="minorHAnsi"/>
        </w:rPr>
        <w:t xml:space="preserve"> Fahrzeuges</w:t>
      </w:r>
    </w:p>
    <w:p w14:paraId="386AE5AC" w14:textId="77777777" w:rsidR="00B44C56" w:rsidRPr="007F5F40" w:rsidRDefault="00B44C56" w:rsidP="000303BD">
      <w:pPr>
        <w:spacing w:before="0" w:after="0" w:line="240" w:lineRule="auto"/>
        <w:rPr>
          <w:rFonts w:asciiTheme="minorHAnsi" w:hAnsiTheme="minorHAnsi" w:cstheme="minorHAnsi"/>
        </w:rPr>
      </w:pPr>
    </w:p>
    <w:p w14:paraId="77F9C7A8" w14:textId="77777777" w:rsidR="00B44C56" w:rsidRPr="007F5F40" w:rsidRDefault="00B44C56" w:rsidP="000303BD">
      <w:pPr>
        <w:spacing w:before="0" w:after="0" w:line="240" w:lineRule="auto"/>
        <w:rPr>
          <w:rFonts w:asciiTheme="minorHAnsi" w:hAnsiTheme="minorHAnsi" w:cstheme="minorHAnsi"/>
        </w:rPr>
      </w:pPr>
    </w:p>
    <w:p w14:paraId="446D6AF9" w14:textId="77777777" w:rsidR="00B44C56" w:rsidRPr="007F5F40" w:rsidRDefault="00B44C56" w:rsidP="000303BD">
      <w:pPr>
        <w:spacing w:before="0" w:after="0" w:line="240" w:lineRule="auto"/>
        <w:rPr>
          <w:rFonts w:asciiTheme="minorHAnsi" w:hAnsiTheme="minorHAnsi" w:cstheme="minorHAnsi"/>
        </w:rPr>
      </w:pPr>
    </w:p>
    <w:p w14:paraId="34AD9E83" w14:textId="77777777" w:rsidR="00B44C56" w:rsidRPr="007F5F40" w:rsidRDefault="00B44C56" w:rsidP="000303BD">
      <w:pPr>
        <w:spacing w:before="0" w:after="0" w:line="240" w:lineRule="auto"/>
        <w:rPr>
          <w:rFonts w:asciiTheme="minorHAnsi" w:hAnsiTheme="minorHAnsi" w:cstheme="minorHAnsi"/>
        </w:rPr>
      </w:pPr>
    </w:p>
    <w:p w14:paraId="03A6C915" w14:textId="77777777" w:rsidR="00B44C56" w:rsidRPr="007F5F40" w:rsidRDefault="00B44C56" w:rsidP="000303BD">
      <w:pPr>
        <w:spacing w:before="0" w:after="0" w:line="240" w:lineRule="auto"/>
        <w:rPr>
          <w:rFonts w:asciiTheme="minorHAnsi" w:hAnsiTheme="minorHAnsi" w:cstheme="minorHAnsi"/>
        </w:rPr>
      </w:pPr>
    </w:p>
    <w:p w14:paraId="307CD4AA" w14:textId="77777777" w:rsidR="00B44C56" w:rsidRPr="007F5F40" w:rsidRDefault="00B44C56" w:rsidP="000303BD">
      <w:pPr>
        <w:spacing w:before="0" w:after="0" w:line="240" w:lineRule="auto"/>
        <w:rPr>
          <w:rFonts w:asciiTheme="minorHAnsi" w:hAnsiTheme="minorHAnsi" w:cstheme="minorHAnsi"/>
        </w:rPr>
      </w:pPr>
    </w:p>
    <w:p w14:paraId="3FF753C7" w14:textId="77777777" w:rsidR="00B44C56" w:rsidRPr="007F5F40" w:rsidRDefault="00B44C56" w:rsidP="000303BD">
      <w:pPr>
        <w:spacing w:before="0" w:after="0" w:line="240" w:lineRule="auto"/>
        <w:rPr>
          <w:rFonts w:asciiTheme="minorHAnsi" w:hAnsiTheme="minorHAnsi" w:cstheme="minorHAnsi"/>
        </w:rPr>
      </w:pPr>
    </w:p>
    <w:p w14:paraId="0E55C0DA" w14:textId="77777777" w:rsidR="00B44C56" w:rsidRPr="007F5F40" w:rsidRDefault="00B44C56" w:rsidP="000303BD">
      <w:pPr>
        <w:spacing w:before="0" w:after="0" w:line="240" w:lineRule="auto"/>
        <w:rPr>
          <w:rFonts w:asciiTheme="minorHAnsi" w:hAnsiTheme="minorHAnsi" w:cstheme="minorHAnsi"/>
        </w:rPr>
      </w:pPr>
    </w:p>
    <w:p w14:paraId="0AD43095" w14:textId="77777777" w:rsidR="00B44C56" w:rsidRPr="007F5F40" w:rsidRDefault="00B44C56" w:rsidP="000303BD">
      <w:pPr>
        <w:spacing w:before="0" w:after="0" w:line="240" w:lineRule="auto"/>
        <w:rPr>
          <w:rFonts w:asciiTheme="minorHAnsi" w:hAnsiTheme="minorHAnsi" w:cstheme="minorHAnsi"/>
        </w:rPr>
      </w:pPr>
    </w:p>
    <w:p w14:paraId="09587F40" w14:textId="77777777" w:rsidR="00B44C56" w:rsidRPr="007F5F40" w:rsidRDefault="00B44C56" w:rsidP="000303BD">
      <w:pPr>
        <w:spacing w:before="0" w:after="0" w:line="240" w:lineRule="auto"/>
        <w:rPr>
          <w:rFonts w:asciiTheme="minorHAnsi" w:hAnsiTheme="minorHAnsi" w:cstheme="minorHAnsi"/>
        </w:rPr>
      </w:pPr>
    </w:p>
    <w:p w14:paraId="231679CB" w14:textId="77777777" w:rsidR="00B44C56" w:rsidRPr="007F5F40" w:rsidRDefault="00B44C56" w:rsidP="000303BD">
      <w:pPr>
        <w:spacing w:before="0" w:after="0" w:line="240" w:lineRule="auto"/>
        <w:rPr>
          <w:rFonts w:asciiTheme="minorHAnsi" w:hAnsiTheme="minorHAnsi" w:cstheme="minorHAnsi"/>
        </w:rPr>
      </w:pPr>
    </w:p>
    <w:p w14:paraId="304B156C" w14:textId="77777777" w:rsidR="00B44C56" w:rsidRPr="007F5F40" w:rsidRDefault="00B44C56" w:rsidP="000303BD">
      <w:pPr>
        <w:spacing w:before="0" w:after="0" w:line="240" w:lineRule="auto"/>
        <w:rPr>
          <w:rFonts w:asciiTheme="minorHAnsi" w:hAnsiTheme="minorHAnsi" w:cstheme="minorHAnsi"/>
        </w:rPr>
      </w:pPr>
    </w:p>
    <w:p w14:paraId="4B819E4F" w14:textId="77777777" w:rsidR="00B44C56" w:rsidRPr="007F5F40" w:rsidRDefault="00B44C56" w:rsidP="000303BD">
      <w:pPr>
        <w:spacing w:before="0" w:after="0" w:line="240" w:lineRule="auto"/>
        <w:rPr>
          <w:rFonts w:asciiTheme="minorHAnsi" w:hAnsiTheme="minorHAnsi" w:cstheme="minorHAnsi"/>
        </w:rPr>
      </w:pPr>
    </w:p>
    <w:p w14:paraId="46A320E1" w14:textId="77777777" w:rsidR="00B44C56" w:rsidRPr="007F5F40" w:rsidRDefault="00B44C56" w:rsidP="000303BD">
      <w:pPr>
        <w:spacing w:before="0" w:after="0" w:line="240" w:lineRule="auto"/>
        <w:rPr>
          <w:rFonts w:asciiTheme="minorHAnsi" w:hAnsiTheme="minorHAnsi" w:cstheme="minorHAnsi"/>
        </w:rPr>
      </w:pPr>
    </w:p>
    <w:p w14:paraId="7B312BF4" w14:textId="77777777" w:rsidR="00E7043F" w:rsidRPr="007F5F40" w:rsidRDefault="00E7043F" w:rsidP="000303BD">
      <w:pPr>
        <w:spacing w:before="0" w:after="0" w:line="240" w:lineRule="auto"/>
        <w:rPr>
          <w:rFonts w:asciiTheme="minorHAnsi" w:hAnsiTheme="minorHAnsi" w:cstheme="minorHAnsi"/>
        </w:rPr>
      </w:pPr>
    </w:p>
    <w:p w14:paraId="28703624" w14:textId="77777777" w:rsidR="00E7043F" w:rsidRPr="007F5F40" w:rsidRDefault="00E7043F" w:rsidP="000303BD">
      <w:pPr>
        <w:spacing w:before="0" w:after="0" w:line="240" w:lineRule="auto"/>
        <w:rPr>
          <w:rFonts w:asciiTheme="minorHAnsi" w:hAnsiTheme="minorHAnsi" w:cstheme="minorHAnsi"/>
        </w:rPr>
      </w:pPr>
    </w:p>
    <w:p w14:paraId="73D9B859" w14:textId="77777777" w:rsidR="00E7043F" w:rsidRPr="007F5F40" w:rsidRDefault="00E7043F" w:rsidP="000303BD">
      <w:pPr>
        <w:spacing w:before="0" w:after="0" w:line="240" w:lineRule="auto"/>
        <w:rPr>
          <w:rFonts w:asciiTheme="minorHAnsi" w:hAnsiTheme="minorHAnsi" w:cstheme="minorHAnsi"/>
        </w:rPr>
      </w:pPr>
    </w:p>
    <w:p w14:paraId="02823428" w14:textId="77777777" w:rsidR="00E7043F" w:rsidRPr="007F5F40" w:rsidRDefault="00E7043F" w:rsidP="000303BD">
      <w:pPr>
        <w:spacing w:before="0" w:after="0" w:line="240" w:lineRule="auto"/>
        <w:rPr>
          <w:rFonts w:asciiTheme="minorHAnsi" w:hAnsiTheme="minorHAnsi" w:cstheme="minorHAnsi"/>
        </w:rPr>
      </w:pPr>
    </w:p>
    <w:p w14:paraId="5817A5E4" w14:textId="77777777" w:rsidR="00E7043F" w:rsidRPr="007F5F40" w:rsidRDefault="00E7043F" w:rsidP="000303BD">
      <w:pPr>
        <w:spacing w:before="0" w:after="0" w:line="240" w:lineRule="auto"/>
        <w:rPr>
          <w:rFonts w:asciiTheme="minorHAnsi" w:hAnsiTheme="minorHAnsi" w:cstheme="minorHAnsi"/>
        </w:rPr>
      </w:pPr>
    </w:p>
    <w:p w14:paraId="1E4400FC" w14:textId="77777777" w:rsidR="00E7043F" w:rsidRPr="007F5F40" w:rsidRDefault="00E7043F" w:rsidP="000303BD">
      <w:pPr>
        <w:spacing w:before="0" w:after="0" w:line="240" w:lineRule="auto"/>
        <w:rPr>
          <w:rFonts w:asciiTheme="minorHAnsi" w:hAnsiTheme="minorHAnsi" w:cstheme="minorHAnsi"/>
        </w:rPr>
      </w:pPr>
    </w:p>
    <w:p w14:paraId="31E69645" w14:textId="77777777" w:rsidR="00E7043F" w:rsidRPr="007F5F40" w:rsidRDefault="00E7043F" w:rsidP="000303BD">
      <w:pPr>
        <w:spacing w:before="0" w:after="0" w:line="240" w:lineRule="auto"/>
        <w:rPr>
          <w:rFonts w:asciiTheme="minorHAnsi" w:hAnsiTheme="minorHAnsi" w:cstheme="minorHAnsi"/>
        </w:rPr>
      </w:pPr>
    </w:p>
    <w:p w14:paraId="761F9CEB" w14:textId="77777777" w:rsidR="00E7043F" w:rsidRPr="007F5F40" w:rsidRDefault="00E7043F" w:rsidP="000303BD">
      <w:pPr>
        <w:spacing w:before="0" w:after="0" w:line="240" w:lineRule="auto"/>
        <w:rPr>
          <w:rFonts w:asciiTheme="minorHAnsi" w:hAnsiTheme="minorHAnsi" w:cstheme="minorHAnsi"/>
        </w:rPr>
      </w:pPr>
    </w:p>
    <w:p w14:paraId="35D3EAFE" w14:textId="77777777" w:rsidR="00E7043F" w:rsidRPr="007F5F40" w:rsidRDefault="00E7043F" w:rsidP="000303BD">
      <w:pPr>
        <w:spacing w:before="0" w:after="0" w:line="240" w:lineRule="auto"/>
        <w:rPr>
          <w:rFonts w:asciiTheme="minorHAnsi" w:hAnsiTheme="minorHAnsi" w:cstheme="minorHAnsi"/>
        </w:rPr>
      </w:pPr>
    </w:p>
    <w:p w14:paraId="1DEAE36C" w14:textId="77777777" w:rsidR="00E7043F" w:rsidRPr="007F5F40" w:rsidRDefault="00E7043F" w:rsidP="000303BD">
      <w:pPr>
        <w:spacing w:before="0" w:after="0" w:line="240" w:lineRule="auto"/>
        <w:rPr>
          <w:rFonts w:asciiTheme="minorHAnsi" w:hAnsiTheme="minorHAnsi" w:cstheme="minorHAnsi"/>
        </w:rPr>
      </w:pPr>
    </w:p>
    <w:p w14:paraId="57237535" w14:textId="77777777" w:rsidR="00E7043F" w:rsidRPr="007F5F40" w:rsidRDefault="00E7043F" w:rsidP="000303BD">
      <w:pPr>
        <w:spacing w:before="0" w:after="0" w:line="240" w:lineRule="auto"/>
        <w:rPr>
          <w:rFonts w:asciiTheme="minorHAnsi" w:hAnsiTheme="minorHAnsi" w:cstheme="minorHAnsi"/>
        </w:rPr>
      </w:pPr>
    </w:p>
    <w:p w14:paraId="06545D55" w14:textId="77777777" w:rsidR="00E7043F" w:rsidRPr="007F5F40" w:rsidRDefault="00E7043F" w:rsidP="000303BD">
      <w:pPr>
        <w:spacing w:before="0" w:after="0" w:line="240" w:lineRule="auto"/>
        <w:rPr>
          <w:rFonts w:asciiTheme="minorHAnsi" w:hAnsiTheme="minorHAnsi" w:cstheme="minorHAnsi"/>
        </w:rPr>
      </w:pPr>
    </w:p>
    <w:p w14:paraId="6D8D28A5" w14:textId="77777777" w:rsidR="00E7043F" w:rsidRPr="007F5F40" w:rsidRDefault="00E7043F" w:rsidP="000303BD">
      <w:pPr>
        <w:spacing w:before="0" w:after="0" w:line="240" w:lineRule="auto"/>
        <w:rPr>
          <w:rFonts w:asciiTheme="minorHAnsi" w:hAnsiTheme="minorHAnsi" w:cstheme="minorHAnsi"/>
        </w:rPr>
      </w:pPr>
    </w:p>
    <w:p w14:paraId="5B5D2692" w14:textId="77777777" w:rsidR="00E7043F" w:rsidRPr="007F5F40" w:rsidRDefault="00E7043F" w:rsidP="000303BD">
      <w:pPr>
        <w:spacing w:before="0" w:after="0" w:line="240" w:lineRule="auto"/>
        <w:rPr>
          <w:rFonts w:asciiTheme="minorHAnsi" w:hAnsiTheme="minorHAnsi" w:cstheme="minorHAnsi"/>
        </w:rPr>
      </w:pPr>
    </w:p>
    <w:p w14:paraId="1F9D86C8" w14:textId="77777777" w:rsidR="00E7043F" w:rsidRPr="007F5F40" w:rsidRDefault="00E7043F" w:rsidP="000303BD">
      <w:pPr>
        <w:spacing w:before="0" w:after="0" w:line="240" w:lineRule="auto"/>
        <w:rPr>
          <w:rFonts w:asciiTheme="minorHAnsi" w:hAnsiTheme="minorHAnsi" w:cstheme="minorHAnsi"/>
        </w:rPr>
      </w:pPr>
    </w:p>
    <w:p w14:paraId="79487507" w14:textId="77777777" w:rsidR="00E7043F" w:rsidRPr="007F5F40" w:rsidRDefault="00E7043F" w:rsidP="000303BD">
      <w:pPr>
        <w:spacing w:before="0" w:after="0" w:line="240" w:lineRule="auto"/>
        <w:rPr>
          <w:rFonts w:asciiTheme="minorHAnsi" w:hAnsiTheme="minorHAnsi" w:cstheme="minorHAnsi"/>
        </w:rPr>
      </w:pPr>
    </w:p>
    <w:p w14:paraId="6BBE8D98" w14:textId="77777777" w:rsidR="00E7043F" w:rsidRPr="007F5F40" w:rsidRDefault="00E7043F" w:rsidP="000303BD">
      <w:pPr>
        <w:spacing w:before="0" w:after="0" w:line="240" w:lineRule="auto"/>
        <w:rPr>
          <w:rFonts w:asciiTheme="minorHAnsi" w:hAnsiTheme="minorHAnsi" w:cstheme="minorHAnsi"/>
        </w:rPr>
      </w:pPr>
    </w:p>
    <w:p w14:paraId="084AEA65" w14:textId="77777777" w:rsidR="00E7043F" w:rsidRPr="007F5F40" w:rsidRDefault="00E7043F" w:rsidP="000303BD">
      <w:pPr>
        <w:spacing w:before="0" w:after="0" w:line="240" w:lineRule="auto"/>
        <w:rPr>
          <w:rFonts w:asciiTheme="minorHAnsi" w:hAnsiTheme="minorHAnsi" w:cstheme="minorHAnsi"/>
        </w:rPr>
      </w:pPr>
    </w:p>
    <w:p w14:paraId="3D0EE701" w14:textId="77777777" w:rsidR="00E7043F" w:rsidRPr="007F5F40" w:rsidRDefault="00E7043F" w:rsidP="000303BD">
      <w:pPr>
        <w:spacing w:before="0" w:after="0" w:line="240" w:lineRule="auto"/>
        <w:rPr>
          <w:rFonts w:asciiTheme="minorHAnsi" w:hAnsiTheme="minorHAnsi" w:cstheme="minorHAnsi"/>
        </w:rPr>
      </w:pPr>
    </w:p>
    <w:p w14:paraId="7FC0E1AF" w14:textId="77777777" w:rsidR="00E7043F" w:rsidRPr="007F5F40" w:rsidRDefault="00E7043F" w:rsidP="000303BD">
      <w:pPr>
        <w:spacing w:before="0" w:after="0" w:line="240" w:lineRule="auto"/>
        <w:rPr>
          <w:rFonts w:asciiTheme="minorHAnsi" w:hAnsiTheme="minorHAnsi" w:cstheme="minorHAnsi"/>
        </w:rPr>
      </w:pPr>
    </w:p>
    <w:p w14:paraId="259EEBFD" w14:textId="77777777" w:rsidR="00E7043F" w:rsidRPr="007F5F40" w:rsidRDefault="00E7043F" w:rsidP="000303BD">
      <w:pPr>
        <w:spacing w:before="0" w:after="0" w:line="240" w:lineRule="auto"/>
        <w:rPr>
          <w:rFonts w:asciiTheme="minorHAnsi" w:hAnsiTheme="minorHAnsi" w:cstheme="minorHAnsi"/>
        </w:rPr>
      </w:pPr>
    </w:p>
    <w:p w14:paraId="5CD014A9" w14:textId="77777777" w:rsidR="00E7043F" w:rsidRPr="007F5F40" w:rsidRDefault="00E7043F" w:rsidP="000303BD">
      <w:pPr>
        <w:spacing w:before="0" w:after="0" w:line="240" w:lineRule="auto"/>
        <w:rPr>
          <w:rFonts w:asciiTheme="minorHAnsi" w:hAnsiTheme="minorHAnsi" w:cstheme="minorHAnsi"/>
        </w:rPr>
      </w:pPr>
    </w:p>
    <w:p w14:paraId="35B589BC" w14:textId="77777777" w:rsidR="00E7043F" w:rsidRPr="007F5F40" w:rsidRDefault="00E7043F" w:rsidP="000303BD">
      <w:pPr>
        <w:spacing w:before="0" w:after="0" w:line="240" w:lineRule="auto"/>
        <w:rPr>
          <w:rFonts w:asciiTheme="minorHAnsi" w:hAnsiTheme="minorHAnsi" w:cstheme="minorHAnsi"/>
        </w:rPr>
      </w:pPr>
    </w:p>
    <w:p w14:paraId="1071D22F" w14:textId="77777777" w:rsidR="00E7043F" w:rsidRPr="007F5F40" w:rsidRDefault="00E7043F" w:rsidP="000303BD">
      <w:pPr>
        <w:spacing w:before="0" w:after="0" w:line="240" w:lineRule="auto"/>
        <w:rPr>
          <w:rFonts w:asciiTheme="minorHAnsi" w:hAnsiTheme="minorHAnsi" w:cstheme="minorHAnsi"/>
        </w:rPr>
      </w:pPr>
    </w:p>
    <w:p w14:paraId="7999033A" w14:textId="77777777" w:rsidR="00E7043F" w:rsidRPr="007F5F40" w:rsidRDefault="00E7043F" w:rsidP="000303BD">
      <w:pPr>
        <w:spacing w:before="0" w:after="0" w:line="240" w:lineRule="auto"/>
        <w:rPr>
          <w:rFonts w:asciiTheme="minorHAnsi" w:hAnsiTheme="minorHAnsi" w:cstheme="minorHAnsi"/>
        </w:rPr>
      </w:pPr>
    </w:p>
    <w:p w14:paraId="7E1DC413" w14:textId="77777777" w:rsidR="00E7043F" w:rsidRPr="007F5F40" w:rsidRDefault="00E7043F" w:rsidP="000303BD">
      <w:pPr>
        <w:spacing w:before="0" w:after="0" w:line="240" w:lineRule="auto"/>
        <w:rPr>
          <w:rFonts w:asciiTheme="minorHAnsi" w:hAnsiTheme="minorHAnsi" w:cstheme="minorHAnsi"/>
        </w:rPr>
      </w:pPr>
    </w:p>
    <w:p w14:paraId="56F7FE6B" w14:textId="77777777" w:rsidR="00E7043F" w:rsidRPr="007F5F40" w:rsidRDefault="00E7043F" w:rsidP="000303BD">
      <w:pPr>
        <w:spacing w:before="0" w:after="0" w:line="240" w:lineRule="auto"/>
        <w:rPr>
          <w:rFonts w:asciiTheme="minorHAnsi" w:hAnsiTheme="minorHAnsi" w:cstheme="minorHAnsi"/>
        </w:rPr>
      </w:pPr>
    </w:p>
    <w:p w14:paraId="02E82FE8" w14:textId="77777777" w:rsidR="00E7043F" w:rsidRPr="007F5F40" w:rsidRDefault="00E7043F" w:rsidP="000303BD">
      <w:pPr>
        <w:spacing w:before="0" w:after="0" w:line="240" w:lineRule="auto"/>
        <w:rPr>
          <w:rFonts w:asciiTheme="minorHAnsi" w:hAnsiTheme="minorHAnsi" w:cstheme="minorHAnsi"/>
        </w:rPr>
      </w:pPr>
    </w:p>
    <w:p w14:paraId="20829360" w14:textId="77777777" w:rsidR="00E7043F" w:rsidRPr="007F5F40" w:rsidRDefault="00E7043F" w:rsidP="000303BD">
      <w:pPr>
        <w:spacing w:before="0" w:after="0" w:line="240" w:lineRule="auto"/>
        <w:rPr>
          <w:rFonts w:asciiTheme="minorHAnsi" w:hAnsiTheme="minorHAnsi" w:cstheme="minorHAnsi"/>
        </w:rPr>
      </w:pPr>
    </w:p>
    <w:p w14:paraId="4C5C9747" w14:textId="77777777" w:rsidR="00E7043F" w:rsidRPr="007F5F40" w:rsidRDefault="00E7043F" w:rsidP="000303BD">
      <w:pPr>
        <w:spacing w:before="0" w:after="0" w:line="240" w:lineRule="auto"/>
        <w:rPr>
          <w:rFonts w:asciiTheme="minorHAnsi" w:hAnsiTheme="minorHAnsi" w:cstheme="minorHAnsi"/>
        </w:rPr>
      </w:pPr>
    </w:p>
    <w:p w14:paraId="172461A0" w14:textId="77777777" w:rsidR="00E7043F" w:rsidRPr="007F5F40" w:rsidRDefault="00E7043F" w:rsidP="000303BD">
      <w:pPr>
        <w:spacing w:before="0" w:after="0" w:line="240" w:lineRule="auto"/>
        <w:rPr>
          <w:rFonts w:asciiTheme="minorHAnsi" w:hAnsiTheme="minorHAnsi" w:cstheme="minorHAnsi"/>
        </w:rPr>
      </w:pPr>
    </w:p>
    <w:p w14:paraId="69C20101" w14:textId="77777777" w:rsidR="00E7043F" w:rsidRPr="007F5F40" w:rsidRDefault="00E7043F" w:rsidP="000303BD">
      <w:pPr>
        <w:spacing w:before="0" w:after="0" w:line="240" w:lineRule="auto"/>
        <w:rPr>
          <w:rFonts w:asciiTheme="minorHAnsi" w:hAnsiTheme="minorHAnsi" w:cstheme="minorHAnsi"/>
        </w:rPr>
      </w:pPr>
    </w:p>
    <w:p w14:paraId="52AD60F3" w14:textId="77777777" w:rsidR="00E7043F" w:rsidRPr="007F5F40" w:rsidRDefault="00E7043F" w:rsidP="000303BD">
      <w:pPr>
        <w:spacing w:before="0" w:after="0" w:line="240" w:lineRule="auto"/>
        <w:rPr>
          <w:rFonts w:asciiTheme="minorHAnsi" w:hAnsiTheme="minorHAnsi" w:cstheme="minorHAnsi"/>
        </w:rPr>
      </w:pPr>
    </w:p>
    <w:p w14:paraId="606D1F18" w14:textId="77777777" w:rsidR="00E7043F" w:rsidRPr="007F5F40" w:rsidRDefault="00E7043F" w:rsidP="000303BD">
      <w:pPr>
        <w:spacing w:before="0" w:after="0" w:line="240" w:lineRule="auto"/>
        <w:rPr>
          <w:rFonts w:asciiTheme="minorHAnsi" w:hAnsiTheme="minorHAnsi" w:cstheme="minorHAnsi"/>
        </w:rPr>
      </w:pPr>
    </w:p>
    <w:p w14:paraId="554ECD3C" w14:textId="77777777" w:rsidR="00E7043F" w:rsidRPr="007F5F40" w:rsidRDefault="00E7043F" w:rsidP="000303BD">
      <w:pPr>
        <w:spacing w:before="0" w:after="0" w:line="240" w:lineRule="auto"/>
        <w:rPr>
          <w:rFonts w:asciiTheme="minorHAnsi" w:hAnsiTheme="minorHAnsi" w:cstheme="minorHAnsi"/>
        </w:rPr>
      </w:pPr>
    </w:p>
    <w:p w14:paraId="4B2457C1" w14:textId="77777777" w:rsidR="00B44C56" w:rsidRPr="007F5F40" w:rsidRDefault="00B44C56" w:rsidP="000303BD">
      <w:pPr>
        <w:spacing w:before="0" w:after="0" w:line="240" w:lineRule="auto"/>
        <w:rPr>
          <w:rFonts w:asciiTheme="minorHAnsi" w:hAnsiTheme="minorHAnsi" w:cstheme="minorHAnsi"/>
        </w:rPr>
      </w:pPr>
    </w:p>
    <w:p w14:paraId="4C47629A" w14:textId="77777777" w:rsidR="00B44C56" w:rsidRPr="007F5F40" w:rsidRDefault="00B44C56" w:rsidP="000303BD">
      <w:pPr>
        <w:spacing w:before="0" w:after="0" w:line="240" w:lineRule="auto"/>
        <w:rPr>
          <w:rFonts w:asciiTheme="minorHAnsi" w:hAnsiTheme="minorHAnsi" w:cstheme="minorHAnsi"/>
        </w:rPr>
      </w:pPr>
    </w:p>
    <w:p w14:paraId="699E7F77" w14:textId="77777777" w:rsidR="00E7043F" w:rsidRPr="007F5F40" w:rsidRDefault="00E7043F" w:rsidP="000303BD">
      <w:pPr>
        <w:spacing w:before="0" w:after="0" w:line="240" w:lineRule="auto"/>
        <w:rPr>
          <w:rFonts w:asciiTheme="minorHAnsi" w:hAnsiTheme="minorHAnsi" w:cstheme="minorHAnsi"/>
        </w:rPr>
      </w:pPr>
    </w:p>
    <w:p w14:paraId="008CEA0D" w14:textId="77777777" w:rsidR="00E7043F" w:rsidRPr="007F5F40" w:rsidRDefault="00E7043F" w:rsidP="000303BD">
      <w:pPr>
        <w:spacing w:before="0" w:after="0" w:line="240" w:lineRule="auto"/>
        <w:rPr>
          <w:rFonts w:asciiTheme="minorHAnsi" w:hAnsiTheme="minorHAnsi" w:cstheme="minorHAnsi"/>
        </w:rPr>
      </w:pPr>
    </w:p>
    <w:p w14:paraId="38FBA4D4" w14:textId="77777777" w:rsidR="00E7043F" w:rsidRPr="007F5F40" w:rsidRDefault="00E7043F" w:rsidP="000303BD">
      <w:pPr>
        <w:spacing w:before="0" w:after="0" w:line="240" w:lineRule="auto"/>
        <w:rPr>
          <w:rFonts w:asciiTheme="minorHAnsi" w:hAnsiTheme="minorHAnsi" w:cstheme="minorHAnsi"/>
        </w:rPr>
      </w:pPr>
    </w:p>
    <w:p w14:paraId="28EF2406" w14:textId="77777777" w:rsidR="00E7043F" w:rsidRPr="007F5F40" w:rsidRDefault="00E7043F" w:rsidP="000303BD">
      <w:pPr>
        <w:spacing w:before="0" w:after="0" w:line="240" w:lineRule="auto"/>
        <w:rPr>
          <w:rFonts w:asciiTheme="minorHAnsi" w:hAnsiTheme="minorHAnsi" w:cstheme="minorHAnsi"/>
        </w:rPr>
      </w:pPr>
    </w:p>
    <w:p w14:paraId="7945B24C" w14:textId="77777777" w:rsidR="00E7043F" w:rsidRPr="007F5F40" w:rsidRDefault="00E7043F" w:rsidP="000303BD">
      <w:pPr>
        <w:spacing w:before="0" w:after="0" w:line="240" w:lineRule="auto"/>
        <w:rPr>
          <w:rFonts w:asciiTheme="minorHAnsi" w:hAnsiTheme="minorHAnsi" w:cstheme="minorHAnsi"/>
        </w:rPr>
      </w:pPr>
    </w:p>
    <w:p w14:paraId="01D60FB0" w14:textId="77777777" w:rsidR="000303BD" w:rsidRPr="007F5F40" w:rsidRDefault="000303BD" w:rsidP="000303BD">
      <w:pPr>
        <w:spacing w:before="0" w:after="0" w:line="240" w:lineRule="auto"/>
        <w:rPr>
          <w:rFonts w:asciiTheme="minorHAnsi" w:hAnsiTheme="minorHAnsi" w:cstheme="minorHAnsi"/>
        </w:rPr>
        <w:sectPr w:rsidR="000303BD" w:rsidRPr="007F5F40" w:rsidSect="002831AB">
          <w:type w:val="continuous"/>
          <w:pgSz w:w="16838" w:h="11906" w:orient="landscape" w:code="9"/>
          <w:pgMar w:top="1418" w:right="1418" w:bottom="1134" w:left="1418" w:header="709" w:footer="709" w:gutter="0"/>
          <w:cols w:num="2" w:sep="1" w:space="709"/>
          <w:docGrid w:linePitch="360"/>
        </w:sectPr>
      </w:pPr>
    </w:p>
    <w:tbl>
      <w:tblPr>
        <w:tblW w:w="1403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7F5F40" w:rsidRPr="007F5F40" w14:paraId="0F09ECBB" w14:textId="77777777" w:rsidTr="00157196">
        <w:tc>
          <w:tcPr>
            <w:tcW w:w="14034" w:type="dxa"/>
            <w:tcBorders>
              <w:bottom w:val="single" w:sz="2" w:space="0" w:color="auto"/>
            </w:tcBorders>
            <w:shd w:val="clear" w:color="auto" w:fill="D9D9D9"/>
          </w:tcPr>
          <w:p w14:paraId="72284C74" w14:textId="77777777" w:rsidR="000303BD" w:rsidRPr="007F5F40" w:rsidRDefault="000303BD" w:rsidP="00E84A2A">
            <w:pPr>
              <w:spacing w:line="240" w:lineRule="auto"/>
              <w:rPr>
                <w:rFonts w:asciiTheme="minorHAnsi" w:hAnsiTheme="minorHAnsi" w:cstheme="minorHAnsi"/>
                <w:b/>
                <w:sz w:val="24"/>
                <w:szCs w:val="24"/>
              </w:rPr>
            </w:pPr>
            <w:r w:rsidRPr="007F5F40">
              <w:rPr>
                <w:rFonts w:asciiTheme="minorHAnsi" w:hAnsiTheme="minorHAnsi" w:cstheme="minorHAnsi"/>
                <w:b/>
                <w:sz w:val="24"/>
                <w:szCs w:val="24"/>
              </w:rPr>
              <w:lastRenderedPageBreak/>
              <w:t xml:space="preserve">Checkliste: </w:t>
            </w:r>
            <w:r w:rsidR="00E7043F" w:rsidRPr="007F5F40">
              <w:rPr>
                <w:rFonts w:asciiTheme="minorHAnsi" w:hAnsiTheme="minorHAnsi" w:cstheme="minorHAnsi"/>
                <w:b/>
                <w:sz w:val="24"/>
                <w:szCs w:val="24"/>
              </w:rPr>
              <w:t>Wechselladerfahrzeuge und Abrollbehälter</w:t>
            </w:r>
          </w:p>
        </w:tc>
      </w:tr>
    </w:tbl>
    <w:p w14:paraId="0ACB6A2C" w14:textId="77777777" w:rsidR="000303BD" w:rsidRPr="007F5F40" w:rsidRDefault="000303BD" w:rsidP="002D69F3">
      <w:pPr>
        <w:autoSpaceDE w:val="0"/>
        <w:autoSpaceDN w:val="0"/>
        <w:adjustRightInd w:val="0"/>
        <w:spacing w:before="40" w:after="40" w:line="240" w:lineRule="auto"/>
        <w:rPr>
          <w:rFonts w:asciiTheme="minorHAnsi" w:hAnsiTheme="minorHAnsi" w:cstheme="minorHAnsi"/>
          <w:b/>
          <w:sz w:val="16"/>
          <w:szCs w:val="16"/>
        </w:rPr>
      </w:pPr>
    </w:p>
    <w:p w14:paraId="38B4E237" w14:textId="77777777" w:rsidR="000303BD" w:rsidRPr="007F5F40" w:rsidRDefault="000303BD" w:rsidP="002D69F3">
      <w:pPr>
        <w:autoSpaceDE w:val="0"/>
        <w:autoSpaceDN w:val="0"/>
        <w:adjustRightInd w:val="0"/>
        <w:spacing w:before="40" w:after="40" w:line="240" w:lineRule="auto"/>
        <w:rPr>
          <w:rFonts w:asciiTheme="minorHAnsi" w:hAnsiTheme="minorHAnsi" w:cstheme="minorHAnsi"/>
          <w:b/>
          <w:sz w:val="16"/>
          <w:szCs w:val="16"/>
        </w:rPr>
        <w:sectPr w:rsidR="000303BD" w:rsidRPr="007F5F40" w:rsidSect="002831AB">
          <w:type w:val="continuous"/>
          <w:pgSz w:w="16838" w:h="11906" w:orient="landscape" w:code="9"/>
          <w:pgMar w:top="1418" w:right="1418" w:bottom="1134" w:left="1418" w:header="709" w:footer="709" w:gutter="0"/>
          <w:cols w:sep="1" w:space="709"/>
          <w:docGrid w:linePitch="360"/>
        </w:sectPr>
      </w:pPr>
    </w:p>
    <w:p w14:paraId="0E5735B8" w14:textId="77777777" w:rsidR="00E7043F" w:rsidRPr="007F5F40" w:rsidRDefault="00E7043F" w:rsidP="00E7043F">
      <w:pPr>
        <w:pStyle w:val="berschrift1"/>
        <w:spacing w:before="0"/>
        <w:rPr>
          <w:rFonts w:asciiTheme="minorHAnsi" w:hAnsiTheme="minorHAnsi" w:cstheme="minorHAnsi"/>
        </w:rPr>
      </w:pPr>
      <w:r w:rsidRPr="007F5F40">
        <w:rPr>
          <w:rFonts w:asciiTheme="minorHAnsi" w:hAnsiTheme="minorHAnsi" w:cstheme="minorHAnsi"/>
        </w:rPr>
        <w:t>Begrüßung</w:t>
      </w:r>
    </w:p>
    <w:p w14:paraId="42B4903C" w14:textId="77777777" w:rsidR="00E7043F" w:rsidRPr="007F5F40" w:rsidRDefault="00E7043F" w:rsidP="00E7043F">
      <w:pPr>
        <w:pStyle w:val="Listenabsatz"/>
        <w:numPr>
          <w:ilvl w:val="0"/>
          <w:numId w:val="30"/>
        </w:numPr>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Hinweise zum Ablauf der Fahrzeugeinweisung</w:t>
      </w:r>
    </w:p>
    <w:p w14:paraId="240E3713" w14:textId="77777777" w:rsidR="00E7043F" w:rsidRPr="007F5F40" w:rsidRDefault="00E7043F" w:rsidP="002D69F3">
      <w:pPr>
        <w:pStyle w:val="Listenabsatz"/>
        <w:numPr>
          <w:ilvl w:val="0"/>
          <w:numId w:val="30"/>
        </w:numPr>
        <w:spacing w:before="120" w:line="276" w:lineRule="auto"/>
        <w:ind w:left="340" w:hanging="340"/>
        <w:contextualSpacing w:val="0"/>
        <w:rPr>
          <w:rFonts w:asciiTheme="minorHAnsi" w:hAnsiTheme="minorHAnsi" w:cstheme="minorHAnsi"/>
        </w:rPr>
      </w:pPr>
      <w:r w:rsidRPr="007F5F40">
        <w:rPr>
          <w:rFonts w:asciiTheme="minorHAnsi" w:hAnsiTheme="minorHAnsi" w:cstheme="minorHAnsi"/>
        </w:rPr>
        <w:t>Belehrung bezüglich erforderlicher Unfallverhütungsmaßnahmen</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663"/>
      </w:tblGrid>
      <w:tr w:rsidR="007F5F40" w:rsidRPr="007F5F40" w14:paraId="102CE38F" w14:textId="77777777" w:rsidTr="00157196">
        <w:tc>
          <w:tcPr>
            <w:tcW w:w="6663" w:type="dxa"/>
          </w:tcPr>
          <w:p w14:paraId="50638F3F" w14:textId="77777777" w:rsidR="00E7043F" w:rsidRPr="007F5F40" w:rsidRDefault="00E7043F" w:rsidP="007F5982">
            <w:pPr>
              <w:pStyle w:val="Zusatzinfoberschrift"/>
              <w:spacing w:line="276" w:lineRule="auto"/>
              <w:rPr>
                <w:rStyle w:val="Hervorhebung"/>
                <w:rFonts w:asciiTheme="minorHAnsi" w:hAnsiTheme="minorHAnsi" w:cstheme="minorHAnsi"/>
                <w:i/>
              </w:rPr>
            </w:pPr>
            <w:r w:rsidRPr="007F5F40">
              <w:rPr>
                <w:rStyle w:val="Hervorhebung"/>
                <w:rFonts w:asciiTheme="minorHAnsi" w:hAnsiTheme="minorHAnsi" w:cstheme="minorHAnsi"/>
                <w:i/>
              </w:rPr>
              <w:t>Anmerkung:</w:t>
            </w:r>
          </w:p>
          <w:p w14:paraId="167B3855" w14:textId="77777777" w:rsidR="00E7043F" w:rsidRPr="007F5F40" w:rsidRDefault="00E7043F" w:rsidP="007F5982">
            <w:pPr>
              <w:pStyle w:val="Zusatzinfo"/>
              <w:spacing w:line="276" w:lineRule="auto"/>
              <w:rPr>
                <w:rStyle w:val="Hervorhebung"/>
                <w:rFonts w:asciiTheme="minorHAnsi" w:hAnsiTheme="minorHAnsi" w:cstheme="minorHAnsi"/>
                <w:i/>
              </w:rPr>
            </w:pPr>
            <w:r w:rsidRPr="007F5F40">
              <w:rPr>
                <w:rFonts w:asciiTheme="minorHAnsi" w:hAnsiTheme="minorHAnsi" w:cstheme="minorHAnsi"/>
              </w:rPr>
              <w:t>Gegebenenfalls kann an einen vorhergehenden Lehrvortrag zum Thema „Sonderfahrzeuge“ angeknüpft werden.</w:t>
            </w:r>
          </w:p>
        </w:tc>
      </w:tr>
    </w:tbl>
    <w:p w14:paraId="25228DC9" w14:textId="77777777" w:rsidR="00E7043F" w:rsidRPr="007F5F40" w:rsidRDefault="00E7043F" w:rsidP="002D69F3">
      <w:pPr>
        <w:pStyle w:val="berschrift1"/>
        <w:spacing w:before="360"/>
        <w:rPr>
          <w:rFonts w:asciiTheme="minorHAnsi" w:hAnsiTheme="minorHAnsi" w:cstheme="minorHAnsi"/>
        </w:rPr>
      </w:pPr>
      <w:r w:rsidRPr="007F5F40">
        <w:rPr>
          <w:rFonts w:asciiTheme="minorHAnsi" w:hAnsiTheme="minorHAnsi" w:cstheme="minorHAnsi"/>
        </w:rPr>
        <w:t>Typ des Fahrzeuges</w:t>
      </w:r>
    </w:p>
    <w:p w14:paraId="39A631A2" w14:textId="77777777" w:rsidR="00E7043F" w:rsidRPr="007F5F40" w:rsidRDefault="00E7043F" w:rsidP="00E7043F">
      <w:pPr>
        <w:pStyle w:val="Listenabsatz"/>
        <w:numPr>
          <w:ilvl w:val="0"/>
          <w:numId w:val="22"/>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 xml:space="preserve">Kraftfahrzeug-Gruppe </w:t>
      </w:r>
      <w:r w:rsidRPr="007F5F40">
        <w:rPr>
          <w:rFonts w:asciiTheme="minorHAnsi" w:hAnsiTheme="minorHAnsi" w:cstheme="minorHAnsi"/>
          <w:i/>
        </w:rPr>
        <w:t>(Nachschubfahrzeuge)</w:t>
      </w:r>
    </w:p>
    <w:p w14:paraId="37CAF6FC" w14:textId="77777777" w:rsidR="00E7043F" w:rsidRPr="007F5F40" w:rsidRDefault="00E7043F" w:rsidP="00E7043F">
      <w:pPr>
        <w:pStyle w:val="Listenabsatz"/>
        <w:numPr>
          <w:ilvl w:val="0"/>
          <w:numId w:val="22"/>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Bezeichnung gemäß Norm </w:t>
      </w:r>
      <w:r w:rsidRPr="007F5F40">
        <w:rPr>
          <w:rFonts w:asciiTheme="minorHAnsi" w:hAnsiTheme="minorHAnsi" w:cstheme="minorHAnsi"/>
          <w:i/>
        </w:rPr>
        <w:t>(WLF 18/</w:t>
      </w:r>
      <w:r w:rsidR="00C30430" w:rsidRPr="007F5F40">
        <w:rPr>
          <w:rFonts w:asciiTheme="minorHAnsi" w:hAnsiTheme="minorHAnsi" w:cstheme="minorHAnsi"/>
          <w:i/>
        </w:rPr>
        <w:t>5900, …, AB-Rüst, …)</w:t>
      </w:r>
    </w:p>
    <w:p w14:paraId="0071E0F1" w14:textId="77777777" w:rsidR="00E7043F" w:rsidRPr="007F5F40" w:rsidRDefault="00E7043F" w:rsidP="00E7043F">
      <w:pPr>
        <w:pStyle w:val="Listenabsatz"/>
        <w:numPr>
          <w:ilvl w:val="0"/>
          <w:numId w:val="22"/>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örtliche Bezeichnung</w:t>
      </w:r>
      <w:r w:rsidR="00C30430" w:rsidRPr="007F5F40">
        <w:rPr>
          <w:rFonts w:asciiTheme="minorHAnsi" w:hAnsiTheme="minorHAnsi" w:cstheme="minorHAnsi"/>
        </w:rPr>
        <w:t xml:space="preserve"> </w:t>
      </w:r>
      <w:r w:rsidR="00C30430" w:rsidRPr="007F5F40">
        <w:rPr>
          <w:rFonts w:asciiTheme="minorHAnsi" w:hAnsiTheme="minorHAnsi" w:cstheme="minorHAnsi"/>
          <w:i/>
        </w:rPr>
        <w:t>(Funkrufnahmen, …)</w:t>
      </w:r>
    </w:p>
    <w:p w14:paraId="2BCF244A" w14:textId="77777777" w:rsidR="00E7043F" w:rsidRPr="007F5F40" w:rsidRDefault="00E7043F" w:rsidP="002D69F3">
      <w:pPr>
        <w:pStyle w:val="berschrift1"/>
        <w:spacing w:before="360"/>
        <w:rPr>
          <w:rFonts w:asciiTheme="minorHAnsi" w:hAnsiTheme="minorHAnsi" w:cstheme="minorHAnsi"/>
        </w:rPr>
      </w:pPr>
      <w:r w:rsidRPr="007F5F40">
        <w:rPr>
          <w:rFonts w:asciiTheme="minorHAnsi" w:hAnsiTheme="minorHAnsi" w:cstheme="minorHAnsi"/>
        </w:rPr>
        <w:t>Erkennungsmerkmale des Fahrzeuges</w:t>
      </w:r>
    </w:p>
    <w:p w14:paraId="44B00134" w14:textId="77777777" w:rsidR="00E7043F" w:rsidRPr="007F5F40" w:rsidRDefault="00E7043F" w:rsidP="00E7043F">
      <w:pPr>
        <w:pStyle w:val="Listenabsatz"/>
        <w:numPr>
          <w:ilvl w:val="0"/>
          <w:numId w:val="23"/>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äußere Fahrzeugmerkmale</w:t>
      </w:r>
      <w:r w:rsidR="00C30430" w:rsidRPr="007F5F40">
        <w:rPr>
          <w:rFonts w:asciiTheme="minorHAnsi" w:hAnsiTheme="minorHAnsi" w:cstheme="minorHAnsi"/>
        </w:rPr>
        <w:t xml:space="preserve"> </w:t>
      </w:r>
      <w:r w:rsidR="00C30430" w:rsidRPr="007F5F40">
        <w:rPr>
          <w:rFonts w:asciiTheme="minorHAnsi" w:hAnsiTheme="minorHAnsi" w:cstheme="minorHAnsi"/>
          <w:i/>
        </w:rPr>
        <w:t>(Größe, Aufbau, …)</w:t>
      </w:r>
    </w:p>
    <w:p w14:paraId="2F2AF076" w14:textId="77777777" w:rsidR="00E7043F" w:rsidRPr="007F5F40" w:rsidRDefault="00E7043F" w:rsidP="00E7043F">
      <w:pPr>
        <w:pStyle w:val="Listenabsatz"/>
        <w:numPr>
          <w:ilvl w:val="0"/>
          <w:numId w:val="23"/>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Fahrgestell </w:t>
      </w:r>
      <w:r w:rsidRPr="007F5F40">
        <w:rPr>
          <w:rFonts w:asciiTheme="minorHAnsi" w:hAnsiTheme="minorHAnsi" w:cstheme="minorHAnsi"/>
          <w:i/>
        </w:rPr>
        <w:t>(Straße, Allrad)</w:t>
      </w:r>
    </w:p>
    <w:p w14:paraId="1D57A274" w14:textId="77777777" w:rsidR="00E7043F" w:rsidRPr="007F5F40" w:rsidRDefault="00E7043F" w:rsidP="00E7043F">
      <w:pPr>
        <w:pStyle w:val="Listenabsatz"/>
        <w:numPr>
          <w:ilvl w:val="0"/>
          <w:numId w:val="23"/>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Fahrerraum </w:t>
      </w:r>
      <w:r w:rsidRPr="007F5F40">
        <w:rPr>
          <w:rFonts w:asciiTheme="minorHAnsi" w:hAnsiTheme="minorHAnsi" w:cstheme="minorHAnsi"/>
          <w:i/>
        </w:rPr>
        <w:t>(Trupp)</w:t>
      </w:r>
    </w:p>
    <w:p w14:paraId="46000FD6" w14:textId="77777777" w:rsidR="00E7043F" w:rsidRPr="007F5F40" w:rsidRDefault="00E7043F" w:rsidP="00E7043F">
      <w:pPr>
        <w:pStyle w:val="Listenabsatz"/>
        <w:numPr>
          <w:ilvl w:val="0"/>
          <w:numId w:val="23"/>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Aufbauten, Anbauten, Einbauten</w:t>
      </w:r>
      <w:r w:rsidR="00C30430" w:rsidRPr="007F5F40">
        <w:rPr>
          <w:rFonts w:asciiTheme="minorHAnsi" w:hAnsiTheme="minorHAnsi" w:cstheme="minorHAnsi"/>
        </w:rPr>
        <w:t xml:space="preserve"> </w:t>
      </w:r>
      <w:r w:rsidR="00C30430" w:rsidRPr="007F5F40">
        <w:rPr>
          <w:rFonts w:asciiTheme="minorHAnsi" w:hAnsiTheme="minorHAnsi" w:cstheme="minorHAnsi"/>
          <w:i/>
        </w:rPr>
        <w:t>(Wechselladereinrichtung, …)</w:t>
      </w:r>
    </w:p>
    <w:p w14:paraId="0B6C5A77" w14:textId="77777777" w:rsidR="00E7043F" w:rsidRPr="007F5F40" w:rsidRDefault="00E7043F" w:rsidP="002D69F3">
      <w:pPr>
        <w:pStyle w:val="berschrift1"/>
        <w:spacing w:before="360"/>
        <w:rPr>
          <w:rFonts w:asciiTheme="minorHAnsi" w:hAnsiTheme="minorHAnsi" w:cstheme="minorHAnsi"/>
        </w:rPr>
      </w:pPr>
      <w:r w:rsidRPr="007F5F40">
        <w:rPr>
          <w:rFonts w:asciiTheme="minorHAnsi" w:hAnsiTheme="minorHAnsi" w:cstheme="minorHAnsi"/>
        </w:rPr>
        <w:t>Verwendungsbereich des Fahrzeuges</w:t>
      </w:r>
    </w:p>
    <w:p w14:paraId="56D732EA" w14:textId="77777777" w:rsidR="00E7043F" w:rsidRPr="007F5F40" w:rsidRDefault="00C30430" w:rsidP="00E7043F">
      <w:pPr>
        <w:pStyle w:val="Listenabsatz"/>
        <w:numPr>
          <w:ilvl w:val="0"/>
          <w:numId w:val="24"/>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Transport von Abrollbehältern mit feuerwehrtechnischen Einsatzmitteln</w:t>
      </w:r>
    </w:p>
    <w:p w14:paraId="18C910E1" w14:textId="77777777" w:rsidR="00E7043F" w:rsidRPr="007F5F40" w:rsidRDefault="00E7043F" w:rsidP="00157196">
      <w:pPr>
        <w:pStyle w:val="berschrift1"/>
        <w:rPr>
          <w:rFonts w:asciiTheme="minorHAnsi" w:hAnsiTheme="minorHAnsi" w:cstheme="minorHAnsi"/>
        </w:rPr>
      </w:pPr>
      <w:r w:rsidRPr="007F5F40">
        <w:rPr>
          <w:rFonts w:asciiTheme="minorHAnsi" w:hAnsiTheme="minorHAnsi" w:cstheme="minorHAnsi"/>
        </w:rPr>
        <w:t>Feuerwehrtechnische Beladung</w:t>
      </w:r>
    </w:p>
    <w:p w14:paraId="7499415B" w14:textId="77777777" w:rsidR="00E7043F" w:rsidRPr="007F5F40" w:rsidRDefault="00E7043F" w:rsidP="00E7043F">
      <w:pPr>
        <w:pStyle w:val="Listenabsatz"/>
        <w:numPr>
          <w:ilvl w:val="0"/>
          <w:numId w:val="25"/>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Standardbeladung </w:t>
      </w:r>
      <w:r w:rsidR="00C30430" w:rsidRPr="007F5F40">
        <w:rPr>
          <w:rFonts w:asciiTheme="minorHAnsi" w:hAnsiTheme="minorHAnsi" w:cstheme="minorHAnsi"/>
          <w:i/>
        </w:rPr>
        <w:t>(Schutzkleidung und Schutzgerät, …)</w:t>
      </w:r>
    </w:p>
    <w:p w14:paraId="366D340C" w14:textId="77777777" w:rsidR="00E7043F" w:rsidRPr="007F5F40" w:rsidRDefault="00E7043F" w:rsidP="002D69F3">
      <w:pPr>
        <w:pStyle w:val="berschrift1"/>
        <w:spacing w:before="360"/>
        <w:rPr>
          <w:rFonts w:asciiTheme="minorHAnsi" w:hAnsiTheme="minorHAnsi" w:cstheme="minorHAnsi"/>
        </w:rPr>
      </w:pPr>
      <w:r w:rsidRPr="007F5F40">
        <w:rPr>
          <w:rFonts w:asciiTheme="minorHAnsi" w:hAnsiTheme="minorHAnsi" w:cstheme="minorHAnsi"/>
        </w:rPr>
        <w:t>Unterbringung der feuerwehrtechnischen Beladung</w:t>
      </w:r>
    </w:p>
    <w:p w14:paraId="16729118" w14:textId="77777777" w:rsidR="00E7043F" w:rsidRPr="007F5F40" w:rsidRDefault="00E7043F" w:rsidP="00E7043F">
      <w:pPr>
        <w:pStyle w:val="Listenabsatz"/>
        <w:numPr>
          <w:ilvl w:val="0"/>
          <w:numId w:val="26"/>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 xml:space="preserve">Fahrerraum </w:t>
      </w:r>
    </w:p>
    <w:p w14:paraId="44350C4D" w14:textId="77777777" w:rsidR="00E7043F" w:rsidRPr="007F5F40" w:rsidRDefault="00E7043F" w:rsidP="00E7043F">
      <w:pPr>
        <w:pStyle w:val="Listenabsatz"/>
        <w:numPr>
          <w:ilvl w:val="0"/>
          <w:numId w:val="26"/>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sonstige Stellen </w:t>
      </w:r>
      <w:r w:rsidRPr="007F5F40">
        <w:rPr>
          <w:rFonts w:asciiTheme="minorHAnsi" w:hAnsiTheme="minorHAnsi" w:cstheme="minorHAnsi"/>
          <w:i/>
        </w:rPr>
        <w:t>(unter dem Aufbau, …)</w:t>
      </w:r>
    </w:p>
    <w:p w14:paraId="4225C3DC" w14:textId="77777777" w:rsidR="00E7043F" w:rsidRPr="007F5F40" w:rsidRDefault="00C30430" w:rsidP="002D69F3">
      <w:pPr>
        <w:pStyle w:val="berschrift1"/>
        <w:spacing w:before="360"/>
        <w:rPr>
          <w:rFonts w:asciiTheme="minorHAnsi" w:hAnsiTheme="minorHAnsi" w:cstheme="minorHAnsi"/>
        </w:rPr>
      </w:pPr>
      <w:r w:rsidRPr="007F5F40">
        <w:rPr>
          <w:rFonts w:asciiTheme="minorHAnsi" w:hAnsiTheme="minorHAnsi" w:cstheme="minorHAnsi"/>
        </w:rPr>
        <w:t>Abrollbehälter</w:t>
      </w:r>
    </w:p>
    <w:p w14:paraId="3DD79940" w14:textId="77777777" w:rsidR="00683420" w:rsidRPr="007F5F40" w:rsidRDefault="00683420" w:rsidP="00683420">
      <w:pPr>
        <w:pStyle w:val="Listenabsatz"/>
        <w:numPr>
          <w:ilvl w:val="0"/>
          <w:numId w:val="25"/>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 xml:space="preserve">Beladung </w:t>
      </w:r>
      <w:r w:rsidRPr="007F5F40">
        <w:rPr>
          <w:rFonts w:asciiTheme="minorHAnsi" w:hAnsiTheme="minorHAnsi" w:cstheme="minorHAnsi"/>
          <w:i/>
        </w:rPr>
        <w:t>(je nach Ausführung / Verwendungszweck)</w:t>
      </w:r>
    </w:p>
    <w:p w14:paraId="131F0D49" w14:textId="77777777" w:rsidR="00683420" w:rsidRPr="007F5F40" w:rsidRDefault="00683420" w:rsidP="00683420">
      <w:pPr>
        <w:pStyle w:val="Listenabsatz"/>
        <w:numPr>
          <w:ilvl w:val="0"/>
          <w:numId w:val="25"/>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Unterbringung der Beladung </w:t>
      </w:r>
      <w:r w:rsidRPr="007F5F40">
        <w:rPr>
          <w:rFonts w:asciiTheme="minorHAnsi" w:hAnsiTheme="minorHAnsi" w:cstheme="minorHAnsi"/>
          <w:i/>
        </w:rPr>
        <w:t>(Geräteräume links / rechts, Geräteraum Rückseite</w:t>
      </w:r>
      <w:r w:rsidR="00A32FCC" w:rsidRPr="007F5F40">
        <w:rPr>
          <w:rFonts w:asciiTheme="minorHAnsi" w:hAnsiTheme="minorHAnsi" w:cstheme="minorHAnsi"/>
          <w:i/>
        </w:rPr>
        <w:t>, …</w:t>
      </w:r>
      <w:r w:rsidRPr="007F5F40">
        <w:rPr>
          <w:rFonts w:asciiTheme="minorHAnsi" w:hAnsiTheme="minorHAnsi" w:cstheme="minorHAnsi"/>
          <w:i/>
        </w:rPr>
        <w:t>)</w:t>
      </w:r>
    </w:p>
    <w:p w14:paraId="294D659D" w14:textId="77777777" w:rsidR="00683420" w:rsidRPr="007F5F40" w:rsidRDefault="00683420" w:rsidP="002D69F3">
      <w:pPr>
        <w:pStyle w:val="Listenabsatz"/>
        <w:numPr>
          <w:ilvl w:val="0"/>
          <w:numId w:val="25"/>
        </w:numPr>
        <w:spacing w:before="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Aufnehmen und Absetzen </w:t>
      </w:r>
      <w:r w:rsidRPr="007F5F40">
        <w:rPr>
          <w:rFonts w:asciiTheme="minorHAnsi" w:hAnsiTheme="minorHAnsi" w:cstheme="minorHAnsi"/>
          <w:i/>
        </w:rPr>
        <w:t>(notwendiger Platzbedarf, …)</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663"/>
      </w:tblGrid>
      <w:tr w:rsidR="007F5F40" w:rsidRPr="007F5F40" w14:paraId="2ACC4BE6" w14:textId="77777777" w:rsidTr="00157196">
        <w:tc>
          <w:tcPr>
            <w:tcW w:w="6663" w:type="dxa"/>
          </w:tcPr>
          <w:p w14:paraId="19400570" w14:textId="77777777" w:rsidR="00E7043F" w:rsidRPr="007F5F40" w:rsidRDefault="00E7043F" w:rsidP="007F5982">
            <w:pPr>
              <w:pStyle w:val="Zusatzinfoberschrift"/>
              <w:spacing w:line="276" w:lineRule="auto"/>
              <w:rPr>
                <w:rStyle w:val="Hervorhebung"/>
                <w:rFonts w:asciiTheme="minorHAnsi" w:hAnsiTheme="minorHAnsi" w:cstheme="minorHAnsi"/>
                <w:i/>
              </w:rPr>
            </w:pPr>
            <w:r w:rsidRPr="007F5F40">
              <w:rPr>
                <w:rStyle w:val="Hervorhebung"/>
                <w:rFonts w:asciiTheme="minorHAnsi" w:hAnsiTheme="minorHAnsi" w:cstheme="minorHAnsi"/>
                <w:i/>
              </w:rPr>
              <w:t>Anmerkung:</w:t>
            </w:r>
          </w:p>
          <w:p w14:paraId="481D6584" w14:textId="7811F3CC" w:rsidR="00E7043F" w:rsidRPr="007F5F40" w:rsidRDefault="00E7043F" w:rsidP="007F5982">
            <w:pPr>
              <w:pStyle w:val="Zusatzinfo"/>
              <w:spacing w:line="276" w:lineRule="auto"/>
              <w:rPr>
                <w:rStyle w:val="Hervorhebung"/>
                <w:rFonts w:asciiTheme="minorHAnsi" w:hAnsiTheme="minorHAnsi" w:cstheme="minorHAnsi"/>
                <w:i/>
              </w:rPr>
            </w:pPr>
            <w:r w:rsidRPr="007F5F40">
              <w:rPr>
                <w:rFonts w:asciiTheme="minorHAnsi" w:hAnsiTheme="minorHAnsi" w:cstheme="minorHAnsi"/>
              </w:rPr>
              <w:t xml:space="preserve">Die grundsätzliche Funktion und Bedienung der </w:t>
            </w:r>
            <w:r w:rsidR="006F360A" w:rsidRPr="007F5F40">
              <w:rPr>
                <w:rFonts w:asciiTheme="minorHAnsi" w:hAnsiTheme="minorHAnsi" w:cstheme="minorHAnsi"/>
              </w:rPr>
              <w:t>Wechselladereinrichtung</w:t>
            </w:r>
            <w:r w:rsidRPr="007F5F40">
              <w:rPr>
                <w:rFonts w:asciiTheme="minorHAnsi" w:hAnsiTheme="minorHAnsi" w:cstheme="minorHAnsi"/>
              </w:rPr>
              <w:t xml:space="preserve"> ist den </w:t>
            </w:r>
            <w:r w:rsidR="007F5982" w:rsidRPr="007F5F40">
              <w:rPr>
                <w:rFonts w:asciiTheme="minorHAnsi" w:hAnsiTheme="minorHAnsi" w:cstheme="minorHAnsi"/>
              </w:rPr>
              <w:t>T</w:t>
            </w:r>
            <w:r w:rsidR="007322B6" w:rsidRPr="007F5F40">
              <w:rPr>
                <w:rFonts w:asciiTheme="minorHAnsi" w:hAnsiTheme="minorHAnsi" w:cstheme="minorHAnsi"/>
              </w:rPr>
              <w:t>eilnehmern</w:t>
            </w:r>
            <w:r w:rsidRPr="007F5F40">
              <w:rPr>
                <w:rFonts w:asciiTheme="minorHAnsi" w:hAnsiTheme="minorHAnsi" w:cstheme="minorHAnsi"/>
              </w:rPr>
              <w:t xml:space="preserve"> vorzuführen. Die </w:t>
            </w:r>
            <w:r w:rsidR="007F5982" w:rsidRPr="007F5F40">
              <w:rPr>
                <w:rFonts w:asciiTheme="minorHAnsi" w:hAnsiTheme="minorHAnsi" w:cstheme="minorHAnsi"/>
              </w:rPr>
              <w:t>T</w:t>
            </w:r>
            <w:r w:rsidR="007322B6" w:rsidRPr="007F5F40">
              <w:rPr>
                <w:rFonts w:asciiTheme="minorHAnsi" w:hAnsiTheme="minorHAnsi" w:cstheme="minorHAnsi"/>
              </w:rPr>
              <w:t>eilnehmer</w:t>
            </w:r>
            <w:r w:rsidRPr="007F5F40">
              <w:rPr>
                <w:rFonts w:asciiTheme="minorHAnsi" w:hAnsiTheme="minorHAnsi" w:cstheme="minorHAnsi"/>
              </w:rPr>
              <w:t xml:space="preserve"> müssen die </w:t>
            </w:r>
            <w:r w:rsidR="006F360A" w:rsidRPr="007F5F40">
              <w:rPr>
                <w:rFonts w:asciiTheme="minorHAnsi" w:hAnsiTheme="minorHAnsi" w:cstheme="minorHAnsi"/>
              </w:rPr>
              <w:t>Wechselladereinrichtung</w:t>
            </w:r>
            <w:r w:rsidRPr="007F5F40">
              <w:rPr>
                <w:rFonts w:asciiTheme="minorHAnsi" w:hAnsiTheme="minorHAnsi" w:cstheme="minorHAnsi"/>
              </w:rPr>
              <w:t xml:space="preserve"> nicht selbstständig bedienen können.</w:t>
            </w:r>
          </w:p>
        </w:tc>
      </w:tr>
    </w:tbl>
    <w:p w14:paraId="7A889350" w14:textId="77777777" w:rsidR="00E7043F" w:rsidRPr="007F5F40" w:rsidRDefault="00E7043F" w:rsidP="002D69F3">
      <w:pPr>
        <w:pStyle w:val="berschrift1"/>
        <w:spacing w:before="360"/>
        <w:rPr>
          <w:rFonts w:asciiTheme="minorHAnsi" w:hAnsiTheme="minorHAnsi" w:cstheme="minorHAnsi"/>
        </w:rPr>
      </w:pPr>
      <w:r w:rsidRPr="007F5F40">
        <w:rPr>
          <w:rFonts w:asciiTheme="minorHAnsi" w:hAnsiTheme="minorHAnsi" w:cstheme="minorHAnsi"/>
        </w:rPr>
        <w:t>Nachbereitung</w:t>
      </w:r>
    </w:p>
    <w:p w14:paraId="64885F51" w14:textId="77777777" w:rsidR="00E7043F" w:rsidRPr="007F5F40" w:rsidRDefault="00E7043F" w:rsidP="00E7043F">
      <w:pPr>
        <w:pStyle w:val="Listenabsatz"/>
        <w:numPr>
          <w:ilvl w:val="0"/>
          <w:numId w:val="29"/>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Lernzielkontrolle</w:t>
      </w:r>
    </w:p>
    <w:p w14:paraId="5EBD9EFC" w14:textId="77777777" w:rsidR="006F360A" w:rsidRPr="007F5F40" w:rsidRDefault="006F360A" w:rsidP="006F360A">
      <w:pPr>
        <w:autoSpaceDE w:val="0"/>
        <w:autoSpaceDN w:val="0"/>
        <w:adjustRightInd w:val="0"/>
        <w:rPr>
          <w:rFonts w:asciiTheme="minorHAnsi" w:hAnsiTheme="minorHAnsi" w:cstheme="minorHAnsi"/>
        </w:rPr>
      </w:pPr>
    </w:p>
    <w:p w14:paraId="2B890D5A" w14:textId="77777777" w:rsidR="006F360A" w:rsidRPr="007F5F40" w:rsidRDefault="006F360A" w:rsidP="006F360A">
      <w:pPr>
        <w:autoSpaceDE w:val="0"/>
        <w:autoSpaceDN w:val="0"/>
        <w:adjustRightInd w:val="0"/>
        <w:rPr>
          <w:rFonts w:asciiTheme="minorHAnsi" w:hAnsiTheme="minorHAnsi" w:cstheme="minorHAnsi"/>
        </w:rPr>
      </w:pPr>
    </w:p>
    <w:p w14:paraId="43D20D70" w14:textId="77777777" w:rsidR="00157196" w:rsidRPr="007F5F40" w:rsidRDefault="00157196" w:rsidP="006F360A">
      <w:pPr>
        <w:autoSpaceDE w:val="0"/>
        <w:autoSpaceDN w:val="0"/>
        <w:adjustRightInd w:val="0"/>
        <w:rPr>
          <w:rFonts w:asciiTheme="minorHAnsi" w:hAnsiTheme="minorHAnsi" w:cstheme="minorHAnsi"/>
        </w:rPr>
      </w:pP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663"/>
      </w:tblGrid>
      <w:tr w:rsidR="007F5F40" w:rsidRPr="007F5F40" w14:paraId="22FCCBAD" w14:textId="77777777" w:rsidTr="00157196">
        <w:tc>
          <w:tcPr>
            <w:tcW w:w="6663" w:type="dxa"/>
          </w:tcPr>
          <w:p w14:paraId="6C5A500F" w14:textId="77777777" w:rsidR="00E7043F" w:rsidRPr="007F5F40" w:rsidRDefault="00E7043F" w:rsidP="007F5982">
            <w:pPr>
              <w:pStyle w:val="Zusatzinfoberschrift"/>
              <w:spacing w:line="276" w:lineRule="auto"/>
              <w:rPr>
                <w:rStyle w:val="Hervorhebung"/>
                <w:rFonts w:asciiTheme="minorHAnsi" w:hAnsiTheme="minorHAnsi" w:cstheme="minorHAnsi"/>
                <w:i/>
              </w:rPr>
            </w:pPr>
            <w:r w:rsidRPr="007F5F40">
              <w:rPr>
                <w:rStyle w:val="Hervorhebung"/>
                <w:rFonts w:asciiTheme="minorHAnsi" w:hAnsiTheme="minorHAnsi" w:cstheme="minorHAnsi"/>
                <w:i/>
              </w:rPr>
              <w:lastRenderedPageBreak/>
              <w:t>Anmerkung:</w:t>
            </w:r>
          </w:p>
          <w:p w14:paraId="5FBE4F80" w14:textId="4317FAD4" w:rsidR="00E7043F" w:rsidRPr="007F5F40" w:rsidRDefault="00E7043F" w:rsidP="007F5982">
            <w:pPr>
              <w:pStyle w:val="Listenabsatz"/>
              <w:autoSpaceDE w:val="0"/>
              <w:autoSpaceDN w:val="0"/>
              <w:adjustRightInd w:val="0"/>
              <w:spacing w:before="120" w:after="120" w:line="276" w:lineRule="auto"/>
              <w:ind w:left="0"/>
              <w:contextualSpacing w:val="0"/>
              <w:rPr>
                <w:rStyle w:val="Hervorhebung"/>
                <w:rFonts w:asciiTheme="minorHAnsi" w:hAnsiTheme="minorHAnsi" w:cstheme="minorHAnsi"/>
                <w:iCs w:val="0"/>
              </w:rPr>
            </w:pPr>
            <w:r w:rsidRPr="007F5F40">
              <w:rPr>
                <w:rFonts w:asciiTheme="minorHAnsi" w:hAnsiTheme="minorHAnsi" w:cstheme="minorHAnsi"/>
                <w:i/>
              </w:rPr>
              <w:t xml:space="preserve">Die </w:t>
            </w:r>
            <w:r w:rsidR="007F5982" w:rsidRPr="007F5F40">
              <w:rPr>
                <w:rFonts w:asciiTheme="minorHAnsi" w:hAnsiTheme="minorHAnsi" w:cstheme="minorHAnsi"/>
                <w:i/>
              </w:rPr>
              <w:t>T</w:t>
            </w:r>
            <w:r w:rsidR="007322B6" w:rsidRPr="007F5F40">
              <w:rPr>
                <w:rFonts w:asciiTheme="minorHAnsi" w:hAnsiTheme="minorHAnsi" w:cstheme="minorHAnsi"/>
                <w:i/>
              </w:rPr>
              <w:t>eilnehmer</w:t>
            </w:r>
            <w:r w:rsidRPr="007F5F40">
              <w:rPr>
                <w:rFonts w:asciiTheme="minorHAnsi" w:hAnsiTheme="minorHAnsi" w:cstheme="minorHAnsi"/>
                <w:i/>
              </w:rPr>
              <w:t xml:space="preserve"> müssen die Anwendungsmöglichkeiten des Fahrzeuges beschreiben und die zur Beladung gehörenden Ausrüstungen und Geräte selbstständig finden, sicher entnehmen und wieder verlasten können. Dazu gehört gegebenenfalls auch die praktische Anwendung der Ausrüstungen und Geräte.</w:t>
            </w:r>
          </w:p>
        </w:tc>
      </w:tr>
    </w:tbl>
    <w:p w14:paraId="571E6E15" w14:textId="77777777" w:rsidR="00E7043F" w:rsidRPr="007F5F40" w:rsidRDefault="00E7043F" w:rsidP="002D69F3">
      <w:pPr>
        <w:pStyle w:val="Listenabsatz"/>
        <w:numPr>
          <w:ilvl w:val="0"/>
          <w:numId w:val="29"/>
        </w:numPr>
        <w:autoSpaceDE w:val="0"/>
        <w:autoSpaceDN w:val="0"/>
        <w:adjustRightInd w:val="0"/>
        <w:spacing w:after="120" w:line="276" w:lineRule="auto"/>
        <w:ind w:left="340" w:hanging="340"/>
        <w:contextualSpacing w:val="0"/>
        <w:rPr>
          <w:rFonts w:asciiTheme="minorHAnsi" w:hAnsiTheme="minorHAnsi" w:cstheme="minorHAnsi"/>
        </w:rPr>
      </w:pPr>
      <w:r w:rsidRPr="007F5F40">
        <w:rPr>
          <w:rFonts w:asciiTheme="minorHAnsi" w:hAnsiTheme="minorHAnsi" w:cstheme="minorHAnsi"/>
        </w:rPr>
        <w:t>Wiederherstellung der Einsatzbereitschaft des Fahrzeuges</w:t>
      </w:r>
    </w:p>
    <w:p w14:paraId="45720B59" w14:textId="77777777" w:rsidR="00E7043F" w:rsidRPr="007F5F40" w:rsidRDefault="00E7043F" w:rsidP="00E7043F">
      <w:pPr>
        <w:autoSpaceDE w:val="0"/>
        <w:autoSpaceDN w:val="0"/>
        <w:adjustRightInd w:val="0"/>
        <w:spacing w:before="80" w:after="80"/>
        <w:rPr>
          <w:rFonts w:asciiTheme="minorHAnsi" w:hAnsiTheme="minorHAnsi" w:cstheme="minorHAnsi"/>
          <w:b/>
        </w:rPr>
      </w:pPr>
    </w:p>
    <w:p w14:paraId="432A2881" w14:textId="77777777" w:rsidR="00E7043F" w:rsidRPr="007F5F40" w:rsidRDefault="00E7043F" w:rsidP="00E7043F">
      <w:pPr>
        <w:autoSpaceDE w:val="0"/>
        <w:autoSpaceDN w:val="0"/>
        <w:adjustRightInd w:val="0"/>
        <w:spacing w:before="80" w:after="80"/>
        <w:rPr>
          <w:rFonts w:asciiTheme="minorHAnsi" w:hAnsiTheme="minorHAnsi" w:cstheme="minorHAnsi"/>
          <w:b/>
        </w:rPr>
      </w:pPr>
    </w:p>
    <w:p w14:paraId="4360A82B" w14:textId="77777777" w:rsidR="00E7043F" w:rsidRPr="007F5F40" w:rsidRDefault="00E7043F" w:rsidP="00E7043F">
      <w:pPr>
        <w:autoSpaceDE w:val="0"/>
        <w:autoSpaceDN w:val="0"/>
        <w:adjustRightInd w:val="0"/>
        <w:spacing w:before="80" w:after="80"/>
        <w:rPr>
          <w:rFonts w:asciiTheme="minorHAnsi" w:hAnsiTheme="minorHAnsi" w:cstheme="minorHAnsi"/>
          <w:b/>
        </w:rPr>
      </w:pPr>
    </w:p>
    <w:p w14:paraId="6E204226" w14:textId="77777777" w:rsidR="00E7043F" w:rsidRPr="007F5F40" w:rsidRDefault="00E7043F" w:rsidP="00E7043F">
      <w:pPr>
        <w:autoSpaceDE w:val="0"/>
        <w:autoSpaceDN w:val="0"/>
        <w:adjustRightInd w:val="0"/>
        <w:spacing w:before="80" w:after="80"/>
        <w:rPr>
          <w:rFonts w:asciiTheme="minorHAnsi" w:hAnsiTheme="minorHAnsi" w:cstheme="minorHAnsi"/>
          <w:b/>
        </w:rPr>
      </w:pPr>
    </w:p>
    <w:p w14:paraId="6696A569" w14:textId="77777777" w:rsidR="00E7043F" w:rsidRPr="007F5F40" w:rsidRDefault="00E7043F" w:rsidP="00E7043F">
      <w:pPr>
        <w:autoSpaceDE w:val="0"/>
        <w:autoSpaceDN w:val="0"/>
        <w:adjustRightInd w:val="0"/>
        <w:spacing w:before="80" w:after="80"/>
        <w:rPr>
          <w:rFonts w:asciiTheme="minorHAnsi" w:hAnsiTheme="minorHAnsi" w:cstheme="minorHAnsi"/>
          <w:b/>
        </w:rPr>
      </w:pPr>
    </w:p>
    <w:p w14:paraId="3C54A5DB" w14:textId="77777777" w:rsidR="00E7043F" w:rsidRPr="007F5F40" w:rsidRDefault="00E7043F" w:rsidP="00E7043F">
      <w:pPr>
        <w:autoSpaceDE w:val="0"/>
        <w:autoSpaceDN w:val="0"/>
        <w:adjustRightInd w:val="0"/>
        <w:spacing w:before="80" w:after="80"/>
        <w:rPr>
          <w:rFonts w:asciiTheme="minorHAnsi" w:hAnsiTheme="minorHAnsi" w:cstheme="minorHAnsi"/>
          <w:b/>
        </w:rPr>
      </w:pPr>
    </w:p>
    <w:p w14:paraId="166B8DF0" w14:textId="77777777" w:rsidR="00E7043F" w:rsidRPr="007F5F40" w:rsidRDefault="00E7043F" w:rsidP="00E7043F">
      <w:pPr>
        <w:autoSpaceDE w:val="0"/>
        <w:autoSpaceDN w:val="0"/>
        <w:adjustRightInd w:val="0"/>
        <w:spacing w:before="80" w:after="80"/>
        <w:rPr>
          <w:rFonts w:asciiTheme="minorHAnsi" w:hAnsiTheme="minorHAnsi" w:cstheme="minorHAnsi"/>
          <w:b/>
        </w:rPr>
      </w:pPr>
    </w:p>
    <w:p w14:paraId="3730FFB0" w14:textId="77777777" w:rsidR="00E7043F" w:rsidRPr="007F5F40" w:rsidRDefault="00E7043F" w:rsidP="00E7043F">
      <w:pPr>
        <w:autoSpaceDE w:val="0"/>
        <w:autoSpaceDN w:val="0"/>
        <w:adjustRightInd w:val="0"/>
        <w:spacing w:before="80" w:after="80"/>
        <w:rPr>
          <w:rFonts w:asciiTheme="minorHAnsi" w:hAnsiTheme="minorHAnsi" w:cstheme="minorHAnsi"/>
          <w:b/>
        </w:rPr>
      </w:pPr>
    </w:p>
    <w:p w14:paraId="6DCDD20F" w14:textId="77777777" w:rsidR="00E7043F" w:rsidRPr="007F5F40" w:rsidRDefault="00E7043F" w:rsidP="00E7043F">
      <w:pPr>
        <w:autoSpaceDE w:val="0"/>
        <w:autoSpaceDN w:val="0"/>
        <w:adjustRightInd w:val="0"/>
        <w:spacing w:before="80" w:after="80"/>
        <w:rPr>
          <w:rFonts w:asciiTheme="minorHAnsi" w:hAnsiTheme="minorHAnsi" w:cstheme="minorHAnsi"/>
          <w:b/>
        </w:rPr>
      </w:pPr>
    </w:p>
    <w:p w14:paraId="0C008276" w14:textId="77777777" w:rsidR="00E7043F" w:rsidRPr="007F5F40" w:rsidRDefault="00E7043F" w:rsidP="00E7043F">
      <w:pPr>
        <w:autoSpaceDE w:val="0"/>
        <w:autoSpaceDN w:val="0"/>
        <w:adjustRightInd w:val="0"/>
        <w:spacing w:before="80" w:after="80"/>
        <w:rPr>
          <w:rFonts w:asciiTheme="minorHAnsi" w:hAnsiTheme="minorHAnsi" w:cstheme="minorHAnsi"/>
          <w:b/>
        </w:rPr>
      </w:pPr>
    </w:p>
    <w:p w14:paraId="0A99A9D5" w14:textId="77777777" w:rsidR="00E7043F" w:rsidRPr="007F5F40" w:rsidRDefault="00E7043F" w:rsidP="00E7043F">
      <w:pPr>
        <w:autoSpaceDE w:val="0"/>
        <w:autoSpaceDN w:val="0"/>
        <w:adjustRightInd w:val="0"/>
        <w:spacing w:before="80" w:after="80"/>
        <w:rPr>
          <w:rFonts w:asciiTheme="minorHAnsi" w:hAnsiTheme="minorHAnsi" w:cstheme="minorHAnsi"/>
          <w:b/>
        </w:rPr>
      </w:pPr>
    </w:p>
    <w:p w14:paraId="4415165D" w14:textId="77777777" w:rsidR="00E7043F" w:rsidRPr="007F5F40" w:rsidRDefault="00E7043F" w:rsidP="00E7043F">
      <w:pPr>
        <w:autoSpaceDE w:val="0"/>
        <w:autoSpaceDN w:val="0"/>
        <w:adjustRightInd w:val="0"/>
        <w:spacing w:before="80" w:after="80"/>
        <w:rPr>
          <w:rFonts w:asciiTheme="minorHAnsi" w:hAnsiTheme="minorHAnsi" w:cstheme="minorHAnsi"/>
          <w:b/>
        </w:rPr>
      </w:pPr>
    </w:p>
    <w:p w14:paraId="7807BA49" w14:textId="77777777" w:rsidR="00E7043F" w:rsidRPr="007F5F40" w:rsidRDefault="00E7043F" w:rsidP="00E7043F">
      <w:pPr>
        <w:autoSpaceDE w:val="0"/>
        <w:autoSpaceDN w:val="0"/>
        <w:adjustRightInd w:val="0"/>
        <w:spacing w:before="80" w:after="80"/>
        <w:rPr>
          <w:rFonts w:asciiTheme="minorHAnsi" w:hAnsiTheme="minorHAnsi" w:cstheme="minorHAnsi"/>
          <w:b/>
        </w:rPr>
      </w:pPr>
    </w:p>
    <w:p w14:paraId="5B826DD1" w14:textId="77777777" w:rsidR="00E7043F" w:rsidRPr="007F5F40" w:rsidRDefault="00E7043F" w:rsidP="00E7043F">
      <w:pPr>
        <w:autoSpaceDE w:val="0"/>
        <w:autoSpaceDN w:val="0"/>
        <w:adjustRightInd w:val="0"/>
        <w:spacing w:before="80" w:after="80"/>
        <w:rPr>
          <w:rFonts w:asciiTheme="minorHAnsi" w:hAnsiTheme="minorHAnsi" w:cstheme="minorHAnsi"/>
          <w:b/>
        </w:rPr>
      </w:pPr>
    </w:p>
    <w:p w14:paraId="35BBC8F6" w14:textId="77777777" w:rsidR="00E7043F" w:rsidRPr="007F5F40" w:rsidRDefault="00E7043F" w:rsidP="00E7043F">
      <w:pPr>
        <w:autoSpaceDE w:val="0"/>
        <w:autoSpaceDN w:val="0"/>
        <w:adjustRightInd w:val="0"/>
        <w:spacing w:before="80" w:after="80"/>
        <w:rPr>
          <w:rFonts w:asciiTheme="minorHAnsi" w:hAnsiTheme="minorHAnsi" w:cstheme="minorHAnsi"/>
          <w:b/>
        </w:rPr>
      </w:pPr>
    </w:p>
    <w:p w14:paraId="00195DA3" w14:textId="77777777" w:rsidR="00E7043F" w:rsidRPr="007F5F40" w:rsidRDefault="00E7043F" w:rsidP="00E7043F">
      <w:pPr>
        <w:autoSpaceDE w:val="0"/>
        <w:autoSpaceDN w:val="0"/>
        <w:adjustRightInd w:val="0"/>
        <w:spacing w:before="80" w:after="80"/>
        <w:rPr>
          <w:rFonts w:asciiTheme="minorHAnsi" w:hAnsiTheme="minorHAnsi" w:cstheme="minorHAnsi"/>
          <w:b/>
        </w:rPr>
      </w:pPr>
    </w:p>
    <w:p w14:paraId="6829E8A4" w14:textId="77777777" w:rsidR="00E7043F" w:rsidRPr="007F5F40" w:rsidRDefault="00E7043F" w:rsidP="00E7043F">
      <w:pPr>
        <w:autoSpaceDE w:val="0"/>
        <w:autoSpaceDN w:val="0"/>
        <w:adjustRightInd w:val="0"/>
        <w:spacing w:before="80" w:after="80"/>
        <w:rPr>
          <w:rFonts w:asciiTheme="minorHAnsi" w:hAnsiTheme="minorHAnsi" w:cstheme="minorHAnsi"/>
          <w:b/>
        </w:rPr>
      </w:pPr>
    </w:p>
    <w:p w14:paraId="2ACEBEC9" w14:textId="77777777" w:rsidR="00E7043F" w:rsidRPr="007F5F40" w:rsidRDefault="00E7043F" w:rsidP="00E7043F">
      <w:pPr>
        <w:autoSpaceDE w:val="0"/>
        <w:autoSpaceDN w:val="0"/>
        <w:adjustRightInd w:val="0"/>
        <w:spacing w:before="80" w:after="80"/>
        <w:rPr>
          <w:rFonts w:asciiTheme="minorHAnsi" w:hAnsiTheme="minorHAnsi" w:cstheme="minorHAnsi"/>
          <w:b/>
        </w:rPr>
      </w:pPr>
    </w:p>
    <w:p w14:paraId="5879F903" w14:textId="77777777" w:rsidR="00E7043F" w:rsidRPr="007F5F40" w:rsidRDefault="00E7043F" w:rsidP="00E7043F">
      <w:pPr>
        <w:autoSpaceDE w:val="0"/>
        <w:autoSpaceDN w:val="0"/>
        <w:adjustRightInd w:val="0"/>
        <w:spacing w:before="80" w:after="80"/>
        <w:rPr>
          <w:rFonts w:asciiTheme="minorHAnsi" w:hAnsiTheme="minorHAnsi" w:cstheme="minorHAnsi"/>
          <w:b/>
        </w:rPr>
      </w:pPr>
    </w:p>
    <w:p w14:paraId="5A52D9AE" w14:textId="77777777" w:rsidR="00E7043F" w:rsidRPr="007F5F40" w:rsidRDefault="00E7043F" w:rsidP="00E7043F">
      <w:pPr>
        <w:autoSpaceDE w:val="0"/>
        <w:autoSpaceDN w:val="0"/>
        <w:adjustRightInd w:val="0"/>
        <w:spacing w:before="80" w:after="80"/>
        <w:rPr>
          <w:rFonts w:asciiTheme="minorHAnsi" w:hAnsiTheme="minorHAnsi" w:cstheme="minorHAnsi"/>
          <w:b/>
        </w:rPr>
      </w:pPr>
    </w:p>
    <w:p w14:paraId="3775D023" w14:textId="77777777" w:rsidR="00E7043F" w:rsidRPr="007F5F40" w:rsidRDefault="00E7043F" w:rsidP="00E7043F">
      <w:pPr>
        <w:autoSpaceDE w:val="0"/>
        <w:autoSpaceDN w:val="0"/>
        <w:adjustRightInd w:val="0"/>
        <w:spacing w:before="80" w:after="80"/>
        <w:rPr>
          <w:rFonts w:asciiTheme="minorHAnsi" w:hAnsiTheme="minorHAnsi" w:cstheme="minorHAnsi"/>
          <w:b/>
        </w:rPr>
      </w:pPr>
    </w:p>
    <w:p w14:paraId="3DBEA615" w14:textId="77777777" w:rsidR="00E7043F" w:rsidRPr="007F5F40" w:rsidRDefault="00E7043F" w:rsidP="00E7043F">
      <w:pPr>
        <w:autoSpaceDE w:val="0"/>
        <w:autoSpaceDN w:val="0"/>
        <w:adjustRightInd w:val="0"/>
        <w:spacing w:before="80" w:after="80"/>
        <w:rPr>
          <w:rFonts w:asciiTheme="minorHAnsi" w:hAnsiTheme="minorHAnsi" w:cstheme="minorHAnsi"/>
          <w:b/>
        </w:rPr>
      </w:pPr>
    </w:p>
    <w:p w14:paraId="55F64586" w14:textId="77777777" w:rsidR="006F360A" w:rsidRPr="007F5F40" w:rsidRDefault="006F360A" w:rsidP="00E7043F">
      <w:pPr>
        <w:autoSpaceDE w:val="0"/>
        <w:autoSpaceDN w:val="0"/>
        <w:adjustRightInd w:val="0"/>
        <w:spacing w:before="80" w:after="80"/>
        <w:rPr>
          <w:rFonts w:asciiTheme="minorHAnsi" w:hAnsiTheme="minorHAnsi" w:cstheme="minorHAnsi"/>
          <w:b/>
        </w:rPr>
      </w:pPr>
    </w:p>
    <w:p w14:paraId="63D613F9" w14:textId="77777777" w:rsidR="006F360A" w:rsidRPr="007F5F40" w:rsidRDefault="006F360A" w:rsidP="00E7043F">
      <w:pPr>
        <w:autoSpaceDE w:val="0"/>
        <w:autoSpaceDN w:val="0"/>
        <w:adjustRightInd w:val="0"/>
        <w:spacing w:before="80" w:after="80"/>
        <w:rPr>
          <w:rFonts w:asciiTheme="minorHAnsi" w:hAnsiTheme="minorHAnsi" w:cstheme="minorHAnsi"/>
          <w:b/>
        </w:rPr>
      </w:pPr>
    </w:p>
    <w:p w14:paraId="26C91FAF" w14:textId="77777777" w:rsidR="006F360A" w:rsidRPr="007F5F40" w:rsidRDefault="006F360A" w:rsidP="00E7043F">
      <w:pPr>
        <w:autoSpaceDE w:val="0"/>
        <w:autoSpaceDN w:val="0"/>
        <w:adjustRightInd w:val="0"/>
        <w:spacing w:before="80" w:after="80"/>
        <w:rPr>
          <w:rFonts w:asciiTheme="minorHAnsi" w:hAnsiTheme="minorHAnsi" w:cstheme="minorHAnsi"/>
          <w:b/>
        </w:rPr>
      </w:pPr>
    </w:p>
    <w:p w14:paraId="0CD14974" w14:textId="77777777" w:rsidR="006F360A" w:rsidRPr="007F5F40" w:rsidRDefault="006F360A" w:rsidP="00E7043F">
      <w:pPr>
        <w:autoSpaceDE w:val="0"/>
        <w:autoSpaceDN w:val="0"/>
        <w:adjustRightInd w:val="0"/>
        <w:spacing w:before="80" w:after="80"/>
        <w:rPr>
          <w:rFonts w:asciiTheme="minorHAnsi" w:hAnsiTheme="minorHAnsi" w:cstheme="minorHAnsi"/>
          <w:b/>
        </w:rPr>
      </w:pPr>
    </w:p>
    <w:p w14:paraId="53FBA88D" w14:textId="77777777" w:rsidR="006F360A" w:rsidRPr="007F5F40" w:rsidRDefault="006F360A" w:rsidP="00E7043F">
      <w:pPr>
        <w:autoSpaceDE w:val="0"/>
        <w:autoSpaceDN w:val="0"/>
        <w:adjustRightInd w:val="0"/>
        <w:spacing w:before="80" w:after="80"/>
        <w:rPr>
          <w:rFonts w:asciiTheme="minorHAnsi" w:hAnsiTheme="minorHAnsi" w:cstheme="minorHAnsi"/>
          <w:b/>
        </w:rPr>
      </w:pPr>
    </w:p>
    <w:p w14:paraId="787E1903" w14:textId="77777777" w:rsidR="006F360A" w:rsidRPr="007F5F40" w:rsidRDefault="006F360A" w:rsidP="00E7043F">
      <w:pPr>
        <w:autoSpaceDE w:val="0"/>
        <w:autoSpaceDN w:val="0"/>
        <w:adjustRightInd w:val="0"/>
        <w:spacing w:before="80" w:after="80"/>
        <w:rPr>
          <w:rFonts w:asciiTheme="minorHAnsi" w:hAnsiTheme="minorHAnsi" w:cstheme="minorHAnsi"/>
          <w:b/>
        </w:rPr>
      </w:pPr>
    </w:p>
    <w:p w14:paraId="18928898" w14:textId="77777777" w:rsidR="006F360A" w:rsidRPr="007F5F40" w:rsidRDefault="006F360A" w:rsidP="00E7043F">
      <w:pPr>
        <w:autoSpaceDE w:val="0"/>
        <w:autoSpaceDN w:val="0"/>
        <w:adjustRightInd w:val="0"/>
        <w:spacing w:before="80" w:after="80"/>
        <w:rPr>
          <w:rFonts w:asciiTheme="minorHAnsi" w:hAnsiTheme="minorHAnsi" w:cstheme="minorHAnsi"/>
          <w:b/>
        </w:rPr>
      </w:pPr>
    </w:p>
    <w:p w14:paraId="488EF67A" w14:textId="77777777" w:rsidR="006F360A" w:rsidRPr="007F5F40" w:rsidRDefault="006F360A" w:rsidP="00E7043F">
      <w:pPr>
        <w:autoSpaceDE w:val="0"/>
        <w:autoSpaceDN w:val="0"/>
        <w:adjustRightInd w:val="0"/>
        <w:spacing w:before="80" w:after="80"/>
        <w:rPr>
          <w:rFonts w:asciiTheme="minorHAnsi" w:hAnsiTheme="minorHAnsi" w:cstheme="minorHAnsi"/>
          <w:b/>
        </w:rPr>
      </w:pPr>
    </w:p>
    <w:p w14:paraId="2F927632" w14:textId="77777777" w:rsidR="006F360A" w:rsidRPr="007F5F40" w:rsidRDefault="006F360A" w:rsidP="00E7043F">
      <w:pPr>
        <w:autoSpaceDE w:val="0"/>
        <w:autoSpaceDN w:val="0"/>
        <w:adjustRightInd w:val="0"/>
        <w:spacing w:before="80" w:after="80"/>
        <w:rPr>
          <w:rFonts w:asciiTheme="minorHAnsi" w:hAnsiTheme="minorHAnsi" w:cstheme="minorHAnsi"/>
          <w:b/>
        </w:rPr>
      </w:pPr>
    </w:p>
    <w:p w14:paraId="20CD27C5" w14:textId="77777777" w:rsidR="006F360A" w:rsidRPr="007F5F40" w:rsidRDefault="006F360A" w:rsidP="00E7043F">
      <w:pPr>
        <w:autoSpaceDE w:val="0"/>
        <w:autoSpaceDN w:val="0"/>
        <w:adjustRightInd w:val="0"/>
        <w:spacing w:before="80" w:after="80"/>
        <w:rPr>
          <w:rFonts w:asciiTheme="minorHAnsi" w:hAnsiTheme="minorHAnsi" w:cstheme="minorHAnsi"/>
          <w:b/>
        </w:rPr>
      </w:pPr>
    </w:p>
    <w:p w14:paraId="797B6E9B" w14:textId="77777777" w:rsidR="006F360A" w:rsidRPr="007F5F40" w:rsidRDefault="006F360A" w:rsidP="00E7043F">
      <w:pPr>
        <w:autoSpaceDE w:val="0"/>
        <w:autoSpaceDN w:val="0"/>
        <w:adjustRightInd w:val="0"/>
        <w:spacing w:before="80" w:after="80"/>
        <w:rPr>
          <w:rFonts w:asciiTheme="minorHAnsi" w:hAnsiTheme="minorHAnsi" w:cstheme="minorHAnsi"/>
          <w:b/>
        </w:rPr>
      </w:pPr>
    </w:p>
    <w:p w14:paraId="0F4F1970" w14:textId="77777777" w:rsidR="006F360A" w:rsidRPr="007F5F40" w:rsidRDefault="006F360A" w:rsidP="00E7043F">
      <w:pPr>
        <w:autoSpaceDE w:val="0"/>
        <w:autoSpaceDN w:val="0"/>
        <w:adjustRightInd w:val="0"/>
        <w:spacing w:before="80" w:after="80"/>
        <w:rPr>
          <w:rFonts w:asciiTheme="minorHAnsi" w:hAnsiTheme="minorHAnsi" w:cstheme="minorHAnsi"/>
          <w:b/>
        </w:rPr>
      </w:pPr>
    </w:p>
    <w:p w14:paraId="688F8B2B" w14:textId="77777777" w:rsidR="006F360A" w:rsidRPr="007F5F40" w:rsidRDefault="006F360A" w:rsidP="00E7043F">
      <w:pPr>
        <w:autoSpaceDE w:val="0"/>
        <w:autoSpaceDN w:val="0"/>
        <w:adjustRightInd w:val="0"/>
        <w:spacing w:before="80" w:after="80"/>
        <w:rPr>
          <w:rFonts w:asciiTheme="minorHAnsi" w:hAnsiTheme="minorHAnsi" w:cstheme="minorHAnsi"/>
          <w:b/>
        </w:rPr>
      </w:pPr>
    </w:p>
    <w:p w14:paraId="65DAD446" w14:textId="77777777" w:rsidR="006F360A" w:rsidRPr="007F5F40" w:rsidRDefault="006F360A" w:rsidP="00E7043F">
      <w:pPr>
        <w:autoSpaceDE w:val="0"/>
        <w:autoSpaceDN w:val="0"/>
        <w:adjustRightInd w:val="0"/>
        <w:spacing w:before="80" w:after="80"/>
        <w:rPr>
          <w:rFonts w:asciiTheme="minorHAnsi" w:hAnsiTheme="minorHAnsi" w:cstheme="minorHAnsi"/>
          <w:b/>
        </w:rPr>
      </w:pPr>
    </w:p>
    <w:p w14:paraId="170E719A" w14:textId="77777777" w:rsidR="006F360A" w:rsidRPr="007F5F40" w:rsidRDefault="006F360A" w:rsidP="00E7043F">
      <w:pPr>
        <w:autoSpaceDE w:val="0"/>
        <w:autoSpaceDN w:val="0"/>
        <w:adjustRightInd w:val="0"/>
        <w:spacing w:before="80" w:after="80"/>
        <w:rPr>
          <w:rFonts w:asciiTheme="minorHAnsi" w:hAnsiTheme="minorHAnsi" w:cstheme="minorHAnsi"/>
          <w:b/>
        </w:rPr>
      </w:pPr>
    </w:p>
    <w:p w14:paraId="2028D134" w14:textId="77777777" w:rsidR="006F360A" w:rsidRPr="007F5F40" w:rsidRDefault="006F360A" w:rsidP="00E7043F">
      <w:pPr>
        <w:autoSpaceDE w:val="0"/>
        <w:autoSpaceDN w:val="0"/>
        <w:adjustRightInd w:val="0"/>
        <w:spacing w:before="80" w:after="80"/>
        <w:rPr>
          <w:rFonts w:asciiTheme="minorHAnsi" w:hAnsiTheme="minorHAnsi" w:cstheme="minorHAnsi"/>
          <w:b/>
        </w:rPr>
      </w:pPr>
    </w:p>
    <w:p w14:paraId="58EE6A77" w14:textId="77777777" w:rsidR="006F360A" w:rsidRPr="007F5F40" w:rsidRDefault="006F360A" w:rsidP="00E7043F">
      <w:pPr>
        <w:autoSpaceDE w:val="0"/>
        <w:autoSpaceDN w:val="0"/>
        <w:adjustRightInd w:val="0"/>
        <w:spacing w:before="80" w:after="80"/>
        <w:rPr>
          <w:rFonts w:asciiTheme="minorHAnsi" w:hAnsiTheme="minorHAnsi" w:cstheme="minorHAnsi"/>
          <w:b/>
        </w:rPr>
      </w:pPr>
    </w:p>
    <w:p w14:paraId="4D77485F" w14:textId="77777777" w:rsidR="000303BD" w:rsidRPr="007F5F40" w:rsidRDefault="000303BD" w:rsidP="000303BD">
      <w:pPr>
        <w:spacing w:before="0" w:after="0" w:line="240" w:lineRule="auto"/>
        <w:rPr>
          <w:rFonts w:asciiTheme="minorHAnsi" w:hAnsiTheme="minorHAnsi" w:cstheme="minorHAnsi"/>
        </w:rPr>
        <w:sectPr w:rsidR="000303BD" w:rsidRPr="007F5F40" w:rsidSect="002831AB">
          <w:type w:val="continuous"/>
          <w:pgSz w:w="16838" w:h="11906" w:orient="landscape" w:code="9"/>
          <w:pgMar w:top="1418" w:right="1418" w:bottom="1134" w:left="1418" w:header="709" w:footer="709" w:gutter="0"/>
          <w:cols w:num="2" w:sep="1" w:space="709"/>
          <w:docGrid w:linePitch="360"/>
        </w:sectPr>
      </w:pPr>
    </w:p>
    <w:p w14:paraId="742048FD" w14:textId="77777777" w:rsidR="000303BD" w:rsidRPr="007F5F40" w:rsidRDefault="000303BD" w:rsidP="000303BD">
      <w:pPr>
        <w:rPr>
          <w:rStyle w:val="Hervorhebung"/>
          <w:rFonts w:asciiTheme="minorHAnsi" w:hAnsiTheme="minorHAnsi" w:cstheme="minorHAnsi"/>
        </w:rPr>
      </w:pPr>
    </w:p>
    <w:tbl>
      <w:tblPr>
        <w:tblW w:w="1403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7F5F40" w:rsidRPr="007F5F40" w14:paraId="4362B003" w14:textId="77777777" w:rsidTr="00157196">
        <w:tc>
          <w:tcPr>
            <w:tcW w:w="14034" w:type="dxa"/>
            <w:tcBorders>
              <w:bottom w:val="single" w:sz="2" w:space="0" w:color="auto"/>
            </w:tcBorders>
            <w:shd w:val="clear" w:color="auto" w:fill="D9D9D9"/>
          </w:tcPr>
          <w:p w14:paraId="159D0201" w14:textId="77777777" w:rsidR="000303BD" w:rsidRPr="007F5F40" w:rsidRDefault="000303BD" w:rsidP="00E84A2A">
            <w:pPr>
              <w:spacing w:line="240" w:lineRule="auto"/>
              <w:rPr>
                <w:rFonts w:asciiTheme="minorHAnsi" w:hAnsiTheme="minorHAnsi" w:cstheme="minorHAnsi"/>
                <w:b/>
                <w:sz w:val="24"/>
                <w:szCs w:val="24"/>
              </w:rPr>
            </w:pPr>
            <w:r w:rsidRPr="007F5F40">
              <w:rPr>
                <w:rFonts w:asciiTheme="minorHAnsi" w:hAnsiTheme="minorHAnsi" w:cstheme="minorHAnsi"/>
                <w:b/>
                <w:sz w:val="24"/>
                <w:szCs w:val="24"/>
              </w:rPr>
              <w:lastRenderedPageBreak/>
              <w:t xml:space="preserve">Checkliste: </w:t>
            </w:r>
            <w:r w:rsidR="00F519C2" w:rsidRPr="007F5F40">
              <w:rPr>
                <w:rFonts w:asciiTheme="minorHAnsi" w:hAnsiTheme="minorHAnsi" w:cstheme="minorHAnsi"/>
                <w:b/>
                <w:sz w:val="24"/>
                <w:szCs w:val="24"/>
              </w:rPr>
              <w:t>Gerätewagen Logistik</w:t>
            </w:r>
          </w:p>
        </w:tc>
      </w:tr>
    </w:tbl>
    <w:p w14:paraId="3C074027" w14:textId="77777777" w:rsidR="000303BD" w:rsidRPr="007F5F40" w:rsidRDefault="000303BD" w:rsidP="00515512">
      <w:pPr>
        <w:autoSpaceDE w:val="0"/>
        <w:autoSpaceDN w:val="0"/>
        <w:adjustRightInd w:val="0"/>
        <w:spacing w:before="40" w:after="40" w:line="240" w:lineRule="auto"/>
        <w:rPr>
          <w:rFonts w:asciiTheme="minorHAnsi" w:hAnsiTheme="minorHAnsi" w:cstheme="minorHAnsi"/>
          <w:b/>
          <w:sz w:val="16"/>
          <w:szCs w:val="16"/>
        </w:rPr>
      </w:pPr>
    </w:p>
    <w:p w14:paraId="7D34E291" w14:textId="77777777" w:rsidR="000303BD" w:rsidRPr="007F5F40" w:rsidRDefault="000303BD" w:rsidP="00515512">
      <w:pPr>
        <w:autoSpaceDE w:val="0"/>
        <w:autoSpaceDN w:val="0"/>
        <w:adjustRightInd w:val="0"/>
        <w:spacing w:before="40" w:after="40" w:line="240" w:lineRule="auto"/>
        <w:rPr>
          <w:rFonts w:asciiTheme="minorHAnsi" w:hAnsiTheme="minorHAnsi" w:cstheme="minorHAnsi"/>
          <w:b/>
          <w:sz w:val="16"/>
          <w:szCs w:val="16"/>
        </w:rPr>
        <w:sectPr w:rsidR="000303BD" w:rsidRPr="007F5F40" w:rsidSect="002831AB">
          <w:type w:val="continuous"/>
          <w:pgSz w:w="16838" w:h="11906" w:orient="landscape" w:code="9"/>
          <w:pgMar w:top="1418" w:right="1418" w:bottom="1134" w:left="1418" w:header="709" w:footer="709" w:gutter="0"/>
          <w:cols w:sep="1" w:space="709"/>
          <w:docGrid w:linePitch="360"/>
        </w:sectPr>
      </w:pPr>
    </w:p>
    <w:p w14:paraId="70E4E309" w14:textId="77777777" w:rsidR="00587E5A" w:rsidRPr="007F5F40" w:rsidRDefault="00587E5A" w:rsidP="00587E5A">
      <w:pPr>
        <w:pStyle w:val="berschrift1"/>
        <w:spacing w:before="0"/>
        <w:rPr>
          <w:rFonts w:asciiTheme="minorHAnsi" w:hAnsiTheme="minorHAnsi" w:cstheme="minorHAnsi"/>
        </w:rPr>
      </w:pPr>
      <w:r w:rsidRPr="007F5F40">
        <w:rPr>
          <w:rFonts w:asciiTheme="minorHAnsi" w:hAnsiTheme="minorHAnsi" w:cstheme="minorHAnsi"/>
        </w:rPr>
        <w:t>Begrüßung</w:t>
      </w:r>
    </w:p>
    <w:p w14:paraId="17E6D4F8" w14:textId="77777777" w:rsidR="00587E5A" w:rsidRPr="007F5F40" w:rsidRDefault="00587E5A" w:rsidP="00587E5A">
      <w:pPr>
        <w:pStyle w:val="Listenabsatz"/>
        <w:numPr>
          <w:ilvl w:val="0"/>
          <w:numId w:val="30"/>
        </w:numPr>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Hinweise zum Ablauf der Fahrzeugeinweisung</w:t>
      </w:r>
    </w:p>
    <w:p w14:paraId="0D84FBF3" w14:textId="77777777" w:rsidR="00587E5A" w:rsidRPr="007F5F40" w:rsidRDefault="00587E5A" w:rsidP="00515512">
      <w:pPr>
        <w:pStyle w:val="Listenabsatz"/>
        <w:numPr>
          <w:ilvl w:val="0"/>
          <w:numId w:val="30"/>
        </w:numPr>
        <w:spacing w:before="120" w:line="276" w:lineRule="auto"/>
        <w:ind w:left="340" w:hanging="340"/>
        <w:contextualSpacing w:val="0"/>
        <w:rPr>
          <w:rFonts w:asciiTheme="minorHAnsi" w:hAnsiTheme="minorHAnsi" w:cstheme="minorHAnsi"/>
        </w:rPr>
      </w:pPr>
      <w:r w:rsidRPr="007F5F40">
        <w:rPr>
          <w:rFonts w:asciiTheme="minorHAnsi" w:hAnsiTheme="minorHAnsi" w:cstheme="minorHAnsi"/>
        </w:rPr>
        <w:t>Belehrung bezüglich erforderlicher Unfallverhütungsmaßnahmen</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663"/>
      </w:tblGrid>
      <w:tr w:rsidR="007F5F40" w:rsidRPr="007F5F40" w14:paraId="3643FAD4" w14:textId="77777777" w:rsidTr="00803CB1">
        <w:tc>
          <w:tcPr>
            <w:tcW w:w="6663" w:type="dxa"/>
          </w:tcPr>
          <w:p w14:paraId="41C24230" w14:textId="77777777" w:rsidR="00587E5A" w:rsidRPr="007F5F40" w:rsidRDefault="00587E5A" w:rsidP="007F5982">
            <w:pPr>
              <w:pStyle w:val="Zusatzinfoberschrift"/>
              <w:spacing w:line="276" w:lineRule="auto"/>
              <w:rPr>
                <w:rStyle w:val="Hervorhebung"/>
                <w:rFonts w:asciiTheme="minorHAnsi" w:hAnsiTheme="minorHAnsi" w:cstheme="minorHAnsi"/>
                <w:i/>
              </w:rPr>
            </w:pPr>
            <w:r w:rsidRPr="007F5F40">
              <w:rPr>
                <w:rStyle w:val="Hervorhebung"/>
                <w:rFonts w:asciiTheme="minorHAnsi" w:hAnsiTheme="minorHAnsi" w:cstheme="minorHAnsi"/>
                <w:i/>
              </w:rPr>
              <w:t>Anmerkung:</w:t>
            </w:r>
          </w:p>
          <w:p w14:paraId="54720C05" w14:textId="77777777" w:rsidR="00587E5A" w:rsidRPr="007F5F40" w:rsidRDefault="00587E5A" w:rsidP="007F5982">
            <w:pPr>
              <w:pStyle w:val="Zusatzinfo"/>
              <w:spacing w:line="276" w:lineRule="auto"/>
              <w:rPr>
                <w:rStyle w:val="Hervorhebung"/>
                <w:rFonts w:asciiTheme="minorHAnsi" w:hAnsiTheme="minorHAnsi" w:cstheme="minorHAnsi"/>
                <w:i/>
              </w:rPr>
            </w:pPr>
            <w:r w:rsidRPr="007F5F40">
              <w:rPr>
                <w:rFonts w:asciiTheme="minorHAnsi" w:hAnsiTheme="minorHAnsi" w:cstheme="minorHAnsi"/>
              </w:rPr>
              <w:t>Gegebenenfalls kann an einen vorhergehenden Lehrvortrag zum Thema „Sonderfahrzeuge“ angeknüpft werden.</w:t>
            </w:r>
          </w:p>
        </w:tc>
      </w:tr>
    </w:tbl>
    <w:p w14:paraId="68FA56C7" w14:textId="77777777" w:rsidR="00587E5A" w:rsidRPr="007F5F40" w:rsidRDefault="00587E5A" w:rsidP="00515512">
      <w:pPr>
        <w:pStyle w:val="berschrift1"/>
        <w:spacing w:before="360"/>
        <w:rPr>
          <w:rFonts w:asciiTheme="minorHAnsi" w:hAnsiTheme="minorHAnsi" w:cstheme="minorHAnsi"/>
        </w:rPr>
      </w:pPr>
      <w:r w:rsidRPr="007F5F40">
        <w:rPr>
          <w:rFonts w:asciiTheme="minorHAnsi" w:hAnsiTheme="minorHAnsi" w:cstheme="minorHAnsi"/>
        </w:rPr>
        <w:t>Typ des Fahrzeuges</w:t>
      </w:r>
    </w:p>
    <w:p w14:paraId="66E0003C" w14:textId="77777777" w:rsidR="00587E5A" w:rsidRPr="007F5F40" w:rsidRDefault="00587E5A" w:rsidP="00587E5A">
      <w:pPr>
        <w:pStyle w:val="Listenabsatz"/>
        <w:numPr>
          <w:ilvl w:val="0"/>
          <w:numId w:val="22"/>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Kraftfahrzeug-Gruppe </w:t>
      </w:r>
      <w:r w:rsidRPr="007F5F40">
        <w:rPr>
          <w:rFonts w:asciiTheme="minorHAnsi" w:hAnsiTheme="minorHAnsi" w:cstheme="minorHAnsi"/>
          <w:i/>
        </w:rPr>
        <w:t>(Nachschubfahrzeuge)</w:t>
      </w:r>
    </w:p>
    <w:p w14:paraId="3A75E5DF" w14:textId="77777777" w:rsidR="00587E5A" w:rsidRPr="007F5F40" w:rsidRDefault="00587E5A" w:rsidP="00587E5A">
      <w:pPr>
        <w:pStyle w:val="Listenabsatz"/>
        <w:numPr>
          <w:ilvl w:val="0"/>
          <w:numId w:val="22"/>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Bezeichnung gemäß Norm </w:t>
      </w:r>
      <w:r w:rsidRPr="007F5F40">
        <w:rPr>
          <w:rFonts w:asciiTheme="minorHAnsi" w:hAnsiTheme="minorHAnsi" w:cstheme="minorHAnsi"/>
          <w:i/>
        </w:rPr>
        <w:t>(GW-L1, GW-L2, …)</w:t>
      </w:r>
    </w:p>
    <w:p w14:paraId="58008150" w14:textId="77777777" w:rsidR="00587E5A" w:rsidRPr="007F5F40" w:rsidRDefault="00587E5A" w:rsidP="00587E5A">
      <w:pPr>
        <w:pStyle w:val="Listenabsatz"/>
        <w:numPr>
          <w:ilvl w:val="0"/>
          <w:numId w:val="22"/>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örtliche Bezeichnung </w:t>
      </w:r>
      <w:r w:rsidRPr="007F5F40">
        <w:rPr>
          <w:rFonts w:asciiTheme="minorHAnsi" w:hAnsiTheme="minorHAnsi" w:cstheme="minorHAnsi"/>
          <w:i/>
        </w:rPr>
        <w:t>(Funkrufnamen, …)</w:t>
      </w:r>
    </w:p>
    <w:p w14:paraId="266DCA15" w14:textId="77777777" w:rsidR="00587E5A" w:rsidRPr="007F5F40" w:rsidRDefault="00587E5A" w:rsidP="00515512">
      <w:pPr>
        <w:pStyle w:val="berschrift1"/>
        <w:spacing w:before="360"/>
        <w:rPr>
          <w:rFonts w:asciiTheme="minorHAnsi" w:hAnsiTheme="minorHAnsi" w:cstheme="minorHAnsi"/>
        </w:rPr>
      </w:pPr>
      <w:r w:rsidRPr="007F5F40">
        <w:rPr>
          <w:rFonts w:asciiTheme="minorHAnsi" w:hAnsiTheme="minorHAnsi" w:cstheme="minorHAnsi"/>
        </w:rPr>
        <w:t>Erkennungsmerkmale des Fahrzeuges</w:t>
      </w:r>
    </w:p>
    <w:p w14:paraId="5CEE504F" w14:textId="77777777" w:rsidR="00587E5A" w:rsidRPr="007F5F40" w:rsidRDefault="00587E5A" w:rsidP="00587E5A">
      <w:pPr>
        <w:pStyle w:val="Listenabsatz"/>
        <w:numPr>
          <w:ilvl w:val="0"/>
          <w:numId w:val="23"/>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äußere Fahrzeugmerkmale </w:t>
      </w:r>
      <w:r w:rsidRPr="007F5F40">
        <w:rPr>
          <w:rFonts w:asciiTheme="minorHAnsi" w:hAnsiTheme="minorHAnsi" w:cstheme="minorHAnsi"/>
          <w:i/>
        </w:rPr>
        <w:t>(Größe, Aufbau, …)</w:t>
      </w:r>
    </w:p>
    <w:p w14:paraId="3D8BC7E2" w14:textId="77777777" w:rsidR="00587E5A" w:rsidRPr="007F5F40" w:rsidRDefault="00587E5A" w:rsidP="00587E5A">
      <w:pPr>
        <w:pStyle w:val="Listenabsatz"/>
        <w:numPr>
          <w:ilvl w:val="0"/>
          <w:numId w:val="23"/>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Fahrgestell </w:t>
      </w:r>
      <w:r w:rsidRPr="007F5F40">
        <w:rPr>
          <w:rFonts w:asciiTheme="minorHAnsi" w:hAnsiTheme="minorHAnsi" w:cstheme="minorHAnsi"/>
          <w:i/>
        </w:rPr>
        <w:t>(Straße, Allrad)</w:t>
      </w:r>
    </w:p>
    <w:p w14:paraId="367FF322" w14:textId="77777777" w:rsidR="00587E5A" w:rsidRPr="007F5F40" w:rsidRDefault="00587E5A" w:rsidP="00587E5A">
      <w:pPr>
        <w:pStyle w:val="Listenabsatz"/>
        <w:numPr>
          <w:ilvl w:val="0"/>
          <w:numId w:val="23"/>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Fahrer- und Mannschaftsraum </w:t>
      </w:r>
      <w:r w:rsidRPr="007F5F40">
        <w:rPr>
          <w:rFonts w:asciiTheme="minorHAnsi" w:hAnsiTheme="minorHAnsi" w:cstheme="minorHAnsi"/>
          <w:i/>
        </w:rPr>
        <w:t>(Trupp, Staffel)</w:t>
      </w:r>
    </w:p>
    <w:p w14:paraId="659F2482" w14:textId="77777777" w:rsidR="00587E5A" w:rsidRPr="007F5F40" w:rsidRDefault="00587E5A" w:rsidP="00587E5A">
      <w:pPr>
        <w:pStyle w:val="Listenabsatz"/>
        <w:numPr>
          <w:ilvl w:val="0"/>
          <w:numId w:val="23"/>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Aufbauten, Anbauten, Einbauten </w:t>
      </w:r>
      <w:r w:rsidRPr="007F5F40">
        <w:rPr>
          <w:rFonts w:asciiTheme="minorHAnsi" w:hAnsiTheme="minorHAnsi" w:cstheme="minorHAnsi"/>
          <w:i/>
        </w:rPr>
        <w:t>(Ladebordwand, …)</w:t>
      </w:r>
    </w:p>
    <w:p w14:paraId="2548822B" w14:textId="77777777" w:rsidR="00587E5A" w:rsidRPr="007F5F40" w:rsidRDefault="00587E5A" w:rsidP="00515512">
      <w:pPr>
        <w:pStyle w:val="berschrift1"/>
        <w:spacing w:before="360"/>
        <w:rPr>
          <w:rFonts w:asciiTheme="minorHAnsi" w:hAnsiTheme="minorHAnsi" w:cstheme="minorHAnsi"/>
        </w:rPr>
      </w:pPr>
      <w:r w:rsidRPr="007F5F40">
        <w:rPr>
          <w:rFonts w:asciiTheme="minorHAnsi" w:hAnsiTheme="minorHAnsi" w:cstheme="minorHAnsi"/>
        </w:rPr>
        <w:t>Verwendungsbereich des Fahrzeuges</w:t>
      </w:r>
    </w:p>
    <w:p w14:paraId="69B67785" w14:textId="77777777" w:rsidR="00587E5A" w:rsidRPr="007F5F40" w:rsidRDefault="00587E5A" w:rsidP="00587E5A">
      <w:pPr>
        <w:pStyle w:val="Listenabsatz"/>
        <w:numPr>
          <w:ilvl w:val="0"/>
          <w:numId w:val="24"/>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Transport von Ausrüstungen und Materialien</w:t>
      </w:r>
    </w:p>
    <w:p w14:paraId="18142999" w14:textId="77777777" w:rsidR="00587E5A" w:rsidRPr="007F5F40" w:rsidRDefault="00587E5A" w:rsidP="00587E5A">
      <w:pPr>
        <w:pStyle w:val="Listenabsatz"/>
        <w:numPr>
          <w:ilvl w:val="0"/>
          <w:numId w:val="24"/>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Hilfeleistung bei Gefahrgutunfällen </w:t>
      </w:r>
      <w:r w:rsidRPr="007F5F40">
        <w:rPr>
          <w:rFonts w:asciiTheme="minorHAnsi" w:hAnsiTheme="minorHAnsi" w:cstheme="minorHAnsi"/>
          <w:i/>
        </w:rPr>
        <w:t>(je nach Beladung)</w:t>
      </w:r>
    </w:p>
    <w:p w14:paraId="21D1C131" w14:textId="77777777" w:rsidR="00587E5A" w:rsidRPr="007F5F40" w:rsidRDefault="00587E5A" w:rsidP="00587E5A">
      <w:pPr>
        <w:pStyle w:val="Listenabsatz"/>
        <w:numPr>
          <w:ilvl w:val="0"/>
          <w:numId w:val="24"/>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Fördern von Wasser über längere Wegstrecken </w:t>
      </w:r>
      <w:r w:rsidRPr="007F5F40">
        <w:rPr>
          <w:rFonts w:asciiTheme="minorHAnsi" w:hAnsiTheme="minorHAnsi" w:cstheme="minorHAnsi"/>
          <w:i/>
        </w:rPr>
        <w:t>(je nach Beladung)</w:t>
      </w:r>
    </w:p>
    <w:p w14:paraId="06ED4368" w14:textId="77777777" w:rsidR="00587E5A" w:rsidRPr="007F5F40" w:rsidRDefault="00587E5A" w:rsidP="00587E5A">
      <w:pPr>
        <w:pStyle w:val="Listenabsatz"/>
        <w:numPr>
          <w:ilvl w:val="0"/>
          <w:numId w:val="24"/>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sonstige Verwendungsbereiche</w:t>
      </w:r>
    </w:p>
    <w:p w14:paraId="573F8EA6" w14:textId="77777777" w:rsidR="00587E5A" w:rsidRPr="007F5F40" w:rsidRDefault="00587E5A" w:rsidP="00515512">
      <w:pPr>
        <w:pStyle w:val="berschrift1"/>
        <w:spacing w:before="320"/>
        <w:rPr>
          <w:rFonts w:asciiTheme="minorHAnsi" w:hAnsiTheme="minorHAnsi" w:cstheme="minorHAnsi"/>
        </w:rPr>
      </w:pPr>
      <w:r w:rsidRPr="007F5F40">
        <w:rPr>
          <w:rFonts w:asciiTheme="minorHAnsi" w:hAnsiTheme="minorHAnsi" w:cstheme="minorHAnsi"/>
        </w:rPr>
        <w:t>Feuerwehrtechnische Beladung</w:t>
      </w:r>
    </w:p>
    <w:p w14:paraId="3C50540A" w14:textId="77777777" w:rsidR="00587E5A" w:rsidRPr="007F5F40" w:rsidRDefault="00587E5A" w:rsidP="00157196">
      <w:pPr>
        <w:pStyle w:val="Listenabsatz"/>
        <w:numPr>
          <w:ilvl w:val="0"/>
          <w:numId w:val="25"/>
        </w:numPr>
        <w:autoSpaceDE w:val="0"/>
        <w:autoSpaceDN w:val="0"/>
        <w:adjustRightInd w:val="0"/>
        <w:spacing w:before="120" w:after="120" w:line="276" w:lineRule="auto"/>
        <w:ind w:left="340" w:right="-57" w:hanging="340"/>
        <w:contextualSpacing w:val="0"/>
        <w:rPr>
          <w:rFonts w:asciiTheme="minorHAnsi" w:hAnsiTheme="minorHAnsi" w:cstheme="minorHAnsi"/>
          <w:i/>
        </w:rPr>
      </w:pPr>
      <w:r w:rsidRPr="007F5F40">
        <w:rPr>
          <w:rFonts w:asciiTheme="minorHAnsi" w:hAnsiTheme="minorHAnsi" w:cstheme="minorHAnsi"/>
        </w:rPr>
        <w:t xml:space="preserve">Standardbeladung </w:t>
      </w:r>
      <w:r w:rsidRPr="007F5F40">
        <w:rPr>
          <w:rFonts w:asciiTheme="minorHAnsi" w:hAnsiTheme="minorHAnsi" w:cstheme="minorHAnsi"/>
          <w:i/>
        </w:rPr>
        <w:t>(Schutzkleidung</w:t>
      </w:r>
      <w:r w:rsidR="00C068B8" w:rsidRPr="007F5F40">
        <w:rPr>
          <w:rFonts w:asciiTheme="minorHAnsi" w:hAnsiTheme="minorHAnsi" w:cstheme="minorHAnsi"/>
          <w:i/>
        </w:rPr>
        <w:t xml:space="preserve">, </w:t>
      </w:r>
      <w:r w:rsidRPr="007F5F40">
        <w:rPr>
          <w:rFonts w:asciiTheme="minorHAnsi" w:hAnsiTheme="minorHAnsi" w:cstheme="minorHAnsi"/>
          <w:i/>
        </w:rPr>
        <w:t>Schutzgerät, Löschgerät, …)</w:t>
      </w:r>
    </w:p>
    <w:p w14:paraId="70B4E663" w14:textId="77777777" w:rsidR="00587E5A" w:rsidRPr="007F5F40" w:rsidRDefault="00587E5A" w:rsidP="00587E5A">
      <w:pPr>
        <w:pStyle w:val="Listenabsatz"/>
        <w:numPr>
          <w:ilvl w:val="0"/>
          <w:numId w:val="25"/>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Zusatzbeladungen </w:t>
      </w:r>
      <w:r w:rsidRPr="007F5F40">
        <w:rPr>
          <w:rFonts w:asciiTheme="minorHAnsi" w:hAnsiTheme="minorHAnsi" w:cstheme="minorHAnsi"/>
          <w:i/>
        </w:rPr>
        <w:t xml:space="preserve">(in Gitterboxen, in Rollcontainern, </w:t>
      </w:r>
      <w:r w:rsidR="00C068B8" w:rsidRPr="007F5F40">
        <w:rPr>
          <w:rFonts w:asciiTheme="minorHAnsi" w:hAnsiTheme="minorHAnsi" w:cstheme="minorHAnsi"/>
          <w:i/>
        </w:rPr>
        <w:t>…)</w:t>
      </w:r>
    </w:p>
    <w:p w14:paraId="66F74D3D" w14:textId="77777777" w:rsidR="00587E5A" w:rsidRPr="007F5F40" w:rsidRDefault="00587E5A" w:rsidP="00587E5A">
      <w:pPr>
        <w:pStyle w:val="Listenabsatz"/>
        <w:numPr>
          <w:ilvl w:val="0"/>
          <w:numId w:val="25"/>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Ausrüstungssätze </w:t>
      </w:r>
      <w:r w:rsidRPr="007F5F40">
        <w:rPr>
          <w:rFonts w:asciiTheme="minorHAnsi" w:hAnsiTheme="minorHAnsi" w:cstheme="minorHAnsi"/>
          <w:i/>
        </w:rPr>
        <w:t>(Gefahrgut, Wasserversorgung, …)</w:t>
      </w:r>
    </w:p>
    <w:p w14:paraId="385AFEF1" w14:textId="77777777" w:rsidR="00587E5A" w:rsidRPr="007F5F40" w:rsidRDefault="00587E5A" w:rsidP="00515512">
      <w:pPr>
        <w:pStyle w:val="berschrift1"/>
        <w:spacing w:before="320"/>
        <w:rPr>
          <w:rFonts w:asciiTheme="minorHAnsi" w:hAnsiTheme="minorHAnsi" w:cstheme="minorHAnsi"/>
        </w:rPr>
      </w:pPr>
      <w:r w:rsidRPr="007F5F40">
        <w:rPr>
          <w:rFonts w:asciiTheme="minorHAnsi" w:hAnsiTheme="minorHAnsi" w:cstheme="minorHAnsi"/>
        </w:rPr>
        <w:t>Unterbringung der feuerwehrtechnischen Beladung</w:t>
      </w:r>
    </w:p>
    <w:p w14:paraId="15F33EF7" w14:textId="77777777" w:rsidR="00587E5A" w:rsidRPr="007F5F40" w:rsidRDefault="00587E5A" w:rsidP="00587E5A">
      <w:pPr>
        <w:pStyle w:val="Listenabsatz"/>
        <w:numPr>
          <w:ilvl w:val="0"/>
          <w:numId w:val="26"/>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 xml:space="preserve">Fahrer- und Mannschaftsraum </w:t>
      </w:r>
    </w:p>
    <w:p w14:paraId="2FC35449" w14:textId="77777777" w:rsidR="00587E5A" w:rsidRPr="007F5F40" w:rsidRDefault="00587E5A" w:rsidP="00587E5A">
      <w:pPr>
        <w:pStyle w:val="Listenabsatz"/>
        <w:numPr>
          <w:ilvl w:val="0"/>
          <w:numId w:val="26"/>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Geräteräume links</w:t>
      </w:r>
      <w:r w:rsidR="00C068B8" w:rsidRPr="007F5F40">
        <w:rPr>
          <w:rFonts w:asciiTheme="minorHAnsi" w:hAnsiTheme="minorHAnsi" w:cstheme="minorHAnsi"/>
        </w:rPr>
        <w:t xml:space="preserve"> / rechts</w:t>
      </w:r>
      <w:r w:rsidRPr="007F5F40">
        <w:rPr>
          <w:rFonts w:asciiTheme="minorHAnsi" w:hAnsiTheme="minorHAnsi" w:cstheme="minorHAnsi"/>
        </w:rPr>
        <w:t xml:space="preserve"> </w:t>
      </w:r>
    </w:p>
    <w:p w14:paraId="73854417" w14:textId="77777777" w:rsidR="00587E5A" w:rsidRPr="007F5F40" w:rsidRDefault="00587E5A" w:rsidP="00587E5A">
      <w:pPr>
        <w:pStyle w:val="Listenabsatz"/>
        <w:numPr>
          <w:ilvl w:val="0"/>
          <w:numId w:val="26"/>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Ladefläche</w:t>
      </w:r>
    </w:p>
    <w:p w14:paraId="5A9222CF" w14:textId="77777777" w:rsidR="00587E5A" w:rsidRPr="007F5F40" w:rsidRDefault="00587E5A" w:rsidP="00587E5A">
      <w:pPr>
        <w:pStyle w:val="Listenabsatz"/>
        <w:numPr>
          <w:ilvl w:val="0"/>
          <w:numId w:val="26"/>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sonstige Stellen </w:t>
      </w:r>
      <w:r w:rsidRPr="007F5F40">
        <w:rPr>
          <w:rFonts w:asciiTheme="minorHAnsi" w:hAnsiTheme="minorHAnsi" w:cstheme="minorHAnsi"/>
          <w:i/>
        </w:rPr>
        <w:t>(unter dem Aufbau, …)</w:t>
      </w:r>
    </w:p>
    <w:p w14:paraId="334E542A" w14:textId="77777777" w:rsidR="00587E5A" w:rsidRPr="007F5F40" w:rsidRDefault="00587E5A" w:rsidP="00515512">
      <w:pPr>
        <w:pStyle w:val="berschrift1"/>
        <w:spacing w:before="320"/>
        <w:rPr>
          <w:rFonts w:asciiTheme="minorHAnsi" w:hAnsiTheme="minorHAnsi" w:cstheme="minorHAnsi"/>
        </w:rPr>
      </w:pPr>
      <w:r w:rsidRPr="007F5F40">
        <w:rPr>
          <w:rFonts w:asciiTheme="minorHAnsi" w:hAnsiTheme="minorHAnsi" w:cstheme="minorHAnsi"/>
        </w:rPr>
        <w:t xml:space="preserve">Entnahme </w:t>
      </w:r>
      <w:r w:rsidR="00C068B8" w:rsidRPr="007F5F40">
        <w:rPr>
          <w:rFonts w:asciiTheme="minorHAnsi" w:hAnsiTheme="minorHAnsi" w:cstheme="minorHAnsi"/>
        </w:rPr>
        <w:t>der</w:t>
      </w:r>
      <w:r w:rsidRPr="007F5F40">
        <w:rPr>
          <w:rFonts w:asciiTheme="minorHAnsi" w:hAnsiTheme="minorHAnsi" w:cstheme="minorHAnsi"/>
        </w:rPr>
        <w:t xml:space="preserve"> Ausrüstungen und Geräte</w:t>
      </w:r>
    </w:p>
    <w:p w14:paraId="5EFF977D" w14:textId="77777777" w:rsidR="00587E5A" w:rsidRPr="007F5F40" w:rsidRDefault="00C068B8" w:rsidP="00587E5A">
      <w:pPr>
        <w:pStyle w:val="Listenabsatz"/>
        <w:numPr>
          <w:ilvl w:val="0"/>
          <w:numId w:val="27"/>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Ladebordwand </w:t>
      </w:r>
      <w:r w:rsidRPr="007F5F40">
        <w:rPr>
          <w:rFonts w:asciiTheme="minorHAnsi" w:hAnsiTheme="minorHAnsi" w:cstheme="minorHAnsi"/>
          <w:i/>
        </w:rPr>
        <w:t>(Bedienung, Belastung, Sicherheitshinweise, …)</w:t>
      </w:r>
    </w:p>
    <w:p w14:paraId="0E637426" w14:textId="77777777" w:rsidR="00587E5A" w:rsidRPr="007F5F40" w:rsidRDefault="00C068B8" w:rsidP="00515512">
      <w:pPr>
        <w:pStyle w:val="Listenabsatz"/>
        <w:numPr>
          <w:ilvl w:val="0"/>
          <w:numId w:val="27"/>
        </w:numPr>
        <w:spacing w:before="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Ladungssicherung </w:t>
      </w:r>
      <w:r w:rsidRPr="007F5F40">
        <w:rPr>
          <w:rFonts w:asciiTheme="minorHAnsi" w:hAnsiTheme="minorHAnsi" w:cstheme="minorHAnsi"/>
          <w:i/>
        </w:rPr>
        <w:t>(formschlüssig, kraftschlüssig, …)</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663"/>
      </w:tblGrid>
      <w:tr w:rsidR="007F5F40" w:rsidRPr="007F5F40" w14:paraId="7E10B764" w14:textId="77777777" w:rsidTr="00157196">
        <w:tc>
          <w:tcPr>
            <w:tcW w:w="6663" w:type="dxa"/>
          </w:tcPr>
          <w:p w14:paraId="186B9233" w14:textId="77777777" w:rsidR="00587E5A" w:rsidRPr="007F5F40" w:rsidRDefault="00587E5A" w:rsidP="007F5982">
            <w:pPr>
              <w:pStyle w:val="Zusatzinfoberschrift"/>
              <w:spacing w:line="276" w:lineRule="auto"/>
              <w:rPr>
                <w:rStyle w:val="Hervorhebung"/>
                <w:rFonts w:asciiTheme="minorHAnsi" w:hAnsiTheme="minorHAnsi" w:cstheme="minorHAnsi"/>
                <w:i/>
              </w:rPr>
            </w:pPr>
            <w:r w:rsidRPr="007F5F40">
              <w:rPr>
                <w:rStyle w:val="Hervorhebung"/>
                <w:rFonts w:asciiTheme="minorHAnsi" w:hAnsiTheme="minorHAnsi" w:cstheme="minorHAnsi"/>
                <w:i/>
              </w:rPr>
              <w:t>Anmerkung:</w:t>
            </w:r>
          </w:p>
          <w:p w14:paraId="71D47170" w14:textId="6F9CAD1B" w:rsidR="00587E5A" w:rsidRPr="007F5F40" w:rsidRDefault="00C068B8" w:rsidP="007F5982">
            <w:pPr>
              <w:pStyle w:val="Zusatzinfo"/>
              <w:spacing w:line="276" w:lineRule="auto"/>
              <w:rPr>
                <w:rStyle w:val="Hervorhebung"/>
                <w:rFonts w:asciiTheme="minorHAnsi" w:hAnsiTheme="minorHAnsi" w:cstheme="minorHAnsi"/>
                <w:i/>
              </w:rPr>
            </w:pPr>
            <w:r w:rsidRPr="007F5F40">
              <w:rPr>
                <w:rFonts w:asciiTheme="minorHAnsi" w:hAnsiTheme="minorHAnsi" w:cstheme="minorHAnsi"/>
              </w:rPr>
              <w:t xml:space="preserve">Die </w:t>
            </w:r>
            <w:r w:rsidR="007F5982" w:rsidRPr="007F5F40">
              <w:rPr>
                <w:rFonts w:asciiTheme="minorHAnsi" w:hAnsiTheme="minorHAnsi" w:cstheme="minorHAnsi"/>
              </w:rPr>
              <w:t>T</w:t>
            </w:r>
            <w:r w:rsidR="007322B6" w:rsidRPr="007F5F40">
              <w:rPr>
                <w:rFonts w:asciiTheme="minorHAnsi" w:hAnsiTheme="minorHAnsi" w:cstheme="minorHAnsi"/>
              </w:rPr>
              <w:t>eilnehmer</w:t>
            </w:r>
            <w:r w:rsidRPr="007F5F40">
              <w:rPr>
                <w:rFonts w:asciiTheme="minorHAnsi" w:hAnsiTheme="minorHAnsi" w:cstheme="minorHAnsi"/>
              </w:rPr>
              <w:t xml:space="preserve"> sollten die Ladebordwand bedienen </w:t>
            </w:r>
            <w:r w:rsidR="00BC249C" w:rsidRPr="007F5F40">
              <w:rPr>
                <w:rFonts w:asciiTheme="minorHAnsi" w:hAnsiTheme="minorHAnsi" w:cstheme="minorHAnsi"/>
              </w:rPr>
              <w:t xml:space="preserve">und die </w:t>
            </w:r>
            <w:r w:rsidRPr="007F5F40">
              <w:rPr>
                <w:rFonts w:asciiTheme="minorHAnsi" w:hAnsiTheme="minorHAnsi" w:cstheme="minorHAnsi"/>
              </w:rPr>
              <w:t xml:space="preserve">Ladungsträger sicher be- und entladen können. </w:t>
            </w:r>
            <w:r w:rsidR="00587E5A" w:rsidRPr="007F5F40">
              <w:rPr>
                <w:rFonts w:asciiTheme="minorHAnsi" w:hAnsiTheme="minorHAnsi" w:cstheme="minorHAnsi"/>
              </w:rPr>
              <w:t>Die jeweiligen Transportabläufe und Kommandos sind vorher abzusprechen.</w:t>
            </w:r>
          </w:p>
        </w:tc>
      </w:tr>
    </w:tbl>
    <w:p w14:paraId="62587222" w14:textId="77777777" w:rsidR="00587E5A" w:rsidRPr="007F5F40" w:rsidRDefault="00587E5A" w:rsidP="00587E5A">
      <w:pPr>
        <w:pStyle w:val="berschrift1"/>
        <w:spacing w:before="240"/>
        <w:rPr>
          <w:rFonts w:asciiTheme="minorHAnsi" w:hAnsiTheme="minorHAnsi" w:cstheme="minorHAnsi"/>
        </w:rPr>
      </w:pPr>
      <w:r w:rsidRPr="007F5F40">
        <w:rPr>
          <w:rFonts w:asciiTheme="minorHAnsi" w:hAnsiTheme="minorHAnsi" w:cstheme="minorHAnsi"/>
        </w:rPr>
        <w:lastRenderedPageBreak/>
        <w:t>Nachbereitung</w:t>
      </w:r>
    </w:p>
    <w:p w14:paraId="761F7776" w14:textId="77777777" w:rsidR="00587E5A" w:rsidRPr="007F5F40" w:rsidRDefault="00587E5A" w:rsidP="00515512">
      <w:pPr>
        <w:pStyle w:val="Listenabsatz"/>
        <w:numPr>
          <w:ilvl w:val="0"/>
          <w:numId w:val="29"/>
        </w:numPr>
        <w:spacing w:before="120" w:line="276" w:lineRule="auto"/>
        <w:ind w:left="340" w:hanging="340"/>
        <w:contextualSpacing w:val="0"/>
        <w:rPr>
          <w:rFonts w:asciiTheme="minorHAnsi" w:hAnsiTheme="minorHAnsi" w:cstheme="minorHAnsi"/>
        </w:rPr>
      </w:pPr>
      <w:r w:rsidRPr="007F5F40">
        <w:rPr>
          <w:rFonts w:asciiTheme="minorHAnsi" w:hAnsiTheme="minorHAnsi" w:cstheme="minorHAnsi"/>
        </w:rPr>
        <w:t>Lernzielkontrolle</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663"/>
      </w:tblGrid>
      <w:tr w:rsidR="007F5F40" w:rsidRPr="007F5F40" w14:paraId="1DBB1A1C" w14:textId="77777777" w:rsidTr="00157196">
        <w:tc>
          <w:tcPr>
            <w:tcW w:w="6663" w:type="dxa"/>
          </w:tcPr>
          <w:p w14:paraId="3036E666" w14:textId="77777777" w:rsidR="00587E5A" w:rsidRPr="007F5F40" w:rsidRDefault="00587E5A" w:rsidP="007F5982">
            <w:pPr>
              <w:pStyle w:val="Zusatzinfoberschrift"/>
              <w:spacing w:line="276" w:lineRule="auto"/>
              <w:rPr>
                <w:rStyle w:val="Hervorhebung"/>
                <w:rFonts w:asciiTheme="minorHAnsi" w:hAnsiTheme="minorHAnsi" w:cstheme="minorHAnsi"/>
                <w:i/>
              </w:rPr>
            </w:pPr>
            <w:r w:rsidRPr="007F5F40">
              <w:rPr>
                <w:rStyle w:val="Hervorhebung"/>
                <w:rFonts w:asciiTheme="minorHAnsi" w:hAnsiTheme="minorHAnsi" w:cstheme="minorHAnsi"/>
                <w:i/>
              </w:rPr>
              <w:t>Anmerkung:</w:t>
            </w:r>
          </w:p>
          <w:p w14:paraId="4531ACB3" w14:textId="55C6D83C" w:rsidR="00587E5A" w:rsidRPr="007F5F40" w:rsidRDefault="00587E5A" w:rsidP="007F5982">
            <w:pPr>
              <w:pStyle w:val="Listenabsatz"/>
              <w:autoSpaceDE w:val="0"/>
              <w:autoSpaceDN w:val="0"/>
              <w:adjustRightInd w:val="0"/>
              <w:spacing w:before="120" w:after="120" w:line="276" w:lineRule="auto"/>
              <w:ind w:left="0"/>
              <w:contextualSpacing w:val="0"/>
              <w:rPr>
                <w:rStyle w:val="Hervorhebung"/>
                <w:rFonts w:asciiTheme="minorHAnsi" w:hAnsiTheme="minorHAnsi" w:cstheme="minorHAnsi"/>
                <w:iCs w:val="0"/>
              </w:rPr>
            </w:pPr>
            <w:r w:rsidRPr="007F5F40">
              <w:rPr>
                <w:rFonts w:asciiTheme="minorHAnsi" w:hAnsiTheme="minorHAnsi" w:cstheme="minorHAnsi"/>
                <w:i/>
              </w:rPr>
              <w:t xml:space="preserve">Die </w:t>
            </w:r>
            <w:r w:rsidR="007F5982" w:rsidRPr="007F5F40">
              <w:rPr>
                <w:rFonts w:asciiTheme="minorHAnsi" w:hAnsiTheme="minorHAnsi" w:cstheme="minorHAnsi"/>
                <w:i/>
              </w:rPr>
              <w:t>T</w:t>
            </w:r>
            <w:r w:rsidR="007322B6" w:rsidRPr="007F5F40">
              <w:rPr>
                <w:rFonts w:asciiTheme="minorHAnsi" w:hAnsiTheme="minorHAnsi" w:cstheme="minorHAnsi"/>
                <w:i/>
              </w:rPr>
              <w:t>eilnehmer</w:t>
            </w:r>
            <w:r w:rsidRPr="007F5F40">
              <w:rPr>
                <w:rFonts w:asciiTheme="minorHAnsi" w:hAnsiTheme="minorHAnsi" w:cstheme="minorHAnsi"/>
                <w:i/>
              </w:rPr>
              <w:t xml:space="preserve"> müssen die Anwendungsmöglichkeiten des Fahrzeuges beschreiben und die zur Beladung gehörenden Ausrüstungen und Geräte selbstständig finden, sicher entnehmen und wieder verlasten können. Dazu gehört gegebenenfalls auch die praktische Anwendung der Ausrüstungen und Geräte.</w:t>
            </w:r>
          </w:p>
        </w:tc>
      </w:tr>
    </w:tbl>
    <w:p w14:paraId="2DE557CD" w14:textId="77777777" w:rsidR="000303BD" w:rsidRPr="007F5F40" w:rsidRDefault="00587E5A" w:rsidP="00047AA5">
      <w:pPr>
        <w:pStyle w:val="Listenabsatz"/>
        <w:numPr>
          <w:ilvl w:val="0"/>
          <w:numId w:val="31"/>
        </w:numPr>
        <w:spacing w:after="120" w:line="276" w:lineRule="auto"/>
        <w:ind w:left="340" w:hanging="340"/>
        <w:contextualSpacing w:val="0"/>
        <w:rPr>
          <w:rFonts w:asciiTheme="minorHAnsi" w:hAnsiTheme="minorHAnsi" w:cstheme="minorHAnsi"/>
        </w:rPr>
      </w:pPr>
      <w:r w:rsidRPr="007F5F40">
        <w:rPr>
          <w:rFonts w:asciiTheme="minorHAnsi" w:hAnsiTheme="minorHAnsi" w:cstheme="minorHAnsi"/>
        </w:rPr>
        <w:t>Wiederherstellung der Einsatzbereitschaft des Fahrzeuges</w:t>
      </w:r>
    </w:p>
    <w:p w14:paraId="52660CB8" w14:textId="77777777" w:rsidR="00C068B8" w:rsidRPr="007F5F40" w:rsidRDefault="00C068B8" w:rsidP="000303BD">
      <w:pPr>
        <w:spacing w:before="0" w:after="0" w:line="240" w:lineRule="auto"/>
        <w:rPr>
          <w:rFonts w:asciiTheme="minorHAnsi" w:hAnsiTheme="minorHAnsi" w:cstheme="minorHAnsi"/>
        </w:rPr>
      </w:pPr>
    </w:p>
    <w:p w14:paraId="3002BFFE" w14:textId="77777777" w:rsidR="00C068B8" w:rsidRPr="007F5F40" w:rsidRDefault="00C068B8" w:rsidP="000303BD">
      <w:pPr>
        <w:spacing w:before="0" w:after="0" w:line="240" w:lineRule="auto"/>
        <w:rPr>
          <w:rFonts w:asciiTheme="minorHAnsi" w:hAnsiTheme="minorHAnsi" w:cstheme="minorHAnsi"/>
        </w:rPr>
      </w:pPr>
    </w:p>
    <w:p w14:paraId="748C423F" w14:textId="77777777" w:rsidR="00C068B8" w:rsidRPr="007F5F40" w:rsidRDefault="00C068B8" w:rsidP="000303BD">
      <w:pPr>
        <w:spacing w:before="0" w:after="0" w:line="240" w:lineRule="auto"/>
        <w:rPr>
          <w:rFonts w:asciiTheme="minorHAnsi" w:hAnsiTheme="minorHAnsi" w:cstheme="minorHAnsi"/>
        </w:rPr>
      </w:pPr>
    </w:p>
    <w:p w14:paraId="43D655F6" w14:textId="77777777" w:rsidR="00C068B8" w:rsidRPr="007F5F40" w:rsidRDefault="00C068B8" w:rsidP="000303BD">
      <w:pPr>
        <w:spacing w:before="0" w:after="0" w:line="240" w:lineRule="auto"/>
        <w:rPr>
          <w:rFonts w:asciiTheme="minorHAnsi" w:hAnsiTheme="minorHAnsi" w:cstheme="minorHAnsi"/>
        </w:rPr>
      </w:pPr>
    </w:p>
    <w:p w14:paraId="10AC8793" w14:textId="77777777" w:rsidR="00C068B8" w:rsidRPr="007F5F40" w:rsidRDefault="00C068B8" w:rsidP="000303BD">
      <w:pPr>
        <w:spacing w:before="0" w:after="0" w:line="240" w:lineRule="auto"/>
        <w:rPr>
          <w:rFonts w:asciiTheme="minorHAnsi" w:hAnsiTheme="minorHAnsi" w:cstheme="minorHAnsi"/>
        </w:rPr>
      </w:pPr>
    </w:p>
    <w:p w14:paraId="45D9D7A3" w14:textId="77777777" w:rsidR="00C068B8" w:rsidRPr="007F5F40" w:rsidRDefault="00C068B8" w:rsidP="000303BD">
      <w:pPr>
        <w:spacing w:before="0" w:after="0" w:line="240" w:lineRule="auto"/>
        <w:rPr>
          <w:rFonts w:asciiTheme="minorHAnsi" w:hAnsiTheme="minorHAnsi" w:cstheme="minorHAnsi"/>
        </w:rPr>
      </w:pPr>
    </w:p>
    <w:p w14:paraId="51325BC2" w14:textId="77777777" w:rsidR="00C068B8" w:rsidRPr="007F5F40" w:rsidRDefault="00C068B8" w:rsidP="000303BD">
      <w:pPr>
        <w:spacing w:before="0" w:after="0" w:line="240" w:lineRule="auto"/>
        <w:rPr>
          <w:rFonts w:asciiTheme="minorHAnsi" w:hAnsiTheme="minorHAnsi" w:cstheme="minorHAnsi"/>
        </w:rPr>
      </w:pPr>
    </w:p>
    <w:p w14:paraId="13F70FA0" w14:textId="77777777" w:rsidR="00C068B8" w:rsidRPr="007F5F40" w:rsidRDefault="00C068B8" w:rsidP="000303BD">
      <w:pPr>
        <w:spacing w:before="0" w:after="0" w:line="240" w:lineRule="auto"/>
        <w:rPr>
          <w:rFonts w:asciiTheme="minorHAnsi" w:hAnsiTheme="minorHAnsi" w:cstheme="minorHAnsi"/>
        </w:rPr>
      </w:pPr>
    </w:p>
    <w:p w14:paraId="081F210E" w14:textId="77777777" w:rsidR="00C068B8" w:rsidRPr="007F5F40" w:rsidRDefault="00C068B8" w:rsidP="000303BD">
      <w:pPr>
        <w:spacing w:before="0" w:after="0" w:line="240" w:lineRule="auto"/>
        <w:rPr>
          <w:rFonts w:asciiTheme="minorHAnsi" w:hAnsiTheme="minorHAnsi" w:cstheme="minorHAnsi"/>
        </w:rPr>
      </w:pPr>
    </w:p>
    <w:p w14:paraId="2D43C4D8" w14:textId="77777777" w:rsidR="00C068B8" w:rsidRPr="007F5F40" w:rsidRDefault="00C068B8" w:rsidP="000303BD">
      <w:pPr>
        <w:spacing w:before="0" w:after="0" w:line="240" w:lineRule="auto"/>
        <w:rPr>
          <w:rFonts w:asciiTheme="minorHAnsi" w:hAnsiTheme="minorHAnsi" w:cstheme="minorHAnsi"/>
        </w:rPr>
      </w:pPr>
    </w:p>
    <w:p w14:paraId="1BE35322" w14:textId="77777777" w:rsidR="00C068B8" w:rsidRPr="007F5F40" w:rsidRDefault="00C068B8" w:rsidP="000303BD">
      <w:pPr>
        <w:spacing w:before="0" w:after="0" w:line="240" w:lineRule="auto"/>
        <w:rPr>
          <w:rFonts w:asciiTheme="minorHAnsi" w:hAnsiTheme="minorHAnsi" w:cstheme="minorHAnsi"/>
        </w:rPr>
      </w:pPr>
    </w:p>
    <w:p w14:paraId="7AF90FD2" w14:textId="77777777" w:rsidR="00C068B8" w:rsidRPr="007F5F40" w:rsidRDefault="00C068B8" w:rsidP="000303BD">
      <w:pPr>
        <w:spacing w:before="0" w:after="0" w:line="240" w:lineRule="auto"/>
        <w:rPr>
          <w:rFonts w:asciiTheme="minorHAnsi" w:hAnsiTheme="minorHAnsi" w:cstheme="minorHAnsi"/>
        </w:rPr>
      </w:pPr>
    </w:p>
    <w:p w14:paraId="3FE0EEA4" w14:textId="77777777" w:rsidR="00C068B8" w:rsidRPr="007F5F40" w:rsidRDefault="00C068B8" w:rsidP="000303BD">
      <w:pPr>
        <w:spacing w:before="0" w:after="0" w:line="240" w:lineRule="auto"/>
        <w:rPr>
          <w:rFonts w:asciiTheme="minorHAnsi" w:hAnsiTheme="minorHAnsi" w:cstheme="minorHAnsi"/>
        </w:rPr>
      </w:pPr>
    </w:p>
    <w:p w14:paraId="332FCD17" w14:textId="77777777" w:rsidR="00C068B8" w:rsidRPr="007F5F40" w:rsidRDefault="00C068B8" w:rsidP="000303BD">
      <w:pPr>
        <w:spacing w:before="0" w:after="0" w:line="240" w:lineRule="auto"/>
        <w:rPr>
          <w:rFonts w:asciiTheme="minorHAnsi" w:hAnsiTheme="minorHAnsi" w:cstheme="minorHAnsi"/>
        </w:rPr>
      </w:pPr>
    </w:p>
    <w:p w14:paraId="4BDBB815" w14:textId="77777777" w:rsidR="00C068B8" w:rsidRPr="007F5F40" w:rsidRDefault="00C068B8" w:rsidP="000303BD">
      <w:pPr>
        <w:spacing w:before="0" w:after="0" w:line="240" w:lineRule="auto"/>
        <w:rPr>
          <w:rFonts w:asciiTheme="minorHAnsi" w:hAnsiTheme="minorHAnsi" w:cstheme="minorHAnsi"/>
        </w:rPr>
      </w:pPr>
    </w:p>
    <w:p w14:paraId="4731D778" w14:textId="77777777" w:rsidR="00C068B8" w:rsidRPr="007F5F40" w:rsidRDefault="00C068B8" w:rsidP="000303BD">
      <w:pPr>
        <w:spacing w:before="0" w:after="0" w:line="240" w:lineRule="auto"/>
        <w:rPr>
          <w:rFonts w:asciiTheme="minorHAnsi" w:hAnsiTheme="minorHAnsi" w:cstheme="minorHAnsi"/>
        </w:rPr>
      </w:pPr>
    </w:p>
    <w:p w14:paraId="5E23E844" w14:textId="77777777" w:rsidR="00C068B8" w:rsidRPr="007F5F40" w:rsidRDefault="00C068B8" w:rsidP="000303BD">
      <w:pPr>
        <w:spacing w:before="0" w:after="0" w:line="240" w:lineRule="auto"/>
        <w:rPr>
          <w:rFonts w:asciiTheme="minorHAnsi" w:hAnsiTheme="minorHAnsi" w:cstheme="minorHAnsi"/>
        </w:rPr>
      </w:pPr>
    </w:p>
    <w:p w14:paraId="22925218" w14:textId="77777777" w:rsidR="00C068B8" w:rsidRPr="007F5F40" w:rsidRDefault="00C068B8" w:rsidP="000303BD">
      <w:pPr>
        <w:spacing w:before="0" w:after="0" w:line="240" w:lineRule="auto"/>
        <w:rPr>
          <w:rFonts w:asciiTheme="minorHAnsi" w:hAnsiTheme="minorHAnsi" w:cstheme="minorHAnsi"/>
        </w:rPr>
      </w:pPr>
    </w:p>
    <w:p w14:paraId="626430F1" w14:textId="77777777" w:rsidR="00C068B8" w:rsidRPr="007F5F40" w:rsidRDefault="00C068B8" w:rsidP="000303BD">
      <w:pPr>
        <w:spacing w:before="0" w:after="0" w:line="240" w:lineRule="auto"/>
        <w:rPr>
          <w:rFonts w:asciiTheme="minorHAnsi" w:hAnsiTheme="minorHAnsi" w:cstheme="minorHAnsi"/>
        </w:rPr>
      </w:pPr>
    </w:p>
    <w:p w14:paraId="38B67FAB" w14:textId="77777777" w:rsidR="00C068B8" w:rsidRPr="007F5F40" w:rsidRDefault="00C068B8" w:rsidP="000303BD">
      <w:pPr>
        <w:spacing w:before="0" w:after="0" w:line="240" w:lineRule="auto"/>
        <w:rPr>
          <w:rFonts w:asciiTheme="minorHAnsi" w:hAnsiTheme="minorHAnsi" w:cstheme="minorHAnsi"/>
        </w:rPr>
      </w:pPr>
    </w:p>
    <w:p w14:paraId="4C4C8F19" w14:textId="77777777" w:rsidR="00C068B8" w:rsidRPr="007F5F40" w:rsidRDefault="00C068B8" w:rsidP="000303BD">
      <w:pPr>
        <w:spacing w:before="0" w:after="0" w:line="240" w:lineRule="auto"/>
        <w:rPr>
          <w:rFonts w:asciiTheme="minorHAnsi" w:hAnsiTheme="minorHAnsi" w:cstheme="minorHAnsi"/>
        </w:rPr>
      </w:pPr>
    </w:p>
    <w:p w14:paraId="301A92F7" w14:textId="77777777" w:rsidR="00C068B8" w:rsidRPr="007F5F40" w:rsidRDefault="00C068B8" w:rsidP="000303BD">
      <w:pPr>
        <w:spacing w:before="0" w:after="0" w:line="240" w:lineRule="auto"/>
        <w:rPr>
          <w:rFonts w:asciiTheme="minorHAnsi" w:hAnsiTheme="minorHAnsi" w:cstheme="minorHAnsi"/>
        </w:rPr>
      </w:pPr>
    </w:p>
    <w:p w14:paraId="0684E241" w14:textId="77777777" w:rsidR="00C068B8" w:rsidRPr="007F5F40" w:rsidRDefault="00C068B8" w:rsidP="000303BD">
      <w:pPr>
        <w:spacing w:before="0" w:after="0" w:line="240" w:lineRule="auto"/>
        <w:rPr>
          <w:rFonts w:asciiTheme="minorHAnsi" w:hAnsiTheme="minorHAnsi" w:cstheme="minorHAnsi"/>
        </w:rPr>
      </w:pPr>
    </w:p>
    <w:p w14:paraId="32E886E5" w14:textId="77777777" w:rsidR="00C068B8" w:rsidRPr="007F5F40" w:rsidRDefault="00C068B8" w:rsidP="000303BD">
      <w:pPr>
        <w:spacing w:before="0" w:after="0" w:line="240" w:lineRule="auto"/>
        <w:rPr>
          <w:rFonts w:asciiTheme="minorHAnsi" w:hAnsiTheme="minorHAnsi" w:cstheme="minorHAnsi"/>
        </w:rPr>
      </w:pPr>
    </w:p>
    <w:p w14:paraId="1D8BCA46" w14:textId="77777777" w:rsidR="00C068B8" w:rsidRPr="007F5F40" w:rsidRDefault="00C068B8" w:rsidP="000303BD">
      <w:pPr>
        <w:spacing w:before="0" w:after="0" w:line="240" w:lineRule="auto"/>
        <w:rPr>
          <w:rFonts w:asciiTheme="minorHAnsi" w:hAnsiTheme="minorHAnsi" w:cstheme="minorHAnsi"/>
        </w:rPr>
      </w:pPr>
    </w:p>
    <w:p w14:paraId="16DB930F" w14:textId="77777777" w:rsidR="00C068B8" w:rsidRPr="007F5F40" w:rsidRDefault="00C068B8" w:rsidP="000303BD">
      <w:pPr>
        <w:spacing w:before="0" w:after="0" w:line="240" w:lineRule="auto"/>
        <w:rPr>
          <w:rFonts w:asciiTheme="minorHAnsi" w:hAnsiTheme="minorHAnsi" w:cstheme="minorHAnsi"/>
        </w:rPr>
      </w:pPr>
    </w:p>
    <w:p w14:paraId="00A55FB3" w14:textId="77777777" w:rsidR="00C068B8" w:rsidRPr="007F5F40" w:rsidRDefault="00C068B8" w:rsidP="000303BD">
      <w:pPr>
        <w:spacing w:before="0" w:after="0" w:line="240" w:lineRule="auto"/>
        <w:rPr>
          <w:rFonts w:asciiTheme="minorHAnsi" w:hAnsiTheme="minorHAnsi" w:cstheme="minorHAnsi"/>
        </w:rPr>
      </w:pPr>
    </w:p>
    <w:p w14:paraId="635500CF" w14:textId="77777777" w:rsidR="00C068B8" w:rsidRPr="007F5F40" w:rsidRDefault="00C068B8" w:rsidP="000303BD">
      <w:pPr>
        <w:spacing w:before="0" w:after="0" w:line="240" w:lineRule="auto"/>
        <w:rPr>
          <w:rFonts w:asciiTheme="minorHAnsi" w:hAnsiTheme="minorHAnsi" w:cstheme="minorHAnsi"/>
        </w:rPr>
      </w:pPr>
    </w:p>
    <w:p w14:paraId="4F0CFA8A" w14:textId="77777777" w:rsidR="00C068B8" w:rsidRPr="007F5F40" w:rsidRDefault="00C068B8" w:rsidP="000303BD">
      <w:pPr>
        <w:spacing w:before="0" w:after="0" w:line="240" w:lineRule="auto"/>
        <w:rPr>
          <w:rFonts w:asciiTheme="minorHAnsi" w:hAnsiTheme="minorHAnsi" w:cstheme="minorHAnsi"/>
        </w:rPr>
      </w:pPr>
    </w:p>
    <w:p w14:paraId="3FF4504E" w14:textId="77777777" w:rsidR="00C068B8" w:rsidRPr="007F5F40" w:rsidRDefault="00C068B8" w:rsidP="000303BD">
      <w:pPr>
        <w:spacing w:before="0" w:after="0" w:line="240" w:lineRule="auto"/>
        <w:rPr>
          <w:rFonts w:asciiTheme="minorHAnsi" w:hAnsiTheme="minorHAnsi" w:cstheme="minorHAnsi"/>
        </w:rPr>
      </w:pPr>
    </w:p>
    <w:p w14:paraId="1AB9A7D1" w14:textId="77777777" w:rsidR="00C068B8" w:rsidRPr="007F5F40" w:rsidRDefault="00C068B8" w:rsidP="000303BD">
      <w:pPr>
        <w:spacing w:before="0" w:after="0" w:line="240" w:lineRule="auto"/>
        <w:rPr>
          <w:rFonts w:asciiTheme="minorHAnsi" w:hAnsiTheme="minorHAnsi" w:cstheme="minorHAnsi"/>
        </w:rPr>
      </w:pPr>
    </w:p>
    <w:p w14:paraId="5F67AA7B" w14:textId="77777777" w:rsidR="00C068B8" w:rsidRPr="007F5F40" w:rsidRDefault="00C068B8" w:rsidP="000303BD">
      <w:pPr>
        <w:spacing w:before="0" w:after="0" w:line="240" w:lineRule="auto"/>
        <w:rPr>
          <w:rFonts w:asciiTheme="minorHAnsi" w:hAnsiTheme="minorHAnsi" w:cstheme="minorHAnsi"/>
        </w:rPr>
      </w:pPr>
    </w:p>
    <w:p w14:paraId="27041B4F" w14:textId="77777777" w:rsidR="00C068B8" w:rsidRPr="007F5F40" w:rsidRDefault="00C068B8" w:rsidP="000303BD">
      <w:pPr>
        <w:spacing w:before="0" w:after="0" w:line="240" w:lineRule="auto"/>
        <w:rPr>
          <w:rFonts w:asciiTheme="minorHAnsi" w:hAnsiTheme="minorHAnsi" w:cstheme="minorHAnsi"/>
        </w:rPr>
      </w:pPr>
    </w:p>
    <w:p w14:paraId="63986B61" w14:textId="77777777" w:rsidR="00C068B8" w:rsidRPr="007F5F40" w:rsidRDefault="00C068B8" w:rsidP="000303BD">
      <w:pPr>
        <w:spacing w:before="0" w:after="0" w:line="240" w:lineRule="auto"/>
        <w:rPr>
          <w:rFonts w:asciiTheme="minorHAnsi" w:hAnsiTheme="minorHAnsi" w:cstheme="minorHAnsi"/>
        </w:rPr>
      </w:pPr>
    </w:p>
    <w:p w14:paraId="695C6597" w14:textId="77777777" w:rsidR="00C068B8" w:rsidRPr="007F5F40" w:rsidRDefault="00C068B8" w:rsidP="000303BD">
      <w:pPr>
        <w:spacing w:before="0" w:after="0" w:line="240" w:lineRule="auto"/>
        <w:rPr>
          <w:rFonts w:asciiTheme="minorHAnsi" w:hAnsiTheme="minorHAnsi" w:cstheme="minorHAnsi"/>
        </w:rPr>
      </w:pPr>
    </w:p>
    <w:p w14:paraId="18B24DA4" w14:textId="77777777" w:rsidR="00C068B8" w:rsidRPr="007F5F40" w:rsidRDefault="00C068B8" w:rsidP="000303BD">
      <w:pPr>
        <w:spacing w:before="0" w:after="0" w:line="240" w:lineRule="auto"/>
        <w:rPr>
          <w:rFonts w:asciiTheme="minorHAnsi" w:hAnsiTheme="minorHAnsi" w:cstheme="minorHAnsi"/>
        </w:rPr>
      </w:pPr>
    </w:p>
    <w:p w14:paraId="0B5942C1" w14:textId="77777777" w:rsidR="00C068B8" w:rsidRPr="007F5F40" w:rsidRDefault="00C068B8" w:rsidP="000303BD">
      <w:pPr>
        <w:spacing w:before="0" w:after="0" w:line="240" w:lineRule="auto"/>
        <w:rPr>
          <w:rFonts w:asciiTheme="minorHAnsi" w:hAnsiTheme="minorHAnsi" w:cstheme="minorHAnsi"/>
        </w:rPr>
      </w:pPr>
    </w:p>
    <w:p w14:paraId="7A62A619" w14:textId="77777777" w:rsidR="00C068B8" w:rsidRPr="007F5F40" w:rsidRDefault="00C068B8" w:rsidP="000303BD">
      <w:pPr>
        <w:spacing w:before="0" w:after="0" w:line="240" w:lineRule="auto"/>
        <w:rPr>
          <w:rFonts w:asciiTheme="minorHAnsi" w:hAnsiTheme="minorHAnsi" w:cstheme="minorHAnsi"/>
        </w:rPr>
      </w:pPr>
    </w:p>
    <w:p w14:paraId="358B11EE" w14:textId="77777777" w:rsidR="00C068B8" w:rsidRPr="007F5F40" w:rsidRDefault="00C068B8" w:rsidP="000303BD">
      <w:pPr>
        <w:spacing w:before="0" w:after="0" w:line="240" w:lineRule="auto"/>
        <w:rPr>
          <w:rFonts w:asciiTheme="minorHAnsi" w:hAnsiTheme="minorHAnsi" w:cstheme="minorHAnsi"/>
        </w:rPr>
      </w:pPr>
    </w:p>
    <w:p w14:paraId="333BB340" w14:textId="77777777" w:rsidR="00C068B8" w:rsidRPr="007F5F40" w:rsidRDefault="00C068B8" w:rsidP="000303BD">
      <w:pPr>
        <w:spacing w:before="0" w:after="0" w:line="240" w:lineRule="auto"/>
        <w:rPr>
          <w:rFonts w:asciiTheme="minorHAnsi" w:hAnsiTheme="minorHAnsi" w:cstheme="minorHAnsi"/>
        </w:rPr>
      </w:pPr>
    </w:p>
    <w:p w14:paraId="14586549" w14:textId="77777777" w:rsidR="00C068B8" w:rsidRPr="007F5F40" w:rsidRDefault="00C068B8" w:rsidP="000303BD">
      <w:pPr>
        <w:spacing w:before="0" w:after="0" w:line="240" w:lineRule="auto"/>
        <w:rPr>
          <w:rFonts w:asciiTheme="minorHAnsi" w:hAnsiTheme="minorHAnsi" w:cstheme="minorHAnsi"/>
        </w:rPr>
      </w:pPr>
    </w:p>
    <w:p w14:paraId="1E325C7E" w14:textId="77777777" w:rsidR="00C068B8" w:rsidRPr="007F5F40" w:rsidRDefault="00C068B8" w:rsidP="000303BD">
      <w:pPr>
        <w:spacing w:before="0" w:after="0" w:line="240" w:lineRule="auto"/>
        <w:rPr>
          <w:rFonts w:asciiTheme="minorHAnsi" w:hAnsiTheme="minorHAnsi" w:cstheme="minorHAnsi"/>
        </w:rPr>
      </w:pPr>
    </w:p>
    <w:p w14:paraId="0D12FF61" w14:textId="77777777" w:rsidR="00C068B8" w:rsidRPr="007F5F40" w:rsidRDefault="00C068B8" w:rsidP="000303BD">
      <w:pPr>
        <w:spacing w:before="0" w:after="0" w:line="240" w:lineRule="auto"/>
        <w:rPr>
          <w:rFonts w:asciiTheme="minorHAnsi" w:hAnsiTheme="minorHAnsi" w:cstheme="minorHAnsi"/>
        </w:rPr>
      </w:pPr>
    </w:p>
    <w:p w14:paraId="2CDBE928" w14:textId="77777777" w:rsidR="00C068B8" w:rsidRPr="007F5F40" w:rsidRDefault="00C068B8" w:rsidP="000303BD">
      <w:pPr>
        <w:spacing w:before="0" w:after="0" w:line="240" w:lineRule="auto"/>
        <w:rPr>
          <w:rFonts w:asciiTheme="minorHAnsi" w:hAnsiTheme="minorHAnsi" w:cstheme="minorHAnsi"/>
        </w:rPr>
      </w:pPr>
    </w:p>
    <w:p w14:paraId="0B8C70DC" w14:textId="77777777" w:rsidR="00C068B8" w:rsidRPr="007F5F40" w:rsidRDefault="00C068B8" w:rsidP="000303BD">
      <w:pPr>
        <w:spacing w:before="0" w:after="0" w:line="240" w:lineRule="auto"/>
        <w:rPr>
          <w:rFonts w:asciiTheme="minorHAnsi" w:hAnsiTheme="minorHAnsi" w:cstheme="minorHAnsi"/>
        </w:rPr>
      </w:pPr>
    </w:p>
    <w:p w14:paraId="25D26CC8" w14:textId="77777777" w:rsidR="00C068B8" w:rsidRPr="007F5F40" w:rsidRDefault="00C068B8" w:rsidP="000303BD">
      <w:pPr>
        <w:spacing w:before="0" w:after="0" w:line="240" w:lineRule="auto"/>
        <w:rPr>
          <w:rFonts w:asciiTheme="minorHAnsi" w:hAnsiTheme="minorHAnsi" w:cstheme="minorHAnsi"/>
        </w:rPr>
      </w:pPr>
    </w:p>
    <w:p w14:paraId="14A40BBA" w14:textId="77777777" w:rsidR="00C068B8" w:rsidRPr="007F5F40" w:rsidRDefault="00C068B8" w:rsidP="000303BD">
      <w:pPr>
        <w:spacing w:before="0" w:after="0" w:line="240" w:lineRule="auto"/>
        <w:rPr>
          <w:rFonts w:asciiTheme="minorHAnsi" w:hAnsiTheme="minorHAnsi" w:cstheme="minorHAnsi"/>
        </w:rPr>
      </w:pPr>
    </w:p>
    <w:p w14:paraId="74629497" w14:textId="77777777" w:rsidR="00C068B8" w:rsidRPr="007F5F40" w:rsidRDefault="00C068B8" w:rsidP="000303BD">
      <w:pPr>
        <w:spacing w:before="0" w:after="0" w:line="240" w:lineRule="auto"/>
        <w:rPr>
          <w:rFonts w:asciiTheme="minorHAnsi" w:hAnsiTheme="minorHAnsi" w:cstheme="minorHAnsi"/>
        </w:rPr>
      </w:pPr>
    </w:p>
    <w:p w14:paraId="04EB63A3" w14:textId="77777777" w:rsidR="00C068B8" w:rsidRPr="007F5F40" w:rsidRDefault="00C068B8" w:rsidP="000303BD">
      <w:pPr>
        <w:spacing w:before="0" w:after="0" w:line="240" w:lineRule="auto"/>
        <w:rPr>
          <w:rFonts w:asciiTheme="minorHAnsi" w:hAnsiTheme="minorHAnsi" w:cstheme="minorHAnsi"/>
        </w:rPr>
      </w:pPr>
    </w:p>
    <w:p w14:paraId="555A2494" w14:textId="77777777" w:rsidR="00C068B8" w:rsidRPr="007F5F40" w:rsidRDefault="00C068B8" w:rsidP="000303BD">
      <w:pPr>
        <w:spacing w:before="0" w:after="0" w:line="240" w:lineRule="auto"/>
        <w:rPr>
          <w:rFonts w:asciiTheme="minorHAnsi" w:hAnsiTheme="minorHAnsi" w:cstheme="minorHAnsi"/>
        </w:rPr>
      </w:pPr>
    </w:p>
    <w:p w14:paraId="7E3A1CBA" w14:textId="77777777" w:rsidR="00C068B8" w:rsidRPr="007F5F40" w:rsidRDefault="00C068B8" w:rsidP="000303BD">
      <w:pPr>
        <w:spacing w:before="0" w:after="0" w:line="240" w:lineRule="auto"/>
        <w:rPr>
          <w:rFonts w:asciiTheme="minorHAnsi" w:hAnsiTheme="minorHAnsi" w:cstheme="minorHAnsi"/>
        </w:rPr>
      </w:pPr>
    </w:p>
    <w:p w14:paraId="166CF90B" w14:textId="77777777" w:rsidR="00C068B8" w:rsidRPr="007F5F40" w:rsidRDefault="00C068B8" w:rsidP="000303BD">
      <w:pPr>
        <w:spacing w:before="0" w:after="0" w:line="240" w:lineRule="auto"/>
        <w:rPr>
          <w:rFonts w:asciiTheme="minorHAnsi" w:hAnsiTheme="minorHAnsi" w:cstheme="minorHAnsi"/>
        </w:rPr>
      </w:pPr>
    </w:p>
    <w:p w14:paraId="6D9ADD01" w14:textId="77777777" w:rsidR="00C068B8" w:rsidRPr="007F5F40" w:rsidRDefault="00C068B8" w:rsidP="000303BD">
      <w:pPr>
        <w:spacing w:before="0" w:after="0" w:line="240" w:lineRule="auto"/>
        <w:rPr>
          <w:rFonts w:asciiTheme="minorHAnsi" w:hAnsiTheme="minorHAnsi" w:cstheme="minorHAnsi"/>
        </w:rPr>
      </w:pPr>
    </w:p>
    <w:p w14:paraId="691D708A" w14:textId="77777777" w:rsidR="000303BD" w:rsidRPr="007F5F40" w:rsidRDefault="000303BD" w:rsidP="000303BD">
      <w:pPr>
        <w:spacing w:before="0" w:after="0" w:line="240" w:lineRule="auto"/>
        <w:rPr>
          <w:rFonts w:asciiTheme="minorHAnsi" w:hAnsiTheme="minorHAnsi" w:cstheme="minorHAnsi"/>
        </w:rPr>
        <w:sectPr w:rsidR="000303BD" w:rsidRPr="007F5F40" w:rsidSect="002831AB">
          <w:type w:val="continuous"/>
          <w:pgSz w:w="16838" w:h="11906" w:orient="landscape" w:code="9"/>
          <w:pgMar w:top="1418" w:right="1418" w:bottom="1134" w:left="1418" w:header="709" w:footer="709" w:gutter="0"/>
          <w:cols w:num="2" w:sep="1" w:space="709"/>
          <w:docGrid w:linePitch="360"/>
        </w:sectPr>
      </w:pPr>
    </w:p>
    <w:p w14:paraId="29733DAB" w14:textId="77777777" w:rsidR="000303BD" w:rsidRPr="007F5F40" w:rsidRDefault="000303BD" w:rsidP="000303BD">
      <w:pPr>
        <w:rPr>
          <w:rStyle w:val="Hervorhebung"/>
          <w:rFonts w:asciiTheme="minorHAnsi" w:hAnsiTheme="minorHAnsi" w:cstheme="minorHAnsi"/>
        </w:rPr>
      </w:pPr>
    </w:p>
    <w:tbl>
      <w:tblPr>
        <w:tblW w:w="1403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7F5F40" w:rsidRPr="007F5F40" w14:paraId="4E4CC411" w14:textId="77777777" w:rsidTr="00157196">
        <w:tc>
          <w:tcPr>
            <w:tcW w:w="14034" w:type="dxa"/>
            <w:tcBorders>
              <w:bottom w:val="single" w:sz="2" w:space="0" w:color="auto"/>
            </w:tcBorders>
            <w:shd w:val="clear" w:color="auto" w:fill="D9D9D9"/>
          </w:tcPr>
          <w:p w14:paraId="4511934D" w14:textId="77777777" w:rsidR="000303BD" w:rsidRPr="007F5F40" w:rsidRDefault="000303BD" w:rsidP="00E84A2A">
            <w:pPr>
              <w:spacing w:line="240" w:lineRule="auto"/>
              <w:rPr>
                <w:rFonts w:asciiTheme="minorHAnsi" w:hAnsiTheme="minorHAnsi" w:cstheme="minorHAnsi"/>
                <w:b/>
                <w:sz w:val="24"/>
                <w:szCs w:val="24"/>
              </w:rPr>
            </w:pPr>
            <w:r w:rsidRPr="007F5F40">
              <w:rPr>
                <w:rFonts w:asciiTheme="minorHAnsi" w:hAnsiTheme="minorHAnsi" w:cstheme="minorHAnsi"/>
                <w:b/>
                <w:sz w:val="24"/>
                <w:szCs w:val="24"/>
              </w:rPr>
              <w:lastRenderedPageBreak/>
              <w:t xml:space="preserve">Checkliste: </w:t>
            </w:r>
            <w:r w:rsidR="00657A86" w:rsidRPr="007F5F40">
              <w:rPr>
                <w:rFonts w:asciiTheme="minorHAnsi" w:hAnsiTheme="minorHAnsi" w:cstheme="minorHAnsi"/>
                <w:b/>
                <w:sz w:val="24"/>
                <w:szCs w:val="24"/>
              </w:rPr>
              <w:t>Löschgruppenfahrzeuge LF 20 KatS / LF 10 KatS</w:t>
            </w:r>
          </w:p>
        </w:tc>
      </w:tr>
    </w:tbl>
    <w:p w14:paraId="720AAADF" w14:textId="77777777" w:rsidR="000303BD" w:rsidRPr="007F5F40" w:rsidRDefault="000303BD" w:rsidP="002C6373">
      <w:pPr>
        <w:autoSpaceDE w:val="0"/>
        <w:autoSpaceDN w:val="0"/>
        <w:adjustRightInd w:val="0"/>
        <w:spacing w:before="40" w:after="40" w:line="240" w:lineRule="auto"/>
        <w:rPr>
          <w:rFonts w:asciiTheme="minorHAnsi" w:hAnsiTheme="minorHAnsi" w:cstheme="minorHAnsi"/>
          <w:b/>
          <w:sz w:val="16"/>
          <w:szCs w:val="16"/>
        </w:rPr>
      </w:pPr>
    </w:p>
    <w:p w14:paraId="1E4A2007" w14:textId="77777777" w:rsidR="000303BD" w:rsidRPr="007F5F40" w:rsidRDefault="000303BD" w:rsidP="002C6373">
      <w:pPr>
        <w:autoSpaceDE w:val="0"/>
        <w:autoSpaceDN w:val="0"/>
        <w:adjustRightInd w:val="0"/>
        <w:spacing w:before="40" w:after="40" w:line="240" w:lineRule="auto"/>
        <w:rPr>
          <w:rFonts w:asciiTheme="minorHAnsi" w:hAnsiTheme="minorHAnsi" w:cstheme="minorHAnsi"/>
          <w:b/>
          <w:sz w:val="16"/>
          <w:szCs w:val="16"/>
        </w:rPr>
        <w:sectPr w:rsidR="000303BD" w:rsidRPr="007F5F40" w:rsidSect="002831AB">
          <w:type w:val="continuous"/>
          <w:pgSz w:w="16838" w:h="11906" w:orient="landscape" w:code="9"/>
          <w:pgMar w:top="1418" w:right="1418" w:bottom="1134" w:left="1418" w:header="709" w:footer="709" w:gutter="0"/>
          <w:cols w:sep="1" w:space="709"/>
          <w:docGrid w:linePitch="360"/>
        </w:sectPr>
      </w:pPr>
    </w:p>
    <w:p w14:paraId="1CBB7F7E" w14:textId="77777777" w:rsidR="006658E3" w:rsidRPr="007F5F40" w:rsidRDefault="006658E3" w:rsidP="006658E3">
      <w:pPr>
        <w:pStyle w:val="berschrift1"/>
        <w:spacing w:before="0"/>
        <w:rPr>
          <w:rFonts w:asciiTheme="minorHAnsi" w:hAnsiTheme="minorHAnsi" w:cstheme="minorHAnsi"/>
        </w:rPr>
      </w:pPr>
      <w:r w:rsidRPr="007F5F40">
        <w:rPr>
          <w:rFonts w:asciiTheme="minorHAnsi" w:hAnsiTheme="minorHAnsi" w:cstheme="minorHAnsi"/>
        </w:rPr>
        <w:t>Begrüßung</w:t>
      </w:r>
    </w:p>
    <w:p w14:paraId="6016BB2B" w14:textId="77777777" w:rsidR="006658E3" w:rsidRPr="007F5F40" w:rsidRDefault="006658E3" w:rsidP="006658E3">
      <w:pPr>
        <w:pStyle w:val="Listenabsatz"/>
        <w:numPr>
          <w:ilvl w:val="0"/>
          <w:numId w:val="30"/>
        </w:numPr>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Hinweise zum Ablauf der Fahrzeugeinweisung</w:t>
      </w:r>
    </w:p>
    <w:p w14:paraId="63175BE0" w14:textId="77777777" w:rsidR="006658E3" w:rsidRPr="007F5F40" w:rsidRDefault="006658E3" w:rsidP="002C6373">
      <w:pPr>
        <w:pStyle w:val="Listenabsatz"/>
        <w:numPr>
          <w:ilvl w:val="0"/>
          <w:numId w:val="30"/>
        </w:numPr>
        <w:spacing w:before="120" w:line="276" w:lineRule="auto"/>
        <w:ind w:left="340" w:hanging="340"/>
        <w:contextualSpacing w:val="0"/>
        <w:rPr>
          <w:rFonts w:asciiTheme="minorHAnsi" w:hAnsiTheme="minorHAnsi" w:cstheme="minorHAnsi"/>
        </w:rPr>
      </w:pPr>
      <w:r w:rsidRPr="007F5F40">
        <w:rPr>
          <w:rFonts w:asciiTheme="minorHAnsi" w:hAnsiTheme="minorHAnsi" w:cstheme="minorHAnsi"/>
        </w:rPr>
        <w:t>Belehrung bezüglich erforderlicher Unfallverhütungsmaßnahmen</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663"/>
      </w:tblGrid>
      <w:tr w:rsidR="007F5F40" w:rsidRPr="007F5F40" w14:paraId="61834A56" w14:textId="77777777" w:rsidTr="00157196">
        <w:tc>
          <w:tcPr>
            <w:tcW w:w="6663" w:type="dxa"/>
          </w:tcPr>
          <w:p w14:paraId="122C98DD" w14:textId="77777777" w:rsidR="006658E3" w:rsidRPr="007F5F40" w:rsidRDefault="006658E3" w:rsidP="007F5982">
            <w:pPr>
              <w:pStyle w:val="Zusatzinfoberschrift"/>
              <w:spacing w:line="276" w:lineRule="auto"/>
              <w:rPr>
                <w:rStyle w:val="Hervorhebung"/>
                <w:rFonts w:asciiTheme="minorHAnsi" w:hAnsiTheme="minorHAnsi" w:cstheme="minorHAnsi"/>
                <w:i/>
              </w:rPr>
            </w:pPr>
            <w:r w:rsidRPr="007F5F40">
              <w:rPr>
                <w:rStyle w:val="Hervorhebung"/>
                <w:rFonts w:asciiTheme="minorHAnsi" w:hAnsiTheme="minorHAnsi" w:cstheme="minorHAnsi"/>
                <w:i/>
              </w:rPr>
              <w:t>Anmerkung:</w:t>
            </w:r>
          </w:p>
          <w:p w14:paraId="53F10CC2" w14:textId="77777777" w:rsidR="006658E3" w:rsidRPr="007F5F40" w:rsidRDefault="006658E3" w:rsidP="007F5982">
            <w:pPr>
              <w:pStyle w:val="Zusatzinfo"/>
              <w:spacing w:line="276" w:lineRule="auto"/>
              <w:rPr>
                <w:rStyle w:val="Hervorhebung"/>
                <w:rFonts w:asciiTheme="minorHAnsi" w:hAnsiTheme="minorHAnsi" w:cstheme="minorHAnsi"/>
                <w:i/>
              </w:rPr>
            </w:pPr>
            <w:r w:rsidRPr="007F5F40">
              <w:rPr>
                <w:rFonts w:asciiTheme="minorHAnsi" w:hAnsiTheme="minorHAnsi" w:cstheme="minorHAnsi"/>
              </w:rPr>
              <w:t>Gegebenenfalls kann an einen vorhergehenden Lehrvortrag zum Thema „Sonderfahrzeuge“ angeknüpft werden.</w:t>
            </w:r>
          </w:p>
        </w:tc>
      </w:tr>
    </w:tbl>
    <w:p w14:paraId="04C7B99C" w14:textId="77777777" w:rsidR="006658E3" w:rsidRPr="007F5F40" w:rsidRDefault="006658E3" w:rsidP="002C6373">
      <w:pPr>
        <w:pStyle w:val="berschrift1"/>
        <w:spacing w:before="360"/>
        <w:rPr>
          <w:rFonts w:asciiTheme="minorHAnsi" w:hAnsiTheme="minorHAnsi" w:cstheme="minorHAnsi"/>
        </w:rPr>
      </w:pPr>
      <w:r w:rsidRPr="007F5F40">
        <w:rPr>
          <w:rFonts w:asciiTheme="minorHAnsi" w:hAnsiTheme="minorHAnsi" w:cstheme="minorHAnsi"/>
        </w:rPr>
        <w:t>Typ des Fahrzeuges</w:t>
      </w:r>
    </w:p>
    <w:p w14:paraId="7D284C84" w14:textId="77777777" w:rsidR="006658E3" w:rsidRPr="007F5F40" w:rsidRDefault="006658E3" w:rsidP="006658E3">
      <w:pPr>
        <w:pStyle w:val="Listenabsatz"/>
        <w:numPr>
          <w:ilvl w:val="0"/>
          <w:numId w:val="22"/>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Kraftfahrzeug-Gruppe </w:t>
      </w:r>
      <w:r w:rsidRPr="007F5F40">
        <w:rPr>
          <w:rFonts w:asciiTheme="minorHAnsi" w:hAnsiTheme="minorHAnsi" w:cstheme="minorHAnsi"/>
          <w:i/>
        </w:rPr>
        <w:t>(Löschfahrzeuge)</w:t>
      </w:r>
    </w:p>
    <w:p w14:paraId="0E0C62A9" w14:textId="77777777" w:rsidR="006658E3" w:rsidRPr="007F5F40" w:rsidRDefault="006658E3" w:rsidP="006658E3">
      <w:pPr>
        <w:pStyle w:val="Listenabsatz"/>
        <w:numPr>
          <w:ilvl w:val="0"/>
          <w:numId w:val="22"/>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Bezeichnung gemäß Norm</w:t>
      </w:r>
      <w:r w:rsidR="00760FD5" w:rsidRPr="007F5F40">
        <w:rPr>
          <w:rFonts w:asciiTheme="minorHAnsi" w:hAnsiTheme="minorHAnsi" w:cstheme="minorHAnsi"/>
        </w:rPr>
        <w:t xml:space="preserve"> </w:t>
      </w:r>
      <w:r w:rsidR="00760FD5" w:rsidRPr="007F5F40">
        <w:rPr>
          <w:rFonts w:asciiTheme="minorHAnsi" w:hAnsiTheme="minorHAnsi" w:cstheme="minorHAnsi"/>
          <w:i/>
        </w:rPr>
        <w:t>(LF 20 KatS, …)</w:t>
      </w:r>
    </w:p>
    <w:p w14:paraId="0C31A6DE" w14:textId="77777777" w:rsidR="006658E3" w:rsidRPr="007F5F40" w:rsidRDefault="006658E3" w:rsidP="006658E3">
      <w:pPr>
        <w:pStyle w:val="Listenabsatz"/>
        <w:numPr>
          <w:ilvl w:val="0"/>
          <w:numId w:val="22"/>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örtliche Bezeichnung</w:t>
      </w:r>
      <w:r w:rsidR="00760FD5" w:rsidRPr="007F5F40">
        <w:rPr>
          <w:rFonts w:asciiTheme="minorHAnsi" w:hAnsiTheme="minorHAnsi" w:cstheme="minorHAnsi"/>
        </w:rPr>
        <w:t xml:space="preserve"> </w:t>
      </w:r>
      <w:r w:rsidR="00760FD5" w:rsidRPr="007F5F40">
        <w:rPr>
          <w:rFonts w:asciiTheme="minorHAnsi" w:hAnsiTheme="minorHAnsi" w:cstheme="minorHAnsi"/>
          <w:i/>
        </w:rPr>
        <w:t>(Funkrufnamen, …)</w:t>
      </w:r>
    </w:p>
    <w:p w14:paraId="67DB5256" w14:textId="77777777" w:rsidR="006658E3" w:rsidRPr="007F5F40" w:rsidRDefault="006658E3" w:rsidP="002C6373">
      <w:pPr>
        <w:pStyle w:val="berschrift1"/>
        <w:spacing w:before="360"/>
        <w:rPr>
          <w:rFonts w:asciiTheme="minorHAnsi" w:hAnsiTheme="minorHAnsi" w:cstheme="minorHAnsi"/>
        </w:rPr>
      </w:pPr>
      <w:r w:rsidRPr="007F5F40">
        <w:rPr>
          <w:rFonts w:asciiTheme="minorHAnsi" w:hAnsiTheme="minorHAnsi" w:cstheme="minorHAnsi"/>
        </w:rPr>
        <w:t>Erkennungsmerkmale des Fahrzeuges</w:t>
      </w:r>
    </w:p>
    <w:p w14:paraId="63F29637" w14:textId="77777777" w:rsidR="006658E3" w:rsidRPr="007F5F40" w:rsidRDefault="006658E3" w:rsidP="006658E3">
      <w:pPr>
        <w:pStyle w:val="Listenabsatz"/>
        <w:numPr>
          <w:ilvl w:val="0"/>
          <w:numId w:val="23"/>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äußere Fahrzeugmerkmale</w:t>
      </w:r>
      <w:r w:rsidR="00760FD5" w:rsidRPr="007F5F40">
        <w:rPr>
          <w:rFonts w:asciiTheme="minorHAnsi" w:hAnsiTheme="minorHAnsi" w:cstheme="minorHAnsi"/>
        </w:rPr>
        <w:t xml:space="preserve"> </w:t>
      </w:r>
      <w:r w:rsidR="00760FD5" w:rsidRPr="007F5F40">
        <w:rPr>
          <w:rFonts w:asciiTheme="minorHAnsi" w:hAnsiTheme="minorHAnsi" w:cstheme="minorHAnsi"/>
          <w:i/>
        </w:rPr>
        <w:t>(Größe, Aufbau, …)</w:t>
      </w:r>
    </w:p>
    <w:p w14:paraId="6C79A82D" w14:textId="77777777" w:rsidR="006658E3" w:rsidRPr="007F5F40" w:rsidRDefault="006658E3" w:rsidP="006658E3">
      <w:pPr>
        <w:pStyle w:val="Listenabsatz"/>
        <w:numPr>
          <w:ilvl w:val="0"/>
          <w:numId w:val="23"/>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Fahrgestell </w:t>
      </w:r>
      <w:r w:rsidRPr="007F5F40">
        <w:rPr>
          <w:rFonts w:asciiTheme="minorHAnsi" w:hAnsiTheme="minorHAnsi" w:cstheme="minorHAnsi"/>
          <w:i/>
        </w:rPr>
        <w:t>(Allrad)</w:t>
      </w:r>
    </w:p>
    <w:p w14:paraId="1235AB47" w14:textId="77777777" w:rsidR="006658E3" w:rsidRPr="007F5F40" w:rsidRDefault="006658E3" w:rsidP="006658E3">
      <w:pPr>
        <w:pStyle w:val="Listenabsatz"/>
        <w:numPr>
          <w:ilvl w:val="0"/>
          <w:numId w:val="23"/>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Fahrer- und Mannschaftsraum </w:t>
      </w:r>
      <w:r w:rsidRPr="007F5F40">
        <w:rPr>
          <w:rFonts w:asciiTheme="minorHAnsi" w:hAnsiTheme="minorHAnsi" w:cstheme="minorHAnsi"/>
          <w:i/>
        </w:rPr>
        <w:t>(Gruppe)</w:t>
      </w:r>
    </w:p>
    <w:p w14:paraId="2FF8900C" w14:textId="77777777" w:rsidR="006658E3" w:rsidRPr="007F5F40" w:rsidRDefault="006658E3" w:rsidP="006658E3">
      <w:pPr>
        <w:pStyle w:val="Listenabsatz"/>
        <w:numPr>
          <w:ilvl w:val="0"/>
          <w:numId w:val="23"/>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Aufbauten, Anbauten, Einbauten</w:t>
      </w:r>
      <w:r w:rsidR="00760FD5" w:rsidRPr="007F5F40">
        <w:rPr>
          <w:rFonts w:asciiTheme="minorHAnsi" w:hAnsiTheme="minorHAnsi" w:cstheme="minorHAnsi"/>
        </w:rPr>
        <w:t xml:space="preserve"> </w:t>
      </w:r>
      <w:r w:rsidR="00760FD5" w:rsidRPr="007F5F40">
        <w:rPr>
          <w:rFonts w:asciiTheme="minorHAnsi" w:hAnsiTheme="minorHAnsi" w:cstheme="minorHAnsi"/>
          <w:i/>
        </w:rPr>
        <w:t>(Feuerlöschkreiselpumpe, …)</w:t>
      </w:r>
    </w:p>
    <w:p w14:paraId="6DBADA3F" w14:textId="77777777" w:rsidR="006658E3" w:rsidRPr="007F5F40" w:rsidRDefault="006658E3" w:rsidP="002C6373">
      <w:pPr>
        <w:pStyle w:val="berschrift1"/>
        <w:spacing w:before="360"/>
        <w:rPr>
          <w:rFonts w:asciiTheme="minorHAnsi" w:hAnsiTheme="minorHAnsi" w:cstheme="minorHAnsi"/>
        </w:rPr>
      </w:pPr>
      <w:r w:rsidRPr="007F5F40">
        <w:rPr>
          <w:rFonts w:asciiTheme="minorHAnsi" w:hAnsiTheme="minorHAnsi" w:cstheme="minorHAnsi"/>
        </w:rPr>
        <w:t>Verwendungsbereich des Fahrzeuges</w:t>
      </w:r>
    </w:p>
    <w:p w14:paraId="3453A470" w14:textId="77777777" w:rsidR="006658E3" w:rsidRPr="007F5F40" w:rsidRDefault="00760FD5" w:rsidP="006658E3">
      <w:pPr>
        <w:pStyle w:val="Listenabsatz"/>
        <w:numPr>
          <w:ilvl w:val="0"/>
          <w:numId w:val="24"/>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überwiegend zur Brandbekämpfung</w:t>
      </w:r>
    </w:p>
    <w:p w14:paraId="07D838C7" w14:textId="77777777" w:rsidR="006658E3" w:rsidRPr="007F5F40" w:rsidRDefault="00760FD5" w:rsidP="006658E3">
      <w:pPr>
        <w:pStyle w:val="Listenabsatz"/>
        <w:numPr>
          <w:ilvl w:val="0"/>
          <w:numId w:val="24"/>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Fördern von Wasser auch über größere Entfernungen</w:t>
      </w:r>
    </w:p>
    <w:p w14:paraId="0D06E6D7" w14:textId="77777777" w:rsidR="006658E3" w:rsidRPr="007F5F40" w:rsidRDefault="00760FD5" w:rsidP="006658E3">
      <w:pPr>
        <w:pStyle w:val="Listenabsatz"/>
        <w:numPr>
          <w:ilvl w:val="0"/>
          <w:numId w:val="24"/>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Durchführung t</w:t>
      </w:r>
      <w:r w:rsidR="006658E3" w:rsidRPr="007F5F40">
        <w:rPr>
          <w:rFonts w:asciiTheme="minorHAnsi" w:hAnsiTheme="minorHAnsi" w:cstheme="minorHAnsi"/>
        </w:rPr>
        <w:t>echnische</w:t>
      </w:r>
      <w:r w:rsidRPr="007F5F40">
        <w:rPr>
          <w:rFonts w:asciiTheme="minorHAnsi" w:hAnsiTheme="minorHAnsi" w:cstheme="minorHAnsi"/>
        </w:rPr>
        <w:t>r</w:t>
      </w:r>
      <w:r w:rsidR="006658E3" w:rsidRPr="007F5F40">
        <w:rPr>
          <w:rFonts w:asciiTheme="minorHAnsi" w:hAnsiTheme="minorHAnsi" w:cstheme="minorHAnsi"/>
        </w:rPr>
        <w:t xml:space="preserve"> Hilfeleistung</w:t>
      </w:r>
      <w:r w:rsidRPr="007F5F40">
        <w:rPr>
          <w:rFonts w:asciiTheme="minorHAnsi" w:hAnsiTheme="minorHAnsi" w:cstheme="minorHAnsi"/>
        </w:rPr>
        <w:t>en kleineren Umfangs</w:t>
      </w:r>
    </w:p>
    <w:p w14:paraId="5CD27097" w14:textId="77777777" w:rsidR="006658E3" w:rsidRPr="007F5F40" w:rsidRDefault="006658E3" w:rsidP="002C6373">
      <w:pPr>
        <w:pStyle w:val="berschrift1"/>
        <w:spacing w:before="360"/>
        <w:rPr>
          <w:rFonts w:asciiTheme="minorHAnsi" w:hAnsiTheme="minorHAnsi" w:cstheme="minorHAnsi"/>
        </w:rPr>
      </w:pPr>
      <w:r w:rsidRPr="007F5F40">
        <w:rPr>
          <w:rFonts w:asciiTheme="minorHAnsi" w:hAnsiTheme="minorHAnsi" w:cstheme="minorHAnsi"/>
        </w:rPr>
        <w:t>Feuerwehrtechnische Beladung</w:t>
      </w:r>
    </w:p>
    <w:p w14:paraId="10362A53" w14:textId="77777777" w:rsidR="006658E3" w:rsidRPr="007F5F40" w:rsidRDefault="006658E3" w:rsidP="006658E3">
      <w:pPr>
        <w:pStyle w:val="Listenabsatz"/>
        <w:numPr>
          <w:ilvl w:val="0"/>
          <w:numId w:val="25"/>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Standardbeladung </w:t>
      </w:r>
      <w:r w:rsidR="00760FD5" w:rsidRPr="007F5F40">
        <w:rPr>
          <w:rFonts w:asciiTheme="minorHAnsi" w:hAnsiTheme="minorHAnsi" w:cstheme="minorHAnsi"/>
          <w:i/>
        </w:rPr>
        <w:t>(Schutzkleidung und Schutzgerät, Löschgerät, Schläuche, Armaturen und Zubehör, …)</w:t>
      </w:r>
    </w:p>
    <w:p w14:paraId="090260FC" w14:textId="77777777" w:rsidR="006658E3" w:rsidRPr="007F5F40" w:rsidRDefault="006658E3" w:rsidP="006658E3">
      <w:pPr>
        <w:pStyle w:val="Listenabsatz"/>
        <w:numPr>
          <w:ilvl w:val="0"/>
          <w:numId w:val="25"/>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Beladung nach örtlichen Belangen</w:t>
      </w:r>
    </w:p>
    <w:p w14:paraId="3B4F6B2E" w14:textId="77777777" w:rsidR="006658E3" w:rsidRPr="007F5F40" w:rsidRDefault="006658E3" w:rsidP="002C6373">
      <w:pPr>
        <w:pStyle w:val="berschrift1"/>
        <w:spacing w:before="360"/>
        <w:rPr>
          <w:rFonts w:asciiTheme="minorHAnsi" w:hAnsiTheme="minorHAnsi" w:cstheme="minorHAnsi"/>
        </w:rPr>
      </w:pPr>
      <w:r w:rsidRPr="007F5F40">
        <w:rPr>
          <w:rFonts w:asciiTheme="minorHAnsi" w:hAnsiTheme="minorHAnsi" w:cstheme="minorHAnsi"/>
        </w:rPr>
        <w:t>Unterbringung der feuerwehrtechnischen Beladung</w:t>
      </w:r>
    </w:p>
    <w:p w14:paraId="70CF900F" w14:textId="77777777" w:rsidR="006658E3" w:rsidRPr="007F5F40" w:rsidRDefault="006658E3" w:rsidP="006658E3">
      <w:pPr>
        <w:pStyle w:val="Listenabsatz"/>
        <w:numPr>
          <w:ilvl w:val="0"/>
          <w:numId w:val="26"/>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 xml:space="preserve">Fahrer- und Mannschaftsraum </w:t>
      </w:r>
    </w:p>
    <w:p w14:paraId="65D6932C" w14:textId="77777777" w:rsidR="006658E3" w:rsidRPr="007F5F40" w:rsidRDefault="006658E3" w:rsidP="006658E3">
      <w:pPr>
        <w:pStyle w:val="Listenabsatz"/>
        <w:numPr>
          <w:ilvl w:val="0"/>
          <w:numId w:val="26"/>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 xml:space="preserve">Geräteräume links </w:t>
      </w:r>
    </w:p>
    <w:p w14:paraId="73D8E569" w14:textId="77777777" w:rsidR="006658E3" w:rsidRPr="007F5F40" w:rsidRDefault="006658E3" w:rsidP="006658E3">
      <w:pPr>
        <w:pStyle w:val="Listenabsatz"/>
        <w:numPr>
          <w:ilvl w:val="0"/>
          <w:numId w:val="26"/>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 xml:space="preserve">Geräteräume rechts </w:t>
      </w:r>
    </w:p>
    <w:p w14:paraId="62E5D298" w14:textId="77777777" w:rsidR="006658E3" w:rsidRPr="007F5F40" w:rsidRDefault="006658E3" w:rsidP="006658E3">
      <w:pPr>
        <w:pStyle w:val="Listenabsatz"/>
        <w:numPr>
          <w:ilvl w:val="0"/>
          <w:numId w:val="26"/>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 xml:space="preserve">Geräteraum Rückseite </w:t>
      </w:r>
    </w:p>
    <w:p w14:paraId="25CD0F53" w14:textId="77777777" w:rsidR="006658E3" w:rsidRPr="007F5F40" w:rsidRDefault="006658E3" w:rsidP="006658E3">
      <w:pPr>
        <w:pStyle w:val="Listenabsatz"/>
        <w:numPr>
          <w:ilvl w:val="0"/>
          <w:numId w:val="26"/>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 xml:space="preserve">auf dem Dach </w:t>
      </w:r>
    </w:p>
    <w:p w14:paraId="46D1B187" w14:textId="77777777" w:rsidR="006658E3" w:rsidRPr="007F5F40" w:rsidRDefault="006658E3" w:rsidP="006658E3">
      <w:pPr>
        <w:pStyle w:val="Listenabsatz"/>
        <w:numPr>
          <w:ilvl w:val="0"/>
          <w:numId w:val="26"/>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sonstige Stellen </w:t>
      </w:r>
      <w:r w:rsidRPr="007F5F40">
        <w:rPr>
          <w:rFonts w:asciiTheme="minorHAnsi" w:hAnsiTheme="minorHAnsi" w:cstheme="minorHAnsi"/>
          <w:i/>
        </w:rPr>
        <w:t>(unter dem Aufbau, …)</w:t>
      </w:r>
    </w:p>
    <w:p w14:paraId="759461BB" w14:textId="77777777" w:rsidR="006658E3" w:rsidRPr="007F5F40" w:rsidRDefault="006658E3" w:rsidP="002C6373">
      <w:pPr>
        <w:pStyle w:val="berschrift1"/>
        <w:spacing w:before="360"/>
        <w:rPr>
          <w:rFonts w:asciiTheme="minorHAnsi" w:hAnsiTheme="minorHAnsi" w:cstheme="minorHAnsi"/>
        </w:rPr>
      </w:pPr>
      <w:r w:rsidRPr="007F5F40">
        <w:rPr>
          <w:rFonts w:asciiTheme="minorHAnsi" w:hAnsiTheme="minorHAnsi" w:cstheme="minorHAnsi"/>
        </w:rPr>
        <w:t>Entnahme besonderer Ausrüstungen und Geräte</w:t>
      </w:r>
    </w:p>
    <w:p w14:paraId="58762D08" w14:textId="77777777" w:rsidR="006658E3" w:rsidRPr="007F5F40" w:rsidRDefault="006658E3" w:rsidP="006658E3">
      <w:pPr>
        <w:pStyle w:val="Listenabsatz"/>
        <w:numPr>
          <w:ilvl w:val="0"/>
          <w:numId w:val="27"/>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tragbare Leitern</w:t>
      </w:r>
    </w:p>
    <w:p w14:paraId="48AA6D8A" w14:textId="77777777" w:rsidR="006658E3" w:rsidRPr="007F5F40" w:rsidRDefault="006658E3" w:rsidP="006658E3">
      <w:pPr>
        <w:pStyle w:val="Listenabsatz"/>
        <w:numPr>
          <w:ilvl w:val="0"/>
          <w:numId w:val="27"/>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Tragkraftspritze</w:t>
      </w:r>
    </w:p>
    <w:p w14:paraId="4D39149C" w14:textId="77777777" w:rsidR="006658E3" w:rsidRPr="007F5F40" w:rsidRDefault="006658E3" w:rsidP="006658E3">
      <w:pPr>
        <w:pStyle w:val="Listenabsatz"/>
        <w:numPr>
          <w:ilvl w:val="0"/>
          <w:numId w:val="27"/>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tragbarer Stromerzeuger</w:t>
      </w:r>
    </w:p>
    <w:p w14:paraId="21D87778" w14:textId="77777777" w:rsidR="00760FD5" w:rsidRPr="007F5F40" w:rsidRDefault="00760FD5" w:rsidP="00760FD5">
      <w:pPr>
        <w:pStyle w:val="Listenabsatz"/>
        <w:numPr>
          <w:ilvl w:val="0"/>
          <w:numId w:val="27"/>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heckseitig in Buchten gelagerte B-Druckschläuche</w:t>
      </w:r>
    </w:p>
    <w:p w14:paraId="086C056C" w14:textId="77777777" w:rsidR="00760FD5" w:rsidRPr="007F5F40" w:rsidRDefault="00760FD5" w:rsidP="00760FD5">
      <w:pPr>
        <w:pStyle w:val="Listenabsatz"/>
        <w:numPr>
          <w:ilvl w:val="0"/>
          <w:numId w:val="0"/>
        </w:numPr>
        <w:autoSpaceDE w:val="0"/>
        <w:autoSpaceDN w:val="0"/>
        <w:adjustRightInd w:val="0"/>
        <w:spacing w:before="120" w:after="120" w:line="276" w:lineRule="auto"/>
        <w:ind w:left="340"/>
        <w:contextualSpacing w:val="0"/>
        <w:rPr>
          <w:rFonts w:asciiTheme="minorHAnsi" w:hAnsiTheme="minorHAnsi" w:cstheme="minorHAnsi"/>
        </w:rPr>
      </w:pPr>
    </w:p>
    <w:p w14:paraId="3318B702" w14:textId="77777777" w:rsidR="00157196" w:rsidRPr="007F5F40" w:rsidRDefault="00157196" w:rsidP="00760FD5">
      <w:pPr>
        <w:pStyle w:val="Listenabsatz"/>
        <w:numPr>
          <w:ilvl w:val="0"/>
          <w:numId w:val="0"/>
        </w:numPr>
        <w:autoSpaceDE w:val="0"/>
        <w:autoSpaceDN w:val="0"/>
        <w:adjustRightInd w:val="0"/>
        <w:spacing w:before="120" w:after="120" w:line="276" w:lineRule="auto"/>
        <w:ind w:left="340"/>
        <w:contextualSpacing w:val="0"/>
        <w:rPr>
          <w:rFonts w:asciiTheme="minorHAnsi" w:hAnsiTheme="minorHAnsi" w:cstheme="minorHAnsi"/>
        </w:rPr>
      </w:pP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663"/>
      </w:tblGrid>
      <w:tr w:rsidR="007F5F40" w:rsidRPr="007F5F40" w14:paraId="4D324485" w14:textId="77777777" w:rsidTr="00157196">
        <w:tc>
          <w:tcPr>
            <w:tcW w:w="6663" w:type="dxa"/>
          </w:tcPr>
          <w:p w14:paraId="47CB37F6" w14:textId="77777777" w:rsidR="006658E3" w:rsidRPr="007F5F40" w:rsidRDefault="006658E3" w:rsidP="007F5982">
            <w:pPr>
              <w:pStyle w:val="Zusatzinfoberschrift"/>
              <w:spacing w:line="276" w:lineRule="auto"/>
              <w:rPr>
                <w:rStyle w:val="Hervorhebung"/>
                <w:rFonts w:asciiTheme="minorHAnsi" w:hAnsiTheme="minorHAnsi" w:cstheme="minorHAnsi"/>
                <w:i/>
              </w:rPr>
            </w:pPr>
            <w:r w:rsidRPr="007F5F40">
              <w:rPr>
                <w:rStyle w:val="Hervorhebung"/>
                <w:rFonts w:asciiTheme="minorHAnsi" w:hAnsiTheme="minorHAnsi" w:cstheme="minorHAnsi"/>
                <w:i/>
              </w:rPr>
              <w:lastRenderedPageBreak/>
              <w:t>Anmerkung:</w:t>
            </w:r>
          </w:p>
          <w:p w14:paraId="5A2EB713" w14:textId="00540BA4" w:rsidR="006658E3" w:rsidRPr="007F5F40" w:rsidRDefault="006658E3" w:rsidP="007F5982">
            <w:pPr>
              <w:pStyle w:val="Zusatzinfo"/>
              <w:spacing w:line="276" w:lineRule="auto"/>
              <w:rPr>
                <w:rStyle w:val="Hervorhebung"/>
                <w:rFonts w:asciiTheme="minorHAnsi" w:hAnsiTheme="minorHAnsi" w:cstheme="minorHAnsi"/>
                <w:i/>
              </w:rPr>
            </w:pPr>
            <w:r w:rsidRPr="007F5F40">
              <w:rPr>
                <w:rFonts w:asciiTheme="minorHAnsi" w:hAnsiTheme="minorHAnsi" w:cstheme="minorHAnsi"/>
              </w:rPr>
              <w:t>Schwere Ausrüstungen und Geräte müssen von mindestens so viel</w:t>
            </w:r>
            <w:r w:rsidR="00047AA5" w:rsidRPr="007F5F40">
              <w:rPr>
                <w:rFonts w:asciiTheme="minorHAnsi" w:hAnsiTheme="minorHAnsi" w:cstheme="minorHAnsi"/>
              </w:rPr>
              <w:t>en</w:t>
            </w:r>
            <w:r w:rsidRPr="007F5F40">
              <w:rPr>
                <w:rFonts w:asciiTheme="minorHAnsi" w:hAnsiTheme="minorHAnsi" w:cstheme="minorHAnsi"/>
              </w:rPr>
              <w:t xml:space="preserve"> </w:t>
            </w:r>
            <w:r w:rsidR="007F5982" w:rsidRPr="007F5F40">
              <w:rPr>
                <w:rFonts w:asciiTheme="minorHAnsi" w:hAnsiTheme="minorHAnsi" w:cstheme="minorHAnsi"/>
              </w:rPr>
              <w:t>T</w:t>
            </w:r>
            <w:r w:rsidR="007322B6" w:rsidRPr="007F5F40">
              <w:rPr>
                <w:rFonts w:asciiTheme="minorHAnsi" w:hAnsiTheme="minorHAnsi" w:cstheme="minorHAnsi"/>
              </w:rPr>
              <w:t>eilnehmern</w:t>
            </w:r>
            <w:r w:rsidRPr="007F5F40">
              <w:rPr>
                <w:rFonts w:asciiTheme="minorHAnsi" w:hAnsiTheme="minorHAnsi" w:cstheme="minorHAnsi"/>
              </w:rPr>
              <w:t xml:space="preserve"> getragen werden, wie Handgriffe vorhanden sind. Die jeweiligen Transportabläufe und Kommandos sind vorher abzusprechen.</w:t>
            </w:r>
          </w:p>
        </w:tc>
      </w:tr>
    </w:tbl>
    <w:p w14:paraId="1C7B7C62" w14:textId="77777777" w:rsidR="006658E3" w:rsidRPr="007F5F40" w:rsidRDefault="006658E3" w:rsidP="00905B18">
      <w:pPr>
        <w:pStyle w:val="berschrift1"/>
        <w:spacing w:before="360"/>
        <w:rPr>
          <w:rFonts w:asciiTheme="minorHAnsi" w:hAnsiTheme="minorHAnsi" w:cstheme="minorHAnsi"/>
        </w:rPr>
      </w:pPr>
      <w:r w:rsidRPr="007F5F40">
        <w:rPr>
          <w:rFonts w:asciiTheme="minorHAnsi" w:hAnsiTheme="minorHAnsi" w:cstheme="minorHAnsi"/>
        </w:rPr>
        <w:t>Bedienung festeingebauter Aggregate</w:t>
      </w:r>
    </w:p>
    <w:p w14:paraId="485F7BD1" w14:textId="77777777" w:rsidR="006658E3" w:rsidRPr="007F5F40" w:rsidRDefault="006658E3" w:rsidP="002C6373">
      <w:pPr>
        <w:pStyle w:val="Listenabsatz"/>
        <w:numPr>
          <w:ilvl w:val="0"/>
          <w:numId w:val="28"/>
        </w:numPr>
        <w:spacing w:before="120" w:line="276" w:lineRule="auto"/>
        <w:ind w:left="340" w:hanging="340"/>
        <w:contextualSpacing w:val="0"/>
        <w:rPr>
          <w:rFonts w:asciiTheme="minorHAnsi" w:hAnsiTheme="minorHAnsi" w:cstheme="minorHAnsi"/>
        </w:rPr>
      </w:pPr>
      <w:r w:rsidRPr="007F5F40">
        <w:rPr>
          <w:rFonts w:asciiTheme="minorHAnsi" w:hAnsiTheme="minorHAnsi" w:cstheme="minorHAnsi"/>
        </w:rPr>
        <w:t>Feuerlöschkreiselpumpen</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663"/>
      </w:tblGrid>
      <w:tr w:rsidR="006658E3" w:rsidRPr="007F5F40" w14:paraId="7CFB4975" w14:textId="77777777" w:rsidTr="00157196">
        <w:tc>
          <w:tcPr>
            <w:tcW w:w="6663" w:type="dxa"/>
          </w:tcPr>
          <w:p w14:paraId="121DCDF5" w14:textId="77777777" w:rsidR="006658E3" w:rsidRPr="007F5F40" w:rsidRDefault="006658E3" w:rsidP="007F5982">
            <w:pPr>
              <w:pStyle w:val="Zusatzinfoberschrift"/>
              <w:spacing w:line="276" w:lineRule="auto"/>
              <w:rPr>
                <w:rStyle w:val="Hervorhebung"/>
                <w:rFonts w:asciiTheme="minorHAnsi" w:hAnsiTheme="minorHAnsi" w:cstheme="minorHAnsi"/>
                <w:i/>
              </w:rPr>
            </w:pPr>
            <w:r w:rsidRPr="007F5F40">
              <w:rPr>
                <w:rStyle w:val="Hervorhebung"/>
                <w:rFonts w:asciiTheme="minorHAnsi" w:hAnsiTheme="minorHAnsi" w:cstheme="minorHAnsi"/>
                <w:i/>
              </w:rPr>
              <w:t>Anmerkung:</w:t>
            </w:r>
          </w:p>
          <w:p w14:paraId="1C72D8FE" w14:textId="25E56284" w:rsidR="006658E3" w:rsidRPr="007F5F40" w:rsidRDefault="006658E3" w:rsidP="007F5982">
            <w:pPr>
              <w:pStyle w:val="Zusatzinfo"/>
              <w:spacing w:line="276" w:lineRule="auto"/>
              <w:rPr>
                <w:rStyle w:val="Hervorhebung"/>
                <w:rFonts w:asciiTheme="minorHAnsi" w:hAnsiTheme="minorHAnsi" w:cstheme="minorHAnsi"/>
                <w:i/>
              </w:rPr>
            </w:pPr>
            <w:r w:rsidRPr="007F5F40">
              <w:rPr>
                <w:rFonts w:asciiTheme="minorHAnsi" w:hAnsiTheme="minorHAnsi" w:cstheme="minorHAnsi"/>
              </w:rPr>
              <w:t xml:space="preserve">Die grundsätzliche Funktion und Bedienung der </w:t>
            </w:r>
            <w:r w:rsidR="00760FD5" w:rsidRPr="007F5F40">
              <w:rPr>
                <w:rFonts w:asciiTheme="minorHAnsi" w:hAnsiTheme="minorHAnsi" w:cstheme="minorHAnsi"/>
              </w:rPr>
              <w:t>Feuerlöschkreiselpumpen</w:t>
            </w:r>
            <w:r w:rsidRPr="007F5F40">
              <w:rPr>
                <w:rFonts w:asciiTheme="minorHAnsi" w:hAnsiTheme="minorHAnsi" w:cstheme="minorHAnsi"/>
              </w:rPr>
              <w:t xml:space="preserve"> </w:t>
            </w:r>
            <w:r w:rsidR="00E56620" w:rsidRPr="007F5F40">
              <w:rPr>
                <w:rFonts w:asciiTheme="minorHAnsi" w:hAnsiTheme="minorHAnsi" w:cstheme="minorHAnsi"/>
              </w:rPr>
              <w:t>sind</w:t>
            </w:r>
            <w:r w:rsidRPr="007F5F40">
              <w:rPr>
                <w:rFonts w:asciiTheme="minorHAnsi" w:hAnsiTheme="minorHAnsi" w:cstheme="minorHAnsi"/>
              </w:rPr>
              <w:t xml:space="preserve"> den </w:t>
            </w:r>
            <w:r w:rsidR="007F5982" w:rsidRPr="007F5F40">
              <w:rPr>
                <w:rFonts w:asciiTheme="minorHAnsi" w:hAnsiTheme="minorHAnsi" w:cstheme="minorHAnsi"/>
              </w:rPr>
              <w:t>T</w:t>
            </w:r>
            <w:r w:rsidR="00E56620" w:rsidRPr="007F5F40">
              <w:rPr>
                <w:rFonts w:asciiTheme="minorHAnsi" w:hAnsiTheme="minorHAnsi" w:cstheme="minorHAnsi"/>
              </w:rPr>
              <w:t>eilnehmern</w:t>
            </w:r>
            <w:r w:rsidRPr="007F5F40">
              <w:rPr>
                <w:rFonts w:asciiTheme="minorHAnsi" w:hAnsiTheme="minorHAnsi" w:cstheme="minorHAnsi"/>
              </w:rPr>
              <w:t xml:space="preserve"> gegebenenfalls vorzuführen. Die </w:t>
            </w:r>
            <w:r w:rsidR="007F5982" w:rsidRPr="007F5F40">
              <w:rPr>
                <w:rFonts w:asciiTheme="minorHAnsi" w:hAnsiTheme="minorHAnsi" w:cstheme="minorHAnsi"/>
              </w:rPr>
              <w:t>T</w:t>
            </w:r>
            <w:r w:rsidR="00E56620" w:rsidRPr="007F5F40">
              <w:rPr>
                <w:rFonts w:asciiTheme="minorHAnsi" w:hAnsiTheme="minorHAnsi" w:cstheme="minorHAnsi"/>
              </w:rPr>
              <w:t>eilnehmer</w:t>
            </w:r>
            <w:r w:rsidRPr="007F5F40">
              <w:rPr>
                <w:rFonts w:asciiTheme="minorHAnsi" w:hAnsiTheme="minorHAnsi" w:cstheme="minorHAnsi"/>
              </w:rPr>
              <w:t xml:space="preserve"> müssen die </w:t>
            </w:r>
            <w:r w:rsidR="00760FD5" w:rsidRPr="007F5F40">
              <w:rPr>
                <w:rFonts w:asciiTheme="minorHAnsi" w:hAnsiTheme="minorHAnsi" w:cstheme="minorHAnsi"/>
              </w:rPr>
              <w:t>Feuerlöschkreiselpumpen</w:t>
            </w:r>
            <w:r w:rsidRPr="007F5F40">
              <w:rPr>
                <w:rFonts w:asciiTheme="minorHAnsi" w:hAnsiTheme="minorHAnsi" w:cstheme="minorHAnsi"/>
              </w:rPr>
              <w:t xml:space="preserve"> nicht selbstständig bedienen können.</w:t>
            </w:r>
          </w:p>
        </w:tc>
      </w:tr>
    </w:tbl>
    <w:p w14:paraId="4F3E0EC1" w14:textId="77777777" w:rsidR="00760FD5" w:rsidRPr="007F5F40" w:rsidRDefault="00760FD5" w:rsidP="00760FD5">
      <w:pPr>
        <w:spacing w:before="0" w:after="0" w:line="240" w:lineRule="auto"/>
        <w:rPr>
          <w:rFonts w:asciiTheme="minorHAnsi" w:hAnsiTheme="minorHAnsi" w:cstheme="minorHAnsi"/>
        </w:rPr>
      </w:pP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663"/>
      </w:tblGrid>
      <w:tr w:rsidR="007F5F40" w:rsidRPr="007F5F40" w14:paraId="41BAB4DD" w14:textId="77777777" w:rsidTr="00157196">
        <w:tc>
          <w:tcPr>
            <w:tcW w:w="6663" w:type="dxa"/>
          </w:tcPr>
          <w:p w14:paraId="1AC8E8B1" w14:textId="77777777" w:rsidR="00760FD5" w:rsidRPr="007F5F40" w:rsidRDefault="00760FD5" w:rsidP="007F5982">
            <w:pPr>
              <w:spacing w:line="276" w:lineRule="auto"/>
              <w:rPr>
                <w:rFonts w:asciiTheme="minorHAnsi" w:hAnsiTheme="minorHAnsi" w:cstheme="minorHAnsi"/>
                <w:b/>
                <w:i/>
              </w:rPr>
            </w:pPr>
            <w:r w:rsidRPr="007F5F40">
              <w:rPr>
                <w:rFonts w:asciiTheme="minorHAnsi" w:hAnsiTheme="minorHAnsi" w:cstheme="minorHAnsi"/>
                <w:b/>
                <w:i/>
              </w:rPr>
              <w:t>Hinweis:</w:t>
            </w:r>
          </w:p>
          <w:p w14:paraId="28939B54" w14:textId="77777777" w:rsidR="00760FD5" w:rsidRPr="007F5F40" w:rsidRDefault="00760FD5" w:rsidP="007F5982">
            <w:pPr>
              <w:spacing w:line="276" w:lineRule="auto"/>
              <w:rPr>
                <w:rStyle w:val="Hervorhebung"/>
                <w:rFonts w:asciiTheme="minorHAnsi" w:hAnsiTheme="minorHAnsi" w:cstheme="minorHAnsi"/>
                <w:iCs w:val="0"/>
              </w:rPr>
            </w:pPr>
            <w:r w:rsidRPr="007F5F40">
              <w:rPr>
                <w:rFonts w:asciiTheme="minorHAnsi" w:hAnsiTheme="minorHAnsi" w:cstheme="minorHAnsi"/>
                <w:i/>
              </w:rPr>
              <w:t>Die richtige Handhabung und Bedienung der Feuerlöschkreiselpumpen wird Feuerwehrangehörigen im Rahmen eines Lehrgangs „</w:t>
            </w:r>
            <w:r w:rsidR="00740607" w:rsidRPr="007F5F40">
              <w:rPr>
                <w:rFonts w:asciiTheme="minorHAnsi" w:hAnsiTheme="minorHAnsi" w:cstheme="minorHAnsi"/>
                <w:i/>
              </w:rPr>
              <w:t>Maschinisten</w:t>
            </w:r>
            <w:r w:rsidRPr="007F5F40">
              <w:rPr>
                <w:rFonts w:asciiTheme="minorHAnsi" w:hAnsiTheme="minorHAnsi" w:cstheme="minorHAnsi"/>
                <w:i/>
              </w:rPr>
              <w:t>“ vermittelt.</w:t>
            </w:r>
          </w:p>
        </w:tc>
      </w:tr>
    </w:tbl>
    <w:p w14:paraId="32B969D6" w14:textId="77777777" w:rsidR="006658E3" w:rsidRPr="007F5F40" w:rsidRDefault="006658E3" w:rsidP="00905B18">
      <w:pPr>
        <w:pStyle w:val="berschrift1"/>
        <w:spacing w:before="360"/>
        <w:rPr>
          <w:rFonts w:asciiTheme="minorHAnsi" w:hAnsiTheme="minorHAnsi" w:cstheme="minorHAnsi"/>
        </w:rPr>
      </w:pPr>
      <w:r w:rsidRPr="007F5F40">
        <w:rPr>
          <w:rFonts w:asciiTheme="minorHAnsi" w:hAnsiTheme="minorHAnsi" w:cstheme="minorHAnsi"/>
        </w:rPr>
        <w:t>Nachbereitung</w:t>
      </w:r>
    </w:p>
    <w:p w14:paraId="0E1E11A2" w14:textId="42CDBF4A" w:rsidR="006658E3" w:rsidRPr="007F5F40" w:rsidRDefault="006658E3" w:rsidP="006658E3">
      <w:pPr>
        <w:pStyle w:val="Listenabsatz"/>
        <w:numPr>
          <w:ilvl w:val="0"/>
          <w:numId w:val="29"/>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Lernzielkontrolle</w:t>
      </w:r>
    </w:p>
    <w:p w14:paraId="6A3043AF" w14:textId="5655E442" w:rsidR="007F5982" w:rsidRPr="007F5F40" w:rsidRDefault="007F5982" w:rsidP="007F5982">
      <w:pPr>
        <w:autoSpaceDE w:val="0"/>
        <w:autoSpaceDN w:val="0"/>
        <w:adjustRightInd w:val="0"/>
        <w:rPr>
          <w:rFonts w:asciiTheme="minorHAnsi" w:hAnsiTheme="minorHAnsi" w:cstheme="minorHAnsi"/>
        </w:rPr>
      </w:pPr>
    </w:p>
    <w:p w14:paraId="3822950A" w14:textId="21BC6B0A" w:rsidR="007F5982" w:rsidRPr="007F5F40" w:rsidRDefault="007F5982" w:rsidP="007F5982">
      <w:pPr>
        <w:autoSpaceDE w:val="0"/>
        <w:autoSpaceDN w:val="0"/>
        <w:adjustRightInd w:val="0"/>
        <w:rPr>
          <w:rFonts w:asciiTheme="minorHAnsi" w:hAnsiTheme="minorHAnsi" w:cstheme="minorHAnsi"/>
        </w:rPr>
      </w:pPr>
    </w:p>
    <w:p w14:paraId="54632045" w14:textId="77777777" w:rsidR="007F5982" w:rsidRPr="007F5F40" w:rsidRDefault="007F5982" w:rsidP="007F5982">
      <w:pPr>
        <w:autoSpaceDE w:val="0"/>
        <w:autoSpaceDN w:val="0"/>
        <w:adjustRightInd w:val="0"/>
        <w:rPr>
          <w:rFonts w:asciiTheme="minorHAnsi" w:hAnsiTheme="minorHAnsi" w:cstheme="minorHAnsi"/>
        </w:rPr>
      </w:pP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663"/>
      </w:tblGrid>
      <w:tr w:rsidR="007F5F40" w:rsidRPr="007F5F40" w14:paraId="6EB35959" w14:textId="77777777" w:rsidTr="00157196">
        <w:tc>
          <w:tcPr>
            <w:tcW w:w="6663" w:type="dxa"/>
          </w:tcPr>
          <w:p w14:paraId="329733FE" w14:textId="77777777" w:rsidR="006658E3" w:rsidRPr="007F5F40" w:rsidRDefault="006658E3" w:rsidP="007F5982">
            <w:pPr>
              <w:pStyle w:val="Zusatzinfoberschrift"/>
              <w:spacing w:line="276" w:lineRule="auto"/>
              <w:rPr>
                <w:rStyle w:val="Hervorhebung"/>
                <w:rFonts w:asciiTheme="minorHAnsi" w:hAnsiTheme="minorHAnsi" w:cstheme="minorHAnsi"/>
                <w:i/>
              </w:rPr>
            </w:pPr>
            <w:r w:rsidRPr="007F5F40">
              <w:rPr>
                <w:rStyle w:val="Hervorhebung"/>
                <w:rFonts w:asciiTheme="minorHAnsi" w:hAnsiTheme="minorHAnsi" w:cstheme="minorHAnsi"/>
                <w:i/>
              </w:rPr>
              <w:t>Anmerkung:</w:t>
            </w:r>
          </w:p>
          <w:p w14:paraId="6DB25D54" w14:textId="75651B1B" w:rsidR="006658E3" w:rsidRPr="007F5F40" w:rsidRDefault="006658E3" w:rsidP="007F5982">
            <w:pPr>
              <w:pStyle w:val="Listenabsatz"/>
              <w:numPr>
                <w:ilvl w:val="0"/>
                <w:numId w:val="0"/>
              </w:numPr>
              <w:spacing w:before="120" w:after="120" w:line="276" w:lineRule="auto"/>
              <w:contextualSpacing w:val="0"/>
              <w:rPr>
                <w:rStyle w:val="Hervorhebung"/>
                <w:rFonts w:asciiTheme="minorHAnsi" w:hAnsiTheme="minorHAnsi" w:cstheme="minorHAnsi"/>
                <w:iCs w:val="0"/>
              </w:rPr>
            </w:pPr>
            <w:r w:rsidRPr="007F5F40">
              <w:rPr>
                <w:rFonts w:asciiTheme="minorHAnsi" w:hAnsiTheme="minorHAnsi" w:cstheme="minorHAnsi"/>
                <w:i/>
              </w:rPr>
              <w:t xml:space="preserve">Die </w:t>
            </w:r>
            <w:r w:rsidR="007F5982" w:rsidRPr="007F5F40">
              <w:rPr>
                <w:rFonts w:asciiTheme="minorHAnsi" w:hAnsiTheme="minorHAnsi" w:cstheme="minorHAnsi"/>
                <w:i/>
              </w:rPr>
              <w:t>T</w:t>
            </w:r>
            <w:r w:rsidR="00E56620" w:rsidRPr="007F5F40">
              <w:rPr>
                <w:rFonts w:asciiTheme="minorHAnsi" w:hAnsiTheme="minorHAnsi" w:cstheme="minorHAnsi"/>
                <w:i/>
              </w:rPr>
              <w:t>eilnehmer</w:t>
            </w:r>
            <w:r w:rsidRPr="007F5F40">
              <w:rPr>
                <w:rFonts w:asciiTheme="minorHAnsi" w:hAnsiTheme="minorHAnsi" w:cstheme="minorHAnsi"/>
                <w:i/>
              </w:rPr>
              <w:t xml:space="preserve"> müssen die Anwendungsmöglichkeiten des Fahrzeuges beschreiben und die zur Beladung gehörenden Ausrüstungen und Geräte selbstständig finden, sicher entnehmen und wieder verlasten können. Dazu gehört gegebenenfalls auch die praktische Anwendung der Ausrüstungen und Geräte.</w:t>
            </w:r>
          </w:p>
        </w:tc>
      </w:tr>
    </w:tbl>
    <w:p w14:paraId="717792A8" w14:textId="77777777" w:rsidR="006658E3" w:rsidRPr="007F5F40" w:rsidRDefault="006658E3" w:rsidP="00905B18">
      <w:pPr>
        <w:pStyle w:val="Listenabsatz"/>
        <w:numPr>
          <w:ilvl w:val="0"/>
          <w:numId w:val="29"/>
        </w:numPr>
        <w:autoSpaceDE w:val="0"/>
        <w:autoSpaceDN w:val="0"/>
        <w:adjustRightInd w:val="0"/>
        <w:spacing w:after="0" w:line="276" w:lineRule="auto"/>
        <w:ind w:left="340" w:hanging="340"/>
        <w:contextualSpacing w:val="0"/>
        <w:rPr>
          <w:rFonts w:asciiTheme="minorHAnsi" w:hAnsiTheme="minorHAnsi" w:cstheme="minorHAnsi"/>
        </w:rPr>
      </w:pPr>
      <w:r w:rsidRPr="007F5F40">
        <w:rPr>
          <w:rFonts w:asciiTheme="minorHAnsi" w:hAnsiTheme="minorHAnsi" w:cstheme="minorHAnsi"/>
        </w:rPr>
        <w:t>Wiederherstellung der Einsatzbereitschaft des Fahrzeuges</w:t>
      </w:r>
    </w:p>
    <w:p w14:paraId="13422375" w14:textId="77777777" w:rsidR="006658E3" w:rsidRPr="007F5F40" w:rsidRDefault="006658E3" w:rsidP="006658E3">
      <w:pPr>
        <w:autoSpaceDE w:val="0"/>
        <w:autoSpaceDN w:val="0"/>
        <w:adjustRightInd w:val="0"/>
        <w:spacing w:before="80" w:after="80"/>
        <w:rPr>
          <w:rFonts w:asciiTheme="minorHAnsi" w:hAnsiTheme="minorHAnsi" w:cstheme="minorHAnsi"/>
          <w:b/>
        </w:rPr>
      </w:pPr>
    </w:p>
    <w:p w14:paraId="6B56ECAF" w14:textId="77777777" w:rsidR="006658E3" w:rsidRPr="007F5F40" w:rsidRDefault="006658E3" w:rsidP="006658E3">
      <w:pPr>
        <w:autoSpaceDE w:val="0"/>
        <w:autoSpaceDN w:val="0"/>
        <w:adjustRightInd w:val="0"/>
        <w:spacing w:before="80" w:after="80"/>
        <w:rPr>
          <w:rFonts w:asciiTheme="minorHAnsi" w:hAnsiTheme="minorHAnsi" w:cstheme="minorHAnsi"/>
          <w:b/>
        </w:rPr>
      </w:pPr>
    </w:p>
    <w:p w14:paraId="00C2E3B9" w14:textId="77777777" w:rsidR="006658E3" w:rsidRPr="007F5F40" w:rsidRDefault="006658E3" w:rsidP="006658E3">
      <w:pPr>
        <w:autoSpaceDE w:val="0"/>
        <w:autoSpaceDN w:val="0"/>
        <w:adjustRightInd w:val="0"/>
        <w:spacing w:before="80" w:after="80"/>
        <w:rPr>
          <w:rFonts w:asciiTheme="minorHAnsi" w:hAnsiTheme="minorHAnsi" w:cstheme="minorHAnsi"/>
          <w:b/>
        </w:rPr>
      </w:pPr>
    </w:p>
    <w:p w14:paraId="4FA6E448" w14:textId="77777777" w:rsidR="006658E3" w:rsidRPr="007F5F40" w:rsidRDefault="006658E3" w:rsidP="006658E3">
      <w:pPr>
        <w:autoSpaceDE w:val="0"/>
        <w:autoSpaceDN w:val="0"/>
        <w:adjustRightInd w:val="0"/>
        <w:spacing w:before="80" w:after="80"/>
        <w:rPr>
          <w:rFonts w:asciiTheme="minorHAnsi" w:hAnsiTheme="minorHAnsi" w:cstheme="minorHAnsi"/>
          <w:b/>
        </w:rPr>
      </w:pPr>
    </w:p>
    <w:p w14:paraId="50908136" w14:textId="77777777" w:rsidR="006658E3" w:rsidRPr="007F5F40" w:rsidRDefault="006658E3" w:rsidP="006658E3">
      <w:pPr>
        <w:autoSpaceDE w:val="0"/>
        <w:autoSpaceDN w:val="0"/>
        <w:adjustRightInd w:val="0"/>
        <w:spacing w:before="80" w:after="80"/>
        <w:rPr>
          <w:rFonts w:asciiTheme="minorHAnsi" w:hAnsiTheme="minorHAnsi" w:cstheme="minorHAnsi"/>
          <w:b/>
        </w:rPr>
      </w:pPr>
    </w:p>
    <w:p w14:paraId="52B9DEDD" w14:textId="77777777" w:rsidR="006658E3" w:rsidRPr="007F5F40" w:rsidRDefault="006658E3" w:rsidP="006658E3">
      <w:pPr>
        <w:autoSpaceDE w:val="0"/>
        <w:autoSpaceDN w:val="0"/>
        <w:adjustRightInd w:val="0"/>
        <w:spacing w:before="80" w:after="80"/>
        <w:rPr>
          <w:rFonts w:asciiTheme="minorHAnsi" w:hAnsiTheme="minorHAnsi" w:cstheme="minorHAnsi"/>
          <w:b/>
        </w:rPr>
      </w:pPr>
    </w:p>
    <w:p w14:paraId="3FA7B3DB" w14:textId="77777777" w:rsidR="006658E3" w:rsidRPr="007F5F40" w:rsidRDefault="006658E3" w:rsidP="006658E3">
      <w:pPr>
        <w:autoSpaceDE w:val="0"/>
        <w:autoSpaceDN w:val="0"/>
        <w:adjustRightInd w:val="0"/>
        <w:spacing w:before="80" w:after="80"/>
        <w:rPr>
          <w:rFonts w:asciiTheme="minorHAnsi" w:hAnsiTheme="minorHAnsi" w:cstheme="minorHAnsi"/>
          <w:b/>
        </w:rPr>
      </w:pPr>
    </w:p>
    <w:p w14:paraId="1FAB9DCB" w14:textId="77777777" w:rsidR="006658E3" w:rsidRPr="007F5F40" w:rsidRDefault="006658E3" w:rsidP="006658E3">
      <w:pPr>
        <w:autoSpaceDE w:val="0"/>
        <w:autoSpaceDN w:val="0"/>
        <w:adjustRightInd w:val="0"/>
        <w:spacing w:before="80" w:after="80"/>
        <w:rPr>
          <w:rFonts w:asciiTheme="minorHAnsi" w:hAnsiTheme="minorHAnsi" w:cstheme="minorHAnsi"/>
          <w:b/>
        </w:rPr>
      </w:pPr>
    </w:p>
    <w:p w14:paraId="15D1484B" w14:textId="77777777" w:rsidR="006658E3" w:rsidRPr="007F5F40" w:rsidRDefault="006658E3" w:rsidP="006658E3">
      <w:pPr>
        <w:autoSpaceDE w:val="0"/>
        <w:autoSpaceDN w:val="0"/>
        <w:adjustRightInd w:val="0"/>
        <w:spacing w:before="80" w:after="80"/>
        <w:rPr>
          <w:rFonts w:asciiTheme="minorHAnsi" w:hAnsiTheme="minorHAnsi" w:cstheme="minorHAnsi"/>
          <w:b/>
        </w:rPr>
      </w:pPr>
    </w:p>
    <w:p w14:paraId="18CF2D08" w14:textId="77777777" w:rsidR="006658E3" w:rsidRPr="007F5F40" w:rsidRDefault="006658E3" w:rsidP="006658E3">
      <w:pPr>
        <w:autoSpaceDE w:val="0"/>
        <w:autoSpaceDN w:val="0"/>
        <w:adjustRightInd w:val="0"/>
        <w:spacing w:before="80" w:after="80"/>
        <w:rPr>
          <w:rFonts w:asciiTheme="minorHAnsi" w:hAnsiTheme="minorHAnsi" w:cstheme="minorHAnsi"/>
          <w:b/>
        </w:rPr>
      </w:pPr>
    </w:p>
    <w:p w14:paraId="5EFF3FD4" w14:textId="77777777" w:rsidR="006658E3" w:rsidRPr="007F5F40" w:rsidRDefault="006658E3" w:rsidP="006658E3">
      <w:pPr>
        <w:autoSpaceDE w:val="0"/>
        <w:autoSpaceDN w:val="0"/>
        <w:adjustRightInd w:val="0"/>
        <w:spacing w:before="80" w:after="80"/>
        <w:rPr>
          <w:rFonts w:asciiTheme="minorHAnsi" w:hAnsiTheme="minorHAnsi" w:cstheme="minorHAnsi"/>
          <w:b/>
        </w:rPr>
      </w:pPr>
    </w:p>
    <w:p w14:paraId="0140A380" w14:textId="77777777" w:rsidR="006658E3" w:rsidRPr="007F5F40" w:rsidRDefault="006658E3" w:rsidP="006658E3">
      <w:pPr>
        <w:autoSpaceDE w:val="0"/>
        <w:autoSpaceDN w:val="0"/>
        <w:adjustRightInd w:val="0"/>
        <w:spacing w:before="80" w:after="80"/>
        <w:rPr>
          <w:rFonts w:asciiTheme="minorHAnsi" w:hAnsiTheme="minorHAnsi" w:cstheme="minorHAnsi"/>
          <w:b/>
        </w:rPr>
      </w:pPr>
    </w:p>
    <w:p w14:paraId="27CD262A" w14:textId="77777777" w:rsidR="006658E3" w:rsidRPr="007F5F40" w:rsidRDefault="006658E3" w:rsidP="006658E3">
      <w:pPr>
        <w:autoSpaceDE w:val="0"/>
        <w:autoSpaceDN w:val="0"/>
        <w:adjustRightInd w:val="0"/>
        <w:spacing w:before="80" w:after="80"/>
        <w:rPr>
          <w:rFonts w:asciiTheme="minorHAnsi" w:hAnsiTheme="minorHAnsi" w:cstheme="minorHAnsi"/>
          <w:b/>
        </w:rPr>
      </w:pPr>
    </w:p>
    <w:p w14:paraId="043DE9BC" w14:textId="77777777" w:rsidR="006658E3" w:rsidRPr="007F5F40" w:rsidRDefault="006658E3" w:rsidP="006658E3">
      <w:pPr>
        <w:autoSpaceDE w:val="0"/>
        <w:autoSpaceDN w:val="0"/>
        <w:adjustRightInd w:val="0"/>
        <w:spacing w:before="80" w:after="80"/>
        <w:rPr>
          <w:rFonts w:asciiTheme="minorHAnsi" w:hAnsiTheme="minorHAnsi" w:cstheme="minorHAnsi"/>
          <w:b/>
        </w:rPr>
      </w:pPr>
    </w:p>
    <w:p w14:paraId="5DDED7EC" w14:textId="77777777" w:rsidR="006658E3" w:rsidRPr="007F5F40" w:rsidRDefault="006658E3" w:rsidP="006658E3">
      <w:pPr>
        <w:autoSpaceDE w:val="0"/>
        <w:autoSpaceDN w:val="0"/>
        <w:adjustRightInd w:val="0"/>
        <w:spacing w:before="80" w:after="80"/>
        <w:rPr>
          <w:rFonts w:asciiTheme="minorHAnsi" w:hAnsiTheme="minorHAnsi" w:cstheme="minorHAnsi"/>
          <w:b/>
        </w:rPr>
      </w:pPr>
    </w:p>
    <w:p w14:paraId="31EA386B" w14:textId="77777777" w:rsidR="006658E3" w:rsidRPr="007F5F40" w:rsidRDefault="006658E3" w:rsidP="006658E3">
      <w:pPr>
        <w:autoSpaceDE w:val="0"/>
        <w:autoSpaceDN w:val="0"/>
        <w:adjustRightInd w:val="0"/>
        <w:spacing w:before="80" w:after="80"/>
        <w:rPr>
          <w:rFonts w:asciiTheme="minorHAnsi" w:hAnsiTheme="minorHAnsi" w:cstheme="minorHAnsi"/>
          <w:b/>
        </w:rPr>
      </w:pPr>
    </w:p>
    <w:p w14:paraId="01833219" w14:textId="77777777" w:rsidR="000303BD" w:rsidRPr="007F5F40" w:rsidRDefault="000303BD" w:rsidP="000303BD">
      <w:pPr>
        <w:spacing w:before="0" w:after="0" w:line="240" w:lineRule="auto"/>
        <w:rPr>
          <w:rFonts w:asciiTheme="minorHAnsi" w:hAnsiTheme="minorHAnsi" w:cstheme="minorHAnsi"/>
        </w:rPr>
      </w:pPr>
    </w:p>
    <w:p w14:paraId="212598AA" w14:textId="77777777" w:rsidR="000303BD" w:rsidRPr="007F5F40" w:rsidRDefault="000303BD" w:rsidP="000303BD">
      <w:pPr>
        <w:spacing w:before="0" w:after="0" w:line="240" w:lineRule="auto"/>
        <w:rPr>
          <w:rFonts w:asciiTheme="minorHAnsi" w:hAnsiTheme="minorHAnsi" w:cstheme="minorHAnsi"/>
        </w:rPr>
        <w:sectPr w:rsidR="000303BD" w:rsidRPr="007F5F40" w:rsidSect="002831AB">
          <w:type w:val="continuous"/>
          <w:pgSz w:w="16838" w:h="11906" w:orient="landscape" w:code="9"/>
          <w:pgMar w:top="1418" w:right="1418" w:bottom="1134" w:left="1418" w:header="709" w:footer="709" w:gutter="0"/>
          <w:cols w:num="2" w:sep="1" w:space="709"/>
          <w:docGrid w:linePitch="360"/>
        </w:sectPr>
      </w:pPr>
    </w:p>
    <w:tbl>
      <w:tblPr>
        <w:tblW w:w="1403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7F5F40" w:rsidRPr="007F5F40" w14:paraId="54559556" w14:textId="77777777" w:rsidTr="00157196">
        <w:tc>
          <w:tcPr>
            <w:tcW w:w="14034" w:type="dxa"/>
            <w:tcBorders>
              <w:bottom w:val="single" w:sz="2" w:space="0" w:color="auto"/>
            </w:tcBorders>
            <w:shd w:val="clear" w:color="auto" w:fill="D9D9D9"/>
          </w:tcPr>
          <w:p w14:paraId="3A5E7259" w14:textId="77777777" w:rsidR="00657A86" w:rsidRPr="007F5F40" w:rsidRDefault="00657A86" w:rsidP="00810800">
            <w:pPr>
              <w:spacing w:line="240" w:lineRule="auto"/>
              <w:rPr>
                <w:rFonts w:asciiTheme="minorHAnsi" w:hAnsiTheme="minorHAnsi" w:cstheme="minorHAnsi"/>
                <w:b/>
                <w:sz w:val="24"/>
                <w:szCs w:val="24"/>
              </w:rPr>
            </w:pPr>
            <w:r w:rsidRPr="007F5F40">
              <w:rPr>
                <w:rFonts w:asciiTheme="minorHAnsi" w:hAnsiTheme="minorHAnsi" w:cstheme="minorHAnsi"/>
                <w:b/>
                <w:sz w:val="24"/>
                <w:szCs w:val="24"/>
              </w:rPr>
              <w:lastRenderedPageBreak/>
              <w:t xml:space="preserve">Checkliste: </w:t>
            </w:r>
            <w:r w:rsidR="00FE69DF" w:rsidRPr="007F5F40">
              <w:rPr>
                <w:rFonts w:asciiTheme="minorHAnsi" w:hAnsiTheme="minorHAnsi" w:cstheme="minorHAnsi"/>
                <w:b/>
                <w:sz w:val="24"/>
                <w:szCs w:val="24"/>
              </w:rPr>
              <w:t>Schlauchwagen SW KatS</w:t>
            </w:r>
          </w:p>
        </w:tc>
      </w:tr>
    </w:tbl>
    <w:p w14:paraId="724EF408" w14:textId="77777777" w:rsidR="00657A86" w:rsidRPr="007F5F40" w:rsidRDefault="00657A86" w:rsidP="00905B18">
      <w:pPr>
        <w:autoSpaceDE w:val="0"/>
        <w:autoSpaceDN w:val="0"/>
        <w:adjustRightInd w:val="0"/>
        <w:spacing w:before="40" w:after="40" w:line="240" w:lineRule="auto"/>
        <w:rPr>
          <w:rFonts w:asciiTheme="minorHAnsi" w:hAnsiTheme="minorHAnsi" w:cstheme="minorHAnsi"/>
          <w:b/>
          <w:sz w:val="16"/>
          <w:szCs w:val="16"/>
        </w:rPr>
      </w:pPr>
    </w:p>
    <w:p w14:paraId="59F4D768" w14:textId="77777777" w:rsidR="00657A86" w:rsidRPr="007F5F40" w:rsidRDefault="00657A86" w:rsidP="00905B18">
      <w:pPr>
        <w:autoSpaceDE w:val="0"/>
        <w:autoSpaceDN w:val="0"/>
        <w:adjustRightInd w:val="0"/>
        <w:spacing w:before="40" w:after="40" w:line="240" w:lineRule="auto"/>
        <w:rPr>
          <w:rFonts w:asciiTheme="minorHAnsi" w:hAnsiTheme="minorHAnsi" w:cstheme="minorHAnsi"/>
          <w:b/>
          <w:sz w:val="16"/>
          <w:szCs w:val="16"/>
        </w:rPr>
        <w:sectPr w:rsidR="00657A86" w:rsidRPr="007F5F40" w:rsidSect="002831AB">
          <w:type w:val="continuous"/>
          <w:pgSz w:w="16838" w:h="11906" w:orient="landscape" w:code="9"/>
          <w:pgMar w:top="1418" w:right="1418" w:bottom="1134" w:left="1418" w:header="709" w:footer="709" w:gutter="0"/>
          <w:cols w:sep="1" w:space="709"/>
          <w:docGrid w:linePitch="360"/>
        </w:sectPr>
      </w:pPr>
    </w:p>
    <w:p w14:paraId="20F89E67" w14:textId="77777777" w:rsidR="00FE69DF" w:rsidRPr="007F5F40" w:rsidRDefault="00FE69DF" w:rsidP="00FE69DF">
      <w:pPr>
        <w:pStyle w:val="berschrift1"/>
        <w:spacing w:before="0"/>
        <w:rPr>
          <w:rFonts w:asciiTheme="minorHAnsi" w:hAnsiTheme="minorHAnsi" w:cstheme="minorHAnsi"/>
        </w:rPr>
      </w:pPr>
      <w:r w:rsidRPr="007F5F40">
        <w:rPr>
          <w:rFonts w:asciiTheme="minorHAnsi" w:hAnsiTheme="minorHAnsi" w:cstheme="minorHAnsi"/>
        </w:rPr>
        <w:t>Begrüßung</w:t>
      </w:r>
    </w:p>
    <w:p w14:paraId="7CE1A54A" w14:textId="77777777" w:rsidR="00FE69DF" w:rsidRPr="007F5F40" w:rsidRDefault="00FE69DF" w:rsidP="00FE69DF">
      <w:pPr>
        <w:pStyle w:val="Listenabsatz"/>
        <w:numPr>
          <w:ilvl w:val="0"/>
          <w:numId w:val="30"/>
        </w:numPr>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Hinweise zum Ablauf der Fahrzeugeinweisung</w:t>
      </w:r>
    </w:p>
    <w:p w14:paraId="778EF9D8" w14:textId="77777777" w:rsidR="00FE69DF" w:rsidRPr="007F5F40" w:rsidRDefault="00FE69DF" w:rsidP="00905B18">
      <w:pPr>
        <w:pStyle w:val="Listenabsatz"/>
        <w:numPr>
          <w:ilvl w:val="0"/>
          <w:numId w:val="30"/>
        </w:numPr>
        <w:spacing w:before="120" w:line="276" w:lineRule="auto"/>
        <w:ind w:left="340" w:hanging="340"/>
        <w:contextualSpacing w:val="0"/>
        <w:rPr>
          <w:rFonts w:asciiTheme="minorHAnsi" w:hAnsiTheme="minorHAnsi" w:cstheme="minorHAnsi"/>
        </w:rPr>
      </w:pPr>
      <w:r w:rsidRPr="007F5F40">
        <w:rPr>
          <w:rFonts w:asciiTheme="minorHAnsi" w:hAnsiTheme="minorHAnsi" w:cstheme="minorHAnsi"/>
        </w:rPr>
        <w:t>Belehrung bezüglich erforderlicher Unfallverhütungsmaßnahmen</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663"/>
      </w:tblGrid>
      <w:tr w:rsidR="007F5F40" w:rsidRPr="007F5F40" w14:paraId="18115745" w14:textId="77777777" w:rsidTr="00157196">
        <w:tc>
          <w:tcPr>
            <w:tcW w:w="6663" w:type="dxa"/>
          </w:tcPr>
          <w:p w14:paraId="4313DE50" w14:textId="77777777" w:rsidR="00FE69DF" w:rsidRPr="007F5F40" w:rsidRDefault="00FE69DF" w:rsidP="00084627">
            <w:pPr>
              <w:pStyle w:val="Zusatzinfoberschrift"/>
              <w:spacing w:line="276" w:lineRule="auto"/>
              <w:rPr>
                <w:rStyle w:val="Hervorhebung"/>
                <w:rFonts w:asciiTheme="minorHAnsi" w:hAnsiTheme="minorHAnsi" w:cstheme="minorHAnsi"/>
                <w:i/>
              </w:rPr>
            </w:pPr>
            <w:r w:rsidRPr="007F5F40">
              <w:rPr>
                <w:rStyle w:val="Hervorhebung"/>
                <w:rFonts w:asciiTheme="minorHAnsi" w:hAnsiTheme="minorHAnsi" w:cstheme="minorHAnsi"/>
                <w:i/>
              </w:rPr>
              <w:t>Anmerkung:</w:t>
            </w:r>
          </w:p>
          <w:p w14:paraId="6C446CDD" w14:textId="77777777" w:rsidR="00FE69DF" w:rsidRPr="007F5F40" w:rsidRDefault="00FE69DF" w:rsidP="00084627">
            <w:pPr>
              <w:pStyle w:val="Zusatzinfo"/>
              <w:spacing w:line="276" w:lineRule="auto"/>
              <w:rPr>
                <w:rStyle w:val="Hervorhebung"/>
                <w:rFonts w:asciiTheme="minorHAnsi" w:hAnsiTheme="minorHAnsi" w:cstheme="minorHAnsi"/>
                <w:i/>
              </w:rPr>
            </w:pPr>
            <w:r w:rsidRPr="007F5F40">
              <w:rPr>
                <w:rFonts w:asciiTheme="minorHAnsi" w:hAnsiTheme="minorHAnsi" w:cstheme="minorHAnsi"/>
              </w:rPr>
              <w:t>Gegebenenfalls kann an einen vorhergehenden Lehrvortrag zum Thema „Sonderfahrzeuge“ angeknüpft werden.</w:t>
            </w:r>
          </w:p>
        </w:tc>
      </w:tr>
    </w:tbl>
    <w:p w14:paraId="6C4DA4A4" w14:textId="77777777" w:rsidR="00FE69DF" w:rsidRPr="007F5F40" w:rsidRDefault="00FE69DF" w:rsidP="00905B18">
      <w:pPr>
        <w:pStyle w:val="berschrift1"/>
        <w:spacing w:before="360"/>
        <w:rPr>
          <w:rFonts w:asciiTheme="minorHAnsi" w:hAnsiTheme="minorHAnsi" w:cstheme="minorHAnsi"/>
        </w:rPr>
      </w:pPr>
      <w:r w:rsidRPr="007F5F40">
        <w:rPr>
          <w:rFonts w:asciiTheme="minorHAnsi" w:hAnsiTheme="minorHAnsi" w:cstheme="minorHAnsi"/>
        </w:rPr>
        <w:t>Typ des Fahrzeuges</w:t>
      </w:r>
    </w:p>
    <w:p w14:paraId="79B218B7" w14:textId="77777777" w:rsidR="00FE69DF" w:rsidRPr="007F5F40" w:rsidRDefault="00FE69DF" w:rsidP="00FE69DF">
      <w:pPr>
        <w:pStyle w:val="Listenabsatz"/>
        <w:numPr>
          <w:ilvl w:val="0"/>
          <w:numId w:val="22"/>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Kraftfahrzeug-Gruppe </w:t>
      </w:r>
      <w:r w:rsidRPr="007F5F40">
        <w:rPr>
          <w:rFonts w:asciiTheme="minorHAnsi" w:hAnsiTheme="minorHAnsi" w:cstheme="minorHAnsi"/>
          <w:i/>
        </w:rPr>
        <w:t>(Nachschubfahrzeuge)</w:t>
      </w:r>
    </w:p>
    <w:p w14:paraId="406B2F79" w14:textId="77777777" w:rsidR="00FE69DF" w:rsidRPr="007F5F40" w:rsidRDefault="00FE69DF" w:rsidP="00FE69DF">
      <w:pPr>
        <w:pStyle w:val="Listenabsatz"/>
        <w:numPr>
          <w:ilvl w:val="0"/>
          <w:numId w:val="22"/>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Bezeichnung gemäß Norm </w:t>
      </w:r>
      <w:r w:rsidRPr="007F5F40">
        <w:rPr>
          <w:rFonts w:asciiTheme="minorHAnsi" w:hAnsiTheme="minorHAnsi" w:cstheme="minorHAnsi"/>
          <w:i/>
        </w:rPr>
        <w:t>(SW KatS, …)</w:t>
      </w:r>
    </w:p>
    <w:p w14:paraId="6B090CB2" w14:textId="77777777" w:rsidR="00FE69DF" w:rsidRPr="007F5F40" w:rsidRDefault="00FE69DF" w:rsidP="00FE69DF">
      <w:pPr>
        <w:pStyle w:val="Listenabsatz"/>
        <w:numPr>
          <w:ilvl w:val="0"/>
          <w:numId w:val="22"/>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örtliche Bezeichnung </w:t>
      </w:r>
      <w:r w:rsidRPr="007F5F40">
        <w:rPr>
          <w:rFonts w:asciiTheme="minorHAnsi" w:hAnsiTheme="minorHAnsi" w:cstheme="minorHAnsi"/>
          <w:i/>
        </w:rPr>
        <w:t>(Funkrufnamen, …)</w:t>
      </w:r>
    </w:p>
    <w:p w14:paraId="5538FD67" w14:textId="77777777" w:rsidR="00FE69DF" w:rsidRPr="007F5F40" w:rsidRDefault="00FE69DF" w:rsidP="00905B18">
      <w:pPr>
        <w:pStyle w:val="berschrift1"/>
        <w:spacing w:before="360"/>
        <w:rPr>
          <w:rFonts w:asciiTheme="minorHAnsi" w:hAnsiTheme="minorHAnsi" w:cstheme="minorHAnsi"/>
        </w:rPr>
      </w:pPr>
      <w:r w:rsidRPr="007F5F40">
        <w:rPr>
          <w:rFonts w:asciiTheme="minorHAnsi" w:hAnsiTheme="minorHAnsi" w:cstheme="minorHAnsi"/>
        </w:rPr>
        <w:t>Erkennungsmerkmale des Fahrzeuges</w:t>
      </w:r>
    </w:p>
    <w:p w14:paraId="065E3243" w14:textId="77777777" w:rsidR="00FE69DF" w:rsidRPr="007F5F40" w:rsidRDefault="00FE69DF" w:rsidP="00FE69DF">
      <w:pPr>
        <w:pStyle w:val="Listenabsatz"/>
        <w:numPr>
          <w:ilvl w:val="0"/>
          <w:numId w:val="23"/>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äußere Fahrzeugmerkmale </w:t>
      </w:r>
      <w:r w:rsidRPr="007F5F40">
        <w:rPr>
          <w:rFonts w:asciiTheme="minorHAnsi" w:hAnsiTheme="minorHAnsi" w:cstheme="minorHAnsi"/>
          <w:i/>
        </w:rPr>
        <w:t>(Größe, Aufbau, …)</w:t>
      </w:r>
    </w:p>
    <w:p w14:paraId="66BADFA5" w14:textId="77777777" w:rsidR="00FE69DF" w:rsidRPr="007F5F40" w:rsidRDefault="00FE69DF" w:rsidP="00FE69DF">
      <w:pPr>
        <w:pStyle w:val="Listenabsatz"/>
        <w:numPr>
          <w:ilvl w:val="0"/>
          <w:numId w:val="23"/>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Fahrgestell </w:t>
      </w:r>
      <w:r w:rsidRPr="007F5F40">
        <w:rPr>
          <w:rFonts w:asciiTheme="minorHAnsi" w:hAnsiTheme="minorHAnsi" w:cstheme="minorHAnsi"/>
          <w:i/>
        </w:rPr>
        <w:t>(Allrad)</w:t>
      </w:r>
    </w:p>
    <w:p w14:paraId="2A22BCB2" w14:textId="77777777" w:rsidR="00FE69DF" w:rsidRPr="007F5F40" w:rsidRDefault="00FE69DF" w:rsidP="00FE69DF">
      <w:pPr>
        <w:pStyle w:val="Listenabsatz"/>
        <w:numPr>
          <w:ilvl w:val="0"/>
          <w:numId w:val="23"/>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Fahrerraum </w:t>
      </w:r>
      <w:r w:rsidRPr="007F5F40">
        <w:rPr>
          <w:rFonts w:asciiTheme="minorHAnsi" w:hAnsiTheme="minorHAnsi" w:cstheme="minorHAnsi"/>
          <w:i/>
        </w:rPr>
        <w:t>(Trupp)</w:t>
      </w:r>
    </w:p>
    <w:p w14:paraId="11ADC6E4" w14:textId="77777777" w:rsidR="00FE69DF" w:rsidRPr="007F5F40" w:rsidRDefault="00FE69DF" w:rsidP="00FE69DF">
      <w:pPr>
        <w:pStyle w:val="Listenabsatz"/>
        <w:numPr>
          <w:ilvl w:val="0"/>
          <w:numId w:val="23"/>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Aufbauten, Anbauten, Einbauten </w:t>
      </w:r>
      <w:r w:rsidRPr="007F5F40">
        <w:rPr>
          <w:rFonts w:asciiTheme="minorHAnsi" w:hAnsiTheme="minorHAnsi" w:cstheme="minorHAnsi"/>
          <w:i/>
        </w:rPr>
        <w:t>(Ladebordwand, …)</w:t>
      </w:r>
    </w:p>
    <w:p w14:paraId="52B3E494" w14:textId="77777777" w:rsidR="00FE69DF" w:rsidRPr="007F5F40" w:rsidRDefault="00FE69DF" w:rsidP="00905B18">
      <w:pPr>
        <w:pStyle w:val="berschrift1"/>
        <w:spacing w:before="360"/>
        <w:rPr>
          <w:rFonts w:asciiTheme="minorHAnsi" w:hAnsiTheme="minorHAnsi" w:cstheme="minorHAnsi"/>
        </w:rPr>
      </w:pPr>
      <w:r w:rsidRPr="007F5F40">
        <w:rPr>
          <w:rFonts w:asciiTheme="minorHAnsi" w:hAnsiTheme="minorHAnsi" w:cstheme="minorHAnsi"/>
        </w:rPr>
        <w:t>Verwendungsbereich des Fahrzeuges</w:t>
      </w:r>
    </w:p>
    <w:p w14:paraId="5A54F41B" w14:textId="77777777" w:rsidR="00FE69DF" w:rsidRPr="007F5F40" w:rsidRDefault="00FE69DF" w:rsidP="00FE69DF">
      <w:pPr>
        <w:pStyle w:val="Listenabsatz"/>
        <w:numPr>
          <w:ilvl w:val="0"/>
          <w:numId w:val="24"/>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Fördern von Wasser über längere Wegstrecken</w:t>
      </w:r>
    </w:p>
    <w:p w14:paraId="082590B2" w14:textId="77777777" w:rsidR="00FE69DF" w:rsidRPr="007F5F40" w:rsidRDefault="00FE69DF" w:rsidP="00FE69DF">
      <w:pPr>
        <w:pStyle w:val="Listenabsatz"/>
        <w:numPr>
          <w:ilvl w:val="0"/>
          <w:numId w:val="24"/>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Auslegen von gekuppelten B-Druckschläuchen vom fahrenden Fahrzeug aus</w:t>
      </w:r>
    </w:p>
    <w:p w14:paraId="60A20FEE" w14:textId="77777777" w:rsidR="00FE69DF" w:rsidRPr="007F5F40" w:rsidRDefault="00FE69DF" w:rsidP="00FE69DF">
      <w:pPr>
        <w:pStyle w:val="Listenabsatz"/>
        <w:numPr>
          <w:ilvl w:val="0"/>
          <w:numId w:val="24"/>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Transport von Druckschläuchen</w:t>
      </w:r>
    </w:p>
    <w:p w14:paraId="444A0EE7" w14:textId="77777777" w:rsidR="00FE69DF" w:rsidRPr="007F5F40" w:rsidRDefault="00FE69DF" w:rsidP="00FE69DF">
      <w:pPr>
        <w:pStyle w:val="Listenabsatz"/>
        <w:numPr>
          <w:ilvl w:val="0"/>
          <w:numId w:val="24"/>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Durchführung von Logistikaufgaben</w:t>
      </w:r>
    </w:p>
    <w:p w14:paraId="682A8DE8" w14:textId="77777777" w:rsidR="00FE69DF" w:rsidRPr="007F5F40" w:rsidRDefault="00FE69DF" w:rsidP="00905B18">
      <w:pPr>
        <w:pStyle w:val="berschrift1"/>
        <w:spacing w:before="360"/>
        <w:rPr>
          <w:rFonts w:asciiTheme="minorHAnsi" w:hAnsiTheme="minorHAnsi" w:cstheme="minorHAnsi"/>
        </w:rPr>
      </w:pPr>
      <w:r w:rsidRPr="007F5F40">
        <w:rPr>
          <w:rFonts w:asciiTheme="minorHAnsi" w:hAnsiTheme="minorHAnsi" w:cstheme="minorHAnsi"/>
        </w:rPr>
        <w:t>Feuerwehrtechnische Beladung</w:t>
      </w:r>
    </w:p>
    <w:p w14:paraId="4392DCE4" w14:textId="77777777" w:rsidR="00FE69DF" w:rsidRPr="007F5F40" w:rsidRDefault="00FE69DF" w:rsidP="00157196">
      <w:pPr>
        <w:pStyle w:val="Listenabsatz"/>
        <w:numPr>
          <w:ilvl w:val="0"/>
          <w:numId w:val="25"/>
        </w:numPr>
        <w:autoSpaceDE w:val="0"/>
        <w:autoSpaceDN w:val="0"/>
        <w:adjustRightInd w:val="0"/>
        <w:spacing w:before="120" w:after="120" w:line="276" w:lineRule="auto"/>
        <w:ind w:left="340" w:right="-57" w:hanging="340"/>
        <w:contextualSpacing w:val="0"/>
        <w:rPr>
          <w:rFonts w:asciiTheme="minorHAnsi" w:hAnsiTheme="minorHAnsi" w:cstheme="minorHAnsi"/>
          <w:i/>
        </w:rPr>
      </w:pPr>
      <w:r w:rsidRPr="007F5F40">
        <w:rPr>
          <w:rFonts w:asciiTheme="minorHAnsi" w:hAnsiTheme="minorHAnsi" w:cstheme="minorHAnsi"/>
        </w:rPr>
        <w:t xml:space="preserve">Standardbeladung </w:t>
      </w:r>
      <w:r w:rsidRPr="007F5F40">
        <w:rPr>
          <w:rFonts w:asciiTheme="minorHAnsi" w:hAnsiTheme="minorHAnsi" w:cstheme="minorHAnsi"/>
          <w:i/>
        </w:rPr>
        <w:t>(Schutzkleidung, Schutzgerät, Löschgerät, …)</w:t>
      </w:r>
    </w:p>
    <w:p w14:paraId="7430E7F9" w14:textId="77777777" w:rsidR="00FE69DF" w:rsidRPr="007F5F40" w:rsidRDefault="00FE69DF" w:rsidP="00905B18">
      <w:pPr>
        <w:pStyle w:val="berschrift1"/>
        <w:spacing w:before="360"/>
        <w:rPr>
          <w:rFonts w:asciiTheme="minorHAnsi" w:hAnsiTheme="minorHAnsi" w:cstheme="minorHAnsi"/>
        </w:rPr>
      </w:pPr>
      <w:r w:rsidRPr="007F5F40">
        <w:rPr>
          <w:rFonts w:asciiTheme="minorHAnsi" w:hAnsiTheme="minorHAnsi" w:cstheme="minorHAnsi"/>
        </w:rPr>
        <w:t>Unterbringung der feuerwehrtechnischen Beladung</w:t>
      </w:r>
    </w:p>
    <w:p w14:paraId="134030CC" w14:textId="77777777" w:rsidR="00FE69DF" w:rsidRPr="007F5F40" w:rsidRDefault="00FE69DF" w:rsidP="00FE69DF">
      <w:pPr>
        <w:pStyle w:val="Listenabsatz"/>
        <w:numPr>
          <w:ilvl w:val="0"/>
          <w:numId w:val="26"/>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 xml:space="preserve">Fahrerraum </w:t>
      </w:r>
    </w:p>
    <w:p w14:paraId="209CC6F9" w14:textId="77777777" w:rsidR="00FE69DF" w:rsidRPr="007F5F40" w:rsidRDefault="00FE69DF" w:rsidP="00FE69DF">
      <w:pPr>
        <w:pStyle w:val="Listenabsatz"/>
        <w:numPr>
          <w:ilvl w:val="0"/>
          <w:numId w:val="26"/>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 xml:space="preserve">Geräteräume links / rechts </w:t>
      </w:r>
    </w:p>
    <w:p w14:paraId="3989EF29" w14:textId="77777777" w:rsidR="00FE69DF" w:rsidRPr="007F5F40" w:rsidRDefault="00FE69DF" w:rsidP="00FE69DF">
      <w:pPr>
        <w:pStyle w:val="Listenabsatz"/>
        <w:numPr>
          <w:ilvl w:val="0"/>
          <w:numId w:val="26"/>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Ladefläche</w:t>
      </w:r>
    </w:p>
    <w:p w14:paraId="7BA8D447" w14:textId="77777777" w:rsidR="00FE69DF" w:rsidRPr="007F5F40" w:rsidRDefault="00FE69DF" w:rsidP="00FE69DF">
      <w:pPr>
        <w:pStyle w:val="Listenabsatz"/>
        <w:numPr>
          <w:ilvl w:val="0"/>
          <w:numId w:val="26"/>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sonstige Stellen </w:t>
      </w:r>
      <w:r w:rsidRPr="007F5F40">
        <w:rPr>
          <w:rFonts w:asciiTheme="minorHAnsi" w:hAnsiTheme="minorHAnsi" w:cstheme="minorHAnsi"/>
          <w:i/>
        </w:rPr>
        <w:t>(unter dem Aufbau, …)</w:t>
      </w:r>
    </w:p>
    <w:p w14:paraId="16E4A693" w14:textId="77777777" w:rsidR="00FE69DF" w:rsidRPr="007F5F40" w:rsidRDefault="00FE69DF" w:rsidP="00905B18">
      <w:pPr>
        <w:pStyle w:val="berschrift1"/>
        <w:spacing w:before="360"/>
        <w:rPr>
          <w:rFonts w:asciiTheme="minorHAnsi" w:hAnsiTheme="minorHAnsi" w:cstheme="minorHAnsi"/>
        </w:rPr>
      </w:pPr>
      <w:r w:rsidRPr="007F5F40">
        <w:rPr>
          <w:rFonts w:asciiTheme="minorHAnsi" w:hAnsiTheme="minorHAnsi" w:cstheme="minorHAnsi"/>
        </w:rPr>
        <w:t>Entnahme der Ausrüstungen und Geräte</w:t>
      </w:r>
    </w:p>
    <w:p w14:paraId="5CD715C4" w14:textId="77777777" w:rsidR="00FE69DF" w:rsidRPr="007F5F40" w:rsidRDefault="00FE69DF" w:rsidP="00FE69DF">
      <w:pPr>
        <w:pStyle w:val="Listenabsatz"/>
        <w:numPr>
          <w:ilvl w:val="0"/>
          <w:numId w:val="27"/>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Tragkraftspritze </w:t>
      </w:r>
      <w:r w:rsidRPr="007F5F40">
        <w:rPr>
          <w:rFonts w:asciiTheme="minorHAnsi" w:hAnsiTheme="minorHAnsi" w:cstheme="minorHAnsi"/>
          <w:i/>
        </w:rPr>
        <w:t>(Entnahme, Transport, …)</w:t>
      </w:r>
    </w:p>
    <w:p w14:paraId="426ADB2B" w14:textId="77777777" w:rsidR="00FE69DF" w:rsidRPr="007F5F40" w:rsidRDefault="00FE69DF" w:rsidP="00FE69DF">
      <w:pPr>
        <w:pStyle w:val="Listenabsatz"/>
        <w:numPr>
          <w:ilvl w:val="0"/>
          <w:numId w:val="27"/>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5.000 Liter Transportbehälter </w:t>
      </w:r>
      <w:r w:rsidRPr="007F5F40">
        <w:rPr>
          <w:rFonts w:asciiTheme="minorHAnsi" w:hAnsiTheme="minorHAnsi" w:cstheme="minorHAnsi"/>
          <w:i/>
        </w:rPr>
        <w:t>(Entnahme, Transport, …)</w:t>
      </w:r>
    </w:p>
    <w:p w14:paraId="1866C7BB" w14:textId="77777777" w:rsidR="00FE69DF" w:rsidRPr="007F5F40" w:rsidRDefault="00FE69DF" w:rsidP="00FE69DF">
      <w:pPr>
        <w:pStyle w:val="Listenabsatz"/>
        <w:numPr>
          <w:ilvl w:val="0"/>
          <w:numId w:val="27"/>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Schlauchkassetten </w:t>
      </w:r>
      <w:r w:rsidRPr="007F5F40">
        <w:rPr>
          <w:rFonts w:asciiTheme="minorHAnsi" w:hAnsiTheme="minorHAnsi" w:cstheme="minorHAnsi"/>
          <w:i/>
        </w:rPr>
        <w:t>(Verlegen der Druckschläuche, …)</w:t>
      </w:r>
    </w:p>
    <w:p w14:paraId="3A0912DF" w14:textId="77777777" w:rsidR="00FE69DF" w:rsidRPr="007F5F40" w:rsidRDefault="00FE69DF" w:rsidP="00FE69DF">
      <w:pPr>
        <w:pStyle w:val="Listenabsatz"/>
        <w:numPr>
          <w:ilvl w:val="0"/>
          <w:numId w:val="27"/>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Ladebordwand </w:t>
      </w:r>
      <w:r w:rsidRPr="007F5F40">
        <w:rPr>
          <w:rFonts w:asciiTheme="minorHAnsi" w:hAnsiTheme="minorHAnsi" w:cstheme="minorHAnsi"/>
          <w:i/>
        </w:rPr>
        <w:t>(Bedienung, Belastung, Sicherheitshinweise, …)</w:t>
      </w:r>
    </w:p>
    <w:p w14:paraId="0925C8DC" w14:textId="6FE7587F" w:rsidR="00FE69DF" w:rsidRPr="007F5F40" w:rsidRDefault="00FE69DF" w:rsidP="00905B18">
      <w:pPr>
        <w:pStyle w:val="Listenabsatz"/>
        <w:numPr>
          <w:ilvl w:val="0"/>
          <w:numId w:val="27"/>
        </w:numPr>
        <w:spacing w:before="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Ladungssicherung </w:t>
      </w:r>
      <w:r w:rsidRPr="007F5F40">
        <w:rPr>
          <w:rFonts w:asciiTheme="minorHAnsi" w:hAnsiTheme="minorHAnsi" w:cstheme="minorHAnsi"/>
          <w:i/>
        </w:rPr>
        <w:t>(formschlüssig, kraftschlüssig, …)</w:t>
      </w:r>
    </w:p>
    <w:p w14:paraId="193AE3DE" w14:textId="77777777" w:rsidR="00905B18" w:rsidRPr="007F5F40" w:rsidRDefault="00905B18" w:rsidP="00905B18">
      <w:pPr>
        <w:rPr>
          <w:rFonts w:asciiTheme="minorHAnsi" w:hAnsiTheme="minorHAnsi" w:cstheme="minorHAnsi"/>
          <w:i/>
        </w:rPr>
      </w:pP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663"/>
      </w:tblGrid>
      <w:tr w:rsidR="007F5F40" w:rsidRPr="007F5F40" w14:paraId="3B5985A3" w14:textId="77777777" w:rsidTr="00157196">
        <w:tc>
          <w:tcPr>
            <w:tcW w:w="6663" w:type="dxa"/>
          </w:tcPr>
          <w:p w14:paraId="09975D38" w14:textId="77777777" w:rsidR="00FE69DF" w:rsidRPr="007F5F40" w:rsidRDefault="00FE69DF" w:rsidP="00084627">
            <w:pPr>
              <w:pStyle w:val="Zusatzinfoberschrift"/>
              <w:spacing w:line="276" w:lineRule="auto"/>
              <w:rPr>
                <w:rStyle w:val="Hervorhebung"/>
                <w:rFonts w:asciiTheme="minorHAnsi" w:hAnsiTheme="minorHAnsi" w:cstheme="minorHAnsi"/>
                <w:i/>
              </w:rPr>
            </w:pPr>
            <w:r w:rsidRPr="007F5F40">
              <w:rPr>
                <w:rStyle w:val="Hervorhebung"/>
                <w:rFonts w:asciiTheme="minorHAnsi" w:hAnsiTheme="minorHAnsi" w:cstheme="minorHAnsi"/>
                <w:i/>
              </w:rPr>
              <w:lastRenderedPageBreak/>
              <w:t>Anmerkung:</w:t>
            </w:r>
          </w:p>
          <w:p w14:paraId="0EDFD0CA" w14:textId="0CA128CB" w:rsidR="00FE69DF" w:rsidRPr="007F5F40" w:rsidRDefault="00FE69DF" w:rsidP="00084627">
            <w:pPr>
              <w:pStyle w:val="Zusatzinfo"/>
              <w:spacing w:line="276" w:lineRule="auto"/>
              <w:rPr>
                <w:rStyle w:val="Hervorhebung"/>
                <w:rFonts w:asciiTheme="minorHAnsi" w:hAnsiTheme="minorHAnsi" w:cstheme="minorHAnsi"/>
                <w:i/>
              </w:rPr>
            </w:pPr>
            <w:r w:rsidRPr="007F5F40">
              <w:rPr>
                <w:rFonts w:asciiTheme="minorHAnsi" w:hAnsiTheme="minorHAnsi" w:cstheme="minorHAnsi"/>
              </w:rPr>
              <w:t xml:space="preserve">Die </w:t>
            </w:r>
            <w:r w:rsidR="00084627" w:rsidRPr="007F5F40">
              <w:rPr>
                <w:rFonts w:asciiTheme="minorHAnsi" w:hAnsiTheme="minorHAnsi" w:cstheme="minorHAnsi"/>
              </w:rPr>
              <w:t>T</w:t>
            </w:r>
            <w:r w:rsidR="00E56620" w:rsidRPr="007F5F40">
              <w:rPr>
                <w:rFonts w:asciiTheme="minorHAnsi" w:hAnsiTheme="minorHAnsi" w:cstheme="minorHAnsi"/>
              </w:rPr>
              <w:t>eilnehmer</w:t>
            </w:r>
            <w:r w:rsidRPr="007F5F40">
              <w:rPr>
                <w:rFonts w:asciiTheme="minorHAnsi" w:hAnsiTheme="minorHAnsi" w:cstheme="minorHAnsi"/>
              </w:rPr>
              <w:t xml:space="preserve"> sollten die Ladebordwand bedienen un</w:t>
            </w:r>
            <w:r w:rsidR="00BC249C" w:rsidRPr="007F5F40">
              <w:rPr>
                <w:rFonts w:asciiTheme="minorHAnsi" w:hAnsiTheme="minorHAnsi" w:cstheme="minorHAnsi"/>
              </w:rPr>
              <w:t>d</w:t>
            </w:r>
            <w:r w:rsidRPr="007F5F40">
              <w:rPr>
                <w:rFonts w:asciiTheme="minorHAnsi" w:hAnsiTheme="minorHAnsi" w:cstheme="minorHAnsi"/>
              </w:rPr>
              <w:t xml:space="preserve"> die Ladungsträger sicher be- und entladen können. Die jeweiligen Transportabläufe und Kommandos sind vorher abzusprechen.</w:t>
            </w:r>
          </w:p>
        </w:tc>
      </w:tr>
    </w:tbl>
    <w:p w14:paraId="74689727" w14:textId="77777777" w:rsidR="00FE69DF" w:rsidRPr="007F5F40" w:rsidRDefault="00FE69DF" w:rsidP="00905B18">
      <w:pPr>
        <w:pStyle w:val="berschrift1"/>
        <w:spacing w:before="360"/>
        <w:rPr>
          <w:rFonts w:asciiTheme="minorHAnsi" w:hAnsiTheme="minorHAnsi" w:cstheme="minorHAnsi"/>
        </w:rPr>
      </w:pPr>
      <w:r w:rsidRPr="007F5F40">
        <w:rPr>
          <w:rFonts w:asciiTheme="minorHAnsi" w:hAnsiTheme="minorHAnsi" w:cstheme="minorHAnsi"/>
        </w:rPr>
        <w:t>Nachbereitung</w:t>
      </w:r>
    </w:p>
    <w:p w14:paraId="6B7BA44F" w14:textId="77777777" w:rsidR="00FE69DF" w:rsidRPr="007F5F40" w:rsidRDefault="00FE69DF" w:rsidP="00905B18">
      <w:pPr>
        <w:pStyle w:val="Listenabsatz"/>
        <w:numPr>
          <w:ilvl w:val="0"/>
          <w:numId w:val="29"/>
        </w:numPr>
        <w:spacing w:before="120" w:line="276" w:lineRule="auto"/>
        <w:ind w:left="340" w:hanging="340"/>
        <w:contextualSpacing w:val="0"/>
        <w:rPr>
          <w:rFonts w:asciiTheme="minorHAnsi" w:hAnsiTheme="minorHAnsi" w:cstheme="minorHAnsi"/>
        </w:rPr>
      </w:pPr>
      <w:r w:rsidRPr="007F5F40">
        <w:rPr>
          <w:rFonts w:asciiTheme="minorHAnsi" w:hAnsiTheme="minorHAnsi" w:cstheme="minorHAnsi"/>
        </w:rPr>
        <w:t>Lernzielkontrolle</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663"/>
      </w:tblGrid>
      <w:tr w:rsidR="007F5F40" w:rsidRPr="007F5F40" w14:paraId="24ABAF5B" w14:textId="77777777" w:rsidTr="00157196">
        <w:tc>
          <w:tcPr>
            <w:tcW w:w="6663" w:type="dxa"/>
          </w:tcPr>
          <w:p w14:paraId="015B4F55" w14:textId="77777777" w:rsidR="00FE69DF" w:rsidRPr="007F5F40" w:rsidRDefault="00FE69DF" w:rsidP="00084627">
            <w:pPr>
              <w:pStyle w:val="Zusatzinfoberschrift"/>
              <w:spacing w:line="276" w:lineRule="auto"/>
              <w:rPr>
                <w:rStyle w:val="Hervorhebung"/>
                <w:rFonts w:asciiTheme="minorHAnsi" w:hAnsiTheme="minorHAnsi" w:cstheme="minorHAnsi"/>
                <w:i/>
              </w:rPr>
            </w:pPr>
            <w:r w:rsidRPr="007F5F40">
              <w:rPr>
                <w:rStyle w:val="Hervorhebung"/>
                <w:rFonts w:asciiTheme="minorHAnsi" w:hAnsiTheme="minorHAnsi" w:cstheme="minorHAnsi"/>
                <w:i/>
              </w:rPr>
              <w:t>Anmerkung:</w:t>
            </w:r>
          </w:p>
          <w:p w14:paraId="26FF2142" w14:textId="4924265B" w:rsidR="00FE69DF" w:rsidRPr="007F5F40" w:rsidRDefault="00FE69DF" w:rsidP="00084627">
            <w:pPr>
              <w:pStyle w:val="Listenabsatz"/>
              <w:autoSpaceDE w:val="0"/>
              <w:autoSpaceDN w:val="0"/>
              <w:adjustRightInd w:val="0"/>
              <w:spacing w:before="120" w:after="120" w:line="276" w:lineRule="auto"/>
              <w:ind w:left="0"/>
              <w:contextualSpacing w:val="0"/>
              <w:rPr>
                <w:rStyle w:val="Hervorhebung"/>
                <w:rFonts w:asciiTheme="minorHAnsi" w:hAnsiTheme="minorHAnsi" w:cstheme="minorHAnsi"/>
                <w:iCs w:val="0"/>
              </w:rPr>
            </w:pPr>
            <w:r w:rsidRPr="007F5F40">
              <w:rPr>
                <w:rFonts w:asciiTheme="minorHAnsi" w:hAnsiTheme="minorHAnsi" w:cstheme="minorHAnsi"/>
                <w:i/>
              </w:rPr>
              <w:t xml:space="preserve">Die </w:t>
            </w:r>
            <w:r w:rsidR="00084627" w:rsidRPr="007F5F40">
              <w:rPr>
                <w:rFonts w:asciiTheme="minorHAnsi" w:hAnsiTheme="minorHAnsi" w:cstheme="minorHAnsi"/>
                <w:i/>
              </w:rPr>
              <w:t>T</w:t>
            </w:r>
            <w:r w:rsidR="00E56620" w:rsidRPr="007F5F40">
              <w:rPr>
                <w:rFonts w:asciiTheme="minorHAnsi" w:hAnsiTheme="minorHAnsi" w:cstheme="minorHAnsi"/>
                <w:i/>
              </w:rPr>
              <w:t>eilnehmer</w:t>
            </w:r>
            <w:r w:rsidRPr="007F5F40">
              <w:rPr>
                <w:rFonts w:asciiTheme="minorHAnsi" w:hAnsiTheme="minorHAnsi" w:cstheme="minorHAnsi"/>
                <w:i/>
              </w:rPr>
              <w:t xml:space="preserve"> müssen die Anwendungsmöglichkeiten des Fahrzeuges beschreiben und die zur Beladung gehörenden Ausrüstungen und Geräte selbstständig finden, sicher entnehmen und wieder verlasten können. Dazu gehört gegebenenfalls auch die praktische Anwendung der Ausrüstungen und Geräte.</w:t>
            </w:r>
          </w:p>
        </w:tc>
      </w:tr>
    </w:tbl>
    <w:p w14:paraId="6972F4E2" w14:textId="77777777" w:rsidR="00FE69DF" w:rsidRPr="007F5F40" w:rsidRDefault="00FE69DF" w:rsidP="00905B18">
      <w:pPr>
        <w:pStyle w:val="Listenabsatz"/>
        <w:numPr>
          <w:ilvl w:val="0"/>
          <w:numId w:val="31"/>
        </w:numPr>
        <w:spacing w:after="120" w:line="276" w:lineRule="auto"/>
        <w:ind w:left="340" w:hanging="340"/>
        <w:contextualSpacing w:val="0"/>
        <w:rPr>
          <w:rFonts w:asciiTheme="minorHAnsi" w:hAnsiTheme="minorHAnsi" w:cstheme="minorHAnsi"/>
        </w:rPr>
      </w:pPr>
      <w:r w:rsidRPr="007F5F40">
        <w:rPr>
          <w:rFonts w:asciiTheme="minorHAnsi" w:hAnsiTheme="minorHAnsi" w:cstheme="minorHAnsi"/>
        </w:rPr>
        <w:t>Wiederherstellung der Einsatzbereitschaft des Fahrzeuges</w:t>
      </w:r>
    </w:p>
    <w:p w14:paraId="7A297AD8" w14:textId="77777777" w:rsidR="00FE69DF" w:rsidRPr="007F5F40" w:rsidRDefault="00FE69DF" w:rsidP="00FE69DF">
      <w:pPr>
        <w:spacing w:before="0" w:after="0" w:line="240" w:lineRule="auto"/>
        <w:rPr>
          <w:rFonts w:asciiTheme="minorHAnsi" w:hAnsiTheme="minorHAnsi" w:cstheme="minorHAnsi"/>
        </w:rPr>
      </w:pPr>
    </w:p>
    <w:p w14:paraId="245AB8D7" w14:textId="77777777" w:rsidR="00FE69DF" w:rsidRPr="007F5F40" w:rsidRDefault="00FE69DF" w:rsidP="00FE69DF">
      <w:pPr>
        <w:spacing w:before="0" w:after="0" w:line="240" w:lineRule="auto"/>
        <w:rPr>
          <w:rFonts w:asciiTheme="minorHAnsi" w:hAnsiTheme="minorHAnsi" w:cstheme="minorHAnsi"/>
        </w:rPr>
      </w:pPr>
    </w:p>
    <w:p w14:paraId="4771DA0F" w14:textId="77777777" w:rsidR="00FE69DF" w:rsidRPr="007F5F40" w:rsidRDefault="00FE69DF" w:rsidP="00FE69DF">
      <w:pPr>
        <w:spacing w:before="0" w:after="0" w:line="240" w:lineRule="auto"/>
        <w:rPr>
          <w:rFonts w:asciiTheme="minorHAnsi" w:hAnsiTheme="minorHAnsi" w:cstheme="minorHAnsi"/>
        </w:rPr>
      </w:pPr>
    </w:p>
    <w:p w14:paraId="75C75600" w14:textId="77777777" w:rsidR="00FE69DF" w:rsidRPr="007F5F40" w:rsidRDefault="00FE69DF" w:rsidP="00FE69DF">
      <w:pPr>
        <w:spacing w:before="0" w:after="0" w:line="240" w:lineRule="auto"/>
        <w:rPr>
          <w:rFonts w:asciiTheme="minorHAnsi" w:hAnsiTheme="minorHAnsi" w:cstheme="minorHAnsi"/>
        </w:rPr>
      </w:pPr>
    </w:p>
    <w:p w14:paraId="7B3B350F" w14:textId="77777777" w:rsidR="00FE69DF" w:rsidRPr="007F5F40" w:rsidRDefault="00FE69DF" w:rsidP="00FE69DF">
      <w:pPr>
        <w:spacing w:before="0" w:after="0" w:line="240" w:lineRule="auto"/>
        <w:rPr>
          <w:rFonts w:asciiTheme="minorHAnsi" w:hAnsiTheme="minorHAnsi" w:cstheme="minorHAnsi"/>
        </w:rPr>
      </w:pPr>
    </w:p>
    <w:p w14:paraId="296F726B" w14:textId="77777777" w:rsidR="00FE69DF" w:rsidRPr="007F5F40" w:rsidRDefault="00FE69DF" w:rsidP="00FE69DF">
      <w:pPr>
        <w:spacing w:before="0" w:after="0" w:line="240" w:lineRule="auto"/>
        <w:rPr>
          <w:rFonts w:asciiTheme="minorHAnsi" w:hAnsiTheme="minorHAnsi" w:cstheme="minorHAnsi"/>
        </w:rPr>
      </w:pPr>
    </w:p>
    <w:p w14:paraId="338530FD" w14:textId="77777777" w:rsidR="00FE69DF" w:rsidRPr="007F5F40" w:rsidRDefault="00FE69DF" w:rsidP="00FE69DF">
      <w:pPr>
        <w:spacing w:before="0" w:after="0" w:line="240" w:lineRule="auto"/>
        <w:rPr>
          <w:rFonts w:asciiTheme="minorHAnsi" w:hAnsiTheme="minorHAnsi" w:cstheme="minorHAnsi"/>
        </w:rPr>
      </w:pPr>
    </w:p>
    <w:p w14:paraId="17B523A4" w14:textId="77777777" w:rsidR="00FE69DF" w:rsidRPr="007F5F40" w:rsidRDefault="00FE69DF" w:rsidP="00FE69DF">
      <w:pPr>
        <w:spacing w:before="0" w:after="0" w:line="240" w:lineRule="auto"/>
        <w:rPr>
          <w:rFonts w:asciiTheme="minorHAnsi" w:hAnsiTheme="minorHAnsi" w:cstheme="minorHAnsi"/>
        </w:rPr>
      </w:pPr>
    </w:p>
    <w:p w14:paraId="1B251A3B" w14:textId="77777777" w:rsidR="00FE69DF" w:rsidRPr="007F5F40" w:rsidRDefault="00FE69DF" w:rsidP="00FE69DF">
      <w:pPr>
        <w:spacing w:before="0" w:after="0" w:line="240" w:lineRule="auto"/>
        <w:rPr>
          <w:rFonts w:asciiTheme="minorHAnsi" w:hAnsiTheme="minorHAnsi" w:cstheme="minorHAnsi"/>
        </w:rPr>
      </w:pPr>
    </w:p>
    <w:p w14:paraId="796C0021" w14:textId="77777777" w:rsidR="00FE69DF" w:rsidRPr="007F5F40" w:rsidRDefault="00FE69DF" w:rsidP="00FE69DF">
      <w:pPr>
        <w:spacing w:before="0" w:after="0" w:line="240" w:lineRule="auto"/>
        <w:rPr>
          <w:rFonts w:asciiTheme="minorHAnsi" w:hAnsiTheme="minorHAnsi" w:cstheme="minorHAnsi"/>
        </w:rPr>
      </w:pPr>
    </w:p>
    <w:p w14:paraId="3F4DE2C1" w14:textId="77777777" w:rsidR="00FE69DF" w:rsidRPr="007F5F40" w:rsidRDefault="00FE69DF" w:rsidP="00FE69DF">
      <w:pPr>
        <w:spacing w:before="0" w:after="0" w:line="240" w:lineRule="auto"/>
        <w:rPr>
          <w:rFonts w:asciiTheme="minorHAnsi" w:hAnsiTheme="minorHAnsi" w:cstheme="minorHAnsi"/>
        </w:rPr>
      </w:pPr>
    </w:p>
    <w:p w14:paraId="2A00EE31" w14:textId="77777777" w:rsidR="00FE69DF" w:rsidRPr="007F5F40" w:rsidRDefault="00FE69DF" w:rsidP="00FE69DF">
      <w:pPr>
        <w:spacing w:before="0" w:after="0" w:line="240" w:lineRule="auto"/>
        <w:rPr>
          <w:rFonts w:asciiTheme="minorHAnsi" w:hAnsiTheme="minorHAnsi" w:cstheme="minorHAnsi"/>
        </w:rPr>
      </w:pPr>
    </w:p>
    <w:p w14:paraId="00BE8CBF" w14:textId="77777777" w:rsidR="00FE69DF" w:rsidRPr="007F5F40" w:rsidRDefault="00FE69DF" w:rsidP="00FE69DF">
      <w:pPr>
        <w:spacing w:before="0" w:after="0" w:line="240" w:lineRule="auto"/>
        <w:rPr>
          <w:rFonts w:asciiTheme="minorHAnsi" w:hAnsiTheme="minorHAnsi" w:cstheme="minorHAnsi"/>
        </w:rPr>
      </w:pPr>
    </w:p>
    <w:p w14:paraId="292A1EAE" w14:textId="77777777" w:rsidR="00FE69DF" w:rsidRPr="007F5F40" w:rsidRDefault="00FE69DF" w:rsidP="00FE69DF">
      <w:pPr>
        <w:spacing w:before="0" w:after="0" w:line="240" w:lineRule="auto"/>
        <w:rPr>
          <w:rFonts w:asciiTheme="minorHAnsi" w:hAnsiTheme="minorHAnsi" w:cstheme="minorHAnsi"/>
        </w:rPr>
      </w:pPr>
    </w:p>
    <w:p w14:paraId="4FE7C1E4" w14:textId="77777777" w:rsidR="00FE69DF" w:rsidRPr="007F5F40" w:rsidRDefault="00FE69DF" w:rsidP="00FE69DF">
      <w:pPr>
        <w:spacing w:before="0" w:after="0" w:line="240" w:lineRule="auto"/>
        <w:rPr>
          <w:rFonts w:asciiTheme="minorHAnsi" w:hAnsiTheme="minorHAnsi" w:cstheme="minorHAnsi"/>
        </w:rPr>
      </w:pPr>
    </w:p>
    <w:p w14:paraId="09063484" w14:textId="77777777" w:rsidR="00FE69DF" w:rsidRPr="007F5F40" w:rsidRDefault="00FE69DF" w:rsidP="00FE69DF">
      <w:pPr>
        <w:spacing w:before="0" w:after="0" w:line="240" w:lineRule="auto"/>
        <w:rPr>
          <w:rFonts w:asciiTheme="minorHAnsi" w:hAnsiTheme="minorHAnsi" w:cstheme="minorHAnsi"/>
        </w:rPr>
      </w:pPr>
    </w:p>
    <w:p w14:paraId="4E195E4E" w14:textId="77777777" w:rsidR="00FE69DF" w:rsidRPr="007F5F40" w:rsidRDefault="00FE69DF" w:rsidP="00FE69DF">
      <w:pPr>
        <w:spacing w:before="0" w:after="0" w:line="240" w:lineRule="auto"/>
        <w:rPr>
          <w:rFonts w:asciiTheme="minorHAnsi" w:hAnsiTheme="minorHAnsi" w:cstheme="minorHAnsi"/>
        </w:rPr>
      </w:pPr>
    </w:p>
    <w:p w14:paraId="3E43B293" w14:textId="77777777" w:rsidR="00FE69DF" w:rsidRPr="007F5F40" w:rsidRDefault="00FE69DF" w:rsidP="00FE69DF">
      <w:pPr>
        <w:spacing w:before="0" w:after="0" w:line="240" w:lineRule="auto"/>
        <w:rPr>
          <w:rFonts w:asciiTheme="minorHAnsi" w:hAnsiTheme="minorHAnsi" w:cstheme="minorHAnsi"/>
        </w:rPr>
      </w:pPr>
    </w:p>
    <w:p w14:paraId="46267BE2" w14:textId="77777777" w:rsidR="00FE69DF" w:rsidRPr="007F5F40" w:rsidRDefault="00FE69DF" w:rsidP="00FE69DF">
      <w:pPr>
        <w:spacing w:before="0" w:after="0" w:line="240" w:lineRule="auto"/>
        <w:rPr>
          <w:rFonts w:asciiTheme="minorHAnsi" w:hAnsiTheme="minorHAnsi" w:cstheme="minorHAnsi"/>
        </w:rPr>
      </w:pPr>
    </w:p>
    <w:p w14:paraId="4D6B55B5" w14:textId="77777777" w:rsidR="00FE69DF" w:rsidRPr="007F5F40" w:rsidRDefault="00FE69DF" w:rsidP="00FE69DF">
      <w:pPr>
        <w:spacing w:before="0" w:after="0" w:line="240" w:lineRule="auto"/>
        <w:rPr>
          <w:rFonts w:asciiTheme="minorHAnsi" w:hAnsiTheme="minorHAnsi" w:cstheme="minorHAnsi"/>
        </w:rPr>
      </w:pPr>
    </w:p>
    <w:p w14:paraId="29C3DAF8" w14:textId="77777777" w:rsidR="00FE69DF" w:rsidRPr="007F5F40" w:rsidRDefault="00FE69DF" w:rsidP="00FE69DF">
      <w:pPr>
        <w:spacing w:before="0" w:after="0" w:line="240" w:lineRule="auto"/>
        <w:rPr>
          <w:rFonts w:asciiTheme="minorHAnsi" w:hAnsiTheme="minorHAnsi" w:cstheme="minorHAnsi"/>
        </w:rPr>
      </w:pPr>
    </w:p>
    <w:p w14:paraId="59B42A3E" w14:textId="77777777" w:rsidR="00FE69DF" w:rsidRPr="007F5F40" w:rsidRDefault="00FE69DF" w:rsidP="00FE69DF">
      <w:pPr>
        <w:spacing w:before="0" w:after="0" w:line="240" w:lineRule="auto"/>
        <w:rPr>
          <w:rFonts w:asciiTheme="minorHAnsi" w:hAnsiTheme="minorHAnsi" w:cstheme="minorHAnsi"/>
        </w:rPr>
      </w:pPr>
    </w:p>
    <w:p w14:paraId="6FC577AB" w14:textId="77777777" w:rsidR="00FE69DF" w:rsidRPr="007F5F40" w:rsidRDefault="00FE69DF" w:rsidP="00FE69DF">
      <w:pPr>
        <w:spacing w:before="0" w:after="0" w:line="240" w:lineRule="auto"/>
        <w:rPr>
          <w:rFonts w:asciiTheme="minorHAnsi" w:hAnsiTheme="minorHAnsi" w:cstheme="minorHAnsi"/>
        </w:rPr>
      </w:pPr>
    </w:p>
    <w:p w14:paraId="058CD196" w14:textId="77777777" w:rsidR="00FE69DF" w:rsidRPr="007F5F40" w:rsidRDefault="00FE69DF" w:rsidP="00FE69DF">
      <w:pPr>
        <w:spacing w:before="0" w:after="0" w:line="240" w:lineRule="auto"/>
        <w:rPr>
          <w:rFonts w:asciiTheme="minorHAnsi" w:hAnsiTheme="minorHAnsi" w:cstheme="minorHAnsi"/>
        </w:rPr>
      </w:pPr>
    </w:p>
    <w:p w14:paraId="065121B7" w14:textId="77777777" w:rsidR="00FE69DF" w:rsidRPr="007F5F40" w:rsidRDefault="00FE69DF" w:rsidP="00FE69DF">
      <w:pPr>
        <w:spacing w:before="0" w:after="0" w:line="240" w:lineRule="auto"/>
        <w:rPr>
          <w:rFonts w:asciiTheme="minorHAnsi" w:hAnsiTheme="minorHAnsi" w:cstheme="minorHAnsi"/>
        </w:rPr>
      </w:pPr>
    </w:p>
    <w:p w14:paraId="71872220" w14:textId="77777777" w:rsidR="00FE69DF" w:rsidRPr="007F5F40" w:rsidRDefault="00FE69DF" w:rsidP="00FE69DF">
      <w:pPr>
        <w:spacing w:before="0" w:after="0" w:line="240" w:lineRule="auto"/>
        <w:rPr>
          <w:rFonts w:asciiTheme="minorHAnsi" w:hAnsiTheme="minorHAnsi" w:cstheme="minorHAnsi"/>
        </w:rPr>
      </w:pPr>
    </w:p>
    <w:p w14:paraId="68350BC0" w14:textId="77777777" w:rsidR="00FE69DF" w:rsidRPr="007F5F40" w:rsidRDefault="00FE69DF" w:rsidP="00FE69DF">
      <w:pPr>
        <w:spacing w:before="0" w:after="0" w:line="240" w:lineRule="auto"/>
        <w:rPr>
          <w:rFonts w:asciiTheme="minorHAnsi" w:hAnsiTheme="minorHAnsi" w:cstheme="minorHAnsi"/>
        </w:rPr>
      </w:pPr>
    </w:p>
    <w:p w14:paraId="5610B4C4" w14:textId="77777777" w:rsidR="00FE69DF" w:rsidRPr="007F5F40" w:rsidRDefault="00FE69DF" w:rsidP="00FE69DF">
      <w:pPr>
        <w:spacing w:before="0" w:after="0" w:line="240" w:lineRule="auto"/>
        <w:rPr>
          <w:rFonts w:asciiTheme="minorHAnsi" w:hAnsiTheme="minorHAnsi" w:cstheme="minorHAnsi"/>
        </w:rPr>
      </w:pPr>
    </w:p>
    <w:p w14:paraId="59F3B23F" w14:textId="77777777" w:rsidR="00FE69DF" w:rsidRPr="007F5F40" w:rsidRDefault="00FE69DF" w:rsidP="00FE69DF">
      <w:pPr>
        <w:spacing w:before="0" w:after="0" w:line="240" w:lineRule="auto"/>
        <w:rPr>
          <w:rFonts w:asciiTheme="minorHAnsi" w:hAnsiTheme="minorHAnsi" w:cstheme="minorHAnsi"/>
        </w:rPr>
      </w:pPr>
    </w:p>
    <w:p w14:paraId="7509FC11" w14:textId="77777777" w:rsidR="00FE69DF" w:rsidRPr="007F5F40" w:rsidRDefault="00FE69DF" w:rsidP="00FE69DF">
      <w:pPr>
        <w:spacing w:before="0" w:after="0" w:line="240" w:lineRule="auto"/>
        <w:rPr>
          <w:rFonts w:asciiTheme="minorHAnsi" w:hAnsiTheme="minorHAnsi" w:cstheme="minorHAnsi"/>
        </w:rPr>
      </w:pPr>
    </w:p>
    <w:p w14:paraId="1B180892" w14:textId="77777777" w:rsidR="00FE69DF" w:rsidRPr="007F5F40" w:rsidRDefault="00FE69DF" w:rsidP="00FE69DF">
      <w:pPr>
        <w:spacing w:before="0" w:after="0" w:line="240" w:lineRule="auto"/>
        <w:rPr>
          <w:rFonts w:asciiTheme="minorHAnsi" w:hAnsiTheme="minorHAnsi" w:cstheme="minorHAnsi"/>
        </w:rPr>
      </w:pPr>
    </w:p>
    <w:p w14:paraId="040D8E34" w14:textId="77777777" w:rsidR="00FE69DF" w:rsidRPr="007F5F40" w:rsidRDefault="00FE69DF" w:rsidP="00FE69DF">
      <w:pPr>
        <w:spacing w:before="0" w:after="0" w:line="240" w:lineRule="auto"/>
        <w:rPr>
          <w:rFonts w:asciiTheme="minorHAnsi" w:hAnsiTheme="minorHAnsi" w:cstheme="minorHAnsi"/>
        </w:rPr>
      </w:pPr>
    </w:p>
    <w:p w14:paraId="1715071B" w14:textId="77777777" w:rsidR="00FE69DF" w:rsidRPr="007F5F40" w:rsidRDefault="00FE69DF" w:rsidP="00FE69DF">
      <w:pPr>
        <w:spacing w:before="0" w:after="0" w:line="240" w:lineRule="auto"/>
        <w:rPr>
          <w:rFonts w:asciiTheme="minorHAnsi" w:hAnsiTheme="minorHAnsi" w:cstheme="minorHAnsi"/>
        </w:rPr>
      </w:pPr>
    </w:p>
    <w:p w14:paraId="1CBE62B7" w14:textId="77777777" w:rsidR="00FE69DF" w:rsidRPr="007F5F40" w:rsidRDefault="00FE69DF" w:rsidP="00FE69DF">
      <w:pPr>
        <w:spacing w:before="0" w:after="0" w:line="240" w:lineRule="auto"/>
        <w:rPr>
          <w:rFonts w:asciiTheme="minorHAnsi" w:hAnsiTheme="minorHAnsi" w:cstheme="minorHAnsi"/>
        </w:rPr>
      </w:pPr>
    </w:p>
    <w:p w14:paraId="4EDDBA08" w14:textId="77777777" w:rsidR="00FE69DF" w:rsidRPr="007F5F40" w:rsidRDefault="00FE69DF" w:rsidP="00FE69DF">
      <w:pPr>
        <w:spacing w:before="0" w:after="0" w:line="240" w:lineRule="auto"/>
        <w:rPr>
          <w:rFonts w:asciiTheme="minorHAnsi" w:hAnsiTheme="minorHAnsi" w:cstheme="minorHAnsi"/>
        </w:rPr>
      </w:pPr>
    </w:p>
    <w:p w14:paraId="2B369D8C" w14:textId="77777777" w:rsidR="00FE69DF" w:rsidRPr="007F5F40" w:rsidRDefault="00FE69DF" w:rsidP="00FE69DF">
      <w:pPr>
        <w:spacing w:before="0" w:after="0" w:line="240" w:lineRule="auto"/>
        <w:rPr>
          <w:rFonts w:asciiTheme="minorHAnsi" w:hAnsiTheme="minorHAnsi" w:cstheme="minorHAnsi"/>
        </w:rPr>
      </w:pPr>
    </w:p>
    <w:p w14:paraId="6946D920" w14:textId="77777777" w:rsidR="00FE69DF" w:rsidRPr="007F5F40" w:rsidRDefault="00FE69DF" w:rsidP="00FE69DF">
      <w:pPr>
        <w:spacing w:before="0" w:after="0" w:line="240" w:lineRule="auto"/>
        <w:rPr>
          <w:rFonts w:asciiTheme="minorHAnsi" w:hAnsiTheme="minorHAnsi" w:cstheme="minorHAnsi"/>
        </w:rPr>
      </w:pPr>
    </w:p>
    <w:p w14:paraId="5E049596" w14:textId="77777777" w:rsidR="00FE69DF" w:rsidRPr="007F5F40" w:rsidRDefault="00FE69DF" w:rsidP="00FE69DF">
      <w:pPr>
        <w:spacing w:before="0" w:after="0" w:line="240" w:lineRule="auto"/>
        <w:rPr>
          <w:rFonts w:asciiTheme="minorHAnsi" w:hAnsiTheme="minorHAnsi" w:cstheme="minorHAnsi"/>
        </w:rPr>
      </w:pPr>
    </w:p>
    <w:p w14:paraId="70EB8A15" w14:textId="77777777" w:rsidR="00FE69DF" w:rsidRPr="007F5F40" w:rsidRDefault="00FE69DF" w:rsidP="00FE69DF">
      <w:pPr>
        <w:spacing w:before="0" w:after="0" w:line="240" w:lineRule="auto"/>
        <w:rPr>
          <w:rFonts w:asciiTheme="minorHAnsi" w:hAnsiTheme="minorHAnsi" w:cstheme="minorHAnsi"/>
        </w:rPr>
      </w:pPr>
    </w:p>
    <w:p w14:paraId="171D4BBB" w14:textId="77777777" w:rsidR="00FE69DF" w:rsidRPr="007F5F40" w:rsidRDefault="00FE69DF" w:rsidP="00FE69DF">
      <w:pPr>
        <w:spacing w:before="0" w:after="0" w:line="240" w:lineRule="auto"/>
        <w:rPr>
          <w:rFonts w:asciiTheme="minorHAnsi" w:hAnsiTheme="minorHAnsi" w:cstheme="minorHAnsi"/>
        </w:rPr>
      </w:pPr>
    </w:p>
    <w:p w14:paraId="59EF0166" w14:textId="77777777" w:rsidR="00FE69DF" w:rsidRPr="007F5F40" w:rsidRDefault="00FE69DF" w:rsidP="00FE69DF">
      <w:pPr>
        <w:spacing w:before="0" w:after="0" w:line="240" w:lineRule="auto"/>
        <w:rPr>
          <w:rFonts w:asciiTheme="minorHAnsi" w:hAnsiTheme="minorHAnsi" w:cstheme="minorHAnsi"/>
        </w:rPr>
      </w:pPr>
    </w:p>
    <w:p w14:paraId="4115964C" w14:textId="77777777" w:rsidR="00FE69DF" w:rsidRPr="007F5F40" w:rsidRDefault="00FE69DF" w:rsidP="00FE69DF">
      <w:pPr>
        <w:spacing w:before="0" w:after="0" w:line="240" w:lineRule="auto"/>
        <w:rPr>
          <w:rFonts w:asciiTheme="minorHAnsi" w:hAnsiTheme="minorHAnsi" w:cstheme="minorHAnsi"/>
        </w:rPr>
      </w:pPr>
    </w:p>
    <w:p w14:paraId="7433BF31" w14:textId="77777777" w:rsidR="00FE69DF" w:rsidRPr="007F5F40" w:rsidRDefault="00FE69DF" w:rsidP="00FE69DF">
      <w:pPr>
        <w:spacing w:before="0" w:after="0" w:line="240" w:lineRule="auto"/>
        <w:rPr>
          <w:rFonts w:asciiTheme="minorHAnsi" w:hAnsiTheme="minorHAnsi" w:cstheme="minorHAnsi"/>
        </w:rPr>
      </w:pPr>
    </w:p>
    <w:p w14:paraId="3033EAF6" w14:textId="77777777" w:rsidR="00FE69DF" w:rsidRPr="007F5F40" w:rsidRDefault="00FE69DF" w:rsidP="00FE69DF">
      <w:pPr>
        <w:spacing w:before="0" w:after="0" w:line="240" w:lineRule="auto"/>
        <w:rPr>
          <w:rFonts w:asciiTheme="minorHAnsi" w:hAnsiTheme="minorHAnsi" w:cstheme="minorHAnsi"/>
        </w:rPr>
      </w:pPr>
    </w:p>
    <w:p w14:paraId="52C9B935" w14:textId="77777777" w:rsidR="00FE69DF" w:rsidRPr="007F5F40" w:rsidRDefault="00FE69DF" w:rsidP="00FE69DF">
      <w:pPr>
        <w:spacing w:before="0" w:after="0" w:line="240" w:lineRule="auto"/>
        <w:rPr>
          <w:rFonts w:asciiTheme="minorHAnsi" w:hAnsiTheme="minorHAnsi" w:cstheme="minorHAnsi"/>
        </w:rPr>
      </w:pPr>
    </w:p>
    <w:p w14:paraId="1FD2F7EE" w14:textId="77777777" w:rsidR="00FE69DF" w:rsidRPr="007F5F40" w:rsidRDefault="00FE69DF" w:rsidP="00FE69DF">
      <w:pPr>
        <w:spacing w:before="0" w:after="0" w:line="240" w:lineRule="auto"/>
        <w:rPr>
          <w:rFonts w:asciiTheme="minorHAnsi" w:hAnsiTheme="minorHAnsi" w:cstheme="minorHAnsi"/>
        </w:rPr>
      </w:pPr>
    </w:p>
    <w:p w14:paraId="7B7E187C" w14:textId="77777777" w:rsidR="00FE69DF" w:rsidRPr="007F5F40" w:rsidRDefault="00FE69DF" w:rsidP="00FE69DF">
      <w:pPr>
        <w:spacing w:before="0" w:after="0" w:line="240" w:lineRule="auto"/>
        <w:rPr>
          <w:rFonts w:asciiTheme="minorHAnsi" w:hAnsiTheme="minorHAnsi" w:cstheme="minorHAnsi"/>
        </w:rPr>
      </w:pPr>
    </w:p>
    <w:p w14:paraId="2F7E41A3" w14:textId="77777777" w:rsidR="00657A86" w:rsidRPr="007F5F40" w:rsidRDefault="00657A86" w:rsidP="00657A86">
      <w:pPr>
        <w:spacing w:before="0" w:after="0" w:line="240" w:lineRule="auto"/>
        <w:rPr>
          <w:rFonts w:asciiTheme="minorHAnsi" w:hAnsiTheme="minorHAnsi" w:cstheme="minorHAnsi"/>
        </w:rPr>
      </w:pPr>
    </w:p>
    <w:p w14:paraId="19A8D5F8" w14:textId="77777777" w:rsidR="00657A86" w:rsidRPr="007F5F40" w:rsidRDefault="00657A86" w:rsidP="00657A86">
      <w:pPr>
        <w:spacing w:before="0" w:after="0" w:line="240" w:lineRule="auto"/>
        <w:rPr>
          <w:rFonts w:asciiTheme="minorHAnsi" w:hAnsiTheme="minorHAnsi" w:cstheme="minorHAnsi"/>
        </w:rPr>
      </w:pPr>
    </w:p>
    <w:p w14:paraId="7D255711" w14:textId="77777777" w:rsidR="00657A86" w:rsidRPr="007F5F40" w:rsidRDefault="00657A86" w:rsidP="00657A86">
      <w:pPr>
        <w:spacing w:before="0" w:after="0" w:line="240" w:lineRule="auto"/>
        <w:rPr>
          <w:rFonts w:asciiTheme="minorHAnsi" w:hAnsiTheme="minorHAnsi" w:cstheme="minorHAnsi"/>
        </w:rPr>
        <w:sectPr w:rsidR="00657A86" w:rsidRPr="007F5F40" w:rsidSect="002831AB">
          <w:type w:val="continuous"/>
          <w:pgSz w:w="16838" w:h="11906" w:orient="landscape" w:code="9"/>
          <w:pgMar w:top="1418" w:right="1418" w:bottom="1134" w:left="1418" w:header="709" w:footer="709" w:gutter="0"/>
          <w:cols w:num="2" w:sep="1" w:space="709"/>
          <w:docGrid w:linePitch="360"/>
        </w:sectPr>
      </w:pPr>
    </w:p>
    <w:tbl>
      <w:tblPr>
        <w:tblW w:w="1403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7F5F40" w:rsidRPr="007F5F40" w14:paraId="78E2A571" w14:textId="77777777" w:rsidTr="00157196">
        <w:tc>
          <w:tcPr>
            <w:tcW w:w="14034" w:type="dxa"/>
            <w:tcBorders>
              <w:bottom w:val="single" w:sz="2" w:space="0" w:color="auto"/>
            </w:tcBorders>
            <w:shd w:val="clear" w:color="auto" w:fill="D9D9D9"/>
          </w:tcPr>
          <w:p w14:paraId="019CD6A2" w14:textId="77777777" w:rsidR="00657A86" w:rsidRPr="007F5F40" w:rsidRDefault="00657A86" w:rsidP="00810800">
            <w:pPr>
              <w:spacing w:line="240" w:lineRule="auto"/>
              <w:rPr>
                <w:rFonts w:asciiTheme="minorHAnsi" w:hAnsiTheme="minorHAnsi" w:cstheme="minorHAnsi"/>
                <w:b/>
                <w:sz w:val="24"/>
                <w:szCs w:val="24"/>
              </w:rPr>
            </w:pPr>
            <w:r w:rsidRPr="007F5F40">
              <w:rPr>
                <w:rFonts w:asciiTheme="minorHAnsi" w:hAnsiTheme="minorHAnsi" w:cstheme="minorHAnsi"/>
                <w:b/>
                <w:sz w:val="24"/>
                <w:szCs w:val="24"/>
              </w:rPr>
              <w:lastRenderedPageBreak/>
              <w:t xml:space="preserve">Checkliste: </w:t>
            </w:r>
            <w:r w:rsidR="00835F70" w:rsidRPr="007F5F40">
              <w:rPr>
                <w:rFonts w:asciiTheme="minorHAnsi" w:hAnsiTheme="minorHAnsi" w:cstheme="minorHAnsi"/>
                <w:b/>
                <w:sz w:val="24"/>
                <w:szCs w:val="24"/>
              </w:rPr>
              <w:t>Gerätewagen Dekontamination Personal GW Dekon P</w:t>
            </w:r>
          </w:p>
        </w:tc>
      </w:tr>
    </w:tbl>
    <w:p w14:paraId="29F1E0C8" w14:textId="77777777" w:rsidR="00657A86" w:rsidRPr="007F5F40" w:rsidRDefault="00657A86" w:rsidP="00905B18">
      <w:pPr>
        <w:autoSpaceDE w:val="0"/>
        <w:autoSpaceDN w:val="0"/>
        <w:adjustRightInd w:val="0"/>
        <w:spacing w:before="40" w:after="40" w:line="240" w:lineRule="auto"/>
        <w:rPr>
          <w:rFonts w:asciiTheme="minorHAnsi" w:hAnsiTheme="minorHAnsi" w:cstheme="minorHAnsi"/>
          <w:b/>
          <w:sz w:val="16"/>
          <w:szCs w:val="16"/>
        </w:rPr>
      </w:pPr>
    </w:p>
    <w:p w14:paraId="3F4919EB" w14:textId="77777777" w:rsidR="00657A86" w:rsidRPr="007F5F40" w:rsidRDefault="00657A86" w:rsidP="00905B18">
      <w:pPr>
        <w:autoSpaceDE w:val="0"/>
        <w:autoSpaceDN w:val="0"/>
        <w:adjustRightInd w:val="0"/>
        <w:spacing w:before="40" w:after="40" w:line="240" w:lineRule="auto"/>
        <w:rPr>
          <w:rFonts w:asciiTheme="minorHAnsi" w:hAnsiTheme="minorHAnsi" w:cstheme="minorHAnsi"/>
          <w:b/>
          <w:sz w:val="16"/>
          <w:szCs w:val="16"/>
        </w:rPr>
        <w:sectPr w:rsidR="00657A86" w:rsidRPr="007F5F40" w:rsidSect="002831AB">
          <w:type w:val="continuous"/>
          <w:pgSz w:w="16838" w:h="11906" w:orient="landscape" w:code="9"/>
          <w:pgMar w:top="1418" w:right="1418" w:bottom="1134" w:left="1418" w:header="709" w:footer="709" w:gutter="0"/>
          <w:cols w:sep="1" w:space="709"/>
          <w:docGrid w:linePitch="360"/>
        </w:sectPr>
      </w:pPr>
    </w:p>
    <w:p w14:paraId="72742E3A" w14:textId="77777777" w:rsidR="00835F70" w:rsidRPr="007F5F40" w:rsidRDefault="00835F70" w:rsidP="00835F70">
      <w:pPr>
        <w:pStyle w:val="berschrift1"/>
        <w:spacing w:before="0"/>
        <w:rPr>
          <w:rFonts w:asciiTheme="minorHAnsi" w:hAnsiTheme="minorHAnsi" w:cstheme="minorHAnsi"/>
        </w:rPr>
      </w:pPr>
      <w:r w:rsidRPr="007F5F40">
        <w:rPr>
          <w:rFonts w:asciiTheme="minorHAnsi" w:hAnsiTheme="minorHAnsi" w:cstheme="minorHAnsi"/>
        </w:rPr>
        <w:t>Begrüßung</w:t>
      </w:r>
    </w:p>
    <w:p w14:paraId="6E1E4973" w14:textId="77777777" w:rsidR="00835F70" w:rsidRPr="007F5F40" w:rsidRDefault="00835F70" w:rsidP="00835F70">
      <w:pPr>
        <w:pStyle w:val="Listenabsatz"/>
        <w:numPr>
          <w:ilvl w:val="0"/>
          <w:numId w:val="30"/>
        </w:numPr>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Hinweise zum Ablauf der Fahrzeugeinweisung</w:t>
      </w:r>
    </w:p>
    <w:p w14:paraId="1AF4ADA7" w14:textId="77777777" w:rsidR="00835F70" w:rsidRPr="007F5F40" w:rsidRDefault="00835F70" w:rsidP="00C86B9F">
      <w:pPr>
        <w:pStyle w:val="Listenabsatz"/>
        <w:numPr>
          <w:ilvl w:val="0"/>
          <w:numId w:val="30"/>
        </w:numPr>
        <w:spacing w:before="120" w:line="276" w:lineRule="auto"/>
        <w:ind w:left="340" w:hanging="340"/>
        <w:contextualSpacing w:val="0"/>
        <w:rPr>
          <w:rFonts w:asciiTheme="minorHAnsi" w:hAnsiTheme="minorHAnsi" w:cstheme="minorHAnsi"/>
        </w:rPr>
      </w:pPr>
      <w:r w:rsidRPr="007F5F40">
        <w:rPr>
          <w:rFonts w:asciiTheme="minorHAnsi" w:hAnsiTheme="minorHAnsi" w:cstheme="minorHAnsi"/>
        </w:rPr>
        <w:t>Belehrung bezüglich erforderlicher Unfallverhütungsmaßnahmen</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663"/>
      </w:tblGrid>
      <w:tr w:rsidR="007F5F40" w:rsidRPr="007F5F40" w14:paraId="01F7AE15" w14:textId="77777777" w:rsidTr="00157196">
        <w:tc>
          <w:tcPr>
            <w:tcW w:w="6663" w:type="dxa"/>
          </w:tcPr>
          <w:p w14:paraId="37B6904C" w14:textId="77777777" w:rsidR="00835F70" w:rsidRPr="007F5F40" w:rsidRDefault="00835F70" w:rsidP="00084627">
            <w:pPr>
              <w:pStyle w:val="Zusatzinfoberschrift"/>
              <w:spacing w:line="276" w:lineRule="auto"/>
              <w:rPr>
                <w:rStyle w:val="Hervorhebung"/>
                <w:rFonts w:asciiTheme="minorHAnsi" w:hAnsiTheme="minorHAnsi" w:cstheme="minorHAnsi"/>
                <w:i/>
              </w:rPr>
            </w:pPr>
            <w:r w:rsidRPr="007F5F40">
              <w:rPr>
                <w:rStyle w:val="Hervorhebung"/>
                <w:rFonts w:asciiTheme="minorHAnsi" w:hAnsiTheme="minorHAnsi" w:cstheme="minorHAnsi"/>
                <w:i/>
              </w:rPr>
              <w:t>Anmerkung:</w:t>
            </w:r>
          </w:p>
          <w:p w14:paraId="71CA8906" w14:textId="77777777" w:rsidR="00835F70" w:rsidRPr="007F5F40" w:rsidRDefault="00835F70" w:rsidP="00084627">
            <w:pPr>
              <w:pStyle w:val="Zusatzinfo"/>
              <w:spacing w:line="276" w:lineRule="auto"/>
              <w:rPr>
                <w:rStyle w:val="Hervorhebung"/>
                <w:rFonts w:asciiTheme="minorHAnsi" w:hAnsiTheme="minorHAnsi" w:cstheme="minorHAnsi"/>
                <w:i/>
              </w:rPr>
            </w:pPr>
            <w:r w:rsidRPr="007F5F40">
              <w:rPr>
                <w:rFonts w:asciiTheme="minorHAnsi" w:hAnsiTheme="minorHAnsi" w:cstheme="minorHAnsi"/>
              </w:rPr>
              <w:t>Gegebenenfalls kann an einen vorhergehenden Lehrvortrag zum Thema „Sonderfahrzeuge“ angeknüpft werden.</w:t>
            </w:r>
          </w:p>
        </w:tc>
      </w:tr>
    </w:tbl>
    <w:p w14:paraId="15DE1BB2" w14:textId="77777777" w:rsidR="00835F70" w:rsidRPr="007F5F40" w:rsidRDefault="00835F70" w:rsidP="00C86B9F">
      <w:pPr>
        <w:pStyle w:val="berschrift1"/>
        <w:spacing w:before="360"/>
        <w:rPr>
          <w:rFonts w:asciiTheme="minorHAnsi" w:hAnsiTheme="minorHAnsi" w:cstheme="minorHAnsi"/>
        </w:rPr>
      </w:pPr>
      <w:r w:rsidRPr="007F5F40">
        <w:rPr>
          <w:rFonts w:asciiTheme="minorHAnsi" w:hAnsiTheme="minorHAnsi" w:cstheme="minorHAnsi"/>
        </w:rPr>
        <w:t>Typ des Fahrzeuges</w:t>
      </w:r>
    </w:p>
    <w:p w14:paraId="04D93AC3" w14:textId="77777777" w:rsidR="00835F70" w:rsidRPr="007F5F40" w:rsidRDefault="00835F70" w:rsidP="00835F70">
      <w:pPr>
        <w:pStyle w:val="Listenabsatz"/>
        <w:numPr>
          <w:ilvl w:val="0"/>
          <w:numId w:val="22"/>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Kraftfahrzeug-Gruppe </w:t>
      </w:r>
      <w:r w:rsidRPr="007F5F40">
        <w:rPr>
          <w:rFonts w:asciiTheme="minorHAnsi" w:hAnsiTheme="minorHAnsi" w:cstheme="minorHAnsi"/>
          <w:i/>
        </w:rPr>
        <w:t>(Nachschubfahrzeuge)</w:t>
      </w:r>
    </w:p>
    <w:p w14:paraId="1CAFECB6" w14:textId="77777777" w:rsidR="00835F70" w:rsidRPr="007F5F40" w:rsidRDefault="00835F70" w:rsidP="00835F70">
      <w:pPr>
        <w:pStyle w:val="Listenabsatz"/>
        <w:numPr>
          <w:ilvl w:val="0"/>
          <w:numId w:val="22"/>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Bezeichnung gemäß Norm </w:t>
      </w:r>
      <w:r w:rsidRPr="007F5F40">
        <w:rPr>
          <w:rFonts w:asciiTheme="minorHAnsi" w:hAnsiTheme="minorHAnsi" w:cstheme="minorHAnsi"/>
          <w:i/>
        </w:rPr>
        <w:t>(GW Dekon P, …)</w:t>
      </w:r>
    </w:p>
    <w:p w14:paraId="2418B97E" w14:textId="77777777" w:rsidR="00835F70" w:rsidRPr="007F5F40" w:rsidRDefault="00835F70" w:rsidP="00835F70">
      <w:pPr>
        <w:pStyle w:val="Listenabsatz"/>
        <w:numPr>
          <w:ilvl w:val="0"/>
          <w:numId w:val="22"/>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örtliche Bezeichnung </w:t>
      </w:r>
      <w:r w:rsidRPr="007F5F40">
        <w:rPr>
          <w:rFonts w:asciiTheme="minorHAnsi" w:hAnsiTheme="minorHAnsi" w:cstheme="minorHAnsi"/>
          <w:i/>
        </w:rPr>
        <w:t>(Funkrufnamen, …)</w:t>
      </w:r>
    </w:p>
    <w:p w14:paraId="6390D32A" w14:textId="77777777" w:rsidR="00835F70" w:rsidRPr="007F5F40" w:rsidRDefault="00835F70" w:rsidP="00C86B9F">
      <w:pPr>
        <w:pStyle w:val="berschrift1"/>
        <w:spacing w:before="360"/>
        <w:rPr>
          <w:rFonts w:asciiTheme="minorHAnsi" w:hAnsiTheme="minorHAnsi" w:cstheme="minorHAnsi"/>
        </w:rPr>
      </w:pPr>
      <w:r w:rsidRPr="007F5F40">
        <w:rPr>
          <w:rFonts w:asciiTheme="minorHAnsi" w:hAnsiTheme="minorHAnsi" w:cstheme="minorHAnsi"/>
        </w:rPr>
        <w:t>Erkennungsmerkmale des Fahrzeuges</w:t>
      </w:r>
    </w:p>
    <w:p w14:paraId="4601DB88" w14:textId="77777777" w:rsidR="00835F70" w:rsidRPr="007F5F40" w:rsidRDefault="00835F70" w:rsidP="00835F70">
      <w:pPr>
        <w:pStyle w:val="Listenabsatz"/>
        <w:numPr>
          <w:ilvl w:val="0"/>
          <w:numId w:val="23"/>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äußere Fahrzeugmerkmale </w:t>
      </w:r>
      <w:r w:rsidRPr="007F5F40">
        <w:rPr>
          <w:rFonts w:asciiTheme="minorHAnsi" w:hAnsiTheme="minorHAnsi" w:cstheme="minorHAnsi"/>
          <w:i/>
        </w:rPr>
        <w:t>(Größe, Aufbau, …)</w:t>
      </w:r>
    </w:p>
    <w:p w14:paraId="504FD21D" w14:textId="77777777" w:rsidR="00835F70" w:rsidRPr="007F5F40" w:rsidRDefault="00835F70" w:rsidP="00835F70">
      <w:pPr>
        <w:pStyle w:val="Listenabsatz"/>
        <w:numPr>
          <w:ilvl w:val="0"/>
          <w:numId w:val="23"/>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Fahrgestell </w:t>
      </w:r>
      <w:r w:rsidRPr="007F5F40">
        <w:rPr>
          <w:rFonts w:asciiTheme="minorHAnsi" w:hAnsiTheme="minorHAnsi" w:cstheme="minorHAnsi"/>
          <w:i/>
        </w:rPr>
        <w:t>(Allrad)</w:t>
      </w:r>
    </w:p>
    <w:p w14:paraId="213C76FB" w14:textId="77777777" w:rsidR="00835F70" w:rsidRPr="007F5F40" w:rsidRDefault="00835F70" w:rsidP="00835F70">
      <w:pPr>
        <w:pStyle w:val="Listenabsatz"/>
        <w:numPr>
          <w:ilvl w:val="0"/>
          <w:numId w:val="23"/>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Fahrer- und Mannschaftsraum </w:t>
      </w:r>
      <w:r w:rsidRPr="007F5F40">
        <w:rPr>
          <w:rFonts w:asciiTheme="minorHAnsi" w:hAnsiTheme="minorHAnsi" w:cstheme="minorHAnsi"/>
          <w:i/>
        </w:rPr>
        <w:t>(Staffel)</w:t>
      </w:r>
    </w:p>
    <w:p w14:paraId="27AD49DC" w14:textId="77777777" w:rsidR="00835F70" w:rsidRPr="007F5F40" w:rsidRDefault="00835F70" w:rsidP="00835F70">
      <w:pPr>
        <w:pStyle w:val="Listenabsatz"/>
        <w:numPr>
          <w:ilvl w:val="0"/>
          <w:numId w:val="23"/>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Aufbauten, Anbauten, Einbauten </w:t>
      </w:r>
      <w:r w:rsidRPr="007F5F40">
        <w:rPr>
          <w:rFonts w:asciiTheme="minorHAnsi" w:hAnsiTheme="minorHAnsi" w:cstheme="minorHAnsi"/>
          <w:i/>
        </w:rPr>
        <w:t>(Ladebordwand, …)</w:t>
      </w:r>
    </w:p>
    <w:p w14:paraId="3DF74C1F" w14:textId="77777777" w:rsidR="00835F70" w:rsidRPr="007F5F40" w:rsidRDefault="00835F70" w:rsidP="00C86B9F">
      <w:pPr>
        <w:pStyle w:val="berschrift1"/>
        <w:spacing w:before="360"/>
        <w:rPr>
          <w:rFonts w:asciiTheme="minorHAnsi" w:hAnsiTheme="minorHAnsi" w:cstheme="minorHAnsi"/>
        </w:rPr>
      </w:pPr>
      <w:r w:rsidRPr="007F5F40">
        <w:rPr>
          <w:rFonts w:asciiTheme="minorHAnsi" w:hAnsiTheme="minorHAnsi" w:cstheme="minorHAnsi"/>
        </w:rPr>
        <w:t>Verwendungsbereich des Fahrzeuges</w:t>
      </w:r>
    </w:p>
    <w:p w14:paraId="53301AE0" w14:textId="77777777" w:rsidR="00835F70" w:rsidRPr="007F5F40" w:rsidRDefault="00835F70" w:rsidP="00835F70">
      <w:pPr>
        <w:pStyle w:val="Listenabsatz"/>
        <w:numPr>
          <w:ilvl w:val="0"/>
          <w:numId w:val="24"/>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Einsatz bei ABC-Lagen oder bei Gefahrstoffunfällen</w:t>
      </w:r>
    </w:p>
    <w:p w14:paraId="7783E681" w14:textId="77777777" w:rsidR="00835F70" w:rsidRPr="007F5F40" w:rsidRDefault="00835F70" w:rsidP="00835F70">
      <w:pPr>
        <w:pStyle w:val="Listenabsatz"/>
        <w:numPr>
          <w:ilvl w:val="0"/>
          <w:numId w:val="24"/>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Einrichtung eines Dekontaminationsplatzes, auf dem Einsatzkräfte und betroffene Personen dekontaminiert werden können</w:t>
      </w:r>
    </w:p>
    <w:p w14:paraId="0FD322A7" w14:textId="77777777" w:rsidR="00835F70" w:rsidRPr="007F5F40" w:rsidRDefault="00835F70" w:rsidP="00835F70">
      <w:pPr>
        <w:pStyle w:val="Listenabsatz"/>
        <w:numPr>
          <w:ilvl w:val="0"/>
          <w:numId w:val="24"/>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Durchführung von Logistikaufgaben</w:t>
      </w:r>
    </w:p>
    <w:p w14:paraId="31E51E8F" w14:textId="77777777" w:rsidR="00835F70" w:rsidRPr="007F5F40" w:rsidRDefault="00835F70" w:rsidP="00835F70">
      <w:pPr>
        <w:pStyle w:val="Listenabsatz"/>
        <w:numPr>
          <w:ilvl w:val="0"/>
          <w:numId w:val="24"/>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sonstige Verwendungsbereiche</w:t>
      </w:r>
    </w:p>
    <w:p w14:paraId="3DD22F23" w14:textId="77777777" w:rsidR="00835F70" w:rsidRPr="007F5F40" w:rsidRDefault="00835F70" w:rsidP="00C86B9F">
      <w:pPr>
        <w:pStyle w:val="berschrift1"/>
        <w:spacing w:before="360"/>
        <w:rPr>
          <w:rFonts w:asciiTheme="minorHAnsi" w:hAnsiTheme="minorHAnsi" w:cstheme="minorHAnsi"/>
        </w:rPr>
      </w:pPr>
      <w:r w:rsidRPr="007F5F40">
        <w:rPr>
          <w:rFonts w:asciiTheme="minorHAnsi" w:hAnsiTheme="minorHAnsi" w:cstheme="minorHAnsi"/>
        </w:rPr>
        <w:t>Feuerwehrtechnische Beladung</w:t>
      </w:r>
    </w:p>
    <w:p w14:paraId="43672DBA" w14:textId="77777777" w:rsidR="00835F70" w:rsidRPr="007F5F40" w:rsidRDefault="00835F70" w:rsidP="00157196">
      <w:pPr>
        <w:pStyle w:val="Listenabsatz"/>
        <w:numPr>
          <w:ilvl w:val="0"/>
          <w:numId w:val="25"/>
        </w:numPr>
        <w:autoSpaceDE w:val="0"/>
        <w:autoSpaceDN w:val="0"/>
        <w:adjustRightInd w:val="0"/>
        <w:spacing w:before="120" w:after="120" w:line="276" w:lineRule="auto"/>
        <w:ind w:left="340" w:right="-57" w:hanging="340"/>
        <w:contextualSpacing w:val="0"/>
        <w:rPr>
          <w:rFonts w:asciiTheme="minorHAnsi" w:hAnsiTheme="minorHAnsi" w:cstheme="minorHAnsi"/>
          <w:i/>
        </w:rPr>
      </w:pPr>
      <w:r w:rsidRPr="007F5F40">
        <w:rPr>
          <w:rFonts w:asciiTheme="minorHAnsi" w:hAnsiTheme="minorHAnsi" w:cstheme="minorHAnsi"/>
        </w:rPr>
        <w:t xml:space="preserve">Standardbeladung </w:t>
      </w:r>
      <w:r w:rsidRPr="007F5F40">
        <w:rPr>
          <w:rFonts w:asciiTheme="minorHAnsi" w:hAnsiTheme="minorHAnsi" w:cstheme="minorHAnsi"/>
          <w:i/>
        </w:rPr>
        <w:t>(Schutzkleidung, Schutzgerät, Löschgerät, …)</w:t>
      </w:r>
    </w:p>
    <w:p w14:paraId="68521481" w14:textId="77777777" w:rsidR="00835F70" w:rsidRPr="007F5F40" w:rsidRDefault="00835F70" w:rsidP="00835F70">
      <w:pPr>
        <w:pStyle w:val="Listenabsatz"/>
        <w:numPr>
          <w:ilvl w:val="0"/>
          <w:numId w:val="25"/>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Ausrüstungssatz </w:t>
      </w:r>
      <w:r w:rsidRPr="007F5F40">
        <w:rPr>
          <w:rFonts w:asciiTheme="minorHAnsi" w:hAnsiTheme="minorHAnsi" w:cstheme="minorHAnsi"/>
          <w:i/>
        </w:rPr>
        <w:t>(Einrichtung Dekontaminationsplatz)</w:t>
      </w:r>
    </w:p>
    <w:p w14:paraId="2FE99432" w14:textId="77777777" w:rsidR="00835F70" w:rsidRPr="007F5F40" w:rsidRDefault="00835F70" w:rsidP="00C86B9F">
      <w:pPr>
        <w:pStyle w:val="berschrift1"/>
        <w:spacing w:before="360"/>
        <w:rPr>
          <w:rFonts w:asciiTheme="minorHAnsi" w:hAnsiTheme="minorHAnsi" w:cstheme="minorHAnsi"/>
        </w:rPr>
      </w:pPr>
      <w:r w:rsidRPr="007F5F40">
        <w:rPr>
          <w:rFonts w:asciiTheme="minorHAnsi" w:hAnsiTheme="minorHAnsi" w:cstheme="minorHAnsi"/>
        </w:rPr>
        <w:t>Unterbringung der feuerwehrtechnischen Beladung</w:t>
      </w:r>
    </w:p>
    <w:p w14:paraId="2EE71B41" w14:textId="77777777" w:rsidR="00835F70" w:rsidRPr="007F5F40" w:rsidRDefault="00835F70" w:rsidP="00835F70">
      <w:pPr>
        <w:pStyle w:val="Listenabsatz"/>
        <w:numPr>
          <w:ilvl w:val="0"/>
          <w:numId w:val="26"/>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 xml:space="preserve">Fahrer- und Mannschaftsraum </w:t>
      </w:r>
    </w:p>
    <w:p w14:paraId="730D6553" w14:textId="77777777" w:rsidR="00835F70" w:rsidRPr="007F5F40" w:rsidRDefault="00835F70" w:rsidP="00835F70">
      <w:pPr>
        <w:pStyle w:val="Listenabsatz"/>
        <w:numPr>
          <w:ilvl w:val="0"/>
          <w:numId w:val="26"/>
        </w:numPr>
        <w:autoSpaceDE w:val="0"/>
        <w:autoSpaceDN w:val="0"/>
        <w:adjustRightInd w:val="0"/>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Ladefläche</w:t>
      </w:r>
    </w:p>
    <w:p w14:paraId="63F523C0" w14:textId="77777777" w:rsidR="00835F70" w:rsidRPr="007F5F40" w:rsidRDefault="00835F70" w:rsidP="00835F70">
      <w:pPr>
        <w:pStyle w:val="Listenabsatz"/>
        <w:numPr>
          <w:ilvl w:val="0"/>
          <w:numId w:val="26"/>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sonstige Stellen </w:t>
      </w:r>
      <w:r w:rsidRPr="007F5F40">
        <w:rPr>
          <w:rFonts w:asciiTheme="minorHAnsi" w:hAnsiTheme="minorHAnsi" w:cstheme="minorHAnsi"/>
          <w:i/>
        </w:rPr>
        <w:t>(unter dem Aufbau, …)</w:t>
      </w:r>
    </w:p>
    <w:p w14:paraId="4E696DAB" w14:textId="77777777" w:rsidR="00835F70" w:rsidRPr="007F5F40" w:rsidRDefault="00835F70" w:rsidP="00C86B9F">
      <w:pPr>
        <w:pStyle w:val="berschrift1"/>
        <w:spacing w:before="360"/>
        <w:rPr>
          <w:rFonts w:asciiTheme="minorHAnsi" w:hAnsiTheme="minorHAnsi" w:cstheme="minorHAnsi"/>
        </w:rPr>
      </w:pPr>
      <w:r w:rsidRPr="007F5F40">
        <w:rPr>
          <w:rFonts w:asciiTheme="minorHAnsi" w:hAnsiTheme="minorHAnsi" w:cstheme="minorHAnsi"/>
        </w:rPr>
        <w:t>Entnahme der Ausrüstungen und Geräte</w:t>
      </w:r>
    </w:p>
    <w:p w14:paraId="3DA108B2" w14:textId="77777777" w:rsidR="00835F70" w:rsidRPr="007F5F40" w:rsidRDefault="00835F70" w:rsidP="00835F70">
      <w:pPr>
        <w:pStyle w:val="Listenabsatz"/>
        <w:numPr>
          <w:ilvl w:val="0"/>
          <w:numId w:val="27"/>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Ladebordwand </w:t>
      </w:r>
      <w:r w:rsidRPr="007F5F40">
        <w:rPr>
          <w:rFonts w:asciiTheme="minorHAnsi" w:hAnsiTheme="minorHAnsi" w:cstheme="minorHAnsi"/>
          <w:i/>
        </w:rPr>
        <w:t>(Bedienung, Belastung, Sicherheitshinweise, …)</w:t>
      </w:r>
    </w:p>
    <w:p w14:paraId="65D76AC1" w14:textId="77777777" w:rsidR="00835F70" w:rsidRPr="007F5F40" w:rsidRDefault="00835F70" w:rsidP="00835F70">
      <w:pPr>
        <w:pStyle w:val="Listenabsatz"/>
        <w:numPr>
          <w:ilvl w:val="0"/>
          <w:numId w:val="27"/>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Ladungssicherung </w:t>
      </w:r>
      <w:r w:rsidRPr="007F5F40">
        <w:rPr>
          <w:rFonts w:asciiTheme="minorHAnsi" w:hAnsiTheme="minorHAnsi" w:cstheme="minorHAnsi"/>
          <w:i/>
        </w:rPr>
        <w:t>(formschlüssig, kraftschlüssig, …)</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663"/>
      </w:tblGrid>
      <w:tr w:rsidR="007F5F40" w:rsidRPr="007F5F40" w14:paraId="1D2281FC" w14:textId="77777777" w:rsidTr="00157196">
        <w:tc>
          <w:tcPr>
            <w:tcW w:w="6663" w:type="dxa"/>
          </w:tcPr>
          <w:p w14:paraId="14276301" w14:textId="77777777" w:rsidR="00835F70" w:rsidRPr="007F5F40" w:rsidRDefault="00835F70" w:rsidP="00084627">
            <w:pPr>
              <w:pStyle w:val="Zusatzinfoberschrift"/>
              <w:spacing w:line="276" w:lineRule="auto"/>
              <w:rPr>
                <w:rStyle w:val="Hervorhebung"/>
                <w:rFonts w:asciiTheme="minorHAnsi" w:hAnsiTheme="minorHAnsi" w:cstheme="minorHAnsi"/>
                <w:i/>
              </w:rPr>
            </w:pPr>
            <w:r w:rsidRPr="007F5F40">
              <w:rPr>
                <w:rStyle w:val="Hervorhebung"/>
                <w:rFonts w:asciiTheme="minorHAnsi" w:hAnsiTheme="minorHAnsi" w:cstheme="minorHAnsi"/>
                <w:i/>
              </w:rPr>
              <w:t>Anmerkung:</w:t>
            </w:r>
          </w:p>
          <w:p w14:paraId="460DDEA0" w14:textId="0284C540" w:rsidR="00835F70" w:rsidRPr="007F5F40" w:rsidRDefault="00835F70" w:rsidP="00084627">
            <w:pPr>
              <w:pStyle w:val="Zusatzinfo"/>
              <w:spacing w:line="276" w:lineRule="auto"/>
              <w:rPr>
                <w:rStyle w:val="Hervorhebung"/>
                <w:rFonts w:asciiTheme="minorHAnsi" w:hAnsiTheme="minorHAnsi" w:cstheme="minorHAnsi"/>
                <w:i/>
              </w:rPr>
            </w:pPr>
            <w:r w:rsidRPr="007F5F40">
              <w:rPr>
                <w:rFonts w:asciiTheme="minorHAnsi" w:hAnsiTheme="minorHAnsi" w:cstheme="minorHAnsi"/>
              </w:rPr>
              <w:t xml:space="preserve">Die </w:t>
            </w:r>
            <w:r w:rsidR="00084627" w:rsidRPr="007F5F40">
              <w:rPr>
                <w:rFonts w:asciiTheme="minorHAnsi" w:hAnsiTheme="minorHAnsi" w:cstheme="minorHAnsi"/>
              </w:rPr>
              <w:t>T</w:t>
            </w:r>
            <w:r w:rsidR="00E56620" w:rsidRPr="007F5F40">
              <w:rPr>
                <w:rFonts w:asciiTheme="minorHAnsi" w:hAnsiTheme="minorHAnsi" w:cstheme="minorHAnsi"/>
              </w:rPr>
              <w:t>eilnehmer</w:t>
            </w:r>
            <w:r w:rsidRPr="007F5F40">
              <w:rPr>
                <w:rFonts w:asciiTheme="minorHAnsi" w:hAnsiTheme="minorHAnsi" w:cstheme="minorHAnsi"/>
              </w:rPr>
              <w:t xml:space="preserve"> sollten die Ladebordwand bedienen und die Ladungsträger sicher be- und entladen können. Die jeweiligen Transportabläufe und Kommandos sind vorher abzusprechen.</w:t>
            </w:r>
          </w:p>
        </w:tc>
      </w:tr>
    </w:tbl>
    <w:p w14:paraId="4FE15C90" w14:textId="77777777" w:rsidR="00835F70" w:rsidRPr="007F5F40" w:rsidRDefault="00835F70" w:rsidP="00835F70">
      <w:pPr>
        <w:pStyle w:val="berschrift1"/>
        <w:spacing w:before="240"/>
        <w:rPr>
          <w:rFonts w:asciiTheme="minorHAnsi" w:hAnsiTheme="minorHAnsi" w:cstheme="minorHAnsi"/>
        </w:rPr>
      </w:pPr>
      <w:r w:rsidRPr="007F5F40">
        <w:rPr>
          <w:rFonts w:asciiTheme="minorHAnsi" w:hAnsiTheme="minorHAnsi" w:cstheme="minorHAnsi"/>
        </w:rPr>
        <w:lastRenderedPageBreak/>
        <w:t>Nachbereitung</w:t>
      </w:r>
    </w:p>
    <w:p w14:paraId="13A8ED1D" w14:textId="77777777" w:rsidR="00835F70" w:rsidRPr="007F5F40" w:rsidRDefault="00835F70" w:rsidP="00C86B9F">
      <w:pPr>
        <w:pStyle w:val="Listenabsatz"/>
        <w:numPr>
          <w:ilvl w:val="0"/>
          <w:numId w:val="29"/>
        </w:numPr>
        <w:autoSpaceDE w:val="0"/>
        <w:autoSpaceDN w:val="0"/>
        <w:adjustRightInd w:val="0"/>
        <w:spacing w:before="120" w:line="276" w:lineRule="auto"/>
        <w:ind w:left="340" w:hanging="340"/>
        <w:contextualSpacing w:val="0"/>
        <w:rPr>
          <w:rFonts w:asciiTheme="minorHAnsi" w:hAnsiTheme="minorHAnsi" w:cstheme="minorHAnsi"/>
        </w:rPr>
      </w:pPr>
      <w:r w:rsidRPr="007F5F40">
        <w:rPr>
          <w:rFonts w:asciiTheme="minorHAnsi" w:hAnsiTheme="minorHAnsi" w:cstheme="minorHAnsi"/>
        </w:rPr>
        <w:t>Lernzielkontrolle</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663"/>
      </w:tblGrid>
      <w:tr w:rsidR="00835F70" w:rsidRPr="007F5F40" w14:paraId="2A48F1F8" w14:textId="77777777" w:rsidTr="00157196">
        <w:tc>
          <w:tcPr>
            <w:tcW w:w="6663" w:type="dxa"/>
          </w:tcPr>
          <w:p w14:paraId="702646D5" w14:textId="77777777" w:rsidR="00835F70" w:rsidRPr="007F5F40" w:rsidRDefault="00835F70" w:rsidP="00084627">
            <w:pPr>
              <w:pStyle w:val="Zusatzinfoberschrift"/>
              <w:spacing w:line="276" w:lineRule="auto"/>
              <w:rPr>
                <w:rStyle w:val="Hervorhebung"/>
                <w:rFonts w:asciiTheme="minorHAnsi" w:hAnsiTheme="minorHAnsi" w:cstheme="minorHAnsi"/>
                <w:i/>
              </w:rPr>
            </w:pPr>
            <w:r w:rsidRPr="007F5F40">
              <w:rPr>
                <w:rStyle w:val="Hervorhebung"/>
                <w:rFonts w:asciiTheme="minorHAnsi" w:hAnsiTheme="minorHAnsi" w:cstheme="minorHAnsi"/>
                <w:i/>
              </w:rPr>
              <w:t>Anmerkung:</w:t>
            </w:r>
          </w:p>
          <w:p w14:paraId="077839AA" w14:textId="30C68339" w:rsidR="00835F70" w:rsidRPr="007F5F40" w:rsidRDefault="00835F70" w:rsidP="00084627">
            <w:pPr>
              <w:pStyle w:val="Listenabsatz"/>
              <w:autoSpaceDE w:val="0"/>
              <w:autoSpaceDN w:val="0"/>
              <w:adjustRightInd w:val="0"/>
              <w:spacing w:before="120" w:after="120" w:line="276" w:lineRule="auto"/>
              <w:ind w:left="0"/>
              <w:contextualSpacing w:val="0"/>
              <w:rPr>
                <w:rStyle w:val="Hervorhebung"/>
                <w:rFonts w:asciiTheme="minorHAnsi" w:hAnsiTheme="minorHAnsi" w:cstheme="minorHAnsi"/>
                <w:iCs w:val="0"/>
              </w:rPr>
            </w:pPr>
            <w:r w:rsidRPr="007F5F40">
              <w:rPr>
                <w:rFonts w:asciiTheme="minorHAnsi" w:hAnsiTheme="minorHAnsi" w:cstheme="minorHAnsi"/>
                <w:i/>
              </w:rPr>
              <w:t xml:space="preserve">Die </w:t>
            </w:r>
            <w:r w:rsidR="00084627" w:rsidRPr="007F5F40">
              <w:rPr>
                <w:rFonts w:asciiTheme="minorHAnsi" w:hAnsiTheme="minorHAnsi" w:cstheme="minorHAnsi"/>
                <w:i/>
              </w:rPr>
              <w:t>T</w:t>
            </w:r>
            <w:r w:rsidR="00E56620" w:rsidRPr="007F5F40">
              <w:rPr>
                <w:rFonts w:asciiTheme="minorHAnsi" w:hAnsiTheme="minorHAnsi" w:cstheme="minorHAnsi"/>
                <w:i/>
              </w:rPr>
              <w:t>eilnehmer</w:t>
            </w:r>
            <w:r w:rsidRPr="007F5F40">
              <w:rPr>
                <w:rFonts w:asciiTheme="minorHAnsi" w:hAnsiTheme="minorHAnsi" w:cstheme="minorHAnsi"/>
                <w:i/>
              </w:rPr>
              <w:t xml:space="preserve"> müssen die Anwendungsmöglichkeiten des Fahrzeuges beschreiben und die zur Beladung gehörenden Ausrüstungen und Geräte selbstständig finden, sicher entnehmen und wieder verlasten können.</w:t>
            </w:r>
          </w:p>
        </w:tc>
      </w:tr>
    </w:tbl>
    <w:p w14:paraId="4B778E4F" w14:textId="77777777" w:rsidR="00A96FE3" w:rsidRPr="007F5F40" w:rsidRDefault="00A96FE3" w:rsidP="00A96FE3">
      <w:pPr>
        <w:spacing w:before="0" w:after="0" w:line="240" w:lineRule="auto"/>
        <w:rPr>
          <w:rFonts w:asciiTheme="minorHAnsi" w:hAnsiTheme="minorHAnsi" w:cstheme="minorHAnsi"/>
        </w:rPr>
      </w:pP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663"/>
      </w:tblGrid>
      <w:tr w:rsidR="007F5F40" w:rsidRPr="007F5F40" w14:paraId="6E4BD12B" w14:textId="77777777" w:rsidTr="00157196">
        <w:tc>
          <w:tcPr>
            <w:tcW w:w="6663" w:type="dxa"/>
          </w:tcPr>
          <w:p w14:paraId="449B5706" w14:textId="77777777" w:rsidR="00A96FE3" w:rsidRPr="007F5F40" w:rsidRDefault="00A96FE3" w:rsidP="00084627">
            <w:pPr>
              <w:pStyle w:val="Listenabsatz"/>
              <w:autoSpaceDE w:val="0"/>
              <w:autoSpaceDN w:val="0"/>
              <w:adjustRightInd w:val="0"/>
              <w:spacing w:before="120" w:after="120" w:line="276" w:lineRule="auto"/>
              <w:ind w:left="0"/>
              <w:contextualSpacing w:val="0"/>
              <w:rPr>
                <w:rFonts w:asciiTheme="minorHAnsi" w:hAnsiTheme="minorHAnsi" w:cstheme="minorHAnsi"/>
                <w:b/>
                <w:i/>
              </w:rPr>
            </w:pPr>
            <w:r w:rsidRPr="007F5F40">
              <w:rPr>
                <w:rFonts w:asciiTheme="minorHAnsi" w:hAnsiTheme="minorHAnsi" w:cstheme="minorHAnsi"/>
                <w:b/>
                <w:i/>
              </w:rPr>
              <w:t>Hinweis:</w:t>
            </w:r>
          </w:p>
          <w:p w14:paraId="1666515B" w14:textId="77777777" w:rsidR="00A96FE3" w:rsidRPr="007F5F40" w:rsidRDefault="00A96FE3" w:rsidP="00084627">
            <w:pPr>
              <w:pStyle w:val="Listenabsatz"/>
              <w:autoSpaceDE w:val="0"/>
              <w:autoSpaceDN w:val="0"/>
              <w:adjustRightInd w:val="0"/>
              <w:spacing w:before="120" w:after="120" w:line="276" w:lineRule="auto"/>
              <w:ind w:left="0"/>
              <w:contextualSpacing w:val="0"/>
              <w:rPr>
                <w:rStyle w:val="Hervorhebung"/>
                <w:rFonts w:asciiTheme="minorHAnsi" w:hAnsiTheme="minorHAnsi" w:cstheme="minorHAnsi"/>
                <w:iCs w:val="0"/>
              </w:rPr>
            </w:pPr>
            <w:r w:rsidRPr="007F5F40">
              <w:rPr>
                <w:rFonts w:cs="Arial"/>
                <w:i/>
              </w:rPr>
              <w:t>Der vollständige Aufbau eines Dekontaminationsplatzes gehört nicht zur Fahrzeugeinweisung im Rahmen der Truppmannausbildung und wird Feuerwehrangehörigen im Rahmen eines Lehrgangs „ABC-Dekontamination P/G“ vermittelt</w:t>
            </w:r>
            <w:r w:rsidRPr="007F5F40">
              <w:rPr>
                <w:rFonts w:asciiTheme="minorHAnsi" w:hAnsiTheme="minorHAnsi" w:cstheme="minorHAnsi"/>
                <w:i/>
              </w:rPr>
              <w:t>.</w:t>
            </w:r>
          </w:p>
        </w:tc>
      </w:tr>
    </w:tbl>
    <w:p w14:paraId="6DA458E7" w14:textId="77777777" w:rsidR="00835F70" w:rsidRPr="007F5F40" w:rsidRDefault="00835F70" w:rsidP="00C86B9F">
      <w:pPr>
        <w:pStyle w:val="Listenabsatz"/>
        <w:numPr>
          <w:ilvl w:val="0"/>
          <w:numId w:val="31"/>
        </w:numPr>
        <w:spacing w:after="120" w:line="276" w:lineRule="auto"/>
        <w:ind w:left="340" w:hanging="340"/>
        <w:contextualSpacing w:val="0"/>
        <w:rPr>
          <w:rFonts w:asciiTheme="minorHAnsi" w:hAnsiTheme="minorHAnsi" w:cstheme="minorHAnsi"/>
        </w:rPr>
      </w:pPr>
      <w:r w:rsidRPr="007F5F40">
        <w:rPr>
          <w:rFonts w:asciiTheme="minorHAnsi" w:hAnsiTheme="minorHAnsi" w:cstheme="minorHAnsi"/>
        </w:rPr>
        <w:t>Wiederherstellung der Einsatzbereitschaft des Fahrzeuges</w:t>
      </w:r>
    </w:p>
    <w:p w14:paraId="54F3808A" w14:textId="77777777" w:rsidR="00835F70" w:rsidRPr="007F5F40" w:rsidRDefault="00835F70" w:rsidP="00835F70">
      <w:pPr>
        <w:spacing w:before="0" w:after="0" w:line="240" w:lineRule="auto"/>
        <w:rPr>
          <w:rFonts w:asciiTheme="minorHAnsi" w:hAnsiTheme="minorHAnsi" w:cstheme="minorHAnsi"/>
        </w:rPr>
      </w:pPr>
    </w:p>
    <w:p w14:paraId="1C971A42" w14:textId="77777777" w:rsidR="00835F70" w:rsidRPr="007F5F40" w:rsidRDefault="00835F70" w:rsidP="00835F70">
      <w:pPr>
        <w:spacing w:before="0" w:after="0" w:line="240" w:lineRule="auto"/>
        <w:rPr>
          <w:rFonts w:asciiTheme="minorHAnsi" w:hAnsiTheme="minorHAnsi" w:cstheme="minorHAnsi"/>
        </w:rPr>
      </w:pPr>
    </w:p>
    <w:p w14:paraId="6BD70D92" w14:textId="77777777" w:rsidR="00835F70" w:rsidRPr="007F5F40" w:rsidRDefault="00835F70" w:rsidP="00835F70">
      <w:pPr>
        <w:spacing w:before="0" w:after="0" w:line="240" w:lineRule="auto"/>
        <w:rPr>
          <w:rFonts w:asciiTheme="minorHAnsi" w:hAnsiTheme="minorHAnsi" w:cstheme="minorHAnsi"/>
        </w:rPr>
      </w:pPr>
    </w:p>
    <w:p w14:paraId="343091B3" w14:textId="77777777" w:rsidR="00835F70" w:rsidRPr="007F5F40" w:rsidRDefault="00835F70" w:rsidP="00835F70">
      <w:pPr>
        <w:spacing w:before="0" w:after="0" w:line="240" w:lineRule="auto"/>
        <w:rPr>
          <w:rFonts w:asciiTheme="minorHAnsi" w:hAnsiTheme="minorHAnsi" w:cstheme="minorHAnsi"/>
        </w:rPr>
      </w:pPr>
    </w:p>
    <w:p w14:paraId="46525D03" w14:textId="77777777" w:rsidR="00835F70" w:rsidRPr="007F5F40" w:rsidRDefault="00835F70" w:rsidP="00835F70">
      <w:pPr>
        <w:spacing w:before="0" w:after="0" w:line="240" w:lineRule="auto"/>
        <w:rPr>
          <w:rFonts w:asciiTheme="minorHAnsi" w:hAnsiTheme="minorHAnsi" w:cstheme="minorHAnsi"/>
        </w:rPr>
      </w:pPr>
    </w:p>
    <w:p w14:paraId="60C725E3" w14:textId="77777777" w:rsidR="00835F70" w:rsidRPr="007F5F40" w:rsidRDefault="00835F70" w:rsidP="00835F70">
      <w:pPr>
        <w:spacing w:before="0" w:after="0" w:line="240" w:lineRule="auto"/>
        <w:rPr>
          <w:rFonts w:asciiTheme="minorHAnsi" w:hAnsiTheme="minorHAnsi" w:cstheme="minorHAnsi"/>
        </w:rPr>
      </w:pPr>
    </w:p>
    <w:p w14:paraId="53056196" w14:textId="77777777" w:rsidR="00835F70" w:rsidRPr="007F5F40" w:rsidRDefault="00835F70" w:rsidP="00835F70">
      <w:pPr>
        <w:spacing w:before="0" w:after="0" w:line="240" w:lineRule="auto"/>
        <w:rPr>
          <w:rFonts w:asciiTheme="minorHAnsi" w:hAnsiTheme="minorHAnsi" w:cstheme="minorHAnsi"/>
        </w:rPr>
      </w:pPr>
    </w:p>
    <w:p w14:paraId="107D9575" w14:textId="77777777" w:rsidR="00835F70" w:rsidRPr="007F5F40" w:rsidRDefault="00835F70" w:rsidP="00835F70">
      <w:pPr>
        <w:spacing w:before="0" w:after="0" w:line="240" w:lineRule="auto"/>
        <w:rPr>
          <w:rFonts w:asciiTheme="minorHAnsi" w:hAnsiTheme="minorHAnsi" w:cstheme="minorHAnsi"/>
        </w:rPr>
      </w:pPr>
    </w:p>
    <w:p w14:paraId="3CDB5470" w14:textId="77777777" w:rsidR="00835F70" w:rsidRPr="007F5F40" w:rsidRDefault="00835F70" w:rsidP="00835F70">
      <w:pPr>
        <w:spacing w:before="0" w:after="0" w:line="240" w:lineRule="auto"/>
        <w:rPr>
          <w:rFonts w:asciiTheme="minorHAnsi" w:hAnsiTheme="minorHAnsi" w:cstheme="minorHAnsi"/>
        </w:rPr>
      </w:pPr>
    </w:p>
    <w:p w14:paraId="45432999" w14:textId="77777777" w:rsidR="00835F70" w:rsidRPr="007F5F40" w:rsidRDefault="00835F70" w:rsidP="00835F70">
      <w:pPr>
        <w:spacing w:before="0" w:after="0" w:line="240" w:lineRule="auto"/>
        <w:rPr>
          <w:rFonts w:asciiTheme="minorHAnsi" w:hAnsiTheme="minorHAnsi" w:cstheme="minorHAnsi"/>
        </w:rPr>
      </w:pPr>
    </w:p>
    <w:p w14:paraId="3C9FB56A" w14:textId="77777777" w:rsidR="00835F70" w:rsidRPr="007F5F40" w:rsidRDefault="00835F70" w:rsidP="00835F70">
      <w:pPr>
        <w:spacing w:before="0" w:after="0" w:line="240" w:lineRule="auto"/>
        <w:rPr>
          <w:rFonts w:asciiTheme="minorHAnsi" w:hAnsiTheme="minorHAnsi" w:cstheme="minorHAnsi"/>
        </w:rPr>
      </w:pPr>
    </w:p>
    <w:p w14:paraId="55FF6D63" w14:textId="77777777" w:rsidR="00835F70" w:rsidRPr="007F5F40" w:rsidRDefault="00835F70" w:rsidP="00835F70">
      <w:pPr>
        <w:spacing w:before="0" w:after="0" w:line="240" w:lineRule="auto"/>
        <w:rPr>
          <w:rFonts w:asciiTheme="minorHAnsi" w:hAnsiTheme="minorHAnsi" w:cstheme="minorHAnsi"/>
        </w:rPr>
      </w:pPr>
    </w:p>
    <w:p w14:paraId="43144C8D" w14:textId="77777777" w:rsidR="00835F70" w:rsidRPr="007F5F40" w:rsidRDefault="00835F70" w:rsidP="00835F70">
      <w:pPr>
        <w:spacing w:before="0" w:after="0" w:line="240" w:lineRule="auto"/>
        <w:rPr>
          <w:rFonts w:asciiTheme="minorHAnsi" w:hAnsiTheme="minorHAnsi" w:cstheme="minorHAnsi"/>
        </w:rPr>
      </w:pPr>
    </w:p>
    <w:p w14:paraId="7CC9920A" w14:textId="77777777" w:rsidR="00835F70" w:rsidRPr="007F5F40" w:rsidRDefault="00835F70" w:rsidP="00835F70">
      <w:pPr>
        <w:spacing w:before="0" w:after="0" w:line="240" w:lineRule="auto"/>
        <w:rPr>
          <w:rFonts w:asciiTheme="minorHAnsi" w:hAnsiTheme="minorHAnsi" w:cstheme="minorHAnsi"/>
        </w:rPr>
      </w:pPr>
    </w:p>
    <w:p w14:paraId="5BF47B26" w14:textId="77777777" w:rsidR="00835F70" w:rsidRPr="007F5F40" w:rsidRDefault="00835F70" w:rsidP="00835F70">
      <w:pPr>
        <w:spacing w:before="0" w:after="0" w:line="240" w:lineRule="auto"/>
        <w:rPr>
          <w:rFonts w:asciiTheme="minorHAnsi" w:hAnsiTheme="minorHAnsi" w:cstheme="minorHAnsi"/>
        </w:rPr>
      </w:pPr>
    </w:p>
    <w:p w14:paraId="4D2541D6" w14:textId="77777777" w:rsidR="00835F70" w:rsidRPr="007F5F40" w:rsidRDefault="00835F70" w:rsidP="00835F70">
      <w:pPr>
        <w:spacing w:before="0" w:after="0" w:line="240" w:lineRule="auto"/>
        <w:rPr>
          <w:rFonts w:asciiTheme="minorHAnsi" w:hAnsiTheme="minorHAnsi" w:cstheme="minorHAnsi"/>
        </w:rPr>
      </w:pPr>
    </w:p>
    <w:p w14:paraId="295B9133" w14:textId="77777777" w:rsidR="00835F70" w:rsidRPr="007F5F40" w:rsidRDefault="00835F70" w:rsidP="00835F70">
      <w:pPr>
        <w:spacing w:before="0" w:after="0" w:line="240" w:lineRule="auto"/>
        <w:rPr>
          <w:rFonts w:asciiTheme="minorHAnsi" w:hAnsiTheme="minorHAnsi" w:cstheme="minorHAnsi"/>
        </w:rPr>
      </w:pPr>
    </w:p>
    <w:p w14:paraId="38DE1EEE" w14:textId="77777777" w:rsidR="00835F70" w:rsidRPr="007F5F40" w:rsidRDefault="00835F70" w:rsidP="00835F70">
      <w:pPr>
        <w:spacing w:before="0" w:after="0" w:line="240" w:lineRule="auto"/>
        <w:rPr>
          <w:rFonts w:asciiTheme="minorHAnsi" w:hAnsiTheme="minorHAnsi" w:cstheme="minorHAnsi"/>
        </w:rPr>
      </w:pPr>
    </w:p>
    <w:p w14:paraId="3C555C4A" w14:textId="77777777" w:rsidR="00835F70" w:rsidRPr="007F5F40" w:rsidRDefault="00835F70" w:rsidP="00835F70">
      <w:pPr>
        <w:spacing w:before="0" w:after="0" w:line="240" w:lineRule="auto"/>
        <w:rPr>
          <w:rFonts w:asciiTheme="minorHAnsi" w:hAnsiTheme="minorHAnsi" w:cstheme="minorHAnsi"/>
        </w:rPr>
      </w:pPr>
    </w:p>
    <w:p w14:paraId="31C255D4" w14:textId="77777777" w:rsidR="00835F70" w:rsidRPr="007F5F40" w:rsidRDefault="00835F70" w:rsidP="00835F70">
      <w:pPr>
        <w:spacing w:before="0" w:after="0" w:line="240" w:lineRule="auto"/>
        <w:rPr>
          <w:rFonts w:asciiTheme="minorHAnsi" w:hAnsiTheme="minorHAnsi" w:cstheme="minorHAnsi"/>
        </w:rPr>
      </w:pPr>
    </w:p>
    <w:p w14:paraId="076382C8" w14:textId="77777777" w:rsidR="00835F70" w:rsidRPr="007F5F40" w:rsidRDefault="00835F70" w:rsidP="00835F70">
      <w:pPr>
        <w:spacing w:before="0" w:after="0" w:line="240" w:lineRule="auto"/>
        <w:rPr>
          <w:rFonts w:asciiTheme="minorHAnsi" w:hAnsiTheme="minorHAnsi" w:cstheme="minorHAnsi"/>
        </w:rPr>
      </w:pPr>
    </w:p>
    <w:p w14:paraId="0F9CE131" w14:textId="77777777" w:rsidR="00835F70" w:rsidRPr="007F5F40" w:rsidRDefault="00835F70" w:rsidP="00835F70">
      <w:pPr>
        <w:spacing w:before="0" w:after="0" w:line="240" w:lineRule="auto"/>
        <w:rPr>
          <w:rFonts w:asciiTheme="minorHAnsi" w:hAnsiTheme="minorHAnsi" w:cstheme="minorHAnsi"/>
        </w:rPr>
      </w:pPr>
    </w:p>
    <w:p w14:paraId="1077C090" w14:textId="77777777" w:rsidR="00835F70" w:rsidRPr="007F5F40" w:rsidRDefault="00835F70" w:rsidP="00835F70">
      <w:pPr>
        <w:spacing w:before="0" w:after="0" w:line="240" w:lineRule="auto"/>
        <w:rPr>
          <w:rFonts w:asciiTheme="minorHAnsi" w:hAnsiTheme="minorHAnsi" w:cstheme="minorHAnsi"/>
        </w:rPr>
      </w:pPr>
    </w:p>
    <w:p w14:paraId="5D230AC9" w14:textId="77777777" w:rsidR="00835F70" w:rsidRPr="007F5F40" w:rsidRDefault="00835F70" w:rsidP="00835F70">
      <w:pPr>
        <w:spacing w:before="0" w:after="0" w:line="240" w:lineRule="auto"/>
        <w:rPr>
          <w:rFonts w:asciiTheme="minorHAnsi" w:hAnsiTheme="minorHAnsi" w:cstheme="minorHAnsi"/>
        </w:rPr>
      </w:pPr>
    </w:p>
    <w:p w14:paraId="24619CE2" w14:textId="77777777" w:rsidR="00835F70" w:rsidRPr="007F5F40" w:rsidRDefault="00835F70" w:rsidP="00835F70">
      <w:pPr>
        <w:spacing w:before="0" w:after="0" w:line="240" w:lineRule="auto"/>
        <w:rPr>
          <w:rFonts w:asciiTheme="minorHAnsi" w:hAnsiTheme="minorHAnsi" w:cstheme="minorHAnsi"/>
        </w:rPr>
      </w:pPr>
    </w:p>
    <w:p w14:paraId="4FCC581A" w14:textId="77777777" w:rsidR="00835F70" w:rsidRPr="007F5F40" w:rsidRDefault="00835F70" w:rsidP="00835F70">
      <w:pPr>
        <w:spacing w:before="0" w:after="0" w:line="240" w:lineRule="auto"/>
        <w:rPr>
          <w:rFonts w:asciiTheme="minorHAnsi" w:hAnsiTheme="minorHAnsi" w:cstheme="minorHAnsi"/>
        </w:rPr>
      </w:pPr>
    </w:p>
    <w:p w14:paraId="6D5CBAA7" w14:textId="77777777" w:rsidR="00835F70" w:rsidRPr="007F5F40" w:rsidRDefault="00835F70" w:rsidP="00835F70">
      <w:pPr>
        <w:spacing w:before="0" w:after="0" w:line="240" w:lineRule="auto"/>
        <w:rPr>
          <w:rFonts w:asciiTheme="minorHAnsi" w:hAnsiTheme="minorHAnsi" w:cstheme="minorHAnsi"/>
        </w:rPr>
      </w:pPr>
    </w:p>
    <w:p w14:paraId="19719760" w14:textId="77777777" w:rsidR="00835F70" w:rsidRPr="007F5F40" w:rsidRDefault="00835F70" w:rsidP="00835F70">
      <w:pPr>
        <w:spacing w:before="0" w:after="0" w:line="240" w:lineRule="auto"/>
        <w:rPr>
          <w:rFonts w:asciiTheme="minorHAnsi" w:hAnsiTheme="minorHAnsi" w:cstheme="minorHAnsi"/>
        </w:rPr>
      </w:pPr>
    </w:p>
    <w:p w14:paraId="35C8F759" w14:textId="77777777" w:rsidR="00835F70" w:rsidRPr="007F5F40" w:rsidRDefault="00835F70" w:rsidP="00835F70">
      <w:pPr>
        <w:spacing w:before="0" w:after="0" w:line="240" w:lineRule="auto"/>
        <w:rPr>
          <w:rFonts w:asciiTheme="minorHAnsi" w:hAnsiTheme="minorHAnsi" w:cstheme="minorHAnsi"/>
        </w:rPr>
      </w:pPr>
    </w:p>
    <w:p w14:paraId="79C5D105" w14:textId="77777777" w:rsidR="00835F70" w:rsidRPr="007F5F40" w:rsidRDefault="00835F70" w:rsidP="00835F70">
      <w:pPr>
        <w:spacing w:before="0" w:after="0" w:line="240" w:lineRule="auto"/>
        <w:rPr>
          <w:rFonts w:asciiTheme="minorHAnsi" w:hAnsiTheme="minorHAnsi" w:cstheme="minorHAnsi"/>
        </w:rPr>
      </w:pPr>
    </w:p>
    <w:p w14:paraId="34F095CB" w14:textId="77777777" w:rsidR="00835F70" w:rsidRPr="007F5F40" w:rsidRDefault="00835F70" w:rsidP="00835F70">
      <w:pPr>
        <w:spacing w:before="0" w:after="0" w:line="240" w:lineRule="auto"/>
        <w:rPr>
          <w:rFonts w:asciiTheme="minorHAnsi" w:hAnsiTheme="minorHAnsi" w:cstheme="minorHAnsi"/>
        </w:rPr>
      </w:pPr>
    </w:p>
    <w:p w14:paraId="0CAF52A8" w14:textId="77777777" w:rsidR="00835F70" w:rsidRPr="007F5F40" w:rsidRDefault="00835F70" w:rsidP="00835F70">
      <w:pPr>
        <w:spacing w:before="0" w:after="0" w:line="240" w:lineRule="auto"/>
        <w:rPr>
          <w:rFonts w:asciiTheme="minorHAnsi" w:hAnsiTheme="minorHAnsi" w:cstheme="minorHAnsi"/>
        </w:rPr>
      </w:pPr>
    </w:p>
    <w:p w14:paraId="3D02BC91" w14:textId="77777777" w:rsidR="00835F70" w:rsidRPr="007F5F40" w:rsidRDefault="00835F70" w:rsidP="00835F70">
      <w:pPr>
        <w:spacing w:before="0" w:after="0" w:line="240" w:lineRule="auto"/>
        <w:rPr>
          <w:rFonts w:asciiTheme="minorHAnsi" w:hAnsiTheme="minorHAnsi" w:cstheme="minorHAnsi"/>
        </w:rPr>
      </w:pPr>
    </w:p>
    <w:p w14:paraId="2D08CFBB" w14:textId="77777777" w:rsidR="00835F70" w:rsidRPr="007F5F40" w:rsidRDefault="00835F70" w:rsidP="00835F70">
      <w:pPr>
        <w:spacing w:before="0" w:after="0" w:line="240" w:lineRule="auto"/>
        <w:rPr>
          <w:rFonts w:asciiTheme="minorHAnsi" w:hAnsiTheme="minorHAnsi" w:cstheme="minorHAnsi"/>
        </w:rPr>
      </w:pPr>
    </w:p>
    <w:p w14:paraId="46161698" w14:textId="77777777" w:rsidR="00835F70" w:rsidRPr="007F5F40" w:rsidRDefault="00835F70" w:rsidP="00835F70">
      <w:pPr>
        <w:spacing w:before="0" w:after="0" w:line="240" w:lineRule="auto"/>
        <w:rPr>
          <w:rFonts w:asciiTheme="minorHAnsi" w:hAnsiTheme="minorHAnsi" w:cstheme="minorHAnsi"/>
        </w:rPr>
      </w:pPr>
    </w:p>
    <w:p w14:paraId="586DA101" w14:textId="77777777" w:rsidR="00835F70" w:rsidRPr="007F5F40" w:rsidRDefault="00835F70" w:rsidP="00835F70">
      <w:pPr>
        <w:spacing w:before="0" w:after="0" w:line="240" w:lineRule="auto"/>
        <w:rPr>
          <w:rFonts w:asciiTheme="minorHAnsi" w:hAnsiTheme="minorHAnsi" w:cstheme="minorHAnsi"/>
        </w:rPr>
      </w:pPr>
    </w:p>
    <w:p w14:paraId="00C690C3" w14:textId="77777777" w:rsidR="00835F70" w:rsidRPr="007F5F40" w:rsidRDefault="00835F70" w:rsidP="00835F70">
      <w:pPr>
        <w:spacing w:before="0" w:after="0" w:line="240" w:lineRule="auto"/>
        <w:rPr>
          <w:rFonts w:asciiTheme="minorHAnsi" w:hAnsiTheme="minorHAnsi" w:cstheme="minorHAnsi"/>
        </w:rPr>
      </w:pPr>
    </w:p>
    <w:p w14:paraId="5CAC43CF" w14:textId="77777777" w:rsidR="00835F70" w:rsidRPr="007F5F40" w:rsidRDefault="00835F70" w:rsidP="00835F70">
      <w:pPr>
        <w:spacing w:before="0" w:after="0" w:line="240" w:lineRule="auto"/>
        <w:rPr>
          <w:rFonts w:asciiTheme="minorHAnsi" w:hAnsiTheme="minorHAnsi" w:cstheme="minorHAnsi"/>
        </w:rPr>
      </w:pPr>
    </w:p>
    <w:p w14:paraId="57B2342A" w14:textId="77777777" w:rsidR="00835F70" w:rsidRPr="007F5F40" w:rsidRDefault="00835F70" w:rsidP="00835F70">
      <w:pPr>
        <w:spacing w:before="0" w:after="0" w:line="240" w:lineRule="auto"/>
        <w:rPr>
          <w:rFonts w:asciiTheme="minorHAnsi" w:hAnsiTheme="minorHAnsi" w:cstheme="minorHAnsi"/>
        </w:rPr>
      </w:pPr>
    </w:p>
    <w:p w14:paraId="6A881E00" w14:textId="77777777" w:rsidR="00835F70" w:rsidRPr="007F5F40" w:rsidRDefault="00835F70" w:rsidP="00835F70">
      <w:pPr>
        <w:spacing w:before="0" w:after="0" w:line="240" w:lineRule="auto"/>
        <w:rPr>
          <w:rFonts w:asciiTheme="minorHAnsi" w:hAnsiTheme="minorHAnsi" w:cstheme="minorHAnsi"/>
        </w:rPr>
      </w:pPr>
    </w:p>
    <w:p w14:paraId="02F3D1AD" w14:textId="77777777" w:rsidR="00835F70" w:rsidRPr="007F5F40" w:rsidRDefault="00835F70" w:rsidP="00835F70">
      <w:pPr>
        <w:spacing w:before="0" w:after="0" w:line="240" w:lineRule="auto"/>
        <w:rPr>
          <w:rFonts w:asciiTheme="minorHAnsi" w:hAnsiTheme="minorHAnsi" w:cstheme="minorHAnsi"/>
        </w:rPr>
      </w:pPr>
    </w:p>
    <w:p w14:paraId="5EBF8DFF" w14:textId="77777777" w:rsidR="00835F70" w:rsidRPr="007F5F40" w:rsidRDefault="00835F70" w:rsidP="00835F70">
      <w:pPr>
        <w:spacing w:before="0" w:after="0" w:line="240" w:lineRule="auto"/>
        <w:rPr>
          <w:rFonts w:asciiTheme="minorHAnsi" w:hAnsiTheme="minorHAnsi" w:cstheme="minorHAnsi"/>
        </w:rPr>
      </w:pPr>
    </w:p>
    <w:p w14:paraId="75B759A9" w14:textId="77777777" w:rsidR="00835F70" w:rsidRPr="007F5F40" w:rsidRDefault="00835F70" w:rsidP="00835F70">
      <w:pPr>
        <w:spacing w:before="0" w:after="0" w:line="240" w:lineRule="auto"/>
        <w:rPr>
          <w:rFonts w:asciiTheme="minorHAnsi" w:hAnsiTheme="minorHAnsi" w:cstheme="minorHAnsi"/>
        </w:rPr>
      </w:pPr>
    </w:p>
    <w:p w14:paraId="15F79A10" w14:textId="77777777" w:rsidR="00835F70" w:rsidRPr="007F5F40" w:rsidRDefault="00835F70" w:rsidP="00835F70">
      <w:pPr>
        <w:spacing w:before="0" w:after="0" w:line="240" w:lineRule="auto"/>
        <w:rPr>
          <w:rFonts w:asciiTheme="minorHAnsi" w:hAnsiTheme="minorHAnsi" w:cstheme="minorHAnsi"/>
        </w:rPr>
      </w:pPr>
    </w:p>
    <w:p w14:paraId="228E8316" w14:textId="77777777" w:rsidR="00835F70" w:rsidRPr="007F5F40" w:rsidRDefault="00835F70" w:rsidP="00835F70">
      <w:pPr>
        <w:spacing w:before="0" w:after="0" w:line="240" w:lineRule="auto"/>
        <w:rPr>
          <w:rFonts w:asciiTheme="minorHAnsi" w:hAnsiTheme="minorHAnsi" w:cstheme="minorHAnsi"/>
        </w:rPr>
      </w:pPr>
    </w:p>
    <w:p w14:paraId="5047B124" w14:textId="77777777" w:rsidR="00835F70" w:rsidRPr="007F5F40" w:rsidRDefault="00835F70" w:rsidP="00835F70">
      <w:pPr>
        <w:spacing w:before="0" w:after="0" w:line="240" w:lineRule="auto"/>
        <w:rPr>
          <w:rFonts w:asciiTheme="minorHAnsi" w:hAnsiTheme="minorHAnsi" w:cstheme="minorHAnsi"/>
        </w:rPr>
      </w:pPr>
    </w:p>
    <w:p w14:paraId="69639D39" w14:textId="77777777" w:rsidR="00835F70" w:rsidRPr="007F5F40" w:rsidRDefault="00835F70" w:rsidP="00835F70">
      <w:pPr>
        <w:spacing w:before="0" w:after="0" w:line="240" w:lineRule="auto"/>
        <w:rPr>
          <w:rFonts w:asciiTheme="minorHAnsi" w:hAnsiTheme="minorHAnsi" w:cstheme="minorHAnsi"/>
        </w:rPr>
      </w:pPr>
    </w:p>
    <w:p w14:paraId="2D938A2C" w14:textId="77777777" w:rsidR="00835F70" w:rsidRPr="007F5F40" w:rsidRDefault="00835F70" w:rsidP="00835F70">
      <w:pPr>
        <w:spacing w:before="0" w:after="0" w:line="240" w:lineRule="auto"/>
        <w:rPr>
          <w:rFonts w:asciiTheme="minorHAnsi" w:hAnsiTheme="minorHAnsi" w:cstheme="minorHAnsi"/>
        </w:rPr>
      </w:pPr>
    </w:p>
    <w:p w14:paraId="10287422" w14:textId="77777777" w:rsidR="00835F70" w:rsidRPr="007F5F40" w:rsidRDefault="00835F70" w:rsidP="00835F70">
      <w:pPr>
        <w:spacing w:before="0" w:after="0" w:line="240" w:lineRule="auto"/>
        <w:rPr>
          <w:rFonts w:asciiTheme="minorHAnsi" w:hAnsiTheme="minorHAnsi" w:cstheme="minorHAnsi"/>
        </w:rPr>
      </w:pPr>
    </w:p>
    <w:p w14:paraId="7AFBEE07" w14:textId="77777777" w:rsidR="00835F70" w:rsidRPr="007F5F40" w:rsidRDefault="00835F70" w:rsidP="00835F70">
      <w:pPr>
        <w:spacing w:before="0" w:after="0" w:line="240" w:lineRule="auto"/>
        <w:rPr>
          <w:rFonts w:asciiTheme="minorHAnsi" w:hAnsiTheme="minorHAnsi" w:cstheme="minorHAnsi"/>
        </w:rPr>
      </w:pPr>
    </w:p>
    <w:p w14:paraId="2DE76CCB" w14:textId="77777777" w:rsidR="00657A86" w:rsidRPr="007F5F40" w:rsidRDefault="00657A86" w:rsidP="00657A86">
      <w:pPr>
        <w:spacing w:before="0" w:after="0" w:line="240" w:lineRule="auto"/>
        <w:rPr>
          <w:rFonts w:asciiTheme="minorHAnsi" w:hAnsiTheme="minorHAnsi" w:cstheme="minorHAnsi"/>
        </w:rPr>
        <w:sectPr w:rsidR="00657A86" w:rsidRPr="007F5F40" w:rsidSect="002831AB">
          <w:type w:val="continuous"/>
          <w:pgSz w:w="16838" w:h="11906" w:orient="landscape" w:code="9"/>
          <w:pgMar w:top="1418" w:right="1418" w:bottom="1134" w:left="1418" w:header="709" w:footer="709" w:gutter="0"/>
          <w:cols w:num="2" w:sep="1" w:space="709"/>
          <w:docGrid w:linePitch="360"/>
        </w:sectPr>
      </w:pPr>
    </w:p>
    <w:tbl>
      <w:tblPr>
        <w:tblW w:w="1403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7F5F40" w:rsidRPr="007F5F40" w14:paraId="677A09B3" w14:textId="77777777" w:rsidTr="00157196">
        <w:tc>
          <w:tcPr>
            <w:tcW w:w="14034" w:type="dxa"/>
            <w:tcBorders>
              <w:bottom w:val="single" w:sz="2" w:space="0" w:color="auto"/>
            </w:tcBorders>
            <w:shd w:val="clear" w:color="auto" w:fill="D9D9D9"/>
          </w:tcPr>
          <w:p w14:paraId="5D10C59D" w14:textId="77777777" w:rsidR="00657A86" w:rsidRPr="007F5F40" w:rsidRDefault="00657A86" w:rsidP="00810800">
            <w:pPr>
              <w:spacing w:line="240" w:lineRule="auto"/>
              <w:rPr>
                <w:rFonts w:asciiTheme="minorHAnsi" w:hAnsiTheme="minorHAnsi" w:cstheme="minorHAnsi"/>
                <w:b/>
                <w:sz w:val="24"/>
                <w:szCs w:val="24"/>
              </w:rPr>
            </w:pPr>
            <w:r w:rsidRPr="007F5F40">
              <w:rPr>
                <w:rFonts w:asciiTheme="minorHAnsi" w:hAnsiTheme="minorHAnsi" w:cstheme="minorHAnsi"/>
                <w:b/>
                <w:sz w:val="24"/>
                <w:szCs w:val="24"/>
              </w:rPr>
              <w:lastRenderedPageBreak/>
              <w:t xml:space="preserve">Checkliste: </w:t>
            </w:r>
            <w:r w:rsidR="00334F32" w:rsidRPr="007F5F40">
              <w:rPr>
                <w:rFonts w:asciiTheme="minorHAnsi" w:hAnsiTheme="minorHAnsi" w:cstheme="minorHAnsi"/>
                <w:b/>
                <w:sz w:val="24"/>
                <w:szCs w:val="24"/>
              </w:rPr>
              <w:t>ABC-Erkundungskraftwagen ABC-ErkKW</w:t>
            </w:r>
          </w:p>
        </w:tc>
      </w:tr>
    </w:tbl>
    <w:p w14:paraId="4FD306EC" w14:textId="77777777" w:rsidR="00657A86" w:rsidRPr="007F5F40" w:rsidRDefault="00657A86" w:rsidP="00C86B9F">
      <w:pPr>
        <w:autoSpaceDE w:val="0"/>
        <w:autoSpaceDN w:val="0"/>
        <w:adjustRightInd w:val="0"/>
        <w:spacing w:before="40" w:after="40" w:line="240" w:lineRule="auto"/>
        <w:rPr>
          <w:rFonts w:asciiTheme="minorHAnsi" w:hAnsiTheme="minorHAnsi" w:cstheme="minorHAnsi"/>
          <w:b/>
          <w:sz w:val="16"/>
          <w:szCs w:val="16"/>
        </w:rPr>
      </w:pPr>
    </w:p>
    <w:p w14:paraId="6DBD5EFA" w14:textId="77777777" w:rsidR="00657A86" w:rsidRPr="007F5F40" w:rsidRDefault="00657A86" w:rsidP="00C86B9F">
      <w:pPr>
        <w:autoSpaceDE w:val="0"/>
        <w:autoSpaceDN w:val="0"/>
        <w:adjustRightInd w:val="0"/>
        <w:spacing w:before="40" w:after="40" w:line="240" w:lineRule="auto"/>
        <w:rPr>
          <w:rFonts w:asciiTheme="minorHAnsi" w:hAnsiTheme="minorHAnsi" w:cstheme="minorHAnsi"/>
          <w:b/>
          <w:sz w:val="16"/>
          <w:szCs w:val="16"/>
        </w:rPr>
        <w:sectPr w:rsidR="00657A86" w:rsidRPr="007F5F40" w:rsidSect="002831AB">
          <w:type w:val="continuous"/>
          <w:pgSz w:w="16838" w:h="11906" w:orient="landscape" w:code="9"/>
          <w:pgMar w:top="1418" w:right="1418" w:bottom="1134" w:left="1418" w:header="709" w:footer="709" w:gutter="0"/>
          <w:cols w:sep="1" w:space="709"/>
          <w:docGrid w:linePitch="360"/>
        </w:sectPr>
      </w:pPr>
    </w:p>
    <w:p w14:paraId="14F19575" w14:textId="77777777" w:rsidR="00334F32" w:rsidRPr="007F5F40" w:rsidRDefault="00334F32" w:rsidP="00334F32">
      <w:pPr>
        <w:pStyle w:val="berschrift1"/>
        <w:spacing w:before="0"/>
        <w:rPr>
          <w:rFonts w:asciiTheme="minorHAnsi" w:hAnsiTheme="minorHAnsi" w:cstheme="minorHAnsi"/>
        </w:rPr>
      </w:pPr>
      <w:r w:rsidRPr="007F5F40">
        <w:rPr>
          <w:rFonts w:asciiTheme="minorHAnsi" w:hAnsiTheme="minorHAnsi" w:cstheme="minorHAnsi"/>
        </w:rPr>
        <w:t>Begrüßung</w:t>
      </w:r>
    </w:p>
    <w:p w14:paraId="12FF6E11" w14:textId="77777777" w:rsidR="00334F32" w:rsidRPr="007F5F40" w:rsidRDefault="00334F32" w:rsidP="00334F32">
      <w:pPr>
        <w:pStyle w:val="Listenabsatz"/>
        <w:numPr>
          <w:ilvl w:val="0"/>
          <w:numId w:val="30"/>
        </w:numPr>
        <w:spacing w:before="120" w:after="120" w:line="276" w:lineRule="auto"/>
        <w:ind w:left="340" w:hanging="340"/>
        <w:contextualSpacing w:val="0"/>
        <w:rPr>
          <w:rFonts w:asciiTheme="minorHAnsi" w:hAnsiTheme="minorHAnsi" w:cstheme="minorHAnsi"/>
        </w:rPr>
      </w:pPr>
      <w:r w:rsidRPr="007F5F40">
        <w:rPr>
          <w:rFonts w:asciiTheme="minorHAnsi" w:hAnsiTheme="minorHAnsi" w:cstheme="minorHAnsi"/>
        </w:rPr>
        <w:t>Hinweise zum Ablauf der Fahrzeugeinweisung</w:t>
      </w:r>
    </w:p>
    <w:p w14:paraId="6C2E3D5E" w14:textId="77777777" w:rsidR="00334F32" w:rsidRPr="007F5F40" w:rsidRDefault="00334F32" w:rsidP="00C86B9F">
      <w:pPr>
        <w:pStyle w:val="Listenabsatz"/>
        <w:numPr>
          <w:ilvl w:val="0"/>
          <w:numId w:val="30"/>
        </w:numPr>
        <w:spacing w:before="120" w:line="276" w:lineRule="auto"/>
        <w:ind w:left="340" w:hanging="340"/>
        <w:contextualSpacing w:val="0"/>
        <w:rPr>
          <w:rFonts w:asciiTheme="minorHAnsi" w:hAnsiTheme="minorHAnsi" w:cstheme="minorHAnsi"/>
        </w:rPr>
      </w:pPr>
      <w:r w:rsidRPr="007F5F40">
        <w:rPr>
          <w:rFonts w:asciiTheme="minorHAnsi" w:hAnsiTheme="minorHAnsi" w:cstheme="minorHAnsi"/>
        </w:rPr>
        <w:t>Belehrung bezüglich erforderlicher Unfallverhütungsmaßnahmen</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663"/>
      </w:tblGrid>
      <w:tr w:rsidR="007F5F40" w:rsidRPr="007F5F40" w14:paraId="6D5AE49D" w14:textId="77777777" w:rsidTr="00157196">
        <w:tc>
          <w:tcPr>
            <w:tcW w:w="6663" w:type="dxa"/>
          </w:tcPr>
          <w:p w14:paraId="44F52C05" w14:textId="77777777" w:rsidR="00334F32" w:rsidRPr="007F5F40" w:rsidRDefault="00334F32" w:rsidP="00084627">
            <w:pPr>
              <w:pStyle w:val="Zusatzinfoberschrift"/>
              <w:spacing w:line="276" w:lineRule="auto"/>
              <w:rPr>
                <w:rStyle w:val="Hervorhebung"/>
                <w:rFonts w:asciiTheme="minorHAnsi" w:hAnsiTheme="minorHAnsi" w:cstheme="minorHAnsi"/>
                <w:i/>
              </w:rPr>
            </w:pPr>
            <w:r w:rsidRPr="007F5F40">
              <w:rPr>
                <w:rStyle w:val="Hervorhebung"/>
                <w:rFonts w:asciiTheme="minorHAnsi" w:hAnsiTheme="minorHAnsi" w:cstheme="minorHAnsi"/>
                <w:i/>
              </w:rPr>
              <w:t>Anmerkung:</w:t>
            </w:r>
          </w:p>
          <w:p w14:paraId="0CA692D0" w14:textId="77777777" w:rsidR="00334F32" w:rsidRPr="007F5F40" w:rsidRDefault="00334F32" w:rsidP="00084627">
            <w:pPr>
              <w:pStyle w:val="Zusatzinfo"/>
              <w:spacing w:line="276" w:lineRule="auto"/>
              <w:rPr>
                <w:rStyle w:val="Hervorhebung"/>
                <w:rFonts w:asciiTheme="minorHAnsi" w:hAnsiTheme="minorHAnsi" w:cstheme="minorHAnsi"/>
                <w:i/>
              </w:rPr>
            </w:pPr>
            <w:r w:rsidRPr="007F5F40">
              <w:rPr>
                <w:rFonts w:asciiTheme="minorHAnsi" w:hAnsiTheme="minorHAnsi" w:cstheme="minorHAnsi"/>
              </w:rPr>
              <w:t>Gegebenenfalls kann an einen vorhergehenden Lehrvortrag zum Thema „Sonderfahrzeuge“ angeknüpft werden.</w:t>
            </w:r>
          </w:p>
        </w:tc>
      </w:tr>
    </w:tbl>
    <w:p w14:paraId="53015DEF" w14:textId="77777777" w:rsidR="00334F32" w:rsidRPr="007F5F40" w:rsidRDefault="00334F32" w:rsidP="00C86B9F">
      <w:pPr>
        <w:pStyle w:val="berschrift1"/>
        <w:spacing w:before="360"/>
        <w:rPr>
          <w:rFonts w:asciiTheme="minorHAnsi" w:hAnsiTheme="minorHAnsi" w:cstheme="minorHAnsi"/>
        </w:rPr>
      </w:pPr>
      <w:r w:rsidRPr="007F5F40">
        <w:rPr>
          <w:rFonts w:asciiTheme="minorHAnsi" w:hAnsiTheme="minorHAnsi" w:cstheme="minorHAnsi"/>
        </w:rPr>
        <w:t>Typ des Fahrzeuges</w:t>
      </w:r>
    </w:p>
    <w:p w14:paraId="767D8040" w14:textId="77777777" w:rsidR="00334F32" w:rsidRPr="007F5F40" w:rsidRDefault="00334F32" w:rsidP="00334F32">
      <w:pPr>
        <w:pStyle w:val="Listenabsatz"/>
        <w:numPr>
          <w:ilvl w:val="0"/>
          <w:numId w:val="22"/>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Kraftfahrzeug-Gruppe </w:t>
      </w:r>
      <w:r w:rsidRPr="007F5F40">
        <w:rPr>
          <w:rFonts w:asciiTheme="minorHAnsi" w:hAnsiTheme="minorHAnsi" w:cstheme="minorHAnsi"/>
          <w:i/>
        </w:rPr>
        <w:t>(Gerätefahrzeug Gefahrgut)</w:t>
      </w:r>
    </w:p>
    <w:p w14:paraId="47ADFCB4" w14:textId="77777777" w:rsidR="00334F32" w:rsidRPr="007F5F40" w:rsidRDefault="00334F32" w:rsidP="00334F32">
      <w:pPr>
        <w:pStyle w:val="Listenabsatz"/>
        <w:numPr>
          <w:ilvl w:val="0"/>
          <w:numId w:val="22"/>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Bezeichnung gemäß Norm </w:t>
      </w:r>
      <w:r w:rsidRPr="007F5F40">
        <w:rPr>
          <w:rFonts w:asciiTheme="minorHAnsi" w:hAnsiTheme="minorHAnsi" w:cstheme="minorHAnsi"/>
          <w:i/>
        </w:rPr>
        <w:t>(ABC-ErkKW, …)</w:t>
      </w:r>
    </w:p>
    <w:p w14:paraId="78C45D21" w14:textId="77777777" w:rsidR="00334F32" w:rsidRPr="007F5F40" w:rsidRDefault="00334F32" w:rsidP="00334F32">
      <w:pPr>
        <w:pStyle w:val="Listenabsatz"/>
        <w:numPr>
          <w:ilvl w:val="0"/>
          <w:numId w:val="22"/>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örtliche Bezeichnung </w:t>
      </w:r>
      <w:r w:rsidRPr="007F5F40">
        <w:rPr>
          <w:rFonts w:asciiTheme="minorHAnsi" w:hAnsiTheme="minorHAnsi" w:cstheme="minorHAnsi"/>
          <w:i/>
        </w:rPr>
        <w:t>(Funkrufnamen, …)</w:t>
      </w:r>
    </w:p>
    <w:p w14:paraId="2035AFBB" w14:textId="77777777" w:rsidR="00334F32" w:rsidRPr="007F5F40" w:rsidRDefault="00334F32" w:rsidP="00C86B9F">
      <w:pPr>
        <w:pStyle w:val="berschrift1"/>
        <w:spacing w:before="360"/>
        <w:rPr>
          <w:rFonts w:asciiTheme="minorHAnsi" w:hAnsiTheme="minorHAnsi" w:cstheme="minorHAnsi"/>
        </w:rPr>
      </w:pPr>
      <w:r w:rsidRPr="007F5F40">
        <w:rPr>
          <w:rFonts w:asciiTheme="minorHAnsi" w:hAnsiTheme="minorHAnsi" w:cstheme="minorHAnsi"/>
        </w:rPr>
        <w:t>Erkennungsmerkmale des Fahrzeuges</w:t>
      </w:r>
    </w:p>
    <w:p w14:paraId="46A34C69" w14:textId="77777777" w:rsidR="00334F32" w:rsidRPr="007F5F40" w:rsidRDefault="00334F32" w:rsidP="00334F32">
      <w:pPr>
        <w:pStyle w:val="Listenabsatz"/>
        <w:numPr>
          <w:ilvl w:val="0"/>
          <w:numId w:val="23"/>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äußere Fahrzeugmerkmale </w:t>
      </w:r>
      <w:r w:rsidRPr="007F5F40">
        <w:rPr>
          <w:rFonts w:asciiTheme="minorHAnsi" w:hAnsiTheme="minorHAnsi" w:cstheme="minorHAnsi"/>
          <w:i/>
        </w:rPr>
        <w:t>(Größe, Aufbau, …)</w:t>
      </w:r>
    </w:p>
    <w:p w14:paraId="01B729D2" w14:textId="77777777" w:rsidR="00334F32" w:rsidRPr="007F5F40" w:rsidRDefault="00334F32" w:rsidP="00334F32">
      <w:pPr>
        <w:pStyle w:val="Listenabsatz"/>
        <w:numPr>
          <w:ilvl w:val="0"/>
          <w:numId w:val="23"/>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Fahrgestell </w:t>
      </w:r>
      <w:r w:rsidRPr="007F5F40">
        <w:rPr>
          <w:rFonts w:asciiTheme="minorHAnsi" w:hAnsiTheme="minorHAnsi" w:cstheme="minorHAnsi"/>
          <w:i/>
        </w:rPr>
        <w:t>(Allrad)</w:t>
      </w:r>
    </w:p>
    <w:p w14:paraId="6ACC1050" w14:textId="77777777" w:rsidR="00334F32" w:rsidRPr="007F5F40" w:rsidRDefault="00334F32" w:rsidP="00334F32">
      <w:pPr>
        <w:pStyle w:val="Listenabsatz"/>
        <w:numPr>
          <w:ilvl w:val="0"/>
          <w:numId w:val="23"/>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Fahrer-, Betriebs- und Geräteraum </w:t>
      </w:r>
      <w:r w:rsidRPr="007F5F40">
        <w:rPr>
          <w:rFonts w:asciiTheme="minorHAnsi" w:hAnsiTheme="minorHAnsi" w:cstheme="minorHAnsi"/>
          <w:i/>
        </w:rPr>
        <w:t>(vier Einsatzkräfte)</w:t>
      </w:r>
    </w:p>
    <w:p w14:paraId="319AC1A8" w14:textId="77777777" w:rsidR="00334F32" w:rsidRPr="007F5F40" w:rsidRDefault="00334F32" w:rsidP="00C86B9F">
      <w:pPr>
        <w:pStyle w:val="berschrift1"/>
        <w:spacing w:before="360"/>
        <w:rPr>
          <w:rFonts w:asciiTheme="minorHAnsi" w:hAnsiTheme="minorHAnsi" w:cstheme="minorHAnsi"/>
        </w:rPr>
      </w:pPr>
      <w:r w:rsidRPr="007F5F40">
        <w:rPr>
          <w:rFonts w:asciiTheme="minorHAnsi" w:hAnsiTheme="minorHAnsi" w:cstheme="minorHAnsi"/>
        </w:rPr>
        <w:t>Verwendungsbereich des Fahrzeuges</w:t>
      </w:r>
    </w:p>
    <w:p w14:paraId="19040680" w14:textId="77777777" w:rsidR="00334F32" w:rsidRPr="007F5F40" w:rsidRDefault="00334F32" w:rsidP="002E0045">
      <w:pPr>
        <w:pStyle w:val="Listenabsatz"/>
        <w:numPr>
          <w:ilvl w:val="0"/>
          <w:numId w:val="24"/>
        </w:numPr>
        <w:autoSpaceDE w:val="0"/>
        <w:autoSpaceDN w:val="0"/>
        <w:adjustRightInd w:val="0"/>
        <w:spacing w:before="120" w:after="120" w:line="276" w:lineRule="auto"/>
        <w:ind w:left="340" w:hanging="340"/>
        <w:contextualSpacing w:val="0"/>
        <w:rPr>
          <w:rFonts w:cs="Arial"/>
        </w:rPr>
      </w:pPr>
      <w:r w:rsidRPr="007F5F40">
        <w:rPr>
          <w:rFonts w:cs="Arial"/>
        </w:rPr>
        <w:t xml:space="preserve">Aufspüren, Messen und Melden </w:t>
      </w:r>
      <w:r w:rsidR="002E0045" w:rsidRPr="007F5F40">
        <w:rPr>
          <w:rFonts w:cs="Arial"/>
        </w:rPr>
        <w:t>gefährlicher</w:t>
      </w:r>
      <w:r w:rsidRPr="007F5F40">
        <w:rPr>
          <w:rFonts w:cs="Arial"/>
        </w:rPr>
        <w:t xml:space="preserve"> Stoffe</w:t>
      </w:r>
    </w:p>
    <w:p w14:paraId="4A7A2661" w14:textId="77777777" w:rsidR="00334F32" w:rsidRPr="007F5F40" w:rsidRDefault="00334F32" w:rsidP="002E0045">
      <w:pPr>
        <w:pStyle w:val="Listenabsatz"/>
        <w:numPr>
          <w:ilvl w:val="0"/>
          <w:numId w:val="24"/>
        </w:numPr>
        <w:autoSpaceDE w:val="0"/>
        <w:autoSpaceDN w:val="0"/>
        <w:adjustRightInd w:val="0"/>
        <w:spacing w:before="120" w:after="120" w:line="276" w:lineRule="auto"/>
        <w:ind w:left="340" w:hanging="340"/>
        <w:contextualSpacing w:val="0"/>
        <w:rPr>
          <w:rFonts w:cs="Arial"/>
        </w:rPr>
      </w:pPr>
      <w:r w:rsidRPr="007F5F40">
        <w:rPr>
          <w:rFonts w:cs="Arial"/>
        </w:rPr>
        <w:t>Erkennen und Melden biologischer Kontamination</w:t>
      </w:r>
    </w:p>
    <w:p w14:paraId="4B1F34D3" w14:textId="77777777" w:rsidR="00334F32" w:rsidRPr="007F5F40" w:rsidRDefault="00334F32" w:rsidP="002E0045">
      <w:pPr>
        <w:pStyle w:val="Listenabsatz"/>
        <w:numPr>
          <w:ilvl w:val="0"/>
          <w:numId w:val="24"/>
        </w:numPr>
        <w:autoSpaceDE w:val="0"/>
        <w:autoSpaceDN w:val="0"/>
        <w:adjustRightInd w:val="0"/>
        <w:spacing w:before="120" w:after="120" w:line="276" w:lineRule="auto"/>
        <w:ind w:left="340" w:hanging="340"/>
        <w:contextualSpacing w:val="0"/>
        <w:rPr>
          <w:rFonts w:cs="Arial"/>
        </w:rPr>
      </w:pPr>
      <w:r w:rsidRPr="007F5F40">
        <w:rPr>
          <w:rFonts w:cs="Arial"/>
        </w:rPr>
        <w:t>Entnahme von Boden-, Wasser- und Luftproben</w:t>
      </w:r>
    </w:p>
    <w:p w14:paraId="073A577A" w14:textId="77777777" w:rsidR="002E0045" w:rsidRPr="007F5F40" w:rsidRDefault="002E0045" w:rsidP="002E0045">
      <w:pPr>
        <w:pStyle w:val="Listenabsatz"/>
        <w:numPr>
          <w:ilvl w:val="0"/>
          <w:numId w:val="24"/>
        </w:numPr>
        <w:autoSpaceDE w:val="0"/>
        <w:autoSpaceDN w:val="0"/>
        <w:adjustRightInd w:val="0"/>
        <w:spacing w:before="120" w:after="120" w:line="276" w:lineRule="auto"/>
        <w:ind w:left="340" w:hanging="340"/>
        <w:contextualSpacing w:val="0"/>
        <w:rPr>
          <w:rFonts w:cs="Arial"/>
        </w:rPr>
      </w:pPr>
      <w:r w:rsidRPr="007F5F40">
        <w:rPr>
          <w:rFonts w:cs="Arial"/>
        </w:rPr>
        <w:t>Erfassen und Melden von Wetterdaten</w:t>
      </w:r>
    </w:p>
    <w:p w14:paraId="643A881C" w14:textId="77777777" w:rsidR="00334F32" w:rsidRPr="007F5F40" w:rsidRDefault="00334F32" w:rsidP="00C86B9F">
      <w:pPr>
        <w:pStyle w:val="berschrift1"/>
        <w:spacing w:before="320"/>
        <w:rPr>
          <w:rFonts w:asciiTheme="minorHAnsi" w:hAnsiTheme="minorHAnsi" w:cstheme="minorHAnsi"/>
        </w:rPr>
      </w:pPr>
      <w:r w:rsidRPr="007F5F40">
        <w:rPr>
          <w:rFonts w:asciiTheme="minorHAnsi" w:hAnsiTheme="minorHAnsi" w:cstheme="minorHAnsi"/>
        </w:rPr>
        <w:t>Feuerwehrtechnische Beladung</w:t>
      </w:r>
    </w:p>
    <w:p w14:paraId="34847B21" w14:textId="77777777" w:rsidR="00334F32" w:rsidRPr="007F5F40" w:rsidRDefault="00334F32" w:rsidP="00334F32">
      <w:pPr>
        <w:pStyle w:val="Listenabsatz"/>
        <w:numPr>
          <w:ilvl w:val="0"/>
          <w:numId w:val="25"/>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Standardbeladung </w:t>
      </w:r>
      <w:r w:rsidRPr="007F5F40">
        <w:rPr>
          <w:rFonts w:asciiTheme="minorHAnsi" w:hAnsiTheme="minorHAnsi" w:cstheme="minorHAnsi"/>
          <w:i/>
        </w:rPr>
        <w:t>(messtechnische Ausrüstung, …)</w:t>
      </w:r>
    </w:p>
    <w:p w14:paraId="59747C79" w14:textId="77777777" w:rsidR="00334F32" w:rsidRPr="007F5F40" w:rsidRDefault="00334F32" w:rsidP="00334F32">
      <w:pPr>
        <w:pStyle w:val="Listenabsatz"/>
        <w:numPr>
          <w:ilvl w:val="0"/>
          <w:numId w:val="25"/>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 xml:space="preserve">Beladung nach örtlichen Belangen </w:t>
      </w:r>
      <w:r w:rsidRPr="007F5F40">
        <w:rPr>
          <w:rFonts w:asciiTheme="minorHAnsi" w:hAnsiTheme="minorHAnsi" w:cstheme="minorHAnsi"/>
          <w:i/>
        </w:rPr>
        <w:t>(sonstige Messgeräte, …)</w:t>
      </w:r>
    </w:p>
    <w:p w14:paraId="64D825D7" w14:textId="77777777" w:rsidR="00334F32" w:rsidRPr="007F5F40" w:rsidRDefault="00334F32" w:rsidP="00C86B9F">
      <w:pPr>
        <w:pStyle w:val="berschrift1"/>
        <w:spacing w:before="320"/>
        <w:rPr>
          <w:rFonts w:asciiTheme="minorHAnsi" w:hAnsiTheme="minorHAnsi" w:cstheme="minorHAnsi"/>
        </w:rPr>
      </w:pPr>
      <w:r w:rsidRPr="007F5F40">
        <w:rPr>
          <w:rFonts w:asciiTheme="minorHAnsi" w:hAnsiTheme="minorHAnsi" w:cstheme="minorHAnsi"/>
        </w:rPr>
        <w:t>Unterbringung der feuerwehrtechnischen Beladung</w:t>
      </w:r>
    </w:p>
    <w:p w14:paraId="53309AEC" w14:textId="77777777" w:rsidR="00334F32" w:rsidRPr="007F5F40" w:rsidRDefault="00334F32" w:rsidP="00334F32">
      <w:pPr>
        <w:pStyle w:val="Listenabsatz"/>
        <w:numPr>
          <w:ilvl w:val="0"/>
          <w:numId w:val="26"/>
        </w:numPr>
        <w:autoSpaceDE w:val="0"/>
        <w:autoSpaceDN w:val="0"/>
        <w:adjustRightInd w:val="0"/>
        <w:spacing w:before="120" w:after="120" w:line="276" w:lineRule="auto"/>
        <w:ind w:left="340" w:hanging="340"/>
        <w:contextualSpacing w:val="0"/>
        <w:rPr>
          <w:rFonts w:asciiTheme="minorHAnsi" w:hAnsiTheme="minorHAnsi" w:cstheme="minorHAnsi"/>
          <w:i/>
        </w:rPr>
      </w:pPr>
      <w:r w:rsidRPr="007F5F40">
        <w:rPr>
          <w:rFonts w:asciiTheme="minorHAnsi" w:hAnsiTheme="minorHAnsi" w:cstheme="minorHAnsi"/>
        </w:rPr>
        <w:t>Fahrer, Betriebs- und Geräteraum</w:t>
      </w:r>
    </w:p>
    <w:p w14:paraId="0AB42635" w14:textId="77777777" w:rsidR="00334F32" w:rsidRPr="007F5F40" w:rsidRDefault="00334F32" w:rsidP="00C86B9F">
      <w:pPr>
        <w:pStyle w:val="berschrift1"/>
        <w:spacing w:before="320"/>
        <w:rPr>
          <w:rFonts w:asciiTheme="minorHAnsi" w:hAnsiTheme="minorHAnsi" w:cstheme="minorHAnsi"/>
        </w:rPr>
      </w:pPr>
      <w:r w:rsidRPr="007F5F40">
        <w:rPr>
          <w:rFonts w:asciiTheme="minorHAnsi" w:hAnsiTheme="minorHAnsi" w:cstheme="minorHAnsi"/>
        </w:rPr>
        <w:t>Nachbereitung</w:t>
      </w:r>
    </w:p>
    <w:p w14:paraId="3C2A63E5" w14:textId="77777777" w:rsidR="00334F32" w:rsidRPr="007F5F40" w:rsidRDefault="00334F32" w:rsidP="00C86B9F">
      <w:pPr>
        <w:pStyle w:val="Listenabsatz"/>
        <w:numPr>
          <w:ilvl w:val="0"/>
          <w:numId w:val="29"/>
        </w:numPr>
        <w:autoSpaceDE w:val="0"/>
        <w:autoSpaceDN w:val="0"/>
        <w:adjustRightInd w:val="0"/>
        <w:spacing w:before="120" w:after="200" w:line="276" w:lineRule="auto"/>
        <w:ind w:left="340" w:hanging="340"/>
        <w:contextualSpacing w:val="0"/>
        <w:rPr>
          <w:rFonts w:asciiTheme="minorHAnsi" w:hAnsiTheme="minorHAnsi" w:cstheme="minorHAnsi"/>
        </w:rPr>
      </w:pPr>
      <w:r w:rsidRPr="007F5F40">
        <w:rPr>
          <w:rFonts w:asciiTheme="minorHAnsi" w:hAnsiTheme="minorHAnsi" w:cstheme="minorHAnsi"/>
        </w:rPr>
        <w:t>Lernzielkontrolle</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521"/>
      </w:tblGrid>
      <w:tr w:rsidR="00334F32" w:rsidRPr="007F5F40" w14:paraId="73BE891A" w14:textId="77777777" w:rsidTr="00157196">
        <w:tc>
          <w:tcPr>
            <w:tcW w:w="6521" w:type="dxa"/>
          </w:tcPr>
          <w:p w14:paraId="41471B36" w14:textId="77777777" w:rsidR="00334F32" w:rsidRPr="007F5F40" w:rsidRDefault="00334F32" w:rsidP="00084627">
            <w:pPr>
              <w:pStyle w:val="Zusatzinfoberschrift"/>
              <w:spacing w:line="276" w:lineRule="auto"/>
              <w:rPr>
                <w:rStyle w:val="Hervorhebung"/>
                <w:rFonts w:asciiTheme="minorHAnsi" w:hAnsiTheme="minorHAnsi" w:cstheme="minorHAnsi"/>
                <w:i/>
              </w:rPr>
            </w:pPr>
            <w:r w:rsidRPr="007F5F40">
              <w:rPr>
                <w:rStyle w:val="Hervorhebung"/>
                <w:rFonts w:asciiTheme="minorHAnsi" w:hAnsiTheme="minorHAnsi" w:cstheme="minorHAnsi"/>
                <w:i/>
              </w:rPr>
              <w:t>Anmerkung:</w:t>
            </w:r>
          </w:p>
          <w:p w14:paraId="5FEBCA58" w14:textId="78D23032" w:rsidR="00334F32" w:rsidRPr="007F5F40" w:rsidRDefault="00334F32" w:rsidP="00084627">
            <w:pPr>
              <w:pStyle w:val="Listenabsatz"/>
              <w:numPr>
                <w:ilvl w:val="0"/>
                <w:numId w:val="0"/>
              </w:numPr>
              <w:spacing w:before="120" w:after="120" w:line="276" w:lineRule="auto"/>
              <w:contextualSpacing w:val="0"/>
              <w:rPr>
                <w:rStyle w:val="Hervorhebung"/>
                <w:rFonts w:asciiTheme="minorHAnsi" w:hAnsiTheme="minorHAnsi" w:cstheme="minorHAnsi"/>
                <w:iCs w:val="0"/>
              </w:rPr>
            </w:pPr>
            <w:r w:rsidRPr="007F5F40">
              <w:rPr>
                <w:rFonts w:asciiTheme="minorHAnsi" w:hAnsiTheme="minorHAnsi" w:cstheme="minorHAnsi"/>
                <w:i/>
              </w:rPr>
              <w:t xml:space="preserve">Die </w:t>
            </w:r>
            <w:r w:rsidR="00084627" w:rsidRPr="007F5F40">
              <w:rPr>
                <w:rFonts w:asciiTheme="minorHAnsi" w:hAnsiTheme="minorHAnsi" w:cstheme="minorHAnsi"/>
                <w:i/>
              </w:rPr>
              <w:t>T</w:t>
            </w:r>
            <w:r w:rsidR="00E56620" w:rsidRPr="007F5F40">
              <w:rPr>
                <w:rFonts w:asciiTheme="minorHAnsi" w:hAnsiTheme="minorHAnsi" w:cstheme="minorHAnsi"/>
                <w:i/>
              </w:rPr>
              <w:t>eilnehmer</w:t>
            </w:r>
            <w:r w:rsidRPr="007F5F40">
              <w:rPr>
                <w:rFonts w:asciiTheme="minorHAnsi" w:hAnsiTheme="minorHAnsi" w:cstheme="minorHAnsi"/>
                <w:i/>
              </w:rPr>
              <w:t xml:space="preserve"> müssen die Anwendungsmöglichkeiten des Fahrzeuges beschreiben und die zur Beladung gehörenden Ausrüstungen und Geräte selbstständig finden, sicher entnehmen und wieder verlasten können.</w:t>
            </w:r>
          </w:p>
        </w:tc>
      </w:tr>
    </w:tbl>
    <w:p w14:paraId="6F9EA34D" w14:textId="77777777" w:rsidR="00334F32" w:rsidRPr="007F5F40" w:rsidRDefault="00334F32" w:rsidP="00334F32">
      <w:pPr>
        <w:spacing w:before="0" w:after="0" w:line="240" w:lineRule="auto"/>
        <w:rPr>
          <w:rFonts w:asciiTheme="minorHAnsi" w:hAnsiTheme="minorHAnsi" w:cstheme="minorHAnsi"/>
          <w:sz w:val="16"/>
          <w:szCs w:val="16"/>
        </w:rPr>
      </w:pP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521"/>
      </w:tblGrid>
      <w:tr w:rsidR="007F5F40" w:rsidRPr="007F5F40" w14:paraId="137CD6BC" w14:textId="77777777" w:rsidTr="00157196">
        <w:tc>
          <w:tcPr>
            <w:tcW w:w="6521" w:type="dxa"/>
          </w:tcPr>
          <w:p w14:paraId="33EBC0BA" w14:textId="77777777" w:rsidR="00334F32" w:rsidRPr="007F5F40" w:rsidRDefault="00334F32" w:rsidP="00084627">
            <w:pPr>
              <w:spacing w:line="276" w:lineRule="auto"/>
              <w:rPr>
                <w:rFonts w:asciiTheme="minorHAnsi" w:hAnsiTheme="minorHAnsi" w:cstheme="minorHAnsi"/>
                <w:b/>
                <w:i/>
              </w:rPr>
            </w:pPr>
            <w:r w:rsidRPr="007F5F40">
              <w:rPr>
                <w:rFonts w:asciiTheme="minorHAnsi" w:hAnsiTheme="minorHAnsi" w:cstheme="minorHAnsi"/>
                <w:b/>
                <w:i/>
              </w:rPr>
              <w:t>Hinweis:</w:t>
            </w:r>
          </w:p>
          <w:p w14:paraId="764D6DDE" w14:textId="77777777" w:rsidR="00334F32" w:rsidRPr="007F5F40" w:rsidRDefault="00334F32" w:rsidP="00084627">
            <w:pPr>
              <w:spacing w:line="276" w:lineRule="auto"/>
              <w:rPr>
                <w:rStyle w:val="Hervorhebung"/>
                <w:rFonts w:asciiTheme="minorHAnsi" w:hAnsiTheme="minorHAnsi" w:cstheme="minorHAnsi"/>
                <w:iCs w:val="0"/>
              </w:rPr>
            </w:pPr>
            <w:r w:rsidRPr="007F5F40">
              <w:rPr>
                <w:rFonts w:cs="Arial"/>
                <w:i/>
              </w:rPr>
              <w:t>Die richtige Handhabung und Bedienung der messtechnischen Ausrüstung einschließlich der Schutzkleidung wird Feuerwehrangehörigen im Rahmen eines Lehrgangs „ABC-Erkundung“ vermittelt.</w:t>
            </w:r>
          </w:p>
        </w:tc>
      </w:tr>
    </w:tbl>
    <w:p w14:paraId="3746B227" w14:textId="77777777" w:rsidR="002E0045" w:rsidRPr="007F5F40" w:rsidRDefault="00334F32" w:rsidP="00C86B9F">
      <w:pPr>
        <w:pStyle w:val="Listenabsatz"/>
        <w:numPr>
          <w:ilvl w:val="0"/>
          <w:numId w:val="31"/>
        </w:numPr>
        <w:spacing w:before="200" w:after="0" w:line="276" w:lineRule="auto"/>
        <w:ind w:left="340" w:hanging="340"/>
        <w:contextualSpacing w:val="0"/>
        <w:rPr>
          <w:rFonts w:asciiTheme="minorHAnsi" w:hAnsiTheme="minorHAnsi" w:cstheme="minorHAnsi"/>
        </w:rPr>
      </w:pPr>
      <w:r w:rsidRPr="007F5F40">
        <w:rPr>
          <w:rFonts w:asciiTheme="minorHAnsi" w:hAnsiTheme="minorHAnsi" w:cstheme="minorHAnsi"/>
        </w:rPr>
        <w:t>Wiederherstellung der Einsatzbereitschaft des Fahrzeuges</w:t>
      </w:r>
    </w:p>
    <w:p w14:paraId="1E4C1D99" w14:textId="77777777" w:rsidR="00657A86" w:rsidRPr="007F5F40" w:rsidRDefault="00657A86" w:rsidP="00657A86">
      <w:pPr>
        <w:spacing w:before="0" w:after="0" w:line="240" w:lineRule="auto"/>
        <w:rPr>
          <w:rFonts w:asciiTheme="minorHAnsi" w:hAnsiTheme="minorHAnsi" w:cstheme="minorHAnsi"/>
        </w:rPr>
        <w:sectPr w:rsidR="00657A86" w:rsidRPr="007F5F40" w:rsidSect="002831AB">
          <w:type w:val="continuous"/>
          <w:pgSz w:w="16838" w:h="11906" w:orient="landscape" w:code="9"/>
          <w:pgMar w:top="1418" w:right="1418" w:bottom="1134" w:left="1418" w:header="709" w:footer="709" w:gutter="0"/>
          <w:cols w:num="2" w:sep="1" w:space="709"/>
          <w:docGrid w:linePitch="360"/>
        </w:sectPr>
      </w:pPr>
    </w:p>
    <w:p w14:paraId="6918379E" w14:textId="77777777" w:rsidR="00657A86" w:rsidRPr="007F5F40" w:rsidRDefault="00657A86" w:rsidP="00084627">
      <w:pPr>
        <w:spacing w:before="0" w:after="0" w:line="240" w:lineRule="auto"/>
        <w:rPr>
          <w:rStyle w:val="Hervorhebung"/>
          <w:rFonts w:asciiTheme="minorHAnsi" w:hAnsiTheme="minorHAnsi" w:cstheme="minorHAnsi"/>
          <w:sz w:val="4"/>
          <w:szCs w:val="4"/>
        </w:rPr>
      </w:pPr>
    </w:p>
    <w:sectPr w:rsidR="00657A86" w:rsidRPr="007F5F40" w:rsidSect="002831AB">
      <w:type w:val="continuous"/>
      <w:pgSz w:w="16838" w:h="11906" w:orient="landscape" w:code="9"/>
      <w:pgMar w:top="1418" w:right="1418" w:bottom="1134" w:left="1418" w:header="709" w:footer="709"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4F34E" w14:textId="77777777" w:rsidR="007705C9" w:rsidRDefault="007705C9" w:rsidP="008A6940">
      <w:pPr>
        <w:spacing w:before="0" w:after="0" w:line="240" w:lineRule="auto"/>
      </w:pPr>
      <w:r>
        <w:separator/>
      </w:r>
    </w:p>
  </w:endnote>
  <w:endnote w:type="continuationSeparator" w:id="0">
    <w:p w14:paraId="512774EE" w14:textId="77777777" w:rsidR="007705C9" w:rsidRDefault="007705C9" w:rsidP="008A69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B5577" w14:textId="119E5FC1" w:rsidR="00047AA5" w:rsidRPr="007F5F40" w:rsidRDefault="00047AA5" w:rsidP="00B50455">
    <w:pPr>
      <w:pStyle w:val="Fuzeile"/>
      <w:spacing w:before="120"/>
      <w:rPr>
        <w:rFonts w:cs="Arial"/>
        <w:sz w:val="18"/>
        <w:szCs w:val="18"/>
      </w:rPr>
    </w:pPr>
    <w:r w:rsidRPr="007F5F40">
      <w:rPr>
        <w:rStyle w:val="IntensivesZitatZchn"/>
        <w:noProof/>
        <w:lang w:eastAsia="de-DE"/>
      </w:rPr>
      <mc:AlternateContent>
        <mc:Choice Requires="wps">
          <w:drawing>
            <wp:anchor distT="0" distB="0" distL="114300" distR="114300" simplePos="0" relativeHeight="251659264" behindDoc="0" locked="0" layoutInCell="1" allowOverlap="1" wp14:anchorId="0B475FAB" wp14:editId="50A2B695">
              <wp:simplePos x="0" y="0"/>
              <wp:positionH relativeFrom="column">
                <wp:posOffset>-67652</wp:posOffset>
              </wp:positionH>
              <wp:positionV relativeFrom="paragraph">
                <wp:posOffset>-15240</wp:posOffset>
              </wp:positionV>
              <wp:extent cx="9032028" cy="0"/>
              <wp:effectExtent l="0" t="0" r="17145" b="1905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20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CE3CBB" id="_x0000_t32" coordsize="21600,21600" o:spt="32" o:oned="t" path="m,l21600,21600e" filled="f">
              <v:path arrowok="t" fillok="f" o:connecttype="none"/>
              <o:lock v:ext="edit" shapetype="t"/>
            </v:shapetype>
            <v:shape id="Gerade Verbindung mit Pfeil 5" o:spid="_x0000_s1026" type="#_x0000_t32" style="position:absolute;margin-left:-5.35pt;margin-top:-1.2pt;width:711.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"/>
          </w:pict>
        </mc:Fallback>
      </mc:AlternateContent>
    </w:r>
    <w:r w:rsidRPr="007F5F40">
      <w:rPr>
        <w:rFonts w:cs="Arial"/>
        <w:noProof/>
        <w:sz w:val="18"/>
        <w:szCs w:val="18"/>
        <w:lang w:eastAsia="de-DE"/>
      </w:rPr>
      <mc:AlternateContent>
        <mc:Choice Requires="wps">
          <w:drawing>
            <wp:anchor distT="0" distB="0" distL="114300" distR="114300" simplePos="0" relativeHeight="251657216" behindDoc="0" locked="0" layoutInCell="1" allowOverlap="1" wp14:anchorId="18997A36" wp14:editId="0D434DD8">
              <wp:simplePos x="0" y="0"/>
              <wp:positionH relativeFrom="column">
                <wp:posOffset>2921293</wp:posOffset>
              </wp:positionH>
              <wp:positionV relativeFrom="paragraph">
                <wp:posOffset>231042</wp:posOffset>
              </wp:positionV>
              <wp:extent cx="3059723" cy="246185"/>
              <wp:effectExtent l="0" t="0" r="7620" b="190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723" cy="246185"/>
                      </a:xfrm>
                      <a:prstGeom prst="rect">
                        <a:avLst/>
                      </a:prstGeom>
                      <a:solidFill>
                        <a:srgbClr val="FFFFFF"/>
                      </a:solidFill>
                      <a:ln w="9525">
                        <a:noFill/>
                        <a:miter lim="800000"/>
                        <a:headEnd/>
                        <a:tailEnd/>
                      </a:ln>
                    </wps:spPr>
                    <wps:txbx>
                      <w:txbxContent>
                        <w:p w14:paraId="2C9DDB8A" w14:textId="77777777" w:rsidR="00047AA5" w:rsidRPr="00325046" w:rsidRDefault="00047AA5" w:rsidP="00B50455">
                          <w:pPr>
                            <w:pStyle w:val="IntensivesZitat"/>
                            <w:ind w:right="0"/>
                            <w:jc w:val="center"/>
                          </w:pPr>
                          <w:r>
                            <w:t>5</w:t>
                          </w:r>
                          <w:r w:rsidRPr="00325046">
                            <w:t>.</w:t>
                          </w:r>
                          <w:r>
                            <w:t>4 Fahrzeugunterweisung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97A36" id="_x0000_t202" coordsize="21600,21600" o:spt="202" path="m,l,21600r21600,l21600,xe">
              <v:stroke joinstyle="miter"/>
              <v:path gradientshapeok="t" o:connecttype="rect"/>
            </v:shapetype>
            <v:shape id="Textfeld 2" o:spid="_x0000_s1026" type="#_x0000_t202" style="position:absolute;margin-left:230pt;margin-top:18.2pt;width:240.9pt;height:1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" stroked="f">
              <v:textbox>
                <w:txbxContent>
                  <w:p w14:paraId="2C9DDB8A" w14:textId="77777777" w:rsidR="00047AA5" w:rsidRPr="00325046" w:rsidRDefault="00047AA5" w:rsidP="00B50455">
                    <w:pPr>
                      <w:pStyle w:val="IntensivesZitat"/>
                      <w:ind w:right="0"/>
                      <w:jc w:val="center"/>
                    </w:pPr>
                    <w:r>
                      <w:t>5</w:t>
                    </w:r>
                    <w:r w:rsidRPr="00325046">
                      <w:t>.</w:t>
                    </w:r>
                    <w:r>
                      <w:t>4 Fahrzeugunterweisung</w:t>
                    </w:r>
                  </w:p>
                </w:txbxContent>
              </v:textbox>
            </v:shape>
          </w:pict>
        </mc:Fallback>
      </mc:AlternateContent>
    </w:r>
    <w:r w:rsidRPr="007F5F40">
      <w:rPr>
        <w:rFonts w:cs="Arial"/>
        <w:noProof/>
        <w:sz w:val="18"/>
        <w:szCs w:val="18"/>
        <w:lang w:eastAsia="de-DE"/>
      </w:rPr>
      <w:t>10/2020</w:t>
    </w:r>
    <w:r w:rsidRPr="007F5F40">
      <w:rPr>
        <w:rFonts w:cs="Arial"/>
        <w:sz w:val="18"/>
        <w:szCs w:val="18"/>
      </w:rPr>
      <w:ptab w:relativeTo="margin" w:alignment="center" w:leader="none"/>
    </w:r>
    <w:r w:rsidRPr="007F5F40">
      <w:rPr>
        <w:rStyle w:val="IntensivesZitatZchn"/>
      </w:rPr>
      <w:t xml:space="preserve">Ausbildungsleitfaden Truppausbildung - Truppmannausbildung Teil 2 </w:t>
    </w:r>
    <w:r w:rsidRPr="007F5F40">
      <w:rPr>
        <w:rFonts w:cs="Arial"/>
        <w:sz w:val="18"/>
        <w:szCs w:val="18"/>
      </w:rPr>
      <w:ptab w:relativeTo="margin" w:alignment="right" w:leader="none"/>
    </w:r>
    <w:r w:rsidRPr="007F5F40">
      <w:rPr>
        <w:rFonts w:cs="Arial"/>
        <w:sz w:val="18"/>
        <w:szCs w:val="18"/>
      </w:rPr>
      <w:t>-</w:t>
    </w:r>
    <w:r w:rsidRPr="007F5F40">
      <w:rPr>
        <w:rStyle w:val="IntensivesZitatZchn"/>
      </w:rPr>
      <w:fldChar w:fldCharType="begin"/>
    </w:r>
    <w:r w:rsidRPr="007F5F40">
      <w:rPr>
        <w:rStyle w:val="IntensivesZitatZchn"/>
      </w:rPr>
      <w:instrText>PAGE   \* MERGEFORMAT</w:instrText>
    </w:r>
    <w:r w:rsidRPr="007F5F40">
      <w:rPr>
        <w:rStyle w:val="IntensivesZitatZchn"/>
      </w:rPr>
      <w:fldChar w:fldCharType="separate"/>
    </w:r>
    <w:r w:rsidRPr="007F5F40">
      <w:rPr>
        <w:rStyle w:val="IntensivesZitatZchn"/>
      </w:rPr>
      <w:t>1</w:t>
    </w:r>
    <w:r w:rsidRPr="007F5F40">
      <w:rPr>
        <w:rStyle w:val="IntensivesZitatZchn"/>
      </w:rPr>
      <w:fldChar w:fldCharType="end"/>
    </w:r>
    <w:r w:rsidRPr="007F5F40">
      <w:rPr>
        <w:rStyle w:val="IntensivesZitatZch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DDCFE" w14:textId="77777777" w:rsidR="007705C9" w:rsidRDefault="007705C9" w:rsidP="008A6940">
      <w:pPr>
        <w:spacing w:before="0" w:after="0" w:line="240" w:lineRule="auto"/>
      </w:pPr>
      <w:r>
        <w:separator/>
      </w:r>
    </w:p>
  </w:footnote>
  <w:footnote w:type="continuationSeparator" w:id="0">
    <w:p w14:paraId="56DED04C" w14:textId="77777777" w:rsidR="007705C9" w:rsidRDefault="007705C9" w:rsidP="008A694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D2BFB" w14:textId="77777777" w:rsidR="00047AA5" w:rsidRDefault="00047AA5" w:rsidP="008A6940">
    <w:pPr>
      <w:pStyle w:val="VorlageKopfzeile"/>
    </w:pPr>
    <w:r>
      <w:rPr>
        <w:b w:val="0"/>
        <w:noProof/>
        <w:sz w:val="32"/>
        <w:szCs w:val="32"/>
      </w:rPr>
      <mc:AlternateContent>
        <mc:Choice Requires="wps">
          <w:drawing>
            <wp:anchor distT="0" distB="0" distL="114300" distR="114300" simplePos="0" relativeHeight="251656192" behindDoc="0" locked="0" layoutInCell="1" allowOverlap="1" wp14:anchorId="51C239B4" wp14:editId="232C8948">
              <wp:simplePos x="0" y="0"/>
              <wp:positionH relativeFrom="column">
                <wp:posOffset>-82941</wp:posOffset>
              </wp:positionH>
              <wp:positionV relativeFrom="paragraph">
                <wp:posOffset>277495</wp:posOffset>
              </wp:positionV>
              <wp:extent cx="9068928" cy="0"/>
              <wp:effectExtent l="0" t="0" r="18415" b="1905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89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282989" id="_x0000_t32" coordsize="21600,21600" o:spt="32" o:oned="t" path="m,l21600,21600e" filled="f">
              <v:path arrowok="t" fillok="f" o:connecttype="none"/>
              <o:lock v:ext="edit" shapetype="t"/>
            </v:shapetype>
            <v:shape id="Gerade Verbindung mit Pfeil 3" o:spid="_x0000_s1026" type="#_x0000_t32" style="position:absolute;margin-left:-6.55pt;margin-top:21.85pt;width:714.1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"/>
          </w:pict>
        </mc:Fallback>
      </mc:AlternateContent>
    </w:r>
    <w:r w:rsidRPr="00AE06B7">
      <w:rPr>
        <w:noProof/>
      </w:rPr>
      <w:drawing>
        <wp:anchor distT="0" distB="0" distL="114300" distR="114300" simplePos="0" relativeHeight="251658240" behindDoc="1" locked="1" layoutInCell="1" allowOverlap="1" wp14:anchorId="7E9B4F4B" wp14:editId="273DDCAB">
          <wp:simplePos x="0" y="0"/>
          <wp:positionH relativeFrom="column">
            <wp:posOffset>7047230</wp:posOffset>
          </wp:positionH>
          <wp:positionV relativeFrom="topMargin">
            <wp:posOffset>59055</wp:posOffset>
          </wp:positionV>
          <wp:extent cx="1852295" cy="663575"/>
          <wp:effectExtent l="0" t="0" r="0" b="3175"/>
          <wp:wrapTight wrapText="bothSides">
            <wp:wrapPolygon edited="0">
              <wp:start x="0" y="0"/>
              <wp:lineTo x="0" y="21083"/>
              <wp:lineTo x="21326" y="21083"/>
              <wp:lineTo x="21326" y="0"/>
              <wp:lineTo x="0" y="0"/>
            </wp:wrapPolygon>
          </wp:wrapTight>
          <wp:docPr id="2" name="Bild 1" descr="C:\Dokumente und Einstellungen\0207elenzxxx\Lokale Einstellungen\Temporary Internet Files\Content.Word\HLF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0207elenzxxx\Lokale Einstellungen\Temporary Internet Files\Content.Word\HLFS-Logo.jpg"/>
                  <pic:cNvPicPr>
                    <a:picLocks noChangeAspect="1" noChangeArrowheads="1"/>
                  </pic:cNvPicPr>
                </pic:nvPicPr>
                <pic:blipFill>
                  <a:blip r:embed="rId1" cstate="print"/>
                  <a:srcRect/>
                  <a:stretch>
                    <a:fillRect/>
                  </a:stretch>
                </pic:blipFill>
                <pic:spPr bwMode="auto">
                  <a:xfrm>
                    <a:off x="0" y="0"/>
                    <a:ext cx="1852295" cy="663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Sonderfahrzeuge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026C"/>
    <w:multiLevelType w:val="hybridMultilevel"/>
    <w:tmpl w:val="13B802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0E6AE4"/>
    <w:multiLevelType w:val="hybridMultilevel"/>
    <w:tmpl w:val="1076D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5F70CF"/>
    <w:multiLevelType w:val="hybridMultilevel"/>
    <w:tmpl w:val="04745202"/>
    <w:lvl w:ilvl="0" w:tplc="B9046BDA">
      <w:start w:val="1"/>
      <w:numFmt w:val="bullet"/>
      <w:lvlText w:val=""/>
      <w:lvlJc w:val="left"/>
      <w:pPr>
        <w:ind w:left="7023" w:hanging="360"/>
      </w:pPr>
      <w:rPr>
        <w:rFonts w:ascii="Wingdings" w:hAnsi="Wingdings"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 w15:restartNumberingAfterBreak="0">
    <w:nsid w:val="08543D58"/>
    <w:multiLevelType w:val="hybridMultilevel"/>
    <w:tmpl w:val="23585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2C3FEA"/>
    <w:multiLevelType w:val="hybridMultilevel"/>
    <w:tmpl w:val="84DE9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683483"/>
    <w:multiLevelType w:val="hybridMultilevel"/>
    <w:tmpl w:val="A6FED43A"/>
    <w:lvl w:ilvl="0" w:tplc="54EEBB6E">
      <w:start w:val="1"/>
      <w:numFmt w:val="decimal"/>
      <w:lvlText w:val="%1."/>
      <w:lvlJc w:val="left"/>
      <w:pPr>
        <w:ind w:left="7590" w:hanging="360"/>
      </w:pPr>
    </w:lvl>
    <w:lvl w:ilvl="1" w:tplc="04070019" w:tentative="1">
      <w:start w:val="1"/>
      <w:numFmt w:val="lowerLetter"/>
      <w:lvlText w:val="%2."/>
      <w:lvlJc w:val="left"/>
      <w:pPr>
        <w:ind w:left="8310" w:hanging="360"/>
      </w:pPr>
    </w:lvl>
    <w:lvl w:ilvl="2" w:tplc="0407001B" w:tentative="1">
      <w:start w:val="1"/>
      <w:numFmt w:val="lowerRoman"/>
      <w:lvlText w:val="%3."/>
      <w:lvlJc w:val="right"/>
      <w:pPr>
        <w:ind w:left="9030" w:hanging="180"/>
      </w:pPr>
    </w:lvl>
    <w:lvl w:ilvl="3" w:tplc="0407000F" w:tentative="1">
      <w:start w:val="1"/>
      <w:numFmt w:val="decimal"/>
      <w:lvlText w:val="%4."/>
      <w:lvlJc w:val="left"/>
      <w:pPr>
        <w:ind w:left="9750" w:hanging="360"/>
      </w:pPr>
    </w:lvl>
    <w:lvl w:ilvl="4" w:tplc="04070019" w:tentative="1">
      <w:start w:val="1"/>
      <w:numFmt w:val="lowerLetter"/>
      <w:lvlText w:val="%5."/>
      <w:lvlJc w:val="left"/>
      <w:pPr>
        <w:ind w:left="10470" w:hanging="360"/>
      </w:pPr>
    </w:lvl>
    <w:lvl w:ilvl="5" w:tplc="0407001B" w:tentative="1">
      <w:start w:val="1"/>
      <w:numFmt w:val="lowerRoman"/>
      <w:lvlText w:val="%6."/>
      <w:lvlJc w:val="right"/>
      <w:pPr>
        <w:ind w:left="11190" w:hanging="180"/>
      </w:pPr>
    </w:lvl>
    <w:lvl w:ilvl="6" w:tplc="0407000F" w:tentative="1">
      <w:start w:val="1"/>
      <w:numFmt w:val="decimal"/>
      <w:lvlText w:val="%7."/>
      <w:lvlJc w:val="left"/>
      <w:pPr>
        <w:ind w:left="11910" w:hanging="360"/>
      </w:pPr>
    </w:lvl>
    <w:lvl w:ilvl="7" w:tplc="04070019" w:tentative="1">
      <w:start w:val="1"/>
      <w:numFmt w:val="lowerLetter"/>
      <w:lvlText w:val="%8."/>
      <w:lvlJc w:val="left"/>
      <w:pPr>
        <w:ind w:left="12630" w:hanging="360"/>
      </w:pPr>
    </w:lvl>
    <w:lvl w:ilvl="8" w:tplc="0407001B" w:tentative="1">
      <w:start w:val="1"/>
      <w:numFmt w:val="lowerRoman"/>
      <w:lvlText w:val="%9."/>
      <w:lvlJc w:val="right"/>
      <w:pPr>
        <w:ind w:left="13350" w:hanging="180"/>
      </w:pPr>
    </w:lvl>
  </w:abstractNum>
  <w:abstractNum w:abstractNumId="6" w15:restartNumberingAfterBreak="0">
    <w:nsid w:val="0F4214C3"/>
    <w:multiLevelType w:val="hybridMultilevel"/>
    <w:tmpl w:val="3E108120"/>
    <w:lvl w:ilvl="0" w:tplc="B9046BDA">
      <w:start w:val="1"/>
      <w:numFmt w:val="bullet"/>
      <w:lvlText w:val=""/>
      <w:lvlJc w:val="left"/>
      <w:pPr>
        <w:ind w:left="1060" w:hanging="360"/>
      </w:pPr>
      <w:rPr>
        <w:rFonts w:ascii="Wingdings" w:hAnsi="Wingdings"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7" w15:restartNumberingAfterBreak="0">
    <w:nsid w:val="1139717A"/>
    <w:multiLevelType w:val="hybridMultilevel"/>
    <w:tmpl w:val="6BAAE5F8"/>
    <w:lvl w:ilvl="0" w:tplc="42C29A84">
      <w:start w:val="1"/>
      <w:numFmt w:val="decimal"/>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661E69"/>
    <w:multiLevelType w:val="hybridMultilevel"/>
    <w:tmpl w:val="CE869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6C1427"/>
    <w:multiLevelType w:val="hybridMultilevel"/>
    <w:tmpl w:val="840E9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7156F6"/>
    <w:multiLevelType w:val="hybridMultilevel"/>
    <w:tmpl w:val="DE864750"/>
    <w:lvl w:ilvl="0" w:tplc="B9046BD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E63D27"/>
    <w:multiLevelType w:val="hybridMultilevel"/>
    <w:tmpl w:val="94086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FE4E59"/>
    <w:multiLevelType w:val="hybridMultilevel"/>
    <w:tmpl w:val="CEA65E22"/>
    <w:lvl w:ilvl="0" w:tplc="B9046BDA">
      <w:start w:val="1"/>
      <w:numFmt w:val="bullet"/>
      <w:lvlText w:val=""/>
      <w:lvlJc w:val="left"/>
      <w:pPr>
        <w:ind w:left="1060" w:hanging="360"/>
      </w:pPr>
      <w:rPr>
        <w:rFonts w:ascii="Wingdings" w:hAnsi="Wingdings"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3" w15:restartNumberingAfterBreak="0">
    <w:nsid w:val="307D75F8"/>
    <w:multiLevelType w:val="hybridMultilevel"/>
    <w:tmpl w:val="F12477E4"/>
    <w:lvl w:ilvl="0" w:tplc="B9046BDA">
      <w:start w:val="1"/>
      <w:numFmt w:val="bullet"/>
      <w:lvlText w:val=""/>
      <w:lvlJc w:val="left"/>
      <w:pPr>
        <w:ind w:left="1060" w:hanging="360"/>
      </w:pPr>
      <w:rPr>
        <w:rFonts w:ascii="Wingdings" w:hAnsi="Wingdings"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342C3641"/>
    <w:multiLevelType w:val="hybridMultilevel"/>
    <w:tmpl w:val="3A403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5C521D"/>
    <w:multiLevelType w:val="hybridMultilevel"/>
    <w:tmpl w:val="CDA4CC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F530BC9"/>
    <w:multiLevelType w:val="hybridMultilevel"/>
    <w:tmpl w:val="9E1C142C"/>
    <w:lvl w:ilvl="0" w:tplc="B9046BD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02E57C4"/>
    <w:multiLevelType w:val="multilevel"/>
    <w:tmpl w:val="7848DB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1465F5"/>
    <w:multiLevelType w:val="hybridMultilevel"/>
    <w:tmpl w:val="89109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0E5F47"/>
    <w:multiLevelType w:val="hybridMultilevel"/>
    <w:tmpl w:val="F3ACD8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CE1FA1"/>
    <w:multiLevelType w:val="hybridMultilevel"/>
    <w:tmpl w:val="BA4A5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6903AFE"/>
    <w:multiLevelType w:val="hybridMultilevel"/>
    <w:tmpl w:val="D368D3C6"/>
    <w:lvl w:ilvl="0" w:tplc="B9046BDA">
      <w:start w:val="1"/>
      <w:numFmt w:val="bullet"/>
      <w:lvlText w:val=""/>
      <w:lvlJc w:val="left"/>
      <w:pPr>
        <w:ind w:left="1352" w:hanging="360"/>
      </w:pPr>
      <w:rPr>
        <w:rFonts w:ascii="Wingdings" w:hAnsi="Wingdings"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2" w15:restartNumberingAfterBreak="0">
    <w:nsid w:val="490467B5"/>
    <w:multiLevelType w:val="hybridMultilevel"/>
    <w:tmpl w:val="E58A6806"/>
    <w:lvl w:ilvl="0" w:tplc="177EC664">
      <w:start w:val="1"/>
      <w:numFmt w:val="bullet"/>
      <w:pStyle w:val="Listenabsatz"/>
      <w:lvlText w:val=""/>
      <w:lvlJc w:val="left"/>
      <w:pPr>
        <w:ind w:left="4272" w:hanging="360"/>
      </w:pPr>
      <w:rPr>
        <w:rFonts w:ascii="Symbol" w:hAnsi="Symbol" w:hint="default"/>
      </w:rPr>
    </w:lvl>
    <w:lvl w:ilvl="1" w:tplc="04070003" w:tentative="1">
      <w:start w:val="1"/>
      <w:numFmt w:val="bullet"/>
      <w:lvlText w:val="o"/>
      <w:lvlJc w:val="left"/>
      <w:pPr>
        <w:ind w:left="4992" w:hanging="360"/>
      </w:pPr>
      <w:rPr>
        <w:rFonts w:ascii="Courier New" w:hAnsi="Courier New" w:cs="Courier New" w:hint="default"/>
      </w:rPr>
    </w:lvl>
    <w:lvl w:ilvl="2" w:tplc="04070005" w:tentative="1">
      <w:start w:val="1"/>
      <w:numFmt w:val="bullet"/>
      <w:lvlText w:val=""/>
      <w:lvlJc w:val="left"/>
      <w:pPr>
        <w:ind w:left="5712" w:hanging="360"/>
      </w:pPr>
      <w:rPr>
        <w:rFonts w:ascii="Wingdings" w:hAnsi="Wingdings" w:hint="default"/>
      </w:rPr>
    </w:lvl>
    <w:lvl w:ilvl="3" w:tplc="04070001" w:tentative="1">
      <w:start w:val="1"/>
      <w:numFmt w:val="bullet"/>
      <w:lvlText w:val=""/>
      <w:lvlJc w:val="left"/>
      <w:pPr>
        <w:ind w:left="6432" w:hanging="360"/>
      </w:pPr>
      <w:rPr>
        <w:rFonts w:ascii="Symbol" w:hAnsi="Symbol" w:hint="default"/>
      </w:rPr>
    </w:lvl>
    <w:lvl w:ilvl="4" w:tplc="04070003" w:tentative="1">
      <w:start w:val="1"/>
      <w:numFmt w:val="bullet"/>
      <w:lvlText w:val="o"/>
      <w:lvlJc w:val="left"/>
      <w:pPr>
        <w:ind w:left="7152" w:hanging="360"/>
      </w:pPr>
      <w:rPr>
        <w:rFonts w:ascii="Courier New" w:hAnsi="Courier New" w:cs="Courier New" w:hint="default"/>
      </w:rPr>
    </w:lvl>
    <w:lvl w:ilvl="5" w:tplc="04070005" w:tentative="1">
      <w:start w:val="1"/>
      <w:numFmt w:val="bullet"/>
      <w:lvlText w:val=""/>
      <w:lvlJc w:val="left"/>
      <w:pPr>
        <w:ind w:left="7872" w:hanging="360"/>
      </w:pPr>
      <w:rPr>
        <w:rFonts w:ascii="Wingdings" w:hAnsi="Wingdings" w:hint="default"/>
      </w:rPr>
    </w:lvl>
    <w:lvl w:ilvl="6" w:tplc="04070001" w:tentative="1">
      <w:start w:val="1"/>
      <w:numFmt w:val="bullet"/>
      <w:lvlText w:val=""/>
      <w:lvlJc w:val="left"/>
      <w:pPr>
        <w:ind w:left="8592" w:hanging="360"/>
      </w:pPr>
      <w:rPr>
        <w:rFonts w:ascii="Symbol" w:hAnsi="Symbol" w:hint="default"/>
      </w:rPr>
    </w:lvl>
    <w:lvl w:ilvl="7" w:tplc="04070003" w:tentative="1">
      <w:start w:val="1"/>
      <w:numFmt w:val="bullet"/>
      <w:lvlText w:val="o"/>
      <w:lvlJc w:val="left"/>
      <w:pPr>
        <w:ind w:left="9312" w:hanging="360"/>
      </w:pPr>
      <w:rPr>
        <w:rFonts w:ascii="Courier New" w:hAnsi="Courier New" w:cs="Courier New" w:hint="default"/>
      </w:rPr>
    </w:lvl>
    <w:lvl w:ilvl="8" w:tplc="04070005" w:tentative="1">
      <w:start w:val="1"/>
      <w:numFmt w:val="bullet"/>
      <w:lvlText w:val=""/>
      <w:lvlJc w:val="left"/>
      <w:pPr>
        <w:ind w:left="10032" w:hanging="360"/>
      </w:pPr>
      <w:rPr>
        <w:rFonts w:ascii="Wingdings" w:hAnsi="Wingdings" w:hint="default"/>
      </w:rPr>
    </w:lvl>
  </w:abstractNum>
  <w:abstractNum w:abstractNumId="23" w15:restartNumberingAfterBreak="0">
    <w:nsid w:val="4C977AA7"/>
    <w:multiLevelType w:val="hybridMultilevel"/>
    <w:tmpl w:val="6118471A"/>
    <w:lvl w:ilvl="0" w:tplc="B9046BDA">
      <w:start w:val="1"/>
      <w:numFmt w:val="bullet"/>
      <w:lvlText w:val=""/>
      <w:lvlJc w:val="left"/>
      <w:pPr>
        <w:ind w:left="1060" w:hanging="360"/>
      </w:pPr>
      <w:rPr>
        <w:rFonts w:ascii="Wingdings" w:hAnsi="Wingdings"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4" w15:restartNumberingAfterBreak="0">
    <w:nsid w:val="5DC92742"/>
    <w:multiLevelType w:val="hybridMultilevel"/>
    <w:tmpl w:val="AE487682"/>
    <w:lvl w:ilvl="0" w:tplc="B9046BDA">
      <w:start w:val="1"/>
      <w:numFmt w:val="bullet"/>
      <w:lvlText w:val=""/>
      <w:lvlJc w:val="left"/>
      <w:pPr>
        <w:ind w:left="1060" w:hanging="360"/>
      </w:pPr>
      <w:rPr>
        <w:rFonts w:ascii="Wingdings" w:hAnsi="Wingdings"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5" w15:restartNumberingAfterBreak="0">
    <w:nsid w:val="5E3F58B9"/>
    <w:multiLevelType w:val="hybridMultilevel"/>
    <w:tmpl w:val="115AE864"/>
    <w:lvl w:ilvl="0" w:tplc="B9046BDA">
      <w:start w:val="1"/>
      <w:numFmt w:val="bullet"/>
      <w:lvlText w:val=""/>
      <w:lvlJc w:val="left"/>
      <w:pPr>
        <w:ind w:left="1060" w:hanging="360"/>
      </w:pPr>
      <w:rPr>
        <w:rFonts w:ascii="Wingdings" w:hAnsi="Wingdings"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6" w15:restartNumberingAfterBreak="0">
    <w:nsid w:val="5E6334DA"/>
    <w:multiLevelType w:val="hybridMultilevel"/>
    <w:tmpl w:val="7F624B80"/>
    <w:lvl w:ilvl="0" w:tplc="B9046BD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FE06434"/>
    <w:multiLevelType w:val="hybridMultilevel"/>
    <w:tmpl w:val="9C12E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58B5466"/>
    <w:multiLevelType w:val="hybridMultilevel"/>
    <w:tmpl w:val="1F068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98E480A"/>
    <w:multiLevelType w:val="hybridMultilevel"/>
    <w:tmpl w:val="CC50CE48"/>
    <w:lvl w:ilvl="0" w:tplc="B9046BD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481D0B"/>
    <w:multiLevelType w:val="hybridMultilevel"/>
    <w:tmpl w:val="45EE4ADC"/>
    <w:lvl w:ilvl="0" w:tplc="9AFE8198">
      <w:start w:val="1"/>
      <w:numFmt w:val="decimal"/>
      <w:lvlText w:val="%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EF97B39"/>
    <w:multiLevelType w:val="hybridMultilevel"/>
    <w:tmpl w:val="0D749C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5"/>
  </w:num>
  <w:num w:numId="4">
    <w:abstractNumId w:val="30"/>
  </w:num>
  <w:num w:numId="5">
    <w:abstractNumId w:val="7"/>
  </w:num>
  <w:num w:numId="6">
    <w:abstractNumId w:val="17"/>
  </w:num>
  <w:num w:numId="7">
    <w:abstractNumId w:val="1"/>
  </w:num>
  <w:num w:numId="8">
    <w:abstractNumId w:val="18"/>
  </w:num>
  <w:num w:numId="9">
    <w:abstractNumId w:val="28"/>
  </w:num>
  <w:num w:numId="10">
    <w:abstractNumId w:val="8"/>
  </w:num>
  <w:num w:numId="11">
    <w:abstractNumId w:val="31"/>
  </w:num>
  <w:num w:numId="12">
    <w:abstractNumId w:val="9"/>
  </w:num>
  <w:num w:numId="13">
    <w:abstractNumId w:val="27"/>
  </w:num>
  <w:num w:numId="14">
    <w:abstractNumId w:val="19"/>
  </w:num>
  <w:num w:numId="15">
    <w:abstractNumId w:val="11"/>
  </w:num>
  <w:num w:numId="16">
    <w:abstractNumId w:val="3"/>
  </w:num>
  <w:num w:numId="17">
    <w:abstractNumId w:val="0"/>
  </w:num>
  <w:num w:numId="18">
    <w:abstractNumId w:val="4"/>
  </w:num>
  <w:num w:numId="19">
    <w:abstractNumId w:val="15"/>
  </w:num>
  <w:num w:numId="20">
    <w:abstractNumId w:val="14"/>
  </w:num>
  <w:num w:numId="21">
    <w:abstractNumId w:val="13"/>
  </w:num>
  <w:num w:numId="22">
    <w:abstractNumId w:val="12"/>
  </w:num>
  <w:num w:numId="23">
    <w:abstractNumId w:val="16"/>
  </w:num>
  <w:num w:numId="24">
    <w:abstractNumId w:val="24"/>
  </w:num>
  <w:num w:numId="25">
    <w:abstractNumId w:val="25"/>
  </w:num>
  <w:num w:numId="26">
    <w:abstractNumId w:val="23"/>
  </w:num>
  <w:num w:numId="27">
    <w:abstractNumId w:val="2"/>
  </w:num>
  <w:num w:numId="28">
    <w:abstractNumId w:val="6"/>
  </w:num>
  <w:num w:numId="29">
    <w:abstractNumId w:val="21"/>
  </w:num>
  <w:num w:numId="30">
    <w:abstractNumId w:val="10"/>
  </w:num>
  <w:num w:numId="31">
    <w:abstractNumId w:val="2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2F0"/>
    <w:rsid w:val="00002B15"/>
    <w:rsid w:val="00017CDF"/>
    <w:rsid w:val="000303BD"/>
    <w:rsid w:val="00035F97"/>
    <w:rsid w:val="00047AA5"/>
    <w:rsid w:val="00084627"/>
    <w:rsid w:val="000B138A"/>
    <w:rsid w:val="000B16DF"/>
    <w:rsid w:val="000C0D51"/>
    <w:rsid w:val="000E14D3"/>
    <w:rsid w:val="000E3404"/>
    <w:rsid w:val="000F5747"/>
    <w:rsid w:val="00157196"/>
    <w:rsid w:val="001666DA"/>
    <w:rsid w:val="00185212"/>
    <w:rsid w:val="00186559"/>
    <w:rsid w:val="0019582C"/>
    <w:rsid w:val="001C2CC3"/>
    <w:rsid w:val="002042EE"/>
    <w:rsid w:val="0021672B"/>
    <w:rsid w:val="00222279"/>
    <w:rsid w:val="0025039D"/>
    <w:rsid w:val="0027696C"/>
    <w:rsid w:val="002831AB"/>
    <w:rsid w:val="002847B8"/>
    <w:rsid w:val="002A44D0"/>
    <w:rsid w:val="002C6373"/>
    <w:rsid w:val="002C7441"/>
    <w:rsid w:val="002D69F3"/>
    <w:rsid w:val="002E0045"/>
    <w:rsid w:val="002E2579"/>
    <w:rsid w:val="00330316"/>
    <w:rsid w:val="003309DD"/>
    <w:rsid w:val="00332256"/>
    <w:rsid w:val="00334F32"/>
    <w:rsid w:val="003360B9"/>
    <w:rsid w:val="00364F37"/>
    <w:rsid w:val="003750EF"/>
    <w:rsid w:val="00393D28"/>
    <w:rsid w:val="003A6F96"/>
    <w:rsid w:val="003B52C8"/>
    <w:rsid w:val="003B6D95"/>
    <w:rsid w:val="003C1F4D"/>
    <w:rsid w:val="003E6D43"/>
    <w:rsid w:val="00405BCC"/>
    <w:rsid w:val="0041070D"/>
    <w:rsid w:val="004150B8"/>
    <w:rsid w:val="00415E53"/>
    <w:rsid w:val="004174A6"/>
    <w:rsid w:val="00434E58"/>
    <w:rsid w:val="00461FBF"/>
    <w:rsid w:val="00473CFE"/>
    <w:rsid w:val="00474C37"/>
    <w:rsid w:val="00487354"/>
    <w:rsid w:val="004919A7"/>
    <w:rsid w:val="004D621D"/>
    <w:rsid w:val="004E1C85"/>
    <w:rsid w:val="004E7BF0"/>
    <w:rsid w:val="00507CB9"/>
    <w:rsid w:val="00515512"/>
    <w:rsid w:val="00533FDD"/>
    <w:rsid w:val="00561F02"/>
    <w:rsid w:val="00567850"/>
    <w:rsid w:val="00587E5A"/>
    <w:rsid w:val="005A0566"/>
    <w:rsid w:val="005A248F"/>
    <w:rsid w:val="005E12A6"/>
    <w:rsid w:val="005F0307"/>
    <w:rsid w:val="005F1F01"/>
    <w:rsid w:val="00636F3C"/>
    <w:rsid w:val="00657A86"/>
    <w:rsid w:val="006658E3"/>
    <w:rsid w:val="00683420"/>
    <w:rsid w:val="00693998"/>
    <w:rsid w:val="006E2C74"/>
    <w:rsid w:val="006F1BBF"/>
    <w:rsid w:val="006F360A"/>
    <w:rsid w:val="007322B6"/>
    <w:rsid w:val="0073608E"/>
    <w:rsid w:val="00740607"/>
    <w:rsid w:val="0074644E"/>
    <w:rsid w:val="00760FD5"/>
    <w:rsid w:val="007705C9"/>
    <w:rsid w:val="00775C2B"/>
    <w:rsid w:val="007A0BAA"/>
    <w:rsid w:val="007B41A3"/>
    <w:rsid w:val="007B6B1A"/>
    <w:rsid w:val="007F5982"/>
    <w:rsid w:val="007F5F40"/>
    <w:rsid w:val="00803CB1"/>
    <w:rsid w:val="00810800"/>
    <w:rsid w:val="00812D3A"/>
    <w:rsid w:val="008233BB"/>
    <w:rsid w:val="00835F70"/>
    <w:rsid w:val="00852657"/>
    <w:rsid w:val="0088279C"/>
    <w:rsid w:val="008A5631"/>
    <w:rsid w:val="008A6940"/>
    <w:rsid w:val="008D13B1"/>
    <w:rsid w:val="008E4FB9"/>
    <w:rsid w:val="00905B18"/>
    <w:rsid w:val="0091288B"/>
    <w:rsid w:val="009130DD"/>
    <w:rsid w:val="009208D2"/>
    <w:rsid w:val="00923176"/>
    <w:rsid w:val="00923D98"/>
    <w:rsid w:val="009447D4"/>
    <w:rsid w:val="0098574B"/>
    <w:rsid w:val="009C5912"/>
    <w:rsid w:val="00A32FCC"/>
    <w:rsid w:val="00A40B48"/>
    <w:rsid w:val="00A40E77"/>
    <w:rsid w:val="00A52BE7"/>
    <w:rsid w:val="00A748B3"/>
    <w:rsid w:val="00A77DE0"/>
    <w:rsid w:val="00A918B7"/>
    <w:rsid w:val="00A96FE3"/>
    <w:rsid w:val="00AE3BA5"/>
    <w:rsid w:val="00AE401E"/>
    <w:rsid w:val="00AE6B70"/>
    <w:rsid w:val="00B00C26"/>
    <w:rsid w:val="00B12390"/>
    <w:rsid w:val="00B23033"/>
    <w:rsid w:val="00B252F0"/>
    <w:rsid w:val="00B44C56"/>
    <w:rsid w:val="00B50455"/>
    <w:rsid w:val="00B62157"/>
    <w:rsid w:val="00B720AB"/>
    <w:rsid w:val="00BA274B"/>
    <w:rsid w:val="00BB37F1"/>
    <w:rsid w:val="00BB3BEF"/>
    <w:rsid w:val="00BB75B4"/>
    <w:rsid w:val="00BC249C"/>
    <w:rsid w:val="00BC3D37"/>
    <w:rsid w:val="00BD084D"/>
    <w:rsid w:val="00C068B8"/>
    <w:rsid w:val="00C20016"/>
    <w:rsid w:val="00C2689F"/>
    <w:rsid w:val="00C30430"/>
    <w:rsid w:val="00C4501E"/>
    <w:rsid w:val="00C659E3"/>
    <w:rsid w:val="00C86B9F"/>
    <w:rsid w:val="00CA2504"/>
    <w:rsid w:val="00CB5C9A"/>
    <w:rsid w:val="00CB5FE8"/>
    <w:rsid w:val="00CC2CFB"/>
    <w:rsid w:val="00CE11C4"/>
    <w:rsid w:val="00CE6E92"/>
    <w:rsid w:val="00CE727A"/>
    <w:rsid w:val="00CF40DF"/>
    <w:rsid w:val="00CF609A"/>
    <w:rsid w:val="00D03D58"/>
    <w:rsid w:val="00D255A6"/>
    <w:rsid w:val="00D45590"/>
    <w:rsid w:val="00D613C9"/>
    <w:rsid w:val="00D775F2"/>
    <w:rsid w:val="00D91DDB"/>
    <w:rsid w:val="00DA57C4"/>
    <w:rsid w:val="00DF7703"/>
    <w:rsid w:val="00E56620"/>
    <w:rsid w:val="00E7043F"/>
    <w:rsid w:val="00E76ED9"/>
    <w:rsid w:val="00E84A2A"/>
    <w:rsid w:val="00E92BBB"/>
    <w:rsid w:val="00ED2F91"/>
    <w:rsid w:val="00EF69AD"/>
    <w:rsid w:val="00F03717"/>
    <w:rsid w:val="00F17F56"/>
    <w:rsid w:val="00F4520F"/>
    <w:rsid w:val="00F519C2"/>
    <w:rsid w:val="00F815BA"/>
    <w:rsid w:val="00F828D2"/>
    <w:rsid w:val="00FA3C69"/>
    <w:rsid w:val="00FE69DF"/>
    <w:rsid w:val="00FF41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40D1F"/>
  <w15:docId w15:val="{3726F2BA-570D-44F0-B7F4-F102D824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0"/>
    <w:lsdException w:name="Table Theme" w:locked="1"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7CDF"/>
    <w:pPr>
      <w:spacing w:before="120" w:after="120"/>
    </w:pPr>
    <w:rPr>
      <w:rFonts w:ascii="Arial" w:hAnsi="Arial"/>
    </w:rPr>
  </w:style>
  <w:style w:type="paragraph" w:styleId="berschrift1">
    <w:name w:val="heading 1"/>
    <w:basedOn w:val="Standard"/>
    <w:next w:val="Standard"/>
    <w:link w:val="berschrift1Zchn"/>
    <w:uiPriority w:val="9"/>
    <w:qFormat/>
    <w:rsid w:val="00693998"/>
    <w:pPr>
      <w:keepNext/>
      <w:keepLines/>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iPriority w:val="9"/>
    <w:unhideWhenUsed/>
    <w:qFormat/>
    <w:rsid w:val="0069399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93998"/>
    <w:pPr>
      <w:keepNext/>
      <w:keepLines/>
      <w:spacing w:before="200" w:after="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93998"/>
    <w:rPr>
      <w:rFonts w:asciiTheme="majorHAnsi" w:eastAsiaTheme="majorEastAsia" w:hAnsiTheme="majorHAnsi" w:cstheme="majorBidi"/>
      <w:b/>
      <w:bCs/>
      <w:szCs w:val="26"/>
    </w:rPr>
  </w:style>
  <w:style w:type="paragraph" w:styleId="Titel">
    <w:name w:val="Title"/>
    <w:aliases w:val="Deckblatt"/>
    <w:basedOn w:val="Standard"/>
    <w:next w:val="Standard"/>
    <w:link w:val="TitelZchn"/>
    <w:uiPriority w:val="10"/>
    <w:qFormat/>
    <w:rsid w:val="006E2C74"/>
    <w:pPr>
      <w:spacing w:before="0" w:after="180" w:line="480" w:lineRule="auto"/>
      <w:ind w:left="708"/>
      <w:contextualSpacing/>
    </w:pPr>
    <w:rPr>
      <w:rFonts w:asciiTheme="majorHAnsi" w:eastAsiaTheme="majorEastAsia" w:hAnsiTheme="majorHAnsi" w:cstheme="majorBidi"/>
      <w:color w:val="000000" w:themeColor="text2" w:themeShade="BF"/>
      <w:spacing w:val="5"/>
      <w:kern w:val="28"/>
      <w:sz w:val="28"/>
      <w:szCs w:val="52"/>
    </w:rPr>
  </w:style>
  <w:style w:type="character" w:customStyle="1" w:styleId="TitelZchn">
    <w:name w:val="Titel Zchn"/>
    <w:aliases w:val="Deckblatt Zchn"/>
    <w:basedOn w:val="Absatz-Standardschriftart"/>
    <w:link w:val="Titel"/>
    <w:uiPriority w:val="10"/>
    <w:rsid w:val="006E2C74"/>
    <w:rPr>
      <w:rFonts w:asciiTheme="majorHAnsi" w:eastAsiaTheme="majorEastAsia" w:hAnsiTheme="majorHAnsi" w:cstheme="majorBidi"/>
      <w:color w:val="000000" w:themeColor="text2" w:themeShade="BF"/>
      <w:spacing w:val="5"/>
      <w:kern w:val="28"/>
      <w:sz w:val="28"/>
      <w:szCs w:val="52"/>
    </w:rPr>
  </w:style>
  <w:style w:type="character" w:customStyle="1" w:styleId="berschrift1Zchn">
    <w:name w:val="Überschrift 1 Zchn"/>
    <w:basedOn w:val="Absatz-Standardschriftart"/>
    <w:link w:val="berschrift1"/>
    <w:rsid w:val="000E14D3"/>
    <w:rPr>
      <w:rFonts w:asciiTheme="majorHAnsi" w:eastAsiaTheme="majorEastAsia" w:hAnsiTheme="majorHAnsi" w:cstheme="majorBidi"/>
      <w:b/>
      <w:bCs/>
      <w:sz w:val="24"/>
      <w:szCs w:val="28"/>
    </w:rPr>
  </w:style>
  <w:style w:type="character" w:customStyle="1" w:styleId="berschrift3Zchn">
    <w:name w:val="Überschrift 3 Zchn"/>
    <w:basedOn w:val="Absatz-Standardschriftart"/>
    <w:link w:val="berschrift3"/>
    <w:uiPriority w:val="9"/>
    <w:rsid w:val="000E14D3"/>
    <w:rPr>
      <w:rFonts w:asciiTheme="majorHAnsi" w:eastAsiaTheme="majorEastAsia" w:hAnsiTheme="majorHAnsi" w:cstheme="majorBidi"/>
      <w:b/>
      <w:bCs/>
    </w:rPr>
  </w:style>
  <w:style w:type="paragraph" w:styleId="KeinLeerraum">
    <w:name w:val="No Spacing"/>
    <w:uiPriority w:val="1"/>
    <w:rsid w:val="00D255A6"/>
    <w:pPr>
      <w:spacing w:after="0" w:line="240" w:lineRule="auto"/>
    </w:pPr>
    <w:rPr>
      <w:rFonts w:ascii="Arial" w:hAnsi="Arial"/>
    </w:rPr>
  </w:style>
  <w:style w:type="character" w:styleId="Fett">
    <w:name w:val="Strong"/>
    <w:aliases w:val="Fett 12"/>
    <w:basedOn w:val="Absatz-Standardschriftart"/>
    <w:uiPriority w:val="22"/>
    <w:qFormat/>
    <w:rsid w:val="00D255A6"/>
    <w:rPr>
      <w:rFonts w:asciiTheme="majorHAnsi" w:hAnsiTheme="majorHAnsi"/>
      <w:b/>
      <w:bCs/>
      <w:sz w:val="24"/>
    </w:rPr>
  </w:style>
  <w:style w:type="paragraph" w:styleId="Sprechblasentext">
    <w:name w:val="Balloon Text"/>
    <w:basedOn w:val="Standard"/>
    <w:link w:val="SprechblasentextZchn"/>
    <w:uiPriority w:val="99"/>
    <w:semiHidden/>
    <w:unhideWhenUsed/>
    <w:rsid w:val="00B62157"/>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2157"/>
    <w:rPr>
      <w:rFonts w:ascii="Tahoma" w:hAnsi="Tahoma" w:cs="Tahoma"/>
      <w:sz w:val="16"/>
      <w:szCs w:val="16"/>
    </w:rPr>
  </w:style>
  <w:style w:type="character" w:styleId="Hervorhebung">
    <w:name w:val="Emphasis"/>
    <w:basedOn w:val="Absatz-Standardschriftart"/>
    <w:uiPriority w:val="20"/>
    <w:rsid w:val="00B62157"/>
    <w:rPr>
      <w:i/>
      <w:iCs/>
    </w:rPr>
  </w:style>
  <w:style w:type="paragraph" w:styleId="Listenabsatz">
    <w:name w:val="List Paragraph"/>
    <w:aliases w:val="Aufzählung 1"/>
    <w:basedOn w:val="Standard"/>
    <w:uiPriority w:val="34"/>
    <w:qFormat/>
    <w:rsid w:val="000E14D3"/>
    <w:pPr>
      <w:numPr>
        <w:numId w:val="2"/>
      </w:numPr>
      <w:spacing w:before="240" w:after="240" w:line="360" w:lineRule="auto"/>
      <w:ind w:left="1068"/>
      <w:contextualSpacing/>
    </w:pPr>
  </w:style>
  <w:style w:type="paragraph" w:styleId="Inhaltsverzeichnisberschrift">
    <w:name w:val="TOC Heading"/>
    <w:basedOn w:val="berschrift1"/>
    <w:next w:val="Standard"/>
    <w:uiPriority w:val="39"/>
    <w:semiHidden/>
    <w:unhideWhenUsed/>
    <w:qFormat/>
    <w:rsid w:val="008A6940"/>
    <w:pPr>
      <w:outlineLvl w:val="9"/>
    </w:pPr>
    <w:rPr>
      <w:color w:val="A5A5A5" w:themeColor="accent1" w:themeShade="BF"/>
      <w:sz w:val="28"/>
      <w:lang w:eastAsia="de-DE"/>
    </w:rPr>
  </w:style>
  <w:style w:type="paragraph" w:styleId="Verzeichnis2">
    <w:name w:val="toc 2"/>
    <w:basedOn w:val="Standard"/>
    <w:next w:val="Standard"/>
    <w:autoRedefine/>
    <w:uiPriority w:val="39"/>
    <w:unhideWhenUsed/>
    <w:rsid w:val="008A6940"/>
    <w:pPr>
      <w:spacing w:after="100"/>
      <w:ind w:left="220"/>
    </w:pPr>
  </w:style>
  <w:style w:type="character" w:styleId="Hyperlink">
    <w:name w:val="Hyperlink"/>
    <w:basedOn w:val="Absatz-Standardschriftart"/>
    <w:uiPriority w:val="99"/>
    <w:unhideWhenUsed/>
    <w:rsid w:val="008A6940"/>
    <w:rPr>
      <w:color w:val="5F5F5F" w:themeColor="hyperlink"/>
      <w:u w:val="single"/>
    </w:rPr>
  </w:style>
  <w:style w:type="paragraph" w:styleId="Kopfzeile">
    <w:name w:val="header"/>
    <w:basedOn w:val="Standard"/>
    <w:link w:val="KopfzeileZchn"/>
    <w:uiPriority w:val="99"/>
    <w:unhideWhenUsed/>
    <w:rsid w:val="008A6940"/>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8A6940"/>
    <w:rPr>
      <w:rFonts w:ascii="Arial" w:hAnsi="Arial"/>
    </w:rPr>
  </w:style>
  <w:style w:type="paragraph" w:styleId="Fuzeile">
    <w:name w:val="footer"/>
    <w:basedOn w:val="Standard"/>
    <w:link w:val="FuzeileZchn"/>
    <w:unhideWhenUsed/>
    <w:rsid w:val="008A6940"/>
    <w:pPr>
      <w:tabs>
        <w:tab w:val="center" w:pos="4536"/>
        <w:tab w:val="right" w:pos="9072"/>
      </w:tabs>
      <w:spacing w:before="0" w:after="0" w:line="240" w:lineRule="auto"/>
    </w:pPr>
  </w:style>
  <w:style w:type="character" w:customStyle="1" w:styleId="FuzeileZchn">
    <w:name w:val="Fußzeile Zchn"/>
    <w:basedOn w:val="Absatz-Standardschriftart"/>
    <w:link w:val="Fuzeile"/>
    <w:rsid w:val="008A6940"/>
    <w:rPr>
      <w:rFonts w:ascii="Arial" w:hAnsi="Arial"/>
    </w:rPr>
  </w:style>
  <w:style w:type="paragraph" w:customStyle="1" w:styleId="VorlageKopfzeile">
    <w:name w:val="Vorlage Kopfzeile"/>
    <w:basedOn w:val="Kopfzeile"/>
    <w:qFormat/>
    <w:locked/>
    <w:rsid w:val="006E2C74"/>
    <w:pPr>
      <w:spacing w:after="40"/>
    </w:pPr>
    <w:rPr>
      <w:rFonts w:eastAsia="Times New Roman" w:cs="Arial"/>
      <w:b/>
      <w:sz w:val="28"/>
      <w:szCs w:val="28"/>
      <w:lang w:eastAsia="de-DE"/>
    </w:rPr>
  </w:style>
  <w:style w:type="table" w:styleId="Tabellenraster">
    <w:name w:val="Table Grid"/>
    <w:basedOn w:val="NormaleTabelle"/>
    <w:locked/>
    <w:rsid w:val="008A6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aliases w:val="Vorlage Fußzeile"/>
    <w:basedOn w:val="Standard"/>
    <w:next w:val="Standard"/>
    <w:link w:val="IntensivesZitatZchn"/>
    <w:uiPriority w:val="30"/>
    <w:qFormat/>
    <w:rsid w:val="008A5631"/>
    <w:pPr>
      <w:spacing w:before="0" w:after="0" w:line="240" w:lineRule="auto"/>
      <w:ind w:right="936"/>
      <w:jc w:val="both"/>
    </w:pPr>
    <w:rPr>
      <w:bCs/>
      <w:iCs/>
      <w:sz w:val="18"/>
    </w:rPr>
  </w:style>
  <w:style w:type="character" w:customStyle="1" w:styleId="IntensivesZitatZchn">
    <w:name w:val="Intensives Zitat Zchn"/>
    <w:aliases w:val="Vorlage Fußzeile Zchn"/>
    <w:basedOn w:val="Absatz-Standardschriftart"/>
    <w:link w:val="IntensivesZitat"/>
    <w:uiPriority w:val="30"/>
    <w:rsid w:val="008A5631"/>
    <w:rPr>
      <w:rFonts w:ascii="Arial" w:hAnsi="Arial"/>
      <w:bCs/>
      <w:iCs/>
      <w:sz w:val="18"/>
    </w:rPr>
  </w:style>
  <w:style w:type="paragraph" w:styleId="Zitat">
    <w:name w:val="Quote"/>
    <w:aliases w:val="Fett 11"/>
    <w:basedOn w:val="Standard"/>
    <w:next w:val="Standard"/>
    <w:link w:val="ZitatZchn"/>
    <w:uiPriority w:val="29"/>
    <w:qFormat/>
    <w:rsid w:val="00F4520F"/>
    <w:rPr>
      <w:b/>
      <w:iCs/>
      <w:color w:val="000000" w:themeColor="text1"/>
    </w:rPr>
  </w:style>
  <w:style w:type="character" w:customStyle="1" w:styleId="ZitatZchn">
    <w:name w:val="Zitat Zchn"/>
    <w:aliases w:val="Fett 11 Zchn"/>
    <w:basedOn w:val="Absatz-Standardschriftart"/>
    <w:link w:val="Zitat"/>
    <w:uiPriority w:val="29"/>
    <w:rsid w:val="00F4520F"/>
    <w:rPr>
      <w:rFonts w:ascii="Arial" w:hAnsi="Arial"/>
      <w:b/>
      <w:iCs/>
      <w:color w:val="000000" w:themeColor="text1"/>
    </w:rPr>
  </w:style>
  <w:style w:type="character" w:styleId="IntensiveHervorhebung">
    <w:name w:val="Intense Emphasis"/>
    <w:aliases w:val="Aufzählung"/>
    <w:basedOn w:val="SchwacherVerweis"/>
    <w:uiPriority w:val="21"/>
    <w:rsid w:val="009C5912"/>
    <w:rPr>
      <w:rFonts w:ascii="Arial" w:hAnsi="Arial"/>
      <w:b w:val="0"/>
      <w:bCs/>
      <w:i w:val="0"/>
      <w:iCs/>
      <w:smallCaps/>
      <w:color w:val="auto"/>
      <w:sz w:val="22"/>
      <w:u w:val="single"/>
    </w:rPr>
  </w:style>
  <w:style w:type="paragraph" w:customStyle="1" w:styleId="Zusatzinfoberschrift">
    <w:name w:val="Zusatzinfo Überschrift"/>
    <w:basedOn w:val="Standard"/>
    <w:link w:val="ZusatzinfoberschriftZchn"/>
    <w:qFormat/>
    <w:locked/>
    <w:rsid w:val="009C5912"/>
    <w:pPr>
      <w:spacing w:line="240" w:lineRule="auto"/>
    </w:pPr>
    <w:rPr>
      <w:b/>
      <w:i/>
    </w:rPr>
  </w:style>
  <w:style w:type="character" w:styleId="SchwacherVerweis">
    <w:name w:val="Subtle Reference"/>
    <w:basedOn w:val="Absatz-Standardschriftart"/>
    <w:uiPriority w:val="31"/>
    <w:rsid w:val="009C5912"/>
    <w:rPr>
      <w:smallCaps/>
      <w:color w:val="B2B2B2" w:themeColor="accent2"/>
      <w:u w:val="single"/>
    </w:rPr>
  </w:style>
  <w:style w:type="paragraph" w:customStyle="1" w:styleId="Zusatzinfo">
    <w:name w:val="Zusatzinfo"/>
    <w:basedOn w:val="Standard"/>
    <w:link w:val="ZusatzinfoZchn"/>
    <w:qFormat/>
    <w:locked/>
    <w:rsid w:val="009C5912"/>
    <w:pPr>
      <w:spacing w:line="240" w:lineRule="auto"/>
    </w:pPr>
    <w:rPr>
      <w:i/>
    </w:rPr>
  </w:style>
  <w:style w:type="character" w:customStyle="1" w:styleId="ZusatzinfoberschriftZchn">
    <w:name w:val="Zusatzinfo Überschrift Zchn"/>
    <w:basedOn w:val="Absatz-Standardschriftart"/>
    <w:link w:val="Zusatzinfoberschrift"/>
    <w:rsid w:val="009C5912"/>
    <w:rPr>
      <w:rFonts w:ascii="Arial" w:hAnsi="Arial"/>
      <w:b/>
      <w:i/>
    </w:rPr>
  </w:style>
  <w:style w:type="character" w:customStyle="1" w:styleId="ZusatzinfoZchn">
    <w:name w:val="Zusatzinfo Zchn"/>
    <w:basedOn w:val="Absatz-Standardschriftart"/>
    <w:link w:val="Zusatzinfo"/>
    <w:rsid w:val="009C5912"/>
    <w:rPr>
      <w:rFonts w:ascii="Arial" w:hAnsi="Arial"/>
      <w:i/>
    </w:rPr>
  </w:style>
  <w:style w:type="paragraph" w:customStyle="1" w:styleId="bersicht">
    <w:name w:val="Übersicht"/>
    <w:basedOn w:val="berschrift1"/>
    <w:link w:val="bersichtZchn"/>
    <w:qFormat/>
    <w:rsid w:val="000E14D3"/>
    <w:pPr>
      <w:spacing w:line="240" w:lineRule="auto"/>
      <w:jc w:val="center"/>
    </w:pPr>
  </w:style>
  <w:style w:type="character" w:customStyle="1" w:styleId="bersichtZchn">
    <w:name w:val="Übersicht Zchn"/>
    <w:basedOn w:val="ZitatZchn"/>
    <w:link w:val="bersicht"/>
    <w:rsid w:val="000E14D3"/>
    <w:rPr>
      <w:rFonts w:asciiTheme="majorHAnsi" w:eastAsiaTheme="majorEastAsia" w:hAnsiTheme="majorHAnsi" w:cstheme="majorBidi"/>
      <w:b/>
      <w:bCs/>
      <w:iCs w:val="0"/>
      <w:color w:val="000000" w:themeColor="text1"/>
      <w:sz w:val="24"/>
      <w:szCs w:val="28"/>
    </w:rPr>
  </w:style>
  <w:style w:type="paragraph" w:customStyle="1" w:styleId="Default">
    <w:name w:val="Default"/>
    <w:rsid w:val="00923D9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207mschalle\Documents\Vorlage%20Ausbildungsunterlagen.dotx" TargetMode="Externa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840DD-98B7-449C-8350-F325FA981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Ausbildungsunterlagen.dotx</Template>
  <TotalTime>0</TotalTime>
  <Pages>25</Pages>
  <Words>3669</Words>
  <Characters>23117</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Schaller, Marian (HLFS)</dc:creator>
  <cp:lastModifiedBy>Kemper</cp:lastModifiedBy>
  <cp:revision>56</cp:revision>
  <cp:lastPrinted>2020-10-14T07:54:00Z</cp:lastPrinted>
  <dcterms:created xsi:type="dcterms:W3CDTF">2018-10-17T19:07:00Z</dcterms:created>
  <dcterms:modified xsi:type="dcterms:W3CDTF">2020-10-14T07:57:00Z</dcterms:modified>
</cp:coreProperties>
</file>