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0B1" w14:textId="77777777"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299A2005" wp14:editId="18CB19AA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A049142" w14:textId="77777777" w:rsidR="00B62157" w:rsidRPr="001A321C" w:rsidRDefault="00B62157" w:rsidP="001A321C">
      <w:pPr>
        <w:jc w:val="center"/>
        <w:rPr>
          <w:sz w:val="48"/>
          <w:szCs w:val="48"/>
        </w:rPr>
      </w:pPr>
    </w:p>
    <w:p w14:paraId="4C456D96" w14:textId="77777777" w:rsidR="00B85996" w:rsidRPr="007878E7" w:rsidRDefault="00405B3D" w:rsidP="001A321C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7878E7">
        <w:rPr>
          <w:rFonts w:cs="Arial"/>
          <w:b/>
          <w:sz w:val="48"/>
          <w:szCs w:val="48"/>
        </w:rPr>
        <w:t>eitfaden Truppausbildung</w:t>
      </w:r>
    </w:p>
    <w:p w14:paraId="1E8A00D1" w14:textId="77777777" w:rsidR="00B85996" w:rsidRPr="007878E7" w:rsidRDefault="00B85996" w:rsidP="001A321C">
      <w:pPr>
        <w:jc w:val="center"/>
        <w:rPr>
          <w:rFonts w:cs="Arial"/>
          <w:b/>
          <w:sz w:val="48"/>
          <w:szCs w:val="48"/>
        </w:rPr>
      </w:pPr>
      <w:r w:rsidRPr="007878E7">
        <w:rPr>
          <w:rFonts w:cs="Arial"/>
          <w:b/>
          <w:sz w:val="48"/>
          <w:szCs w:val="48"/>
        </w:rPr>
        <w:t>Truppmannausbildung Teil 2</w:t>
      </w:r>
    </w:p>
    <w:p w14:paraId="2F4E05ED" w14:textId="77777777" w:rsidR="00B85996" w:rsidRPr="001A321C" w:rsidRDefault="00B85996" w:rsidP="001A321C">
      <w:pPr>
        <w:jc w:val="center"/>
        <w:rPr>
          <w:rFonts w:cs="Arial"/>
          <w:b/>
          <w:sz w:val="48"/>
          <w:szCs w:val="48"/>
        </w:rPr>
      </w:pPr>
    </w:p>
    <w:p w14:paraId="5F46312F" w14:textId="77777777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Ausbildungseinheit</w:t>
      </w:r>
    </w:p>
    <w:p w14:paraId="22D9BAFB" w14:textId="4F8AB738" w:rsidR="00B85996" w:rsidRPr="007878E7" w:rsidRDefault="00B85996" w:rsidP="001A321C">
      <w:pPr>
        <w:jc w:val="center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„</w:t>
      </w:r>
      <w:r w:rsidR="007E0FEC">
        <w:rPr>
          <w:rFonts w:cs="Arial"/>
          <w:b/>
          <w:sz w:val="36"/>
          <w:szCs w:val="36"/>
        </w:rPr>
        <w:t>Lebensrettende Sofortmaßnahmen (Erste Hilfe)</w:t>
      </w:r>
      <w:r w:rsidRPr="007878E7">
        <w:rPr>
          <w:rFonts w:cs="Arial"/>
          <w:b/>
          <w:sz w:val="36"/>
          <w:szCs w:val="36"/>
        </w:rPr>
        <w:t>“</w:t>
      </w:r>
    </w:p>
    <w:p w14:paraId="15E70009" w14:textId="77777777" w:rsidR="00B85996" w:rsidRPr="001A321C" w:rsidRDefault="00B85996" w:rsidP="001A321C">
      <w:pPr>
        <w:jc w:val="center"/>
        <w:rPr>
          <w:rFonts w:cs="Arial"/>
          <w:sz w:val="48"/>
          <w:szCs w:val="48"/>
        </w:rPr>
      </w:pPr>
    </w:p>
    <w:p w14:paraId="59F90C5F" w14:textId="77777777" w:rsidR="00B85996" w:rsidRPr="007878E7" w:rsidRDefault="00B85996" w:rsidP="00B85996">
      <w:pPr>
        <w:spacing w:after="24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</w:p>
    <w:p w14:paraId="08B183E1" w14:textId="7D354690" w:rsidR="00181765" w:rsidRPr="00DC72C6" w:rsidRDefault="007E0FEC" w:rsidP="00181765">
      <w:pPr>
        <w:spacing w:after="240"/>
        <w:rPr>
          <w:rFonts w:cs="Arial"/>
          <w:sz w:val="36"/>
          <w:szCs w:val="36"/>
        </w:rPr>
      </w:pPr>
      <w:r w:rsidRPr="00DC72C6">
        <w:rPr>
          <w:rFonts w:cs="Arial"/>
          <w:sz w:val="36"/>
          <w:szCs w:val="36"/>
        </w:rPr>
        <w:t>9</w:t>
      </w:r>
      <w:r w:rsidR="00181765" w:rsidRPr="00DC72C6">
        <w:rPr>
          <w:rFonts w:cs="Arial"/>
          <w:sz w:val="36"/>
          <w:szCs w:val="36"/>
        </w:rPr>
        <w:t>.1   Einleitung</w:t>
      </w:r>
    </w:p>
    <w:p w14:paraId="269094B6" w14:textId="67F94E28" w:rsidR="00181765" w:rsidRPr="00DC72C6" w:rsidRDefault="007E0FEC" w:rsidP="00181765">
      <w:pPr>
        <w:spacing w:after="240"/>
        <w:rPr>
          <w:rFonts w:cs="Arial"/>
          <w:sz w:val="36"/>
          <w:szCs w:val="36"/>
        </w:rPr>
      </w:pPr>
      <w:r w:rsidRPr="00DC72C6">
        <w:rPr>
          <w:rFonts w:cs="Arial"/>
          <w:sz w:val="36"/>
          <w:szCs w:val="36"/>
        </w:rPr>
        <w:t>9</w:t>
      </w:r>
      <w:r w:rsidR="00181765" w:rsidRPr="00DC72C6">
        <w:rPr>
          <w:rFonts w:cs="Arial"/>
          <w:sz w:val="36"/>
          <w:szCs w:val="36"/>
        </w:rPr>
        <w:t>.</w:t>
      </w:r>
      <w:r w:rsidR="003E01A8" w:rsidRPr="00DC72C6">
        <w:rPr>
          <w:rFonts w:cs="Arial"/>
          <w:sz w:val="36"/>
          <w:szCs w:val="36"/>
        </w:rPr>
        <w:t>2</w:t>
      </w:r>
      <w:r w:rsidR="00181765" w:rsidRPr="00DC72C6">
        <w:rPr>
          <w:rFonts w:cs="Arial"/>
          <w:sz w:val="36"/>
          <w:szCs w:val="36"/>
        </w:rPr>
        <w:t xml:space="preserve">   Lehrunterlage - Praktische Unterweisung</w:t>
      </w:r>
    </w:p>
    <w:p w14:paraId="755C856A" w14:textId="26230174" w:rsidR="00A35C1B" w:rsidRPr="00DC72C6" w:rsidRDefault="00A35C1B" w:rsidP="00181765">
      <w:pPr>
        <w:spacing w:after="240"/>
        <w:rPr>
          <w:rFonts w:cs="Arial"/>
          <w:sz w:val="36"/>
          <w:szCs w:val="36"/>
        </w:rPr>
      </w:pPr>
      <w:r w:rsidRPr="00DC72C6">
        <w:rPr>
          <w:rFonts w:cs="Arial"/>
          <w:sz w:val="36"/>
          <w:szCs w:val="36"/>
        </w:rPr>
        <w:t>9.</w:t>
      </w:r>
      <w:r w:rsidR="003E01A8" w:rsidRPr="00DC72C6">
        <w:rPr>
          <w:rFonts w:cs="Arial"/>
          <w:sz w:val="36"/>
          <w:szCs w:val="36"/>
        </w:rPr>
        <w:t>3</w:t>
      </w:r>
      <w:r w:rsidRPr="00DC72C6">
        <w:rPr>
          <w:rFonts w:cs="Arial"/>
          <w:sz w:val="36"/>
          <w:szCs w:val="36"/>
        </w:rPr>
        <w:t xml:space="preserve">   Informationsblatt</w:t>
      </w:r>
    </w:p>
    <w:p w14:paraId="4D1E972B" w14:textId="21022BC7" w:rsidR="00B85996" w:rsidRPr="00DC72C6" w:rsidRDefault="007E0FEC" w:rsidP="00181765">
      <w:pPr>
        <w:spacing w:after="240"/>
        <w:rPr>
          <w:rFonts w:cs="Arial"/>
          <w:sz w:val="36"/>
          <w:szCs w:val="36"/>
        </w:rPr>
      </w:pPr>
      <w:r w:rsidRPr="00DC72C6">
        <w:rPr>
          <w:rFonts w:cs="Arial"/>
          <w:sz w:val="36"/>
          <w:szCs w:val="36"/>
        </w:rPr>
        <w:t>9</w:t>
      </w:r>
      <w:r w:rsidR="00181765" w:rsidRPr="00DC72C6">
        <w:rPr>
          <w:rFonts w:cs="Arial"/>
          <w:sz w:val="36"/>
          <w:szCs w:val="36"/>
        </w:rPr>
        <w:t>.</w:t>
      </w:r>
      <w:r w:rsidR="003E01A8" w:rsidRPr="00DC72C6">
        <w:rPr>
          <w:rFonts w:cs="Arial"/>
          <w:sz w:val="36"/>
          <w:szCs w:val="36"/>
        </w:rPr>
        <w:t>4</w:t>
      </w:r>
      <w:r w:rsidR="00181765" w:rsidRPr="00DC72C6">
        <w:rPr>
          <w:rFonts w:cs="Arial"/>
          <w:sz w:val="36"/>
          <w:szCs w:val="36"/>
        </w:rPr>
        <w:t xml:space="preserve">   Aufgabenblatt</w:t>
      </w:r>
      <w:r w:rsidR="00872884">
        <w:rPr>
          <w:rFonts w:cs="Arial"/>
          <w:sz w:val="36"/>
          <w:szCs w:val="36"/>
        </w:rPr>
        <w:t xml:space="preserve"> </w:t>
      </w:r>
    </w:p>
    <w:sectPr w:rsidR="00B85996" w:rsidRPr="00DC72C6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A42B" w14:textId="77777777" w:rsidR="009D2CD7" w:rsidRDefault="009D2CD7" w:rsidP="008A6940">
      <w:pPr>
        <w:spacing w:before="0" w:after="0" w:line="240" w:lineRule="auto"/>
      </w:pPr>
      <w:r>
        <w:separator/>
      </w:r>
    </w:p>
  </w:endnote>
  <w:endnote w:type="continuationSeparator" w:id="0">
    <w:p w14:paraId="62110508" w14:textId="77777777" w:rsidR="009D2CD7" w:rsidRDefault="009D2CD7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2CB5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9C70E1" wp14:editId="71A3349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B10E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WvuAEAAFYDAAAOAAAAZHJzL2Uyb0RvYy54bWysU8Fu2zAMvQ/YPwi6L44DpN2MOD2k7S7d&#10;FqDdBzCSbAuVRYFU4uTvJ6lJVmy3YT4IlEg+Pj7Sq7vj6MTBEFv0raxncymMV6it71v58+Xx02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60D2F31E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652D0" wp14:editId="6243BF11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5D048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65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" stroked="f">
              <v:textbox>
                <w:txbxContent>
                  <w:p w14:paraId="5C05D048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D93B" w14:textId="77777777" w:rsidR="009D2CD7" w:rsidRDefault="009D2CD7" w:rsidP="008A6940">
      <w:pPr>
        <w:spacing w:before="0" w:after="0" w:line="240" w:lineRule="auto"/>
      </w:pPr>
      <w:r>
        <w:separator/>
      </w:r>
    </w:p>
  </w:footnote>
  <w:footnote w:type="continuationSeparator" w:id="0">
    <w:p w14:paraId="0FFEAE6B" w14:textId="77777777" w:rsidR="009D2CD7" w:rsidRDefault="009D2CD7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3719C"/>
    <w:rsid w:val="00056C77"/>
    <w:rsid w:val="000E14D3"/>
    <w:rsid w:val="001126ED"/>
    <w:rsid w:val="00181765"/>
    <w:rsid w:val="001A2CA9"/>
    <w:rsid w:val="001A321C"/>
    <w:rsid w:val="00246D9F"/>
    <w:rsid w:val="00286A25"/>
    <w:rsid w:val="002A00F3"/>
    <w:rsid w:val="002D6419"/>
    <w:rsid w:val="00342EA0"/>
    <w:rsid w:val="003A6F96"/>
    <w:rsid w:val="003A7F9C"/>
    <w:rsid w:val="003C1F4D"/>
    <w:rsid w:val="003E01A8"/>
    <w:rsid w:val="00405B3D"/>
    <w:rsid w:val="004074AA"/>
    <w:rsid w:val="0041070D"/>
    <w:rsid w:val="004150B8"/>
    <w:rsid w:val="004556D8"/>
    <w:rsid w:val="00471D92"/>
    <w:rsid w:val="00474C37"/>
    <w:rsid w:val="00487354"/>
    <w:rsid w:val="004D621D"/>
    <w:rsid w:val="004E7BF0"/>
    <w:rsid w:val="00512690"/>
    <w:rsid w:val="005A0566"/>
    <w:rsid w:val="005A5092"/>
    <w:rsid w:val="00636F3C"/>
    <w:rsid w:val="00693998"/>
    <w:rsid w:val="006E1304"/>
    <w:rsid w:val="006E2C74"/>
    <w:rsid w:val="00775C2B"/>
    <w:rsid w:val="007878E7"/>
    <w:rsid w:val="007B41A3"/>
    <w:rsid w:val="007E0FEC"/>
    <w:rsid w:val="00812D3A"/>
    <w:rsid w:val="00872884"/>
    <w:rsid w:val="008A0DE4"/>
    <w:rsid w:val="008A5631"/>
    <w:rsid w:val="008A6940"/>
    <w:rsid w:val="008D13B1"/>
    <w:rsid w:val="009208D2"/>
    <w:rsid w:val="009C5912"/>
    <w:rsid w:val="009D2CD7"/>
    <w:rsid w:val="009D3B42"/>
    <w:rsid w:val="009F4C24"/>
    <w:rsid w:val="00A35C1B"/>
    <w:rsid w:val="00A40B48"/>
    <w:rsid w:val="00A40E77"/>
    <w:rsid w:val="00B252F0"/>
    <w:rsid w:val="00B62157"/>
    <w:rsid w:val="00B720AB"/>
    <w:rsid w:val="00B85996"/>
    <w:rsid w:val="00BB2489"/>
    <w:rsid w:val="00BB37F1"/>
    <w:rsid w:val="00BB3BEF"/>
    <w:rsid w:val="00CC2CFB"/>
    <w:rsid w:val="00CF40DF"/>
    <w:rsid w:val="00D03D58"/>
    <w:rsid w:val="00D255A6"/>
    <w:rsid w:val="00D41416"/>
    <w:rsid w:val="00D45590"/>
    <w:rsid w:val="00D52FF5"/>
    <w:rsid w:val="00D55803"/>
    <w:rsid w:val="00D65C43"/>
    <w:rsid w:val="00DC72C6"/>
    <w:rsid w:val="00E110F1"/>
    <w:rsid w:val="00E12149"/>
    <w:rsid w:val="00E66548"/>
    <w:rsid w:val="00E92BBB"/>
    <w:rsid w:val="00EA0047"/>
    <w:rsid w:val="00ED2F91"/>
    <w:rsid w:val="00F17F56"/>
    <w:rsid w:val="00F4520F"/>
    <w:rsid w:val="00F7395A"/>
    <w:rsid w:val="00F748C8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A1C2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DD0C-3890-4DC9-9B7D-841ACDF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20</cp:revision>
  <cp:lastPrinted>2021-11-09T20:36:00Z</cp:lastPrinted>
  <dcterms:created xsi:type="dcterms:W3CDTF">2018-11-11T10:53:00Z</dcterms:created>
  <dcterms:modified xsi:type="dcterms:W3CDTF">2022-01-11T19:08:00Z</dcterms:modified>
</cp:coreProperties>
</file>