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0003A37D" w14:textId="77777777" w:rsidTr="008D6B1E">
        <w:tc>
          <w:tcPr>
            <w:tcW w:w="14034" w:type="dxa"/>
            <w:shd w:val="clear" w:color="auto" w:fill="D9D9D9"/>
          </w:tcPr>
          <w:p w14:paraId="462E79CE" w14:textId="77777777" w:rsidR="00923D98" w:rsidRPr="0064411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Groblernziel gemäß FwDV 2</w:t>
            </w:r>
          </w:p>
        </w:tc>
      </w:tr>
      <w:tr w:rsidR="00962308" w:rsidRPr="0064411F" w14:paraId="6F9B6193" w14:textId="77777777" w:rsidTr="008D6B1E">
        <w:tc>
          <w:tcPr>
            <w:tcW w:w="14034" w:type="dxa"/>
            <w:shd w:val="clear" w:color="auto" w:fill="auto"/>
          </w:tcPr>
          <w:p w14:paraId="26A3A91C" w14:textId="59B8538A" w:rsidR="004D3EDD" w:rsidRPr="0064411F" w:rsidRDefault="00D20636" w:rsidP="004D3EDD">
            <w:pPr>
              <w:numPr>
                <w:ilvl w:val="0"/>
                <w:numId w:val="9"/>
              </w:numPr>
              <w:ind w:left="227" w:hanging="227"/>
              <w:rPr>
                <w:rFonts w:cs="Arial"/>
              </w:rPr>
            </w:pPr>
            <w:r w:rsidRPr="0064411F">
              <w:rPr>
                <w:rFonts w:cs="Arial"/>
              </w:rPr>
              <w:t>Die Teilnehmer müssen</w:t>
            </w:r>
            <w:r w:rsidR="004D3EDD" w:rsidRPr="0064411F">
              <w:rPr>
                <w:rFonts w:cs="Arial"/>
              </w:rPr>
              <w:t xml:space="preserve"> </w:t>
            </w:r>
            <w:r w:rsidR="00962308" w:rsidRPr="0064411F">
              <w:rPr>
                <w:rFonts w:cs="Arial"/>
              </w:rPr>
              <w:t xml:space="preserve">die </w:t>
            </w:r>
            <w:r w:rsidR="003C4171">
              <w:rPr>
                <w:rFonts w:cs="Arial"/>
              </w:rPr>
              <w:t xml:space="preserve">in der </w:t>
            </w:r>
            <w:r w:rsidR="003860AD">
              <w:rPr>
                <w:rFonts w:cs="Arial"/>
              </w:rPr>
              <w:t xml:space="preserve">Ersthelferausbildung erworbenen Kenntnisse </w:t>
            </w:r>
            <w:r w:rsidR="006E65EA">
              <w:rPr>
                <w:rFonts w:cs="Arial"/>
              </w:rPr>
              <w:t xml:space="preserve">selbstständig und </w:t>
            </w:r>
            <w:r w:rsidR="003860AD">
              <w:rPr>
                <w:rFonts w:cs="Arial"/>
              </w:rPr>
              <w:t xml:space="preserve">fachlich richtig </w:t>
            </w:r>
            <w:r w:rsidR="003C4171">
              <w:rPr>
                <w:rFonts w:cs="Arial"/>
              </w:rPr>
              <w:t>anwenden können</w:t>
            </w:r>
            <w:r w:rsidR="004D3EDD" w:rsidRPr="0064411F">
              <w:rPr>
                <w:rFonts w:cs="Arial"/>
              </w:rPr>
              <w:t>.</w:t>
            </w:r>
          </w:p>
        </w:tc>
      </w:tr>
    </w:tbl>
    <w:p w14:paraId="36FB3A3A" w14:textId="77777777" w:rsidR="00576BA8" w:rsidRPr="0064411F" w:rsidRDefault="00576BA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1054DF87" w14:textId="77777777" w:rsidTr="008D6B1E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EF5A201" w14:textId="77777777" w:rsidR="00923D98" w:rsidRPr="0064411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Inhalte gemäß FwDV 2</w:t>
            </w:r>
          </w:p>
        </w:tc>
      </w:tr>
      <w:tr w:rsidR="00962308" w:rsidRPr="0064411F" w14:paraId="1F951537" w14:textId="77777777" w:rsidTr="008D6B1E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252BE24B" w14:textId="776CE1E5" w:rsidR="00962308" w:rsidRPr="0064411F" w:rsidRDefault="003860AD" w:rsidP="00962308">
            <w:pPr>
              <w:numPr>
                <w:ilvl w:val="0"/>
                <w:numId w:val="10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Sofortmaßnahmen</w:t>
            </w:r>
          </w:p>
        </w:tc>
      </w:tr>
    </w:tbl>
    <w:p w14:paraId="355B9AC6" w14:textId="77777777" w:rsidR="00923D98" w:rsidRPr="004F312F" w:rsidRDefault="00923D98" w:rsidP="00923D98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4F312F" w:rsidRPr="004F312F" w14:paraId="34ADD59A" w14:textId="77777777" w:rsidTr="008D6B1E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164D75D3" w14:textId="77777777" w:rsidR="00923D98" w:rsidRPr="004F312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F312F">
              <w:rPr>
                <w:rFonts w:cs="Arial"/>
                <w:b/>
                <w:sz w:val="24"/>
                <w:szCs w:val="24"/>
              </w:rPr>
              <w:t>Lernzielstufen</w:t>
            </w:r>
          </w:p>
        </w:tc>
      </w:tr>
      <w:tr w:rsidR="004F312F" w:rsidRPr="004F312F" w14:paraId="278D79F0" w14:textId="77777777" w:rsidTr="008D6B1E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68E1552C" w14:textId="0E6749E1" w:rsidR="00EE7FD5" w:rsidRPr="004F312F" w:rsidRDefault="00962308" w:rsidP="004F312F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4F312F">
              <w:rPr>
                <w:rFonts w:cs="Arial"/>
              </w:rPr>
              <w:t xml:space="preserve">LZS </w:t>
            </w:r>
            <w:r w:rsidR="001D2245" w:rsidRPr="004F312F">
              <w:rPr>
                <w:rFonts w:cs="Arial"/>
              </w:rPr>
              <w:t>3</w:t>
            </w:r>
            <w:r w:rsidRPr="004F312F">
              <w:rPr>
                <w:rFonts w:cs="Arial"/>
              </w:rPr>
              <w:t xml:space="preserve"> (… in der Lage sein, Tätigkeiten selbstständig </w:t>
            </w:r>
            <w:r w:rsidR="004F312F" w:rsidRPr="004F312F">
              <w:rPr>
                <w:rFonts w:cs="Arial"/>
              </w:rPr>
              <w:t xml:space="preserve">und richtig sowie darüber hinaus auch zügig und genau </w:t>
            </w:r>
            <w:r w:rsidRPr="004F312F">
              <w:rPr>
                <w:rFonts w:cs="Arial"/>
              </w:rPr>
              <w:t>ausführen können)</w:t>
            </w:r>
            <w:r w:rsidR="004D3EDD" w:rsidRPr="004F312F">
              <w:rPr>
                <w:rFonts w:cs="Arial"/>
              </w:rPr>
              <w:t xml:space="preserve"> </w:t>
            </w:r>
          </w:p>
        </w:tc>
      </w:tr>
    </w:tbl>
    <w:p w14:paraId="798BB6D0" w14:textId="77777777" w:rsidR="00923D98" w:rsidRPr="0064411F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  <w:bookmarkStart w:id="0" w:name="_Hlk519019312"/>
    </w:p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66293BA3" w14:textId="77777777" w:rsidTr="008D6B1E">
        <w:tc>
          <w:tcPr>
            <w:tcW w:w="14034" w:type="dxa"/>
            <w:shd w:val="clear" w:color="auto" w:fill="D9D9D9"/>
          </w:tcPr>
          <w:p w14:paraId="7FF14677" w14:textId="77777777" w:rsidR="00923D98" w:rsidRPr="0064411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vorgegebener Zeitrahmen</w:t>
            </w:r>
          </w:p>
        </w:tc>
      </w:tr>
      <w:tr w:rsidR="00A7574F" w:rsidRPr="00EE7FD5" w14:paraId="313C4D45" w14:textId="77777777" w:rsidTr="008D6B1E">
        <w:tc>
          <w:tcPr>
            <w:tcW w:w="14034" w:type="dxa"/>
            <w:shd w:val="clear" w:color="auto" w:fill="auto"/>
          </w:tcPr>
          <w:p w14:paraId="56E1D885" w14:textId="33B53A1E" w:rsidR="00A7574F" w:rsidRPr="003860AD" w:rsidRDefault="003860AD" w:rsidP="003860AD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7574F" w:rsidRPr="009C27A2">
              <w:rPr>
                <w:rFonts w:asciiTheme="minorHAnsi" w:hAnsiTheme="minorHAnsi" w:cstheme="minorHAnsi"/>
              </w:rPr>
              <w:t xml:space="preserve"> Unterrichtsstunden</w:t>
            </w:r>
          </w:p>
        </w:tc>
      </w:tr>
      <w:bookmarkEnd w:id="0"/>
    </w:tbl>
    <w:p w14:paraId="716D1992" w14:textId="77777777" w:rsidR="00923D98" w:rsidRPr="0064411F" w:rsidRDefault="00923D98" w:rsidP="00533FDD">
      <w:pPr>
        <w:spacing w:before="0" w:after="0" w:line="240" w:lineRule="auto"/>
        <w:rPr>
          <w:rFonts w:cs="Arial"/>
          <w:sz w:val="8"/>
          <w:szCs w:val="8"/>
        </w:rPr>
      </w:pPr>
    </w:p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609C8FDD" w14:textId="77777777" w:rsidTr="008D6B1E">
        <w:tc>
          <w:tcPr>
            <w:tcW w:w="14034" w:type="dxa"/>
            <w:shd w:val="clear" w:color="auto" w:fill="D9D9D9"/>
          </w:tcPr>
          <w:p w14:paraId="017AD726" w14:textId="77777777" w:rsidR="00923D98" w:rsidRPr="0064411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empfohlene Unterrichtsmethoden</w:t>
            </w:r>
          </w:p>
        </w:tc>
      </w:tr>
      <w:tr w:rsidR="00EE7FD5" w:rsidRPr="00EE7FD5" w14:paraId="4884F38B" w14:textId="77777777" w:rsidTr="008D6B1E">
        <w:tc>
          <w:tcPr>
            <w:tcW w:w="14034" w:type="dxa"/>
            <w:shd w:val="clear" w:color="auto" w:fill="auto"/>
          </w:tcPr>
          <w:p w14:paraId="72588220" w14:textId="3058E41D" w:rsidR="00962308" w:rsidRPr="003860AD" w:rsidRDefault="00EE7FD5" w:rsidP="003860AD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EE7FD5">
              <w:rPr>
                <w:rFonts w:cs="Arial"/>
              </w:rPr>
              <w:t>Praktische Unterweisung</w:t>
            </w:r>
          </w:p>
        </w:tc>
      </w:tr>
    </w:tbl>
    <w:p w14:paraId="3035DD45" w14:textId="1C7C1F82" w:rsidR="003C4171" w:rsidRDefault="003C4171"/>
    <w:p w14:paraId="60D187BB" w14:textId="6150F20A" w:rsidR="00EE7FD5" w:rsidRDefault="00EE7FD5"/>
    <w:p w14:paraId="7962530E" w14:textId="39DBE561" w:rsidR="00EE7FD5" w:rsidRDefault="00EE7FD5"/>
    <w:p w14:paraId="43FB7DD3" w14:textId="2216DB59" w:rsidR="003860AD" w:rsidRDefault="003860AD"/>
    <w:p w14:paraId="61E9BB0C" w14:textId="5EB9B3C5" w:rsidR="003860AD" w:rsidRDefault="003860AD"/>
    <w:p w14:paraId="15326270" w14:textId="48F71C4F" w:rsidR="003860AD" w:rsidRDefault="003860AD"/>
    <w:p w14:paraId="4B05D053" w14:textId="3915E0E3" w:rsidR="003860AD" w:rsidRDefault="003860AD"/>
    <w:p w14:paraId="17612B0D" w14:textId="77777777" w:rsidR="003860AD" w:rsidRDefault="003860AD"/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5529"/>
        <w:gridCol w:w="5559"/>
      </w:tblGrid>
      <w:tr w:rsidR="0064411F" w:rsidRPr="0064411F" w14:paraId="5DA596E0" w14:textId="77777777" w:rsidTr="008D6B1E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2F800752" w14:textId="77777777" w:rsidR="00923D98" w:rsidRPr="0064411F" w:rsidRDefault="00923D98" w:rsidP="00CE6E92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64411F" w:rsidRPr="0064411F" w14:paraId="454FF72B" w14:textId="77777777" w:rsidTr="008D6B1E">
        <w:tc>
          <w:tcPr>
            <w:tcW w:w="294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499F128" w14:textId="77777777" w:rsidR="00576BA8" w:rsidRPr="0064411F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C566F2" w14:textId="42ECEDCA" w:rsidR="00576BA8" w:rsidRPr="0064411F" w:rsidRDefault="00D20636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Die Teilnehmer müssen</w:t>
            </w:r>
          </w:p>
        </w:tc>
        <w:tc>
          <w:tcPr>
            <w:tcW w:w="55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00B1C79" w14:textId="77777777" w:rsidR="00576BA8" w:rsidRPr="0064411F" w:rsidRDefault="00576BA8" w:rsidP="0073608E">
            <w:pPr>
              <w:spacing w:before="0"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Hinweise</w:t>
            </w:r>
          </w:p>
        </w:tc>
      </w:tr>
      <w:tr w:rsidR="00DB7691" w:rsidRPr="003C2581" w14:paraId="491BDE44" w14:textId="77777777" w:rsidTr="008C671F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5696" w14:textId="4E04D8A4" w:rsidR="00DB7691" w:rsidRPr="003C2581" w:rsidRDefault="00DB7691" w:rsidP="008C671F">
            <w:pPr>
              <w:rPr>
                <w:rFonts w:cs="Arial"/>
              </w:rPr>
            </w:pPr>
            <w:r>
              <w:rPr>
                <w:rFonts w:cs="Arial"/>
              </w:rPr>
              <w:t>Prüfung der Vitalfunktionen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8045" w14:textId="43BDC7D3" w:rsidR="00DB7691" w:rsidRPr="003C2581" w:rsidRDefault="00DB7691" w:rsidP="008C671F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  <w:bCs/>
              </w:rPr>
              <w:t>d</w:t>
            </w:r>
            <w:r w:rsidRPr="00D42469">
              <w:rPr>
                <w:rFonts w:cs="Arial"/>
                <w:bCs/>
              </w:rPr>
              <w:t xml:space="preserve">ie Vitalfunktionen, das heißt, </w:t>
            </w:r>
            <w:r>
              <w:rPr>
                <w:rFonts w:cs="Arial"/>
                <w:bCs/>
              </w:rPr>
              <w:t xml:space="preserve">das </w:t>
            </w:r>
            <w:r w:rsidRPr="00D42469">
              <w:rPr>
                <w:rFonts w:cs="Arial"/>
                <w:bCs/>
              </w:rPr>
              <w:t xml:space="preserve">Bewusstsein, </w:t>
            </w:r>
            <w:r>
              <w:rPr>
                <w:rFonts w:cs="Arial"/>
                <w:bCs/>
              </w:rPr>
              <w:t xml:space="preserve">die </w:t>
            </w:r>
            <w:r w:rsidRPr="00D42469">
              <w:rPr>
                <w:rFonts w:cs="Arial"/>
                <w:bCs/>
              </w:rPr>
              <w:t xml:space="preserve">Atmung und </w:t>
            </w:r>
            <w:r>
              <w:rPr>
                <w:rFonts w:cs="Arial"/>
                <w:bCs/>
              </w:rPr>
              <w:t xml:space="preserve">den </w:t>
            </w:r>
            <w:r w:rsidRPr="00D42469">
              <w:rPr>
                <w:rFonts w:cs="Arial"/>
                <w:bCs/>
              </w:rPr>
              <w:t>Kreislauf</w:t>
            </w:r>
            <w:r w:rsidRPr="003C2581">
              <w:rPr>
                <w:rFonts w:cs="Arial"/>
              </w:rPr>
              <w:t xml:space="preserve"> selbstständig, fachlich richtig sowie zügig und genau </w:t>
            </w:r>
            <w:r>
              <w:rPr>
                <w:rFonts w:cs="Arial"/>
              </w:rPr>
              <w:t>prüfen</w:t>
            </w:r>
            <w:r w:rsidRPr="003C2581">
              <w:rPr>
                <w:rFonts w:cs="Arial"/>
              </w:rPr>
              <w:t xml:space="preserve"> können.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D7B8" w14:textId="4CFA0491" w:rsidR="00DB7691" w:rsidRDefault="00367BED" w:rsidP="008C671F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Bewusstsein prüfen</w:t>
            </w:r>
          </w:p>
          <w:p w14:paraId="055C830B" w14:textId="5113F988" w:rsidR="00DB7691" w:rsidRPr="003C2581" w:rsidRDefault="00367BED" w:rsidP="008C671F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Atmung prüfen</w:t>
            </w:r>
          </w:p>
        </w:tc>
      </w:tr>
      <w:tr w:rsidR="00DB7691" w:rsidRPr="003C2581" w14:paraId="6E31F51D" w14:textId="77777777" w:rsidTr="008D6B1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02B8" w14:textId="0470B762" w:rsidR="00DB7691" w:rsidRPr="003C2581" w:rsidRDefault="00DB7691" w:rsidP="00DB7691">
            <w:pPr>
              <w:rPr>
                <w:rFonts w:cs="Arial"/>
              </w:rPr>
            </w:pPr>
            <w:r>
              <w:rPr>
                <w:rFonts w:cs="Arial"/>
              </w:rPr>
              <w:t>Wiederherstellung der Vitalfunktionen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02A5" w14:textId="3B06BD51" w:rsidR="00DB7691" w:rsidRPr="003C2581" w:rsidRDefault="00DB7691" w:rsidP="00DB7691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3C2581">
              <w:rPr>
                <w:rFonts w:cs="Arial"/>
              </w:rPr>
              <w:t>eine Herz-Lungen-Wiederbelebung selbstständig, fachlich richtig sowie zügig und genau durchführen können.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6F44" w14:textId="77777777" w:rsidR="00DB7691" w:rsidRDefault="00DB7691" w:rsidP="00DB769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Herzdruckmassage</w:t>
            </w:r>
          </w:p>
          <w:p w14:paraId="05C19306" w14:textId="10A45EC0" w:rsidR="00DB7691" w:rsidRPr="003C2581" w:rsidRDefault="00DB7691" w:rsidP="00DB7691">
            <w:pPr>
              <w:numPr>
                <w:ilvl w:val="0"/>
                <w:numId w:val="14"/>
              </w:numPr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Beatmung</w:t>
            </w:r>
          </w:p>
        </w:tc>
      </w:tr>
      <w:tr w:rsidR="003C2581" w:rsidRPr="009370EC" w14:paraId="2AF943B4" w14:textId="77777777" w:rsidTr="008D6B1E">
        <w:trPr>
          <w:trHeight w:val="68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8D93" w14:textId="074BC4EB" w:rsidR="003C2581" w:rsidRPr="009370EC" w:rsidRDefault="003C2581" w:rsidP="003C2581">
            <w:pPr>
              <w:rPr>
                <w:rFonts w:cs="Arial"/>
              </w:rPr>
            </w:pPr>
            <w:r w:rsidRPr="009370EC">
              <w:rPr>
                <w:rFonts w:cs="Arial"/>
              </w:rPr>
              <w:t>Stabile Seitenlage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0DCD" w14:textId="2AC7D39F" w:rsidR="003C2581" w:rsidRPr="009370EC" w:rsidRDefault="008C45DE" w:rsidP="003C2581">
            <w:pPr>
              <w:numPr>
                <w:ilvl w:val="0"/>
                <w:numId w:val="13"/>
              </w:numPr>
              <w:ind w:left="227" w:hanging="227"/>
              <w:rPr>
                <w:rFonts w:cs="Arial"/>
              </w:rPr>
            </w:pPr>
            <w:r w:rsidRPr="008D364D">
              <w:rPr>
                <w:rFonts w:cs="Arial"/>
              </w:rPr>
              <w:t xml:space="preserve">eine </w:t>
            </w:r>
            <w:r>
              <w:rPr>
                <w:rFonts w:cs="Arial"/>
              </w:rPr>
              <w:t xml:space="preserve">Person </w:t>
            </w:r>
            <w:r w:rsidRPr="008D364D">
              <w:rPr>
                <w:rFonts w:cs="Arial"/>
              </w:rPr>
              <w:t xml:space="preserve">selbstständig und fachlich richtig sowie zügig und genau </w:t>
            </w:r>
            <w:r>
              <w:rPr>
                <w:rFonts w:cs="Arial"/>
              </w:rPr>
              <w:t>in eine</w:t>
            </w:r>
            <w:r w:rsidRPr="008D364D">
              <w:rPr>
                <w:rFonts w:cs="Arial"/>
              </w:rPr>
              <w:t xml:space="preserve"> stabile Seitenlage </w:t>
            </w:r>
            <w:r>
              <w:rPr>
                <w:rFonts w:cs="Arial"/>
              </w:rPr>
              <w:t xml:space="preserve">bringen </w:t>
            </w:r>
            <w:r w:rsidRPr="008D364D">
              <w:rPr>
                <w:rFonts w:cs="Arial"/>
              </w:rPr>
              <w:t>können</w:t>
            </w:r>
            <w:r w:rsidR="003C2581" w:rsidRPr="009370EC">
              <w:rPr>
                <w:rFonts w:cs="Arial"/>
              </w:rPr>
              <w:t>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3A9" w14:textId="77777777" w:rsidR="003C2581" w:rsidRPr="009370EC" w:rsidRDefault="003C2581" w:rsidP="009370EC">
            <w:pPr>
              <w:rPr>
                <w:rFonts w:cs="Arial"/>
              </w:rPr>
            </w:pPr>
          </w:p>
        </w:tc>
      </w:tr>
    </w:tbl>
    <w:p w14:paraId="7CC1F6C7" w14:textId="77777777" w:rsidR="003C2581" w:rsidRPr="0064411F" w:rsidRDefault="003C2581" w:rsidP="00DC27CA">
      <w:pPr>
        <w:spacing w:before="0" w:after="0"/>
        <w:rPr>
          <w:sz w:val="20"/>
          <w:szCs w:val="20"/>
        </w:rPr>
      </w:pPr>
    </w:p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6CF47D94" w14:textId="77777777" w:rsidTr="008D6B1E">
        <w:tc>
          <w:tcPr>
            <w:tcW w:w="14034" w:type="dxa"/>
            <w:shd w:val="clear" w:color="auto" w:fill="D9D9D9"/>
          </w:tcPr>
          <w:p w14:paraId="74013253" w14:textId="77777777" w:rsidR="00923D98" w:rsidRPr="0064411F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t>Abschluss</w:t>
            </w:r>
          </w:p>
        </w:tc>
      </w:tr>
      <w:tr w:rsidR="004F312F" w:rsidRPr="004F312F" w14:paraId="7F537C55" w14:textId="77777777" w:rsidTr="008D6B1E">
        <w:tc>
          <w:tcPr>
            <w:tcW w:w="14034" w:type="dxa"/>
            <w:shd w:val="clear" w:color="auto" w:fill="auto"/>
          </w:tcPr>
          <w:p w14:paraId="7A829877" w14:textId="77777777" w:rsidR="007F3815" w:rsidRPr="004F312F" w:rsidRDefault="00923D98" w:rsidP="00EC6539">
            <w:pPr>
              <w:numPr>
                <w:ilvl w:val="0"/>
                <w:numId w:val="15"/>
              </w:numPr>
              <w:spacing w:before="110" w:after="110"/>
              <w:ind w:left="227" w:right="-57" w:hanging="227"/>
              <w:rPr>
                <w:rFonts w:cs="Arial"/>
              </w:rPr>
            </w:pPr>
            <w:r w:rsidRPr="004F312F">
              <w:rPr>
                <w:rFonts w:cs="Arial"/>
              </w:rPr>
              <w:t>Zusammenfassung</w:t>
            </w:r>
          </w:p>
          <w:p w14:paraId="7F1FF740" w14:textId="77777777" w:rsidR="007F3815" w:rsidRPr="004F312F" w:rsidRDefault="00923D98" w:rsidP="00EC6539">
            <w:pPr>
              <w:numPr>
                <w:ilvl w:val="0"/>
                <w:numId w:val="15"/>
              </w:numPr>
              <w:spacing w:before="110" w:after="110"/>
              <w:ind w:left="227" w:right="-57" w:hanging="227"/>
              <w:rPr>
                <w:rFonts w:cs="Arial"/>
              </w:rPr>
            </w:pPr>
            <w:r w:rsidRPr="004F312F">
              <w:rPr>
                <w:rFonts w:cs="Arial"/>
              </w:rPr>
              <w:t>Erfolgskontrolle</w:t>
            </w:r>
          </w:p>
          <w:p w14:paraId="085D535B" w14:textId="77777777" w:rsidR="00923D98" w:rsidRPr="004F312F" w:rsidRDefault="00923D98" w:rsidP="00EC6539">
            <w:pPr>
              <w:numPr>
                <w:ilvl w:val="0"/>
                <w:numId w:val="15"/>
              </w:numPr>
              <w:spacing w:before="110" w:after="110"/>
              <w:ind w:left="227" w:right="-57" w:hanging="227"/>
              <w:rPr>
                <w:rFonts w:cs="Arial"/>
              </w:rPr>
            </w:pPr>
            <w:r w:rsidRPr="004F312F">
              <w:rPr>
                <w:rFonts w:cs="Arial"/>
              </w:rPr>
              <w:t>Beantwortung von Fragen</w:t>
            </w:r>
          </w:p>
        </w:tc>
      </w:tr>
    </w:tbl>
    <w:p w14:paraId="66E70EAA" w14:textId="4E4D633A" w:rsidR="004F312F" w:rsidRDefault="004F312F"/>
    <w:p w14:paraId="09E498B1" w14:textId="19361429" w:rsidR="00DD0B6F" w:rsidRDefault="00DD0B6F"/>
    <w:p w14:paraId="4AB01C72" w14:textId="7337EB09" w:rsidR="00F4137C" w:rsidRDefault="00F4137C"/>
    <w:p w14:paraId="4340C090" w14:textId="26283DBD" w:rsidR="00DB7691" w:rsidRDefault="00DB7691"/>
    <w:p w14:paraId="70D544F0" w14:textId="40C29DC1" w:rsidR="00DB7691" w:rsidRDefault="00DB7691"/>
    <w:p w14:paraId="052AC49E" w14:textId="77777777" w:rsidR="00DB7691" w:rsidRDefault="00DB7691"/>
    <w:tbl>
      <w:tblPr>
        <w:tblW w:w="14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64411F" w:rsidRPr="0064411F" w14:paraId="3C0D73C6" w14:textId="77777777" w:rsidTr="008D6B1E">
        <w:tc>
          <w:tcPr>
            <w:tcW w:w="14034" w:type="dxa"/>
            <w:shd w:val="clear" w:color="auto" w:fill="D9D9D9"/>
          </w:tcPr>
          <w:p w14:paraId="63E0A456" w14:textId="77777777" w:rsidR="00923D98" w:rsidRPr="0064411F" w:rsidRDefault="00923D98" w:rsidP="0073608E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64411F">
              <w:rPr>
                <w:rFonts w:cs="Arial"/>
                <w:b/>
                <w:sz w:val="24"/>
                <w:szCs w:val="24"/>
              </w:rPr>
              <w:lastRenderedPageBreak/>
              <w:t>Hinweise</w:t>
            </w:r>
          </w:p>
        </w:tc>
      </w:tr>
      <w:tr w:rsidR="00E41CDA" w:rsidRPr="0099648C" w14:paraId="7692486A" w14:textId="77777777" w:rsidTr="008D6B1E">
        <w:trPr>
          <w:trHeight w:val="49"/>
        </w:trPr>
        <w:tc>
          <w:tcPr>
            <w:tcW w:w="14034" w:type="dxa"/>
            <w:shd w:val="clear" w:color="auto" w:fill="auto"/>
          </w:tcPr>
          <w:p w14:paraId="076F7F8C" w14:textId="18AE22A5" w:rsidR="00E41CDA" w:rsidRPr="00B2185E" w:rsidRDefault="00B2185E" w:rsidP="00E41CDA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2185E">
              <w:rPr>
                <w:rFonts w:asciiTheme="minorHAnsi" w:hAnsiTheme="minorHAnsi" w:cstheme="minorHAnsi"/>
              </w:rPr>
              <w:t>Für die praktische Unterweisung</w:t>
            </w:r>
            <w:r w:rsidR="00DB7691" w:rsidRPr="00B2185E">
              <w:rPr>
                <w:rFonts w:asciiTheme="minorHAnsi" w:hAnsiTheme="minorHAnsi" w:cstheme="minorHAnsi"/>
              </w:rPr>
              <w:t xml:space="preserve"> sollten geeignete Ausbilder einer Hilfsorganisation oder des örtlich zuständigen Rettungsdienstes hinzugezogen werden. Diese verfügen über die notwendigen Erfahrungen </w:t>
            </w:r>
            <w:r w:rsidRPr="00B2185E">
              <w:rPr>
                <w:rFonts w:asciiTheme="minorHAnsi" w:hAnsiTheme="minorHAnsi" w:cstheme="minorHAnsi"/>
              </w:rPr>
              <w:t>in diesem Themenbereich</w:t>
            </w:r>
            <w:r w:rsidR="00DB7691" w:rsidRPr="00B2185E">
              <w:rPr>
                <w:rFonts w:asciiTheme="minorHAnsi" w:hAnsiTheme="minorHAnsi" w:cstheme="minorHAnsi"/>
              </w:rPr>
              <w:t xml:space="preserve"> und haben auch Zugriff </w:t>
            </w:r>
            <w:r w:rsidRPr="00B2185E">
              <w:rPr>
                <w:rFonts w:asciiTheme="minorHAnsi" w:hAnsiTheme="minorHAnsi" w:cstheme="minorHAnsi"/>
              </w:rPr>
              <w:t>auf die für die Unterweisung notwendigen Ausbildungsmittel (</w:t>
            </w:r>
            <w:r w:rsidR="00DB7691" w:rsidRPr="00B2185E">
              <w:rPr>
                <w:rFonts w:asciiTheme="minorHAnsi" w:hAnsiTheme="minorHAnsi" w:cstheme="minorHAnsi"/>
              </w:rPr>
              <w:t>Übungspuppen</w:t>
            </w:r>
            <w:r w:rsidRPr="00B2185E">
              <w:rPr>
                <w:rFonts w:asciiTheme="minorHAnsi" w:hAnsiTheme="minorHAnsi" w:cstheme="minorHAnsi"/>
              </w:rPr>
              <w:t>, …)</w:t>
            </w:r>
            <w:r w:rsidR="00E41CDA" w:rsidRPr="00B2185E">
              <w:rPr>
                <w:rFonts w:asciiTheme="minorHAnsi" w:hAnsiTheme="minorHAnsi" w:cstheme="minorHAnsi"/>
              </w:rPr>
              <w:t>.</w:t>
            </w:r>
          </w:p>
          <w:p w14:paraId="5B7CD887" w14:textId="6AC00B4E" w:rsidR="00E41CDA" w:rsidRPr="00B2185E" w:rsidRDefault="00E41CDA" w:rsidP="00E41CDA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2185E">
              <w:t xml:space="preserve">Die praktische Unterweisung sollte </w:t>
            </w:r>
            <w:r w:rsidR="00B2185E" w:rsidRPr="00B2185E">
              <w:rPr>
                <w:rFonts w:cs="Arial"/>
              </w:rPr>
              <w:t>unter Berücksichtigung feuerwehrspezifischer Belange</w:t>
            </w:r>
            <w:r w:rsidR="00B2185E" w:rsidRPr="00B2185E">
              <w:t xml:space="preserve"> </w:t>
            </w:r>
            <w:r w:rsidRPr="00B2185E">
              <w:t xml:space="preserve">in Form einer Stationsausbildung erfolgen. Die Anzahl der Stationen ist abhängig von den örtlichen Gegebenheiten, der Anzahl der Teilnehmer und Ausbilder. </w:t>
            </w:r>
            <w:r w:rsidRPr="00B2185E">
              <w:rPr>
                <w:rFonts w:asciiTheme="minorHAnsi" w:hAnsiTheme="minorHAnsi" w:cstheme="minorHAnsi"/>
              </w:rPr>
              <w:t>Voraussetzung für wirksame praktische Unterweisungen ist die Bildung kleiner Gruppen, das heißt, möglichst nicht mehr als acht Teilnehmer je Ausbilder beziehungsweise Station.</w:t>
            </w:r>
          </w:p>
          <w:p w14:paraId="5F8B957F" w14:textId="033601D8" w:rsidR="00E41CDA" w:rsidRPr="00B2185E" w:rsidRDefault="00E41CDA" w:rsidP="00E41CDA">
            <w:pPr>
              <w:numPr>
                <w:ilvl w:val="0"/>
                <w:numId w:val="15"/>
              </w:numPr>
              <w:ind w:left="227" w:hanging="227"/>
              <w:rPr>
                <w:rFonts w:cs="Arial"/>
              </w:rPr>
            </w:pPr>
            <w:r w:rsidRPr="00B2185E">
              <w:rPr>
                <w:rFonts w:cs="Arial"/>
              </w:rPr>
              <w:t xml:space="preserve">Die für die praktische Unterweisung erstellte Lehrunterlage beschränkt sich </w:t>
            </w:r>
            <w:r w:rsidR="00B2185E" w:rsidRPr="00B2185E">
              <w:rPr>
                <w:rFonts w:cs="Arial"/>
              </w:rPr>
              <w:t xml:space="preserve">auf die </w:t>
            </w:r>
            <w:r w:rsidR="00B2185E" w:rsidRPr="00B2185E">
              <w:rPr>
                <w:rStyle w:val="DefaultFontHxMailStyle"/>
                <w:rFonts w:ascii="Arial" w:hAnsi="Arial" w:cs="Arial"/>
              </w:rPr>
              <w:t>lebensrettenden Sofortmaßnahmen, das heißt, auf die Erhaltung und Wiederherstellung von Atmung, Kreislauf und Herztätigkeit</w:t>
            </w:r>
            <w:r w:rsidRPr="00B2185E">
              <w:rPr>
                <w:rFonts w:cs="Arial"/>
              </w:rPr>
              <w:t>. Weitere Festlegungen liegen im Ermessen der jeweiligen Ausbilder, unter Berücksichtigung der Zielgruppe und jeweiligen örtlicher Besonderheiten.</w:t>
            </w:r>
          </w:p>
          <w:p w14:paraId="57303F49" w14:textId="712554A7" w:rsidR="00DB7691" w:rsidRPr="00B2185E" w:rsidRDefault="00DB7691" w:rsidP="00DB7691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2185E">
              <w:rPr>
                <w:rFonts w:asciiTheme="minorHAnsi" w:hAnsiTheme="minorHAnsi" w:cstheme="minorHAnsi"/>
              </w:rPr>
              <w:t xml:space="preserve">Für den Bereich </w:t>
            </w:r>
            <w:r w:rsidR="00B2185E" w:rsidRPr="00B2185E">
              <w:rPr>
                <w:rFonts w:asciiTheme="minorHAnsi" w:hAnsiTheme="minorHAnsi" w:cstheme="minorHAnsi"/>
              </w:rPr>
              <w:t>der Herz-Lungen-Wiederbelebung sowie die stabile Seitenlage</w:t>
            </w:r>
            <w:r w:rsidRPr="00B2185E">
              <w:rPr>
                <w:rFonts w:asciiTheme="minorHAnsi" w:hAnsiTheme="minorHAnsi" w:cstheme="minorHAnsi"/>
              </w:rPr>
              <w:t xml:space="preserve"> wurde ein Informationsblatt erstellt, das bedarfsgerecht an die Teilnehmer verteilt werden kann.</w:t>
            </w:r>
          </w:p>
          <w:p w14:paraId="6B859354" w14:textId="77777777" w:rsidR="00E41CDA" w:rsidRPr="00B2185E" w:rsidRDefault="00E41CDA" w:rsidP="00E41CDA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2185E">
              <w:rPr>
                <w:rFonts w:asciiTheme="minorHAnsi" w:hAnsiTheme="minorHAnsi" w:cstheme="minorHAnsi"/>
              </w:rPr>
              <w:t xml:space="preserve">Das Aufgabenblatt enthält Testfragen zu dieser Ausbildungseinheit und ermöglicht so eine Selbstkontrolle durch die Teilnehmer. </w:t>
            </w:r>
          </w:p>
          <w:p w14:paraId="7E7200B6" w14:textId="30E4B0EF" w:rsidR="00E41CDA" w:rsidRPr="00B2185E" w:rsidRDefault="00E41CDA" w:rsidP="00E41CDA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B2185E">
              <w:rPr>
                <w:rFonts w:cs="Arial"/>
              </w:rPr>
              <w:t xml:space="preserve">Darüber hinaus können </w:t>
            </w:r>
            <w:r w:rsidR="007E150D">
              <w:rPr>
                <w:rFonts w:cs="Arial"/>
              </w:rPr>
              <w:t xml:space="preserve">die </w:t>
            </w:r>
            <w:r w:rsidRPr="00B2185E">
              <w:rPr>
                <w:rFonts w:cs="Arial"/>
              </w:rPr>
              <w:t>Testfragen des Aufgabenblattes auch für den Leistungsnachweis (schriftliche Prüfung) verwendet werden.</w:t>
            </w:r>
          </w:p>
        </w:tc>
      </w:tr>
    </w:tbl>
    <w:p w14:paraId="0B3EE8A4" w14:textId="77777777" w:rsidR="00E41CDA" w:rsidRPr="0064411F" w:rsidRDefault="00E41CDA" w:rsidP="00CA5113">
      <w:pPr>
        <w:rPr>
          <w:rFonts w:cs="Arial"/>
        </w:rPr>
      </w:pPr>
    </w:p>
    <w:sectPr w:rsidR="00E41CDA" w:rsidRPr="0064411F" w:rsidSect="00576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0780" w14:textId="77777777" w:rsidR="00122901" w:rsidRDefault="00122901" w:rsidP="008A6940">
      <w:pPr>
        <w:spacing w:before="0" w:after="0" w:line="240" w:lineRule="auto"/>
      </w:pPr>
      <w:r>
        <w:separator/>
      </w:r>
    </w:p>
  </w:endnote>
  <w:endnote w:type="continuationSeparator" w:id="0">
    <w:p w14:paraId="3D8AE3E7" w14:textId="77777777" w:rsidR="00122901" w:rsidRDefault="00122901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E834" w14:textId="77777777" w:rsidR="009C564C" w:rsidRDefault="009C56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9EB4" w14:textId="39114392" w:rsidR="00312EE3" w:rsidRPr="004800AE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EE5AD3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7049B" wp14:editId="30087890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3981B7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"/>
          </w:pict>
        </mc:Fallback>
      </mc:AlternateContent>
    </w:r>
    <w:r w:rsidRPr="00EE5AD3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060660" wp14:editId="122F7774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66A2B" w14:textId="0BF2CD69" w:rsidR="00312EE3" w:rsidRPr="00325046" w:rsidRDefault="00C83801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Kapitel </w:t>
                          </w:r>
                          <w:r w:rsidR="003860AD">
                            <w:t>9</w:t>
                          </w:r>
                          <w:r w:rsidR="00312EE3" w:rsidRPr="00325046">
                            <w:t>.</w:t>
                          </w:r>
                          <w:r w:rsidR="009C564C">
                            <w:t xml:space="preserve">1 - </w:t>
                          </w:r>
                          <w:bookmarkStart w:id="1" w:name="_GoBack"/>
                          <w:bookmarkEnd w:id="1"/>
                          <w:r w:rsidR="00312EE3">
                            <w:t>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06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42066A2B" w14:textId="0BF2CD69" w:rsidR="00312EE3" w:rsidRPr="00325046" w:rsidRDefault="00C83801" w:rsidP="00312EE3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Kapitel </w:t>
                    </w:r>
                    <w:r w:rsidR="003860AD">
                      <w:t>9</w:t>
                    </w:r>
                    <w:r w:rsidR="00312EE3" w:rsidRPr="00325046">
                      <w:t>.</w:t>
                    </w:r>
                    <w:r w:rsidR="009C564C">
                      <w:t xml:space="preserve">1 - </w:t>
                    </w:r>
                    <w:bookmarkStart w:id="2" w:name="_GoBack"/>
                    <w:bookmarkEnd w:id="2"/>
                    <w:r w:rsidR="00312EE3">
                      <w:t>Einleitung</w:t>
                    </w:r>
                  </w:p>
                </w:txbxContent>
              </v:textbox>
            </v:shape>
          </w:pict>
        </mc:Fallback>
      </mc:AlternateContent>
    </w:r>
    <w:r w:rsidR="0042630B">
      <w:rPr>
        <w:rStyle w:val="IntensivesZitatZchn"/>
        <w:noProof/>
        <w:lang w:eastAsia="de-DE"/>
      </w:rPr>
      <w:t>12</w:t>
    </w:r>
    <w:r w:rsidR="00B45F5F" w:rsidRPr="00EE5AD3">
      <w:rPr>
        <w:rStyle w:val="IntensivesZitatZchn"/>
        <w:noProof/>
        <w:lang w:eastAsia="de-DE"/>
      </w:rPr>
      <w:t>/</w:t>
    </w:r>
    <w:r w:rsidRPr="00EE5AD3">
      <w:rPr>
        <w:rStyle w:val="IntensivesZitatZchn"/>
      </w:rPr>
      <w:t>20</w:t>
    </w:r>
    <w:r w:rsidR="00D20636">
      <w:rPr>
        <w:rStyle w:val="IntensivesZitatZchn"/>
      </w:rPr>
      <w:t>2</w:t>
    </w:r>
    <w:r w:rsidR="001E66C0">
      <w:rPr>
        <w:rStyle w:val="IntensivesZitatZchn"/>
      </w:rPr>
      <w:t>1</w:t>
    </w:r>
    <w:r w:rsidRPr="00EE5AD3">
      <w:rPr>
        <w:rFonts w:cs="Arial"/>
        <w:sz w:val="18"/>
        <w:szCs w:val="18"/>
      </w:rPr>
      <w:ptab w:relativeTo="margin" w:alignment="center" w:leader="none"/>
    </w:r>
    <w:r w:rsidR="007C3F59">
      <w:rPr>
        <w:rStyle w:val="IntensivesZitatZchn"/>
      </w:rPr>
      <w:t>Ausbildungsl</w:t>
    </w:r>
    <w:r w:rsidRPr="00EE5AD3">
      <w:rPr>
        <w:rStyle w:val="IntensivesZitatZchn"/>
      </w:rPr>
      <w:t xml:space="preserve">eitfaden </w:t>
    </w:r>
    <w:r w:rsidR="003C4171">
      <w:rPr>
        <w:rStyle w:val="IntensivesZitatZchn"/>
      </w:rPr>
      <w:t>Truppausbildung</w:t>
    </w:r>
    <w:r>
      <w:rPr>
        <w:rStyle w:val="IntensivesZitatZchn"/>
      </w:rPr>
      <w:t xml:space="preserve"> - </w:t>
    </w:r>
    <w:r w:rsidR="003C4171">
      <w:rPr>
        <w:rStyle w:val="IntensivesZitatZchn"/>
      </w:rPr>
      <w:t>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 w:val="18"/>
        <w:szCs w:val="18"/>
      </w:rPr>
      <w:ptab w:relativeTo="margin" w:alignment="right" w:leader="none"/>
    </w:r>
    <w:r w:rsidR="00F81456">
      <w:rPr>
        <w:rFonts w:cs="Arial"/>
        <w:sz w:val="18"/>
        <w:szCs w:val="18"/>
      </w:rPr>
      <w:t>-</w:t>
    </w:r>
    <w:r w:rsidRPr="006E2C74">
      <w:rPr>
        <w:rStyle w:val="IntensivesZitatZchn"/>
      </w:rPr>
      <w:fldChar w:fldCharType="begin"/>
    </w:r>
    <w:r w:rsidRPr="006E2C74">
      <w:rPr>
        <w:rStyle w:val="IntensivesZitatZchn"/>
      </w:rPr>
      <w:instrText>PAGE   \* MERGEFORMAT</w:instrText>
    </w:r>
    <w:r w:rsidRPr="006E2C74">
      <w:rPr>
        <w:rStyle w:val="IntensivesZitatZchn"/>
      </w:rPr>
      <w:fldChar w:fldCharType="separate"/>
    </w:r>
    <w:r w:rsidR="009C564C">
      <w:rPr>
        <w:rStyle w:val="IntensivesZitatZchn"/>
        <w:noProof/>
      </w:rPr>
      <w:t>1</w:t>
    </w:r>
    <w:r w:rsidRPr="006E2C74">
      <w:rPr>
        <w:rStyle w:val="IntensivesZitatZchn"/>
      </w:rPr>
      <w:fldChar w:fldCharType="end"/>
    </w:r>
    <w:r w:rsidR="00F81456">
      <w:rPr>
        <w:rStyle w:val="IntensivesZitatZchn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16F1" w14:textId="77777777" w:rsidR="009C564C" w:rsidRDefault="009C56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3C87" w14:textId="77777777" w:rsidR="00122901" w:rsidRDefault="00122901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B455535" w14:textId="77777777" w:rsidR="00122901" w:rsidRDefault="00122901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DD19" w14:textId="77777777" w:rsidR="009C564C" w:rsidRDefault="009C56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6130" w14:textId="636E4ABD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AF9343" wp14:editId="0BB1281E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BB905C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94080" behindDoc="1" locked="1" layoutInCell="1" allowOverlap="1" wp14:anchorId="265CB1E9" wp14:editId="4D21F529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0AD">
      <w:t>Lebensrettende Sofortmaßnahmen (Erste Hilfe)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25B5" w14:textId="77777777" w:rsidR="009C564C" w:rsidRDefault="009C56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6A3"/>
    <w:multiLevelType w:val="hybridMultilevel"/>
    <w:tmpl w:val="889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F7450"/>
    <w:multiLevelType w:val="hybridMultilevel"/>
    <w:tmpl w:val="C0BEE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8" w15:restartNumberingAfterBreak="0">
    <w:nsid w:val="4DC12450"/>
    <w:multiLevelType w:val="hybridMultilevel"/>
    <w:tmpl w:val="83DAD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2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6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4"/>
  </w:num>
  <w:num w:numId="19">
    <w:abstractNumId w:val="10"/>
  </w:num>
  <w:num w:numId="20">
    <w:abstractNumId w:val="19"/>
  </w:num>
  <w:num w:numId="21">
    <w:abstractNumId w:val="11"/>
  </w:num>
  <w:num w:numId="22">
    <w:abstractNumId w:val="16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0"/>
    <w:rsid w:val="00002B15"/>
    <w:rsid w:val="000041FE"/>
    <w:rsid w:val="00015279"/>
    <w:rsid w:val="00017CDF"/>
    <w:rsid w:val="00035F97"/>
    <w:rsid w:val="00052891"/>
    <w:rsid w:val="000B11C7"/>
    <w:rsid w:val="000C1C8A"/>
    <w:rsid w:val="000E14D3"/>
    <w:rsid w:val="00122901"/>
    <w:rsid w:val="00126F1A"/>
    <w:rsid w:val="0013523F"/>
    <w:rsid w:val="00146C28"/>
    <w:rsid w:val="00176BC3"/>
    <w:rsid w:val="00185212"/>
    <w:rsid w:val="00197AB6"/>
    <w:rsid w:val="001A0E1D"/>
    <w:rsid w:val="001A5B38"/>
    <w:rsid w:val="001C4A93"/>
    <w:rsid w:val="001D2245"/>
    <w:rsid w:val="001E66C0"/>
    <w:rsid w:val="002027DA"/>
    <w:rsid w:val="00216C02"/>
    <w:rsid w:val="002206AB"/>
    <w:rsid w:val="00244B73"/>
    <w:rsid w:val="00292865"/>
    <w:rsid w:val="002B49EB"/>
    <w:rsid w:val="002C57F6"/>
    <w:rsid w:val="002D285B"/>
    <w:rsid w:val="002D5A47"/>
    <w:rsid w:val="00306701"/>
    <w:rsid w:val="00306CFE"/>
    <w:rsid w:val="00312EE3"/>
    <w:rsid w:val="003135F5"/>
    <w:rsid w:val="00332B76"/>
    <w:rsid w:val="0033681A"/>
    <w:rsid w:val="00362C80"/>
    <w:rsid w:val="00367BED"/>
    <w:rsid w:val="003768C8"/>
    <w:rsid w:val="003860AD"/>
    <w:rsid w:val="003A6F96"/>
    <w:rsid w:val="003C1F4D"/>
    <w:rsid w:val="003C2581"/>
    <w:rsid w:val="003C4171"/>
    <w:rsid w:val="003E3019"/>
    <w:rsid w:val="003F40BD"/>
    <w:rsid w:val="00403138"/>
    <w:rsid w:val="0041070D"/>
    <w:rsid w:val="004150B8"/>
    <w:rsid w:val="00421BD9"/>
    <w:rsid w:val="00425441"/>
    <w:rsid w:val="0042630B"/>
    <w:rsid w:val="00431055"/>
    <w:rsid w:val="00474C37"/>
    <w:rsid w:val="00487354"/>
    <w:rsid w:val="004936EF"/>
    <w:rsid w:val="004A61EE"/>
    <w:rsid w:val="004B02C8"/>
    <w:rsid w:val="004B0364"/>
    <w:rsid w:val="004D3EDD"/>
    <w:rsid w:val="004D3F7E"/>
    <w:rsid w:val="004D621D"/>
    <w:rsid w:val="004E3530"/>
    <w:rsid w:val="004E7BF0"/>
    <w:rsid w:val="004F312F"/>
    <w:rsid w:val="005008BE"/>
    <w:rsid w:val="00501FE8"/>
    <w:rsid w:val="00504D11"/>
    <w:rsid w:val="00512FE7"/>
    <w:rsid w:val="00533FDD"/>
    <w:rsid w:val="00562885"/>
    <w:rsid w:val="00576BA8"/>
    <w:rsid w:val="00593671"/>
    <w:rsid w:val="005A0566"/>
    <w:rsid w:val="005A248F"/>
    <w:rsid w:val="005C18D6"/>
    <w:rsid w:val="005C2988"/>
    <w:rsid w:val="005D63DF"/>
    <w:rsid w:val="005E4DBB"/>
    <w:rsid w:val="005F0307"/>
    <w:rsid w:val="005F665E"/>
    <w:rsid w:val="006050F3"/>
    <w:rsid w:val="00612612"/>
    <w:rsid w:val="00621574"/>
    <w:rsid w:val="00623478"/>
    <w:rsid w:val="00636F3C"/>
    <w:rsid w:val="0064411F"/>
    <w:rsid w:val="006617A7"/>
    <w:rsid w:val="00670D51"/>
    <w:rsid w:val="006738C6"/>
    <w:rsid w:val="00693998"/>
    <w:rsid w:val="006C2858"/>
    <w:rsid w:val="006E1CE0"/>
    <w:rsid w:val="006E2C74"/>
    <w:rsid w:val="006E65EA"/>
    <w:rsid w:val="006E6B8F"/>
    <w:rsid w:val="006F1BBF"/>
    <w:rsid w:val="0073608E"/>
    <w:rsid w:val="007712A4"/>
    <w:rsid w:val="00775C2B"/>
    <w:rsid w:val="00780438"/>
    <w:rsid w:val="00783B48"/>
    <w:rsid w:val="007967E4"/>
    <w:rsid w:val="007A0BAA"/>
    <w:rsid w:val="007B41A3"/>
    <w:rsid w:val="007B45F0"/>
    <w:rsid w:val="007C3F59"/>
    <w:rsid w:val="007E150D"/>
    <w:rsid w:val="007E37C3"/>
    <w:rsid w:val="007F3815"/>
    <w:rsid w:val="007F7A2C"/>
    <w:rsid w:val="008013B1"/>
    <w:rsid w:val="00810303"/>
    <w:rsid w:val="00812D3A"/>
    <w:rsid w:val="00836D30"/>
    <w:rsid w:val="00837C08"/>
    <w:rsid w:val="00856332"/>
    <w:rsid w:val="00864C23"/>
    <w:rsid w:val="008659DB"/>
    <w:rsid w:val="00885F31"/>
    <w:rsid w:val="008A5631"/>
    <w:rsid w:val="008A6940"/>
    <w:rsid w:val="008C45DE"/>
    <w:rsid w:val="008D13B1"/>
    <w:rsid w:val="008D64B7"/>
    <w:rsid w:val="008D6B1E"/>
    <w:rsid w:val="008F2C0A"/>
    <w:rsid w:val="00913784"/>
    <w:rsid w:val="009208D2"/>
    <w:rsid w:val="00923D98"/>
    <w:rsid w:val="00926513"/>
    <w:rsid w:val="009275F8"/>
    <w:rsid w:val="009370EC"/>
    <w:rsid w:val="009447D4"/>
    <w:rsid w:val="00945E9A"/>
    <w:rsid w:val="00962308"/>
    <w:rsid w:val="00970708"/>
    <w:rsid w:val="00992B22"/>
    <w:rsid w:val="00995CE1"/>
    <w:rsid w:val="009A653E"/>
    <w:rsid w:val="009C564C"/>
    <w:rsid w:val="009C5912"/>
    <w:rsid w:val="009D3223"/>
    <w:rsid w:val="009D66CC"/>
    <w:rsid w:val="00A010CD"/>
    <w:rsid w:val="00A1015D"/>
    <w:rsid w:val="00A1396C"/>
    <w:rsid w:val="00A21240"/>
    <w:rsid w:val="00A2567F"/>
    <w:rsid w:val="00A25E97"/>
    <w:rsid w:val="00A34B70"/>
    <w:rsid w:val="00A40B48"/>
    <w:rsid w:val="00A40E77"/>
    <w:rsid w:val="00A7574F"/>
    <w:rsid w:val="00A94C34"/>
    <w:rsid w:val="00AE6B70"/>
    <w:rsid w:val="00AF34BF"/>
    <w:rsid w:val="00B1663D"/>
    <w:rsid w:val="00B2185E"/>
    <w:rsid w:val="00B252F0"/>
    <w:rsid w:val="00B30529"/>
    <w:rsid w:val="00B45F5F"/>
    <w:rsid w:val="00B47572"/>
    <w:rsid w:val="00B62157"/>
    <w:rsid w:val="00B720AB"/>
    <w:rsid w:val="00BA274B"/>
    <w:rsid w:val="00BB154D"/>
    <w:rsid w:val="00BB37F1"/>
    <w:rsid w:val="00BB3BEF"/>
    <w:rsid w:val="00BE584B"/>
    <w:rsid w:val="00C05FF7"/>
    <w:rsid w:val="00C31083"/>
    <w:rsid w:val="00C4135C"/>
    <w:rsid w:val="00C46CA3"/>
    <w:rsid w:val="00C53403"/>
    <w:rsid w:val="00C53970"/>
    <w:rsid w:val="00C55404"/>
    <w:rsid w:val="00C764AC"/>
    <w:rsid w:val="00C77B1C"/>
    <w:rsid w:val="00C83801"/>
    <w:rsid w:val="00C848E6"/>
    <w:rsid w:val="00C9289A"/>
    <w:rsid w:val="00CA5113"/>
    <w:rsid w:val="00CA78F7"/>
    <w:rsid w:val="00CC2CFB"/>
    <w:rsid w:val="00CE39C6"/>
    <w:rsid w:val="00CE6E92"/>
    <w:rsid w:val="00CE727A"/>
    <w:rsid w:val="00CF40DF"/>
    <w:rsid w:val="00D03D58"/>
    <w:rsid w:val="00D20636"/>
    <w:rsid w:val="00D255A6"/>
    <w:rsid w:val="00D26A31"/>
    <w:rsid w:val="00D45590"/>
    <w:rsid w:val="00D4647A"/>
    <w:rsid w:val="00D55018"/>
    <w:rsid w:val="00D74E04"/>
    <w:rsid w:val="00D902EB"/>
    <w:rsid w:val="00DA24F6"/>
    <w:rsid w:val="00DB7691"/>
    <w:rsid w:val="00DC27CA"/>
    <w:rsid w:val="00DC3AD9"/>
    <w:rsid w:val="00DD0B6F"/>
    <w:rsid w:val="00E01B99"/>
    <w:rsid w:val="00E33376"/>
    <w:rsid w:val="00E41CDA"/>
    <w:rsid w:val="00E57207"/>
    <w:rsid w:val="00E92BBB"/>
    <w:rsid w:val="00EB75A9"/>
    <w:rsid w:val="00EC6539"/>
    <w:rsid w:val="00ED2F91"/>
    <w:rsid w:val="00EE107E"/>
    <w:rsid w:val="00EE5AD3"/>
    <w:rsid w:val="00EE7FD5"/>
    <w:rsid w:val="00F16314"/>
    <w:rsid w:val="00F17F56"/>
    <w:rsid w:val="00F20B1E"/>
    <w:rsid w:val="00F303A5"/>
    <w:rsid w:val="00F33444"/>
    <w:rsid w:val="00F4137C"/>
    <w:rsid w:val="00F4520F"/>
    <w:rsid w:val="00F565AC"/>
    <w:rsid w:val="00F61F30"/>
    <w:rsid w:val="00F81456"/>
    <w:rsid w:val="00F815BA"/>
    <w:rsid w:val="00F82BE4"/>
    <w:rsid w:val="00F976A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9298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FontHxMailStyle">
    <w:name w:val="Default Font HxMail Style"/>
    <w:basedOn w:val="Absatz-Standardschriftart"/>
    <w:rsid w:val="00B2185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0E8B-73ED-450A-A197-22CEFCD1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37</cp:revision>
  <cp:lastPrinted>2021-11-09T10:47:00Z</cp:lastPrinted>
  <dcterms:created xsi:type="dcterms:W3CDTF">2020-10-25T19:12:00Z</dcterms:created>
  <dcterms:modified xsi:type="dcterms:W3CDTF">2022-03-17T16:02:00Z</dcterms:modified>
</cp:coreProperties>
</file>