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06BCC" w14:textId="77777777" w:rsidR="008A6940" w:rsidRPr="000C1B94" w:rsidRDefault="008D7EC5" w:rsidP="00505D6C">
      <w:pPr>
        <w:pStyle w:val="berschrift1"/>
        <w:spacing w:before="80" w:after="80"/>
        <w:rPr>
          <w:rFonts w:asciiTheme="minorHAnsi" w:hAnsiTheme="minorHAnsi" w:cstheme="minorHAnsi"/>
          <w:szCs w:val="24"/>
        </w:rPr>
      </w:pPr>
      <w:r w:rsidRPr="000C1B94">
        <w:rPr>
          <w:rFonts w:asciiTheme="minorHAnsi" w:hAnsiTheme="minorHAnsi" w:cstheme="minorHAnsi"/>
          <w:szCs w:val="24"/>
        </w:rPr>
        <w:t>Selbstkontrolle und Testfragen</w:t>
      </w:r>
      <w:r w:rsidR="0092511E">
        <w:rPr>
          <w:rFonts w:asciiTheme="minorHAnsi" w:hAnsiTheme="minorHAnsi" w:cstheme="minorHAnsi"/>
          <w:szCs w:val="24"/>
        </w:rPr>
        <w:t xml:space="preserve"> </w:t>
      </w:r>
    </w:p>
    <w:p w14:paraId="0EF450DF" w14:textId="77777777" w:rsidR="008D7EC5" w:rsidRPr="005F3FDE" w:rsidRDefault="008D7EC5" w:rsidP="00406DD3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4DCF33BB" w14:textId="178B2299" w:rsidR="00505D6C" w:rsidRPr="00F51D8F" w:rsidRDefault="005F387A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Welche Körperfunktionen gehören zu den Vitalfunktionen</w:t>
      </w:r>
      <w:r w:rsidR="00505D6C" w:rsidRPr="00F51D8F">
        <w:rPr>
          <w:rFonts w:ascii="Arial" w:hAnsi="Arial" w:cs="Arial"/>
          <w:b/>
          <w:bCs/>
          <w:sz w:val="22"/>
          <w:szCs w:val="22"/>
        </w:rPr>
        <w:t>?</w:t>
      </w:r>
    </w:p>
    <w:p w14:paraId="21007A08" w14:textId="600AF5BA" w:rsidR="00505D6C" w:rsidRPr="00F51D8F" w:rsidRDefault="005F387A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Bewusstsein</w:t>
      </w:r>
    </w:p>
    <w:p w14:paraId="2A564A5E" w14:textId="0B603312" w:rsidR="00505D6C" w:rsidRPr="00F51D8F" w:rsidRDefault="005F387A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Kreislauf</w:t>
      </w:r>
    </w:p>
    <w:p w14:paraId="4B6FBA3C" w14:textId="1384F987" w:rsidR="00505D6C" w:rsidRPr="00F51D8F" w:rsidRDefault="005F387A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Beweglichkeit</w:t>
      </w:r>
    </w:p>
    <w:p w14:paraId="18487195" w14:textId="710BE955" w:rsidR="00505D6C" w:rsidRPr="00F51D8F" w:rsidRDefault="005F387A" w:rsidP="00406DD3">
      <w:pPr>
        <w:pStyle w:val="Textkrper-Zeileneinzug"/>
        <w:numPr>
          <w:ilvl w:val="0"/>
          <w:numId w:val="19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Atmung</w:t>
      </w:r>
    </w:p>
    <w:p w14:paraId="4B40DB4E" w14:textId="77777777" w:rsidR="00F51D8F" w:rsidRPr="00060386" w:rsidRDefault="00F51D8F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0571AD45" w14:textId="131984F4" w:rsidR="00505D6C" w:rsidRPr="00060386" w:rsidRDefault="005F387A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Welche Angaben zur Herzdruckmassage sind zutreffend</w:t>
      </w:r>
      <w:r w:rsidR="00505D6C" w:rsidRPr="00060386">
        <w:rPr>
          <w:rFonts w:asciiTheme="minorHAnsi" w:hAnsiTheme="minorHAnsi" w:cstheme="minorHAnsi"/>
          <w:b/>
          <w:sz w:val="22"/>
          <w:szCs w:val="22"/>
        </w:rPr>
        <w:t>?</w:t>
      </w:r>
    </w:p>
    <w:p w14:paraId="7510D946" w14:textId="63020B2F" w:rsidR="00505D6C" w:rsidRPr="00060386" w:rsidRDefault="005F387A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Betroffene Person auf eine möglichst harte Unterlage in Rückenlage bringen</w:t>
      </w:r>
      <w:r w:rsidR="00505D6C" w:rsidRPr="00060386">
        <w:rPr>
          <w:rFonts w:asciiTheme="minorHAnsi" w:hAnsiTheme="minorHAnsi" w:cstheme="minorHAnsi"/>
          <w:sz w:val="22"/>
          <w:szCs w:val="22"/>
        </w:rPr>
        <w:t>.</w:t>
      </w:r>
    </w:p>
    <w:p w14:paraId="226C4EE3" w14:textId="2DC57974" w:rsidR="00505D6C" w:rsidRPr="00060386" w:rsidRDefault="005F387A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Brustbein der Person </w:t>
      </w:r>
      <w:r w:rsidR="00973CC8">
        <w:rPr>
          <w:rFonts w:ascii="Arial" w:hAnsi="Arial" w:cs="Arial"/>
          <w:sz w:val="22"/>
          <w:szCs w:val="22"/>
        </w:rPr>
        <w:t>5 bis 6 Zentimeter nach unten drücken und wieder entlasten</w:t>
      </w:r>
      <w:r w:rsidR="00505D6C" w:rsidRPr="00060386">
        <w:rPr>
          <w:rFonts w:ascii="Arial" w:hAnsi="Arial" w:cs="Arial"/>
          <w:sz w:val="22"/>
          <w:szCs w:val="22"/>
        </w:rPr>
        <w:t>.</w:t>
      </w:r>
    </w:p>
    <w:p w14:paraId="301B2911" w14:textId="5B9ADCF9" w:rsidR="00505D6C" w:rsidRPr="00060386" w:rsidRDefault="00973CC8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Herzdruckmassage 30-mal im Wechsel mit der Beatmung durchführen</w:t>
      </w:r>
      <w:r w:rsidR="00505D6C" w:rsidRPr="00060386">
        <w:rPr>
          <w:rFonts w:asciiTheme="minorHAnsi" w:hAnsiTheme="minorHAnsi" w:cstheme="minorHAnsi"/>
          <w:sz w:val="22"/>
          <w:szCs w:val="22"/>
        </w:rPr>
        <w:t>.</w:t>
      </w:r>
    </w:p>
    <w:p w14:paraId="1D033969" w14:textId="04021CF1" w:rsidR="00505D6C" w:rsidRPr="00060386" w:rsidRDefault="00973CC8" w:rsidP="00406DD3">
      <w:pPr>
        <w:pStyle w:val="Textkrper-Zeileneinzug"/>
        <w:numPr>
          <w:ilvl w:val="0"/>
          <w:numId w:val="21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Herzdruckmassage 100-</w:t>
      </w:r>
      <w:r w:rsidR="00D90D63">
        <w:rPr>
          <w:rFonts w:asciiTheme="minorHAnsi" w:hAnsiTheme="minorHAnsi" w:cstheme="minorHAnsi"/>
          <w:sz w:val="22"/>
          <w:szCs w:val="22"/>
        </w:rPr>
        <w:t>mal</w:t>
      </w:r>
      <w:r>
        <w:rPr>
          <w:rFonts w:asciiTheme="minorHAnsi" w:hAnsiTheme="minorHAnsi" w:cstheme="minorHAnsi"/>
          <w:sz w:val="22"/>
          <w:szCs w:val="22"/>
        </w:rPr>
        <w:t xml:space="preserve"> bis 120-mal im Wechsel mit der Beatmung durchführen</w:t>
      </w:r>
      <w:r w:rsidR="00505D6C" w:rsidRPr="00060386">
        <w:rPr>
          <w:rFonts w:asciiTheme="minorHAnsi" w:hAnsiTheme="minorHAnsi" w:cstheme="minorHAnsi"/>
          <w:sz w:val="22"/>
          <w:szCs w:val="22"/>
        </w:rPr>
        <w:t>.</w:t>
      </w:r>
    </w:p>
    <w:p w14:paraId="5DA1DA41" w14:textId="77777777" w:rsidR="00964622" w:rsidRPr="00505A4D" w:rsidRDefault="00964622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</w:p>
    <w:p w14:paraId="5D2532B5" w14:textId="6DC34933" w:rsidR="00505D6C" w:rsidRPr="00505A4D" w:rsidRDefault="00CB5B54" w:rsidP="0001398B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Welche Angaben zur Beatmung sind zutreffend</w:t>
      </w:r>
      <w:r w:rsidR="0001398B" w:rsidRPr="00505A4D">
        <w:rPr>
          <w:rFonts w:ascii="Arial" w:hAnsi="Arial" w:cs="Arial"/>
          <w:b/>
          <w:bCs/>
          <w:sz w:val="22"/>
          <w:szCs w:val="22"/>
        </w:rPr>
        <w:t>?</w:t>
      </w:r>
    </w:p>
    <w:p w14:paraId="77173306" w14:textId="0B1FB84A" w:rsidR="00505D6C" w:rsidRPr="00505A4D" w:rsidRDefault="00CB5B54" w:rsidP="00406DD3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Kopf der betroffenen Person vorsichtig in Richtung Nacken beugen</w:t>
      </w:r>
      <w:r w:rsidR="00505D6C" w:rsidRPr="00505A4D">
        <w:rPr>
          <w:rFonts w:ascii="Arial" w:hAnsi="Arial" w:cs="Arial"/>
          <w:sz w:val="22"/>
          <w:szCs w:val="22"/>
        </w:rPr>
        <w:t>.</w:t>
      </w:r>
    </w:p>
    <w:p w14:paraId="72140EAB" w14:textId="69A48673" w:rsidR="00AB7EED" w:rsidRPr="00505A4D" w:rsidRDefault="00CB5B54" w:rsidP="00AB7EED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Wahlweise eine Beatmung oder eine Herzdruckmassage durchführen</w:t>
      </w:r>
      <w:r w:rsidR="00AB7EED" w:rsidRPr="00505A4D">
        <w:rPr>
          <w:rFonts w:ascii="Arial" w:hAnsi="Arial" w:cs="Arial"/>
          <w:sz w:val="22"/>
          <w:szCs w:val="22"/>
        </w:rPr>
        <w:t>.</w:t>
      </w:r>
    </w:p>
    <w:p w14:paraId="500D7540" w14:textId="49E225A4" w:rsidR="00505D6C" w:rsidRPr="00505A4D" w:rsidRDefault="00CB5B54" w:rsidP="00406DD3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Beatmung im stetigen Wechsel mit der Herzdruckmassage durchführen</w:t>
      </w:r>
      <w:r w:rsidR="00505D6C" w:rsidRPr="00505A4D">
        <w:rPr>
          <w:rFonts w:ascii="Arial" w:hAnsi="Arial" w:cs="Arial"/>
          <w:sz w:val="22"/>
          <w:szCs w:val="22"/>
        </w:rPr>
        <w:t>.</w:t>
      </w:r>
    </w:p>
    <w:p w14:paraId="5B203756" w14:textId="21A8514E" w:rsidR="00505D6C" w:rsidRPr="00505A4D" w:rsidRDefault="00CB5B54" w:rsidP="00406DD3">
      <w:pPr>
        <w:pStyle w:val="Textkrper-Zeileneinzug"/>
        <w:numPr>
          <w:ilvl w:val="0"/>
          <w:numId w:val="22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die Atmung wieder einsetzt, betroffene Person in die stabile Seitenlage bringen</w:t>
      </w:r>
      <w:r w:rsidR="00505D6C" w:rsidRPr="00505A4D">
        <w:rPr>
          <w:rFonts w:ascii="Arial" w:hAnsi="Arial" w:cs="Arial"/>
          <w:sz w:val="22"/>
          <w:szCs w:val="22"/>
        </w:rPr>
        <w:t>.</w:t>
      </w:r>
    </w:p>
    <w:p w14:paraId="6E138B24" w14:textId="7A68D9BF" w:rsidR="00060386" w:rsidRPr="00F9750F" w:rsidRDefault="00060386" w:rsidP="00406DD3">
      <w:pPr>
        <w:pStyle w:val="Textkrper-Zeileneinzug"/>
        <w:spacing w:before="80" w:after="80" w:line="276" w:lineRule="auto"/>
        <w:ind w:left="397" w:hanging="397"/>
        <w:jc w:val="left"/>
        <w:rPr>
          <w:rFonts w:ascii="Arial" w:hAnsi="Arial" w:cs="Arial"/>
          <w:bCs/>
          <w:sz w:val="22"/>
          <w:szCs w:val="22"/>
        </w:rPr>
      </w:pPr>
    </w:p>
    <w:p w14:paraId="27855F74" w14:textId="0451583F" w:rsidR="00505D6C" w:rsidRPr="001D31E2" w:rsidRDefault="00CB5B54" w:rsidP="00406DD3">
      <w:pPr>
        <w:pStyle w:val="Textkrper-Zeileneinzug"/>
        <w:numPr>
          <w:ilvl w:val="0"/>
          <w:numId w:val="16"/>
        </w:numPr>
        <w:spacing w:before="80" w:after="80" w:line="276" w:lineRule="auto"/>
        <w:ind w:left="397" w:hanging="397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Welche Angaben zur stabilen Seitenlage sind zutreffend</w:t>
      </w:r>
      <w:r w:rsidR="00505D6C" w:rsidRPr="001D31E2">
        <w:rPr>
          <w:rFonts w:ascii="Arial" w:hAnsi="Arial" w:cs="Arial"/>
          <w:b/>
          <w:sz w:val="22"/>
          <w:szCs w:val="22"/>
        </w:rPr>
        <w:t>?</w:t>
      </w:r>
    </w:p>
    <w:p w14:paraId="42ABA1E8" w14:textId="3D5A03A4" w:rsidR="00505D6C" w:rsidRPr="001D31E2" w:rsidRDefault="00CB5B54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 Person vor dem Beatmen in die stabile Seitenlage bringen</w:t>
      </w:r>
      <w:r w:rsidR="00505D6C" w:rsidRPr="001D31E2">
        <w:rPr>
          <w:rFonts w:ascii="Arial" w:hAnsi="Arial" w:cs="Arial"/>
          <w:sz w:val="22"/>
          <w:szCs w:val="22"/>
        </w:rPr>
        <w:t>.</w:t>
      </w:r>
    </w:p>
    <w:p w14:paraId="4D6F2709" w14:textId="23DBE578" w:rsidR="00505D6C" w:rsidRPr="001D31E2" w:rsidRDefault="00CB5B54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Bewusstlose Person bei vorhandener Atmung in die stabile Seitenlage bringen</w:t>
      </w:r>
      <w:r w:rsidR="00505D6C" w:rsidRPr="001D31E2">
        <w:rPr>
          <w:rFonts w:ascii="Arial" w:hAnsi="Arial" w:cs="Arial"/>
          <w:sz w:val="22"/>
          <w:szCs w:val="22"/>
        </w:rPr>
        <w:t>.</w:t>
      </w:r>
    </w:p>
    <w:p w14:paraId="3C39515F" w14:textId="2579BE10" w:rsidR="00505D6C" w:rsidRPr="001D31E2" w:rsidRDefault="00CB5B54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 Person so lagern, dass der Mund zum tiefsten Punkt des Körpers liegt</w:t>
      </w:r>
      <w:r w:rsidR="00505D6C" w:rsidRPr="001D31E2">
        <w:rPr>
          <w:rFonts w:ascii="Arial" w:hAnsi="Arial" w:cs="Arial"/>
          <w:sz w:val="22"/>
          <w:szCs w:val="22"/>
        </w:rPr>
        <w:t>.</w:t>
      </w:r>
    </w:p>
    <w:p w14:paraId="017BCB73" w14:textId="762C8458" w:rsidR="00505D6C" w:rsidRPr="001D31E2" w:rsidRDefault="00CB5B54" w:rsidP="00406DD3">
      <w:pPr>
        <w:pStyle w:val="Textkrper-Zeileneinzug"/>
        <w:numPr>
          <w:ilvl w:val="0"/>
          <w:numId w:val="23"/>
        </w:numPr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Betroffene Person gegebenenfalls zudecken, um sie vor Unterkühlung zu schützen</w:t>
      </w:r>
      <w:r w:rsidR="001D31E2" w:rsidRPr="001D31E2">
        <w:rPr>
          <w:rFonts w:ascii="Arial" w:hAnsi="Arial" w:cs="Arial"/>
          <w:sz w:val="22"/>
          <w:szCs w:val="22"/>
        </w:rPr>
        <w:t xml:space="preserve">. </w:t>
      </w:r>
    </w:p>
    <w:p w14:paraId="607B9083" w14:textId="77777777" w:rsidR="00505D6C" w:rsidRPr="007A408D" w:rsidRDefault="00505D6C" w:rsidP="00406DD3">
      <w:pPr>
        <w:spacing w:before="80" w:after="80"/>
        <w:ind w:left="397" w:hanging="397"/>
        <w:rPr>
          <w:rFonts w:asciiTheme="minorHAnsi" w:hAnsiTheme="minorHAnsi" w:cstheme="minorHAnsi"/>
          <w:b/>
          <w:sz w:val="18"/>
          <w:szCs w:val="18"/>
        </w:rPr>
      </w:pPr>
    </w:p>
    <w:p w14:paraId="7F63CE6C" w14:textId="2E3DD3B5" w:rsidR="00505D6C" w:rsidRPr="007A408D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7A408D">
        <w:rPr>
          <w:rFonts w:asciiTheme="minorHAnsi" w:hAnsiTheme="minorHAnsi" w:cstheme="minorHAnsi"/>
          <w:b/>
          <w:sz w:val="18"/>
          <w:szCs w:val="18"/>
        </w:rPr>
        <w:t>Hinweis:</w:t>
      </w:r>
      <w:r w:rsidRPr="007A408D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  <w:r w:rsidR="00B770A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13A86BC" w14:textId="77777777" w:rsidR="007A408D" w:rsidRPr="007A408D" w:rsidRDefault="007A408D">
      <w:pPr>
        <w:spacing w:before="80" w:after="8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7A408D" w:rsidRPr="007A408D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9E7D0" w14:textId="77777777" w:rsidR="0037616E" w:rsidRDefault="0037616E" w:rsidP="008A6940">
      <w:pPr>
        <w:spacing w:before="0" w:after="0" w:line="240" w:lineRule="auto"/>
      </w:pPr>
      <w:r>
        <w:separator/>
      </w:r>
    </w:p>
  </w:endnote>
  <w:endnote w:type="continuationSeparator" w:id="0">
    <w:p w14:paraId="68A886FC" w14:textId="77777777" w:rsidR="0037616E" w:rsidRDefault="0037616E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D1E5" w14:textId="4C2320C5" w:rsidR="008A6940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5012DF" wp14:editId="211F0340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ED103" w14:textId="6AC4AEDE" w:rsidR="000C1B94" w:rsidRPr="00915CDA" w:rsidRDefault="00B84868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 xml:space="preserve">Kapitel </w:t>
                          </w:r>
                          <w:r w:rsidR="005F387A">
                            <w:t>9</w:t>
                          </w:r>
                          <w:r w:rsidR="000C1B94">
                            <w:t>.</w:t>
                          </w:r>
                          <w:r w:rsidR="005F387A">
                            <w:t>4</w:t>
                          </w:r>
                          <w:r w:rsidR="000C1B94">
                            <w:t xml:space="preserve"> </w:t>
                          </w:r>
                          <w:r w:rsidR="00E4638F">
                            <w:t xml:space="preserve">- </w:t>
                          </w:r>
                          <w:r w:rsidR="000C1B94">
                            <w:t>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5012D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148ED103" w14:textId="6AC4AEDE" w:rsidR="000C1B94" w:rsidRPr="00915CDA" w:rsidRDefault="00B84868" w:rsidP="000C1B94">
                    <w:pPr>
                      <w:pStyle w:val="IntensivesZitat"/>
                      <w:ind w:right="0"/>
                      <w:jc w:val="center"/>
                    </w:pPr>
                    <w:r>
                      <w:t xml:space="preserve">Kapitel </w:t>
                    </w:r>
                    <w:r w:rsidR="005F387A">
                      <w:t>9</w:t>
                    </w:r>
                    <w:r w:rsidR="000C1B94">
                      <w:t>.</w:t>
                    </w:r>
                    <w:r w:rsidR="005F387A">
                      <w:t>4</w:t>
                    </w:r>
                    <w:r w:rsidR="000C1B94">
                      <w:t xml:space="preserve"> </w:t>
                    </w:r>
                    <w:r w:rsidR="00E4638F">
                      <w:t xml:space="preserve">- </w:t>
                    </w:r>
                    <w:r w:rsidR="000C1B94">
                      <w:t>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DA6BC0" wp14:editId="3DCC695E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95F60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"/>
          </w:pict>
        </mc:Fallback>
      </mc:AlternateContent>
    </w:r>
    <w:r w:rsidR="00912569">
      <w:rPr>
        <w:rFonts w:cs="Arial"/>
        <w:noProof/>
        <w:szCs w:val="18"/>
        <w:lang w:eastAsia="de-DE"/>
      </w:rPr>
      <w:t>1</w:t>
    </w:r>
    <w:r w:rsidR="00D90D63">
      <w:rPr>
        <w:rFonts w:cs="Arial"/>
        <w:noProof/>
        <w:szCs w:val="18"/>
        <w:lang w:eastAsia="de-DE"/>
      </w:rPr>
      <w:t>2</w:t>
    </w:r>
    <w:r w:rsidR="009A50AE">
      <w:rPr>
        <w:rFonts w:cs="Arial"/>
        <w:noProof/>
        <w:szCs w:val="18"/>
        <w:lang w:eastAsia="de-DE"/>
      </w:rPr>
      <w:t>/20</w:t>
    </w:r>
    <w:r w:rsidR="00F411FC">
      <w:rPr>
        <w:rFonts w:cs="Arial"/>
        <w:noProof/>
        <w:szCs w:val="18"/>
        <w:lang w:eastAsia="de-DE"/>
      </w:rPr>
      <w:t>2</w:t>
    </w:r>
    <w:r w:rsidR="00F51D8F">
      <w:rPr>
        <w:rFonts w:cs="Arial"/>
        <w:noProof/>
        <w:szCs w:val="18"/>
        <w:lang w:eastAsia="de-DE"/>
      </w:rPr>
      <w:t>1</w:t>
    </w:r>
    <w:r w:rsidR="008A6940" w:rsidRPr="00915CDA">
      <w:rPr>
        <w:rFonts w:cs="Arial"/>
        <w:szCs w:val="18"/>
      </w:rPr>
      <w:ptab w:relativeTo="margin" w:alignment="center" w:leader="none"/>
    </w:r>
    <w:r w:rsidR="00365D19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8D7EC5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365D19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B84868">
      <w:rPr>
        <w:noProof/>
      </w:rPr>
      <w:t>1</w:t>
    </w:r>
    <w:r w:rsidR="008A6940" w:rsidRPr="008A5631">
      <w:fldChar w:fldCharType="end"/>
    </w:r>
    <w:r w:rsidR="00365D19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782E2" w14:textId="77777777" w:rsidR="0037616E" w:rsidRDefault="0037616E" w:rsidP="008A6940">
      <w:pPr>
        <w:spacing w:before="0" w:after="0" w:line="240" w:lineRule="auto"/>
      </w:pPr>
      <w:r>
        <w:separator/>
      </w:r>
    </w:p>
  </w:footnote>
  <w:footnote w:type="continuationSeparator" w:id="0">
    <w:p w14:paraId="5C9783AB" w14:textId="77777777" w:rsidR="0037616E" w:rsidRDefault="0037616E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34640" w14:textId="13964585" w:rsidR="008A6940" w:rsidRDefault="008A6940" w:rsidP="006E2C74">
    <w:pPr>
      <w:pStyle w:val="VorlageKopfzeile"/>
    </w:pPr>
    <w:r w:rsidRPr="005F387A">
      <w:rPr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40067C" wp14:editId="15E88A9A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8C3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"/>
          </w:pict>
        </mc:Fallback>
      </mc:AlternateContent>
    </w:r>
    <w:r w:rsidRPr="005F387A">
      <w:rPr>
        <w:noProof/>
        <w:sz w:val="26"/>
        <w:szCs w:val="26"/>
      </w:rPr>
      <w:drawing>
        <wp:anchor distT="0" distB="0" distL="114300" distR="114300" simplePos="0" relativeHeight="251659264" behindDoc="1" locked="1" layoutInCell="1" allowOverlap="1" wp14:anchorId="2D797485" wp14:editId="1519FD81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87A" w:rsidRPr="005F387A">
      <w:rPr>
        <w:sz w:val="26"/>
        <w:szCs w:val="26"/>
      </w:rPr>
      <w:t>Lebensrettende Sofortmaßnahmen (Erste Hilfe)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C1A77F5"/>
    <w:multiLevelType w:val="hybridMultilevel"/>
    <w:tmpl w:val="B1128C6C"/>
    <w:lvl w:ilvl="0" w:tplc="5F22FD0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6AED"/>
    <w:multiLevelType w:val="hybridMultilevel"/>
    <w:tmpl w:val="81B6AF88"/>
    <w:lvl w:ilvl="0" w:tplc="00C2729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81970"/>
    <w:multiLevelType w:val="hybridMultilevel"/>
    <w:tmpl w:val="33628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342C"/>
    <w:multiLevelType w:val="hybridMultilevel"/>
    <w:tmpl w:val="213C5F80"/>
    <w:lvl w:ilvl="0" w:tplc="656A2476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03297"/>
    <w:multiLevelType w:val="hybridMultilevel"/>
    <w:tmpl w:val="1756A99E"/>
    <w:lvl w:ilvl="0" w:tplc="CC52E4E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617D"/>
    <w:multiLevelType w:val="hybridMultilevel"/>
    <w:tmpl w:val="0D026E08"/>
    <w:lvl w:ilvl="0" w:tplc="561C032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5343"/>
    <w:multiLevelType w:val="hybridMultilevel"/>
    <w:tmpl w:val="F3ACD15E"/>
    <w:lvl w:ilvl="0" w:tplc="9B0A362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8464A"/>
    <w:multiLevelType w:val="hybridMultilevel"/>
    <w:tmpl w:val="EE84D546"/>
    <w:lvl w:ilvl="0" w:tplc="3C1A42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9" w15:restartNumberingAfterBreak="0">
    <w:nsid w:val="493008B5"/>
    <w:multiLevelType w:val="hybridMultilevel"/>
    <w:tmpl w:val="F7A876C8"/>
    <w:lvl w:ilvl="0" w:tplc="BB542A02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21833"/>
    <w:multiLevelType w:val="hybridMultilevel"/>
    <w:tmpl w:val="136EDFE2"/>
    <w:lvl w:ilvl="0" w:tplc="C102F1DC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9B6"/>
    <w:multiLevelType w:val="hybridMultilevel"/>
    <w:tmpl w:val="491080FE"/>
    <w:lvl w:ilvl="0" w:tplc="098809EE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909"/>
    <w:multiLevelType w:val="hybridMultilevel"/>
    <w:tmpl w:val="0F1ACD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82D87"/>
    <w:multiLevelType w:val="hybridMultilevel"/>
    <w:tmpl w:val="7AFA42E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648DD"/>
    <w:multiLevelType w:val="hybridMultilevel"/>
    <w:tmpl w:val="2F1E0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167D"/>
    <w:multiLevelType w:val="hybridMultilevel"/>
    <w:tmpl w:val="2F8EC3BC"/>
    <w:lvl w:ilvl="0" w:tplc="32F66F10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93222E"/>
    <w:multiLevelType w:val="hybridMultilevel"/>
    <w:tmpl w:val="FA5C6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5367F"/>
    <w:multiLevelType w:val="hybridMultilevel"/>
    <w:tmpl w:val="1404358C"/>
    <w:lvl w:ilvl="0" w:tplc="75245AC0">
      <w:start w:val="1"/>
      <w:numFmt w:val="decimal"/>
      <w:lvlText w:val="%1."/>
      <w:lvlJc w:val="left"/>
      <w:pPr>
        <w:ind w:left="727" w:hanging="3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611FD"/>
    <w:multiLevelType w:val="hybridMultilevel"/>
    <w:tmpl w:val="B34299F8"/>
    <w:lvl w:ilvl="0" w:tplc="720823B8">
      <w:start w:val="1"/>
      <w:numFmt w:val="lowerLetter"/>
      <w:lvlText w:val="%1)"/>
      <w:lvlJc w:val="left"/>
      <w:pPr>
        <w:ind w:left="754" w:hanging="39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62FB8"/>
    <w:multiLevelType w:val="hybridMultilevel"/>
    <w:tmpl w:val="0A00F4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31"/>
  </w:num>
  <w:num w:numId="5">
    <w:abstractNumId w:val="4"/>
  </w:num>
  <w:num w:numId="6">
    <w:abstractNumId w:val="14"/>
  </w:num>
  <w:num w:numId="7">
    <w:abstractNumId w:val="1"/>
  </w:num>
  <w:num w:numId="8">
    <w:abstractNumId w:val="15"/>
  </w:num>
  <w:num w:numId="9">
    <w:abstractNumId w:val="22"/>
  </w:num>
  <w:num w:numId="10">
    <w:abstractNumId w:val="5"/>
  </w:num>
  <w:num w:numId="11">
    <w:abstractNumId w:val="0"/>
  </w:num>
  <w:num w:numId="12">
    <w:abstractNumId w:val="27"/>
  </w:num>
  <w:num w:numId="13">
    <w:abstractNumId w:val="10"/>
  </w:num>
  <w:num w:numId="14">
    <w:abstractNumId w:val="7"/>
  </w:num>
  <w:num w:numId="15">
    <w:abstractNumId w:val="32"/>
  </w:num>
  <w:num w:numId="16">
    <w:abstractNumId w:val="33"/>
  </w:num>
  <w:num w:numId="17">
    <w:abstractNumId w:val="29"/>
  </w:num>
  <w:num w:numId="18">
    <w:abstractNumId w:val="24"/>
  </w:num>
  <w:num w:numId="19">
    <w:abstractNumId w:val="23"/>
  </w:num>
  <w:num w:numId="20">
    <w:abstractNumId w:val="13"/>
  </w:num>
  <w:num w:numId="21">
    <w:abstractNumId w:val="21"/>
  </w:num>
  <w:num w:numId="22">
    <w:abstractNumId w:val="19"/>
  </w:num>
  <w:num w:numId="23">
    <w:abstractNumId w:val="17"/>
  </w:num>
  <w:num w:numId="24">
    <w:abstractNumId w:val="30"/>
  </w:num>
  <w:num w:numId="25">
    <w:abstractNumId w:val="11"/>
  </w:num>
  <w:num w:numId="26">
    <w:abstractNumId w:val="20"/>
  </w:num>
  <w:num w:numId="27">
    <w:abstractNumId w:val="6"/>
  </w:num>
  <w:num w:numId="28">
    <w:abstractNumId w:val="26"/>
  </w:num>
  <w:num w:numId="29">
    <w:abstractNumId w:val="12"/>
  </w:num>
  <w:num w:numId="30">
    <w:abstractNumId w:val="3"/>
  </w:num>
  <w:num w:numId="31">
    <w:abstractNumId w:val="9"/>
  </w:num>
  <w:num w:numId="32">
    <w:abstractNumId w:val="8"/>
  </w:num>
  <w:num w:numId="33">
    <w:abstractNumId w:val="2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F0"/>
    <w:rsid w:val="0001398B"/>
    <w:rsid w:val="00017543"/>
    <w:rsid w:val="00017CDF"/>
    <w:rsid w:val="00035F97"/>
    <w:rsid w:val="00060386"/>
    <w:rsid w:val="000B7B95"/>
    <w:rsid w:val="000C1B94"/>
    <w:rsid w:val="000E14D3"/>
    <w:rsid w:val="00117882"/>
    <w:rsid w:val="001635AA"/>
    <w:rsid w:val="0017117B"/>
    <w:rsid w:val="001A781A"/>
    <w:rsid w:val="001D31E2"/>
    <w:rsid w:val="00224E57"/>
    <w:rsid w:val="00267CD9"/>
    <w:rsid w:val="002A0418"/>
    <w:rsid w:val="002B34DA"/>
    <w:rsid w:val="0034525F"/>
    <w:rsid w:val="00365D19"/>
    <w:rsid w:val="0037498F"/>
    <w:rsid w:val="0037616E"/>
    <w:rsid w:val="00397C72"/>
    <w:rsid w:val="003A6F96"/>
    <w:rsid w:val="003C1F4D"/>
    <w:rsid w:val="003C5CEB"/>
    <w:rsid w:val="003E5A91"/>
    <w:rsid w:val="00406DD3"/>
    <w:rsid w:val="0041070D"/>
    <w:rsid w:val="004150B8"/>
    <w:rsid w:val="0044348F"/>
    <w:rsid w:val="00474C37"/>
    <w:rsid w:val="00487354"/>
    <w:rsid w:val="004C20F5"/>
    <w:rsid w:val="004C3790"/>
    <w:rsid w:val="004D621D"/>
    <w:rsid w:val="004E7BF0"/>
    <w:rsid w:val="004F1ADB"/>
    <w:rsid w:val="00505A4D"/>
    <w:rsid w:val="00505D6C"/>
    <w:rsid w:val="00535C43"/>
    <w:rsid w:val="00536F7F"/>
    <w:rsid w:val="005A0566"/>
    <w:rsid w:val="005B6758"/>
    <w:rsid w:val="005F387A"/>
    <w:rsid w:val="005F3FDE"/>
    <w:rsid w:val="005F786B"/>
    <w:rsid w:val="00636F3C"/>
    <w:rsid w:val="00693998"/>
    <w:rsid w:val="006B2B06"/>
    <w:rsid w:val="006E2C74"/>
    <w:rsid w:val="006F6E7D"/>
    <w:rsid w:val="00774E88"/>
    <w:rsid w:val="00775C2B"/>
    <w:rsid w:val="00797BDA"/>
    <w:rsid w:val="007A408D"/>
    <w:rsid w:val="007B41A3"/>
    <w:rsid w:val="007D63C6"/>
    <w:rsid w:val="00812D3A"/>
    <w:rsid w:val="00814C15"/>
    <w:rsid w:val="00821C0F"/>
    <w:rsid w:val="00846EDA"/>
    <w:rsid w:val="008A5631"/>
    <w:rsid w:val="008A6940"/>
    <w:rsid w:val="008D091D"/>
    <w:rsid w:val="008D13B1"/>
    <w:rsid w:val="008D7EC5"/>
    <w:rsid w:val="00912569"/>
    <w:rsid w:val="009208D2"/>
    <w:rsid w:val="00923C6D"/>
    <w:rsid w:val="0092511E"/>
    <w:rsid w:val="00933DF9"/>
    <w:rsid w:val="00964622"/>
    <w:rsid w:val="00971105"/>
    <w:rsid w:val="00973CC8"/>
    <w:rsid w:val="009A2270"/>
    <w:rsid w:val="009A50AE"/>
    <w:rsid w:val="009C5912"/>
    <w:rsid w:val="00A250AB"/>
    <w:rsid w:val="00A40893"/>
    <w:rsid w:val="00A40B48"/>
    <w:rsid w:val="00A40E77"/>
    <w:rsid w:val="00AB05BF"/>
    <w:rsid w:val="00AB7EED"/>
    <w:rsid w:val="00AC17B0"/>
    <w:rsid w:val="00AC3CBD"/>
    <w:rsid w:val="00B252F0"/>
    <w:rsid w:val="00B3399E"/>
    <w:rsid w:val="00B62157"/>
    <w:rsid w:val="00B720AB"/>
    <w:rsid w:val="00B770A1"/>
    <w:rsid w:val="00B84868"/>
    <w:rsid w:val="00BB37F1"/>
    <w:rsid w:val="00BB3BEF"/>
    <w:rsid w:val="00C82F40"/>
    <w:rsid w:val="00CB5B54"/>
    <w:rsid w:val="00CC2CFB"/>
    <w:rsid w:val="00CD5E09"/>
    <w:rsid w:val="00CE67EE"/>
    <w:rsid w:val="00CF40DF"/>
    <w:rsid w:val="00D03D58"/>
    <w:rsid w:val="00D255A6"/>
    <w:rsid w:val="00D45590"/>
    <w:rsid w:val="00D73B13"/>
    <w:rsid w:val="00D90D63"/>
    <w:rsid w:val="00D96362"/>
    <w:rsid w:val="00DF2B70"/>
    <w:rsid w:val="00E129D8"/>
    <w:rsid w:val="00E4638F"/>
    <w:rsid w:val="00E51FA0"/>
    <w:rsid w:val="00E92BBB"/>
    <w:rsid w:val="00EB5A7E"/>
    <w:rsid w:val="00EC5150"/>
    <w:rsid w:val="00ED2F91"/>
    <w:rsid w:val="00F014F0"/>
    <w:rsid w:val="00F17F56"/>
    <w:rsid w:val="00F411FC"/>
    <w:rsid w:val="00F4520F"/>
    <w:rsid w:val="00F51D8F"/>
    <w:rsid w:val="00F86BDF"/>
    <w:rsid w:val="00F96A0D"/>
    <w:rsid w:val="00F9750F"/>
    <w:rsid w:val="00FB6026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4920E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DC3DA-8B3D-4236-887B-B72EC5F88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Wenzel, Christoph (HLFS)</cp:lastModifiedBy>
  <cp:revision>40</cp:revision>
  <cp:lastPrinted>2021-12-22T19:45:00Z</cp:lastPrinted>
  <dcterms:created xsi:type="dcterms:W3CDTF">2018-10-10T19:46:00Z</dcterms:created>
  <dcterms:modified xsi:type="dcterms:W3CDTF">2022-03-11T16:29:00Z</dcterms:modified>
</cp:coreProperties>
</file>